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>Rootsi rahvatervise ameti eeskirjad</w:t>
      </w:r>
      <w:r>
        <w:br/>
        <w:t xml:space="preserve">tubakavabade nikotiinitoodete kohta;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vastu võetud </w:t>
      </w:r>
      <w:r>
        <w:rPr>
          <w:highlight w:val="yellow"/>
        </w:rPr>
        <w:t>PP.KK</w:t>
      </w:r>
      <w:r>
        <w:t>.2023.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Tubakavabasid nikotiintooteid käsitleva määruse (2022:1263) 4. jao kohaselt sätestab Rootsi rahvatervise amet käesolevaga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järgmise.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Sissejuhatavad sätted</w:t>
      </w:r>
    </w:p>
    <w:p w14:paraId="78C85C8F" w14:textId="77777777" w:rsidR="009902B0" w:rsidRDefault="009902B0" w:rsidP="000509F1">
      <w:pPr>
        <w:pStyle w:val="HSLF-FS-Rubrik-3"/>
      </w:pPr>
      <w:r>
        <w:t>Kohaldamisala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1. jagu</w:t>
      </w:r>
      <w:r>
        <w:t xml:space="preserve">  Nende eeskirjadega täiendatakse tubakavabade nikotiintoodete seaduse (2022:1257) ja tubakavabade nikotiinitoodete määruse (2022:1263) sätteid.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2. jagu</w:t>
      </w:r>
      <w:r>
        <w:t xml:space="preserve">  Neid eeskirju kohaldavad tarbijatele turul kättesaadavaks tehtavate tubakavabade nikotiinitoodete tootjad, importijad ja turustajad.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Eeskirjad sisaldavad sätteid toodetest teatamise, nende märgistamise, aruandluskohustuste ja teavitamiskohustuste kohta.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CF59C7">
      <w:pPr>
        <w:pStyle w:val="HSLF-FS-Rubrik-3"/>
        <w:pageBreakBefore/>
      </w:pPr>
      <w:r>
        <w:lastRenderedPageBreak/>
        <w:t>Mõisted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3. jagu</w:t>
      </w:r>
      <w:r>
        <w:t xml:space="preserve">  Terminitel ja mõistetel, mida kasutatakse tubakavabade nikotiintoodete seaduses (2022:1257) ja tubakavabade nikotiintoodete määruses (2022:1263), on nendes eeskirjades sama tähendus.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4. jagu</w:t>
      </w:r>
      <w:r>
        <w:t xml:space="preserve">  Nendes eeskirjades kasutatakse ka järgmisi termineid: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turustaja:</w:t>
      </w:r>
      <w:r>
        <w:t xml:space="preserve"> mis tahes füüsiline või juriidiline isik tarneahelas, välja arvatud tootja ja importija, kes teeb turul kättesaadavaks tubakavabad nikotiinitooted;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turundusala:</w:t>
      </w:r>
      <w:r>
        <w:t xml:space="preserve"> tubakavabasid nikotiinitooteid käsitleva seaduse (2022:1257) 10. jao esimese lõigu punktides 1 ja 2 osutatud meedias kommertsreklaamiks ette nähtud ala;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tarbijapakend:</w:t>
      </w:r>
      <w:r>
        <w:t xml:space="preserve"> väikseim üksikpakend turule lastud tubakavabade nikotiinitoodete jaoks;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välispakend</w:t>
      </w:r>
      <w:r>
        <w:t xml:space="preserve">: mis tahes pakend, milles lastakse turule tubakavabad nikotiinitooted ning mis sisaldavad tarbijapakendit või mitut tarbijapakendit; läbipaistvaid pakendeid ei loeta välispakenditeks.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Tooteteatis</w:t>
      </w:r>
    </w:p>
    <w:p w14:paraId="2EBE1B3B" w14:textId="77777777" w:rsidR="00B274C8" w:rsidRDefault="00B274C8" w:rsidP="00B274C8">
      <w:r>
        <w:rPr>
          <w:b/>
          <w:bCs/>
        </w:rPr>
        <w:t>5. jagu</w:t>
      </w:r>
      <w:r>
        <w:t xml:space="preserve">  Tubakavabade nikotiintoodete seaduse (2022:1257) 5. jao kohane tooteteatis esitatakse vormis, mida kasutatakse Rootsi rahvatervise ameti esitatud tooteteatise tehnilises lahenduses.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Märgistamine</w:t>
      </w:r>
    </w:p>
    <w:p w14:paraId="37B24B72" w14:textId="77777777" w:rsidR="00B274C8" w:rsidRDefault="00B274C8" w:rsidP="00B274C8">
      <w:pPr>
        <w:pStyle w:val="HSLF-FS-Rubrik-3"/>
      </w:pPr>
      <w:r>
        <w:t>Koostisosade loetelu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  <w:bCs/>
        </w:rPr>
        <w:t>6. jagu</w:t>
      </w:r>
      <w:r>
        <w:t xml:space="preserve">  </w:t>
      </w:r>
      <w:r>
        <w:rPr>
          <w:sz w:val="21"/>
        </w:rPr>
        <w:t>Tubakavabasid nikotiintooteid käsitleva määruse (2022:1263) 11. jao kohane koostisosade loetelu esitatakse tarbijapakendi ja välispakendi ühel suurimal pinnal ning see katab 20 % sellest pinnast. Kõikides muudes aspektides peab koostisosade loetelu vastama 9. jao punktides c–e ja g sätestatud nõuetele.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bCs/>
          <w:sz w:val="21"/>
        </w:rPr>
        <w:t>7. jagu</w:t>
      </w:r>
      <w:r>
        <w:rPr>
          <w:sz w:val="21"/>
        </w:rPr>
        <w:t xml:space="preserve">  Koostisosade loetelu peab olema rootsi keeles.</w:t>
      </w:r>
    </w:p>
    <w:p w14:paraId="5A867DE5" w14:textId="77777777" w:rsidR="00B274C8" w:rsidRPr="00B274C8" w:rsidRDefault="00B274C8" w:rsidP="00B274C8">
      <w:r>
        <w:rPr>
          <w:b/>
          <w:bCs/>
          <w:sz w:val="21"/>
        </w:rPr>
        <w:t>8. jagu</w:t>
      </w:r>
      <w:r>
        <w:rPr>
          <w:sz w:val="21"/>
        </w:rPr>
        <w:t xml:space="preserve">  6. jao kohaseid koostisosade loetelusid võib kinnitada kleebiste abil, tingimusel, et selliseid kleebiseid ei saa eemaldada. </w:t>
      </w:r>
    </w:p>
    <w:p w14:paraId="1AB079F4" w14:textId="77777777" w:rsidR="00E24636" w:rsidRPr="00B274C8" w:rsidRDefault="00E24636" w:rsidP="00560BEE">
      <w:pPr>
        <w:shd w:val="clear" w:color="auto" w:fill="FFFFFF"/>
        <w:spacing w:before="12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lastRenderedPageBreak/>
        <w:t>Terviseohu hoiatus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9. jagu</w:t>
      </w:r>
      <w:r>
        <w:rPr>
          <w:sz w:val="21"/>
        </w:rPr>
        <w:t xml:space="preserve">  Tubakavabasid nikotiinitooteid käsitleva määruse (2022:1263) 12. jaos osutatud terviseohu hoiatus peab: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a. olema paigutatud tarbijapakendi ja mis tahes välispakendi kahele suurimale pinnale;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b. katma 30 % tarbijapakendi ja mis tahes välispakendi pinnast;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c. olema kirjutatud paksus kirjas Helvetica;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d. olema kirjutatud musta trükiga valgel taustal;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e. olema kirjutatud kirjasuuruses, millega tekst katab võimalikult suure osa märgistamiseks ette nähtud alast;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f. asuma reserveeritud ala keskel ning ristkülikukujulisel pakendil ja mis tahes välispakendil olema paralleelne tarbijapakendi või välispakendi külgservaga ja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g. olema paralleelne nende hoiatuste jaoks reserveeritud ala põhitekstiga.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 xml:space="preserve">10. jagu </w:t>
      </w:r>
      <w:r>
        <w:rPr>
          <w:sz w:val="21"/>
        </w:rPr>
        <w:t xml:space="preserve"> 9. jao kohased terviseohu hoiatused võib kinnitada kleebiste abil, tingimusel, et selliseid kleebiseid ei saa eemaldada.</w:t>
      </w:r>
    </w:p>
    <w:p w14:paraId="61CF3BF9" w14:textId="11E7944F" w:rsidR="00DA031C" w:rsidRDefault="00DA031C" w:rsidP="00144DE9">
      <w:pPr>
        <w:pStyle w:val="HSLF-FS-Rubrik-2"/>
      </w:pPr>
      <w:r>
        <w:t>Terviseohu hoiatus turunduses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>11. jagu</w:t>
      </w:r>
      <w:r>
        <w:rPr>
          <w:color w:val="000000"/>
          <w:sz w:val="21"/>
        </w:rPr>
        <w:t xml:space="preserve">  Tubakavabasid nikotiintooteid käsitleva seaduse (2022:1257) 10. jao esimese lõigu punktide 1 ja 2 kohase turundamise ajal peab iga kord, kui toodet või toote kaubamärki esitletakse, olema selgelt nähtav määruse (2022:1263) 12. jaole </w:t>
      </w:r>
      <w:r>
        <w:rPr>
          <w:sz w:val="21"/>
        </w:rPr>
        <w:t xml:space="preserve">vastav terviseohu hoiatus. Terviseohu hoiatus peab katma 30 % turunduspinnast ja vastama kõigis muudes aspektides käesolevate eeskirjade 9. jao punktide c–e ja g sätetele.  </w:t>
      </w:r>
    </w:p>
    <w:p w14:paraId="64F00D56" w14:textId="73B964D3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color w:val="000000"/>
          <w:sz w:val="21"/>
        </w:rPr>
        <w:t xml:space="preserve">Tubakavabasid nikotiintooteid käsitleva seaduse (2022:1257) 10. jao esimese lõigu punkti 3 kohase turundamise ajal peab tubakavabasid nikotiintooteid käsitleva määruse (2022:1263) 12. jao </w:t>
      </w:r>
      <w:r>
        <w:rPr>
          <w:sz w:val="21"/>
        </w:rPr>
        <w:t xml:space="preserve">kohane terviseohu hoiatus olema selgelt nähtav iga kord, kui toode või toote kaubamärk on esitatud. Terviseohu hoiatus peab kõigis muudes aspektides vastama käesolevate eeskirjade 9. jao punktide c–e sätetele.  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Aruandekohustus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12. jagu</w:t>
      </w:r>
      <w:r>
        <w:rPr>
          <w:sz w:val="21"/>
        </w:rPr>
        <w:t xml:space="preserve">  Tubakavabade nikotiintoodete seaduse (2022:1257) 14. jao kohane teave esitatakse samas tehnilises lahenduses, mida kasutatakse tootest teatamiseks vastavalt käesolevate eeskirjade 5. jaole.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lastRenderedPageBreak/>
        <w:t xml:space="preserve">Teatamiskohustus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13. jagu</w:t>
      </w:r>
      <w:r>
        <w:t xml:space="preserve">  </w:t>
      </w:r>
      <w:r>
        <w:rPr>
          <w:bCs/>
          <w:i w:val="0"/>
          <w:sz w:val="21"/>
        </w:rPr>
        <w:t>Teatis tootjalt, importijalt ja turustajalt vastavalt tubakavabade nikotiinitoodete seaduse (2022:1257) 16. jao teisele lõigule esitatakse samas tehnilises lahenduses, mida kasutatakse tootest teatamiseks vastavalt käesolevate eeskirjade 5. jaole.</w:t>
      </w:r>
      <w:r>
        <w:rPr>
          <w:b w:val="0"/>
          <w:i w:val="0"/>
          <w:sz w:val="21"/>
        </w:rPr>
        <w:t xml:space="preserve">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Käesoleva eeskirja jaod 5, 11 ja 12 jõustuvad 1. jaanuaril 2024; kõik muud jaod jõustuvad 1. juulil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Rootsi rahvatervise amet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Teatis on esitatud kooskõlas Euroopa Parlamendi ja nõukogu 9. septembri 2015. aasta direktiiviga (EL) 2015/1535, millega nähakse ette tehnilistest eeskirjadest ning infoühiskonna teenuste eeskirjadest teatamise kord.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CF59C7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EELNÕU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CF59C7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EELNÕU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CF59C7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EELNÕU"/>
          <w10:wrap anchorx="margin" anchory="margin"/>
        </v:shape>
      </w:pict>
    </w:r>
    <w:r w:rsidR="00BB6229">
      <w:t xml:space="preserve">Tervishoidu, </w:t>
    </w:r>
    <w:r w:rsidR="00BB6229">
      <w:t>arstiabi, sotsiaalteenuseid, ravimeid, rahvatervist jms käsitlev ühtne seaduste kogu</w:t>
    </w:r>
  </w:p>
  <w:p w14:paraId="1C104ACA" w14:textId="77777777" w:rsidR="00DB331A" w:rsidRDefault="004D7ACB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4D261791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Avaldatud xx. juulil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Avaldatud xx. juulil 20xx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7468C2AA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76547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D3fAwM2gAAAAYBAAAPAAAAZHJzL2Rvd25y&#10;ZXYueG1sTI69TsMwFIV3JN7Bukhs1KGq0hDiVAjBglgSOsDmxrdxRHydxk4T3p6LGGA8PzrnK3aL&#10;68UZx9B5UnC7SkAgNd501CrYvz3fZCBC1GR07wkVfGGAXXl5Uejc+JkqPNexFTxCIdcKbIxDLmVo&#10;LDodVn5A4uzoR6cjy7GVZtQzj7terpMklU53xA9WD/hosfmsJ6fg5fQa9pu0eqreT1k9fxwn23pU&#10;6vpqebgHEXGJf2X4wWd0KJnp4CcyQfQKUu4p2GZ3IDjdbrI1iMOvIctC/scvvwE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D3fAwM2gAAAAYBAAAPAAAAAAAAAAAAAAAAABQEAABkcnMv&#10;ZG93bnJldi54bWxQSwUGAAAAAAQABADzAAAAGwUAAAAA&#10;" strokecolor="black [3213]"/>
          </w:pict>
        </mc:Fallback>
      </mc:AlternateContent>
    </w:r>
    <w:r>
      <w:t>ISSN xxx-xxxx, artikli number xxxxxxxx</w:t>
    </w:r>
    <w:r>
      <w:br/>
      <w:t>Avaldanud: riikliku tervishoiu- ja hoolekandeameti õigusosakonna juhataja Pär Ödman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59C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14</TotalTime>
  <Pages>4</Pages>
  <Words>567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