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526047E9" w:rsidR="00B83B97" w:rsidRDefault="009902B0" w:rsidP="00F566F1">
      <w:pPr>
        <w:pStyle w:val="HSLF-FS-Rubrik-1"/>
        <w:contextualSpacing/>
      </w:pPr>
      <w:r>
        <w:t xml:space="preserve">Rialacháin Ghníomhaireacht Sláinte Poiblí na Sualainne maidir le táirgí nicitín atá saor ó thobac;</w:t>
      </w:r>
      <w:r>
        <w:t xml:space="preserve">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arna ghlacadh an </w:t>
      </w:r>
      <w:r>
        <w:rPr>
          <w:highlight w:val="yellow"/>
        </w:rPr>
        <w:t xml:space="preserve">LL MM</w:t>
      </w:r>
      <w:r>
        <w:t xml:space="preserve"> 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sz w:val="21"/>
          <w:b w:val="0"/>
        </w:rPr>
        <w:t xml:space="preserve">De bhua Roinn 4 den Reacht (2022:1263) ar Tháirgí Nicitín atá Saor ó Thobac, leagann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sz w:val="21"/>
          <w:b w:val="0"/>
        </w:rPr>
        <w:t xml:space="preserve"> Gníomhaireacht Sláinte Poiblí na Sualainne an méid seo a leanas síos leis seo.</w:t>
      </w:r>
      <w:r>
        <w:rPr>
          <w:sz w:val="21"/>
          <w:b w:val="0"/>
        </w:rPr>
        <w:t xml:space="preserve">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 xml:space="preserve">Forálacha tosaigh</w:t>
      </w:r>
    </w:p>
    <w:p w14:paraId="78C85C8F" w14:textId="77777777" w:rsidR="009902B0" w:rsidRDefault="009902B0" w:rsidP="000509F1">
      <w:pPr>
        <w:pStyle w:val="HSLF-FS-Rubrik-3"/>
      </w:pPr>
      <w:r>
        <w:t xml:space="preserve">Raon feidhme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</w:rPr>
        <w:t xml:space="preserve">Roinn 1</w:t>
      </w:r>
      <w:r>
        <w:t xml:space="preserve"> Forlíonann na rialacháin seo forálacha an Ghnímh (2022:1257) maidir le Táirgí Nicitín atá Saor ó Thobac agus an Reacht (2022:1263) ar Tháirgí Nicitín atá Saor ó Thobac.</w:t>
      </w:r>
      <w:r>
        <w:t xml:space="preserve">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 xml:space="preserve">Roinn 2</w:t>
      </w:r>
      <w:r>
        <w:t xml:space="preserve"> Cuirfidh monaróirí, allmhaireoirí agus dáileoirí táirgí nicitín saor ó thobac na rialacháin seo i bhfeidhm, ar táirgí iad atá le cur ar fáil do thomhaltóirí ar an margadh.</w:t>
      </w:r>
      <w:r>
        <w:t xml:space="preserve">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</w:t>
      </w:r>
      <w:r>
        <w:t xml:space="preserve">Tá forálacha sna rialacháin maidir le fógra a thabhairt faoi tháirgí, lipéadú, oibleagáidí tuairiscithe agus oibleagáidí maidir le fógra a thabhairt.</w:t>
      </w:r>
      <w:r>
        <w:t xml:space="preserve">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673D1A">
      <w:pPr>
        <w:pStyle w:val="HSLF-FS-Rubrik-3"/>
      </w:pPr>
      <w:r>
        <w:t xml:space="preserve">Sainmhínithe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</w:rPr>
        <w:t xml:space="preserve">Roinn 3</w:t>
      </w:r>
      <w:r>
        <w:t xml:space="preserve"> Tá an bhrí chéanna leis na téarmaí agus na coincheapa a úsáidtear sa Ghníomh (2022:1257) maidir le Táirgí Nicitín atá Saor ó Thobac agus sa Reacht (2022:1263) ar Tháirgí Nicitín atá saor ó Thobac.</w:t>
      </w:r>
      <w:r>
        <w:t xml:space="preserve">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 xml:space="preserve">Roinn 4</w:t>
      </w:r>
      <w:r>
        <w:t xml:space="preserve"> Úsáidtear na téarmaí seo a leanas sna rialacháin seo freisin:</w:t>
      </w:r>
      <w:r>
        <w:t xml:space="preserve">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dáileoir:</w:t>
      </w:r>
      <w:r>
        <w:t xml:space="preserve"> aon duine nádúrtha nó dlítheanach sa slabhra soláthair seachas an monaróir agus an t-allmhaireoir a chuireann táirgí nicitín atá saor ó thobac ar fáil ar an margadh;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limistéar margaíochta:</w:t>
      </w:r>
      <w:r>
        <w:t xml:space="preserve"> limistéar atá beartaithe le haghaidh fógraíocht tráchtála sna meáin dá dtagraítear in Roinn 10, an chéad mhír, pointe 1 agus pointe 2, den Ghníomh (2022:1257) maidir le Táirgí Nicitín atá Saor ó Thobac;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aonad pacáiste: </w:t>
      </w:r>
      <w:r>
        <w:t xml:space="preserve">an pacáistiú aonair is lú le haghaidh táirgí nicitín atá saor ó thobac a chuirtear ar an margadh;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pacáistiú seachtrach</w:t>
      </w:r>
      <w:r>
        <w:t xml:space="preserve">: aon phacáistiú ina gcuirtear táirgí nicitín atá saor ó thobac ar an margadh ina bhfuil aonad pacáiste nó roinnt aonad pacáiste;</w:t>
      </w:r>
      <w:r>
        <w:t xml:space="preserve"> </w:t>
      </w:r>
      <w:r>
        <w:t xml:space="preserve">ní mheastar gur pacáistiú seachtrach iad clúdaigh trédhearcacha.</w:t>
      </w:r>
      <w:r>
        <w:t xml:space="preserve">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 xml:space="preserve">Fógra a thabhairt faoin táirge</w:t>
      </w:r>
    </w:p>
    <w:p w14:paraId="2EBE1B3B" w14:textId="77777777" w:rsidR="00B274C8" w:rsidRDefault="00B274C8" w:rsidP="00B274C8">
      <w:r>
        <w:rPr>
          <w:b/>
        </w:rPr>
        <w:t xml:space="preserve">Roinn 5</w:t>
      </w:r>
      <w:r>
        <w:t xml:space="preserve"> Déanfar fógra faoi tháirgí de bhun Roinn 5 den Ghníomh (2022:1257) maidir le Táirgí Nicitín atá Saor ó Thobac a chur isteach san fhormáid a úsáidtear sa réiteach teicniúil le haghaidh fógra a thabhairt faoi tháirgí arna soláthar ag Gníomhaireacht Sláinte Poiblí na Sualainne.</w:t>
      </w:r>
      <w:r>
        <w:t xml:space="preserve">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 xml:space="preserve">Lipéadú</w:t>
      </w:r>
    </w:p>
    <w:p w14:paraId="37B24B72" w14:textId="77777777" w:rsidR="00B274C8" w:rsidRDefault="00B274C8" w:rsidP="00B274C8">
      <w:pPr>
        <w:pStyle w:val="HSLF-FS-Rubrik-3"/>
      </w:pPr>
      <w:r>
        <w:t xml:space="preserve">Dearbhú na n-ábhar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</w:rPr>
        <w:t xml:space="preserve">Roinn 6</w:t>
      </w:r>
      <w:r>
        <w:t xml:space="preserve"> </w:t>
      </w:r>
      <w:r>
        <w:rPr>
          <w:sz w:val="21"/>
        </w:rPr>
        <w:t xml:space="preserve">Dearbhú maidir le hinneachar de bhun Roinn 11 den Reacht (2022:1263) ar Tháirgí Nicitín atá Saor ó Thobac, soláthrófar é ar cheann de na dromchlaí is mó den aonad pacáiste agus den phacáistiú seachtrach agus clúdófar 20 faoin gcéad den dromchla seo.</w:t>
      </w:r>
      <w:r>
        <w:rPr>
          <w:sz w:val="21"/>
        </w:rPr>
        <w:t xml:space="preserve"> </w:t>
      </w:r>
      <w:r>
        <w:rPr>
          <w:sz w:val="21"/>
        </w:rPr>
        <w:t xml:space="preserve">Ar gach bealach eile, comhlíonfaidh an dearbhú inneachair na ceanglais a leagtar síos i Roinn 9, pointí c go e agus g.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sz w:val="21"/>
          <w:b/>
        </w:rPr>
        <w:t xml:space="preserve">Roinn 7</w:t>
      </w:r>
      <w:r>
        <w:rPr>
          <w:sz w:val="21"/>
        </w:rPr>
        <w:t xml:space="preserve"> Beidh an dearbhú maidir lena bhfuil ann i Sualainnis.</w:t>
      </w:r>
    </w:p>
    <w:p w14:paraId="5A867DE5" w14:textId="77777777" w:rsidR="00B274C8" w:rsidRPr="00B274C8" w:rsidRDefault="00B274C8" w:rsidP="00B274C8">
      <w:r>
        <w:rPr>
          <w:sz w:val="21"/>
          <w:b/>
        </w:rPr>
        <w:t xml:space="preserve">Roinn 8</w:t>
      </w:r>
      <w:r>
        <w:rPr>
          <w:sz w:val="21"/>
        </w:rPr>
        <w:t xml:space="preserve"> Féadfar dearbhuithe inneachair de bhun Roinn 6 a ghreamú trí úsáid a bhaint as greamáin, ar choinníoll nach féidir greamáin den sórt sin a bhaint.</w:t>
      </w:r>
      <w:r>
        <w:rPr>
          <w:sz w:val="21"/>
        </w:rPr>
        <w:t xml:space="preserve">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t xml:space="preserve">Rabhadh sláinte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sz w:val="21"/>
          <w:b/>
        </w:rPr>
        <w:t xml:space="preserve">Roinn 9</w:t>
      </w:r>
      <w:r>
        <w:rPr>
          <w:sz w:val="21"/>
        </w:rPr>
        <w:t xml:space="preserve"> Maidir leis an rabhadh sláinte dá dtagraítear i Roinn 12 den Reacht (2022:1263) ar Tháirgí Nicitín atá saor ó Thobac: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 xml:space="preserve">a. soláthrófar é ar an dá dhromchla is mó den aonad pacáiste agus ar aon phacáistiú seachtrach;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 xml:space="preserve">b. clúdaítear 30 faoin gcéad de dhromchlaí an aonaid pacásite agus aon phacáistíocht sheachtrach;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 xml:space="preserve">c. beidh siad scríofa i gcló Helvetica i gcló trom;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 xml:space="preserve">d. beidh siad scríofa i ndath dubh ar chúlra bán;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 xml:space="preserve">e. beidh siad scríofa i gclómhéid ionas go gcumhdaíonn an téacs an céatadán is mó is féidir den limistéar atá curtha i leataobh don lipéadú;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 xml:space="preserve">f. beidh siad suite i lár an limistéir fhorcoimeádta, agus ar phacáistíocht dhronuilleogach agus ar aon phacáistíocht sheachtrach, beidh siad comhthreomhar le taobh-imeall an aonaid pacáiste nó leis an bpacáistiú seachtrach;</w:t>
      </w:r>
      <w:r>
        <w:t xml:space="preserve"> </w:t>
      </w:r>
      <w:r>
        <w:t xml:space="preserve">agus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 xml:space="preserve">g. Beidh siad comhthreomhar leis an bpríomhthéacs sa limistéar atá curtha in áirithe do na rabhaidh sin.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sz w:val="21"/>
          <w:b/>
        </w:rPr>
        <w:t xml:space="preserve">Roinn 10</w:t>
      </w:r>
      <w:r>
        <w:rPr>
          <w:sz w:val="21"/>
        </w:rPr>
        <w:t xml:space="preserve"> Féadfar rabhaidh sláinte de bhun Roinn 9 a ghreamú trí ghreamáin a úsáid, ar choinníoll nach féidir greamáin den sórt sin a bhaint.</w:t>
      </w:r>
    </w:p>
    <w:p w14:paraId="61CF3BF9" w14:textId="11E7944F" w:rsidR="00DA031C" w:rsidRDefault="00DA031C" w:rsidP="00144DE9">
      <w:pPr>
        <w:pStyle w:val="HSLF-FS-Rubrik-2"/>
      </w:pPr>
      <w:r>
        <w:t xml:space="preserve">Rabhadh sláinte i margaíocht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sz w:val="21"/>
          <w:szCs w:val="21"/>
          <w:rFonts w:eastAsia="Calibri"/>
        </w:rPr>
      </w:pPr>
      <w:r>
        <w:rPr>
          <w:sz w:val="21"/>
          <w:color w:val="000000"/>
          <w:b/>
        </w:rPr>
        <w:t xml:space="preserve">Roinn 11 </w:t>
      </w:r>
      <w:r>
        <w:rPr>
          <w:sz w:val="21"/>
          <w:color w:val="000000"/>
        </w:rPr>
        <w:t xml:space="preserve">Le linn margaíochta de réir Roinn 10, an chéad mhír, pointí 1 agus 2 den Ghníomh (2022:1257) maidir le Táirgí Nicitín atá Saor ó Thobac, beidh rabhadh sláinte i gcomhréir le Roinn 12 den Reacht (2022:1263) ar Tháirgí Nicitín atá saor ó Thobac infheicthe go soiléir gach uair a bheidh an táirge nó trádmharc don táirge le feiceáil.</w:t>
      </w:r>
      <w:r>
        <w:rPr>
          <w:sz w:val="21"/>
        </w:rPr>
        <w:t xml:space="preserve"> </w:t>
      </w:r>
      <w:r>
        <w:rPr>
          <w:sz w:val="21"/>
        </w:rPr>
        <w:t xml:space="preserve">Cumhdóidh an rabhadh sláinte 30 faoin gcéad den achar dromchla margaíochta agus ar gach slí eile comhlíonfaidh sé forálacha Roinn 9, pointí c go e agus g de na rialacháin seo.</w:t>
      </w:r>
      <w:r>
        <w:rPr>
          <w:sz w:val="21"/>
        </w:rPr>
        <w:t xml:space="preserve">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sz w:val="21"/>
          <w:color w:val="000000"/>
          <w:b/>
        </w:rPr>
        <w:t xml:space="preserve">  </w:t>
      </w:r>
      <w:r>
        <w:rPr>
          <w:sz w:val="21"/>
          <w:color w:val="000000"/>
        </w:rPr>
        <w:t xml:space="preserve">Le linn margaíochta de réir Roinn 10, an chéad mhír, pointe 3, den Ghníomh (2022:1257) maidir le Táirgí Nicitín atá Saor ó Thobac, beidh rabhadh sláinte i gcomhréir le Roinn 12 </w:t>
      </w:r>
      <w:r>
        <w:rPr>
          <w:sz w:val="21"/>
        </w:rPr>
        <w:t xml:space="preserve">den Reacht (2022:1263) ar Tháirgí Nicitín saor ó Thobac infheicthe go soiléir gach uair a bheidh an táirge nó trádmharc don táirge le feiceáil.</w:t>
      </w:r>
      <w:r>
        <w:rPr>
          <w:sz w:val="21"/>
        </w:rPr>
        <w:t xml:space="preserve"> </w:t>
      </w:r>
      <w:r>
        <w:rPr>
          <w:sz w:val="21"/>
        </w:rPr>
        <w:t xml:space="preserve">Comhlíonfaidh an rabhadh sláinte ar gach slí eile forálacha Roinn 9, pointí c go e, de na rialacháin seo.</w:t>
      </w:r>
      <w:r>
        <w:rPr>
          <w:sz w:val="21"/>
        </w:rPr>
        <w:t xml:space="preserve">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B27E7C">
      <w:pPr>
        <w:pStyle w:val="HSLF-FS-Rubrik-2"/>
        <w:keepLines/>
      </w:pPr>
      <w:r>
        <w:t xml:space="preserve">Oibleagáid tuairiscithe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sz w:val="21"/>
          <w:szCs w:val="21"/>
          <w:rFonts w:eastAsia="Calibri"/>
        </w:rPr>
      </w:pPr>
      <w:r>
        <w:rPr>
          <w:sz w:val="21"/>
          <w:b/>
        </w:rPr>
        <w:t xml:space="preserve">Roinn 12</w:t>
      </w:r>
      <w:r>
        <w:rPr>
          <w:sz w:val="21"/>
        </w:rPr>
        <w:t xml:space="preserve"> Cuirfear faisnéis de réir Roinn 14 den Ghníomh (2022:1257) maidir le Táirgí Nicitín atá Saor ó Thobac ar fáil sa réiteach teicniúil céanna leis an réiteach a úsáidtear le haghaidh fógra a thabhairt faoi tháirgí de bhun Roinn 5 de na rialacháin seo.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Oibleagáid fógra a thabhairt</w:t>
      </w:r>
      <w:r>
        <w:t xml:space="preserve">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i w:val="0"/>
          <w:sz w:val="21"/>
        </w:rPr>
        <w:t xml:space="preserve">Roinn 13</w:t>
      </w:r>
      <w:r>
        <w:rPr>
          <w:b w:val="0"/>
        </w:rPr>
        <w:t xml:space="preserve"> </w:t>
      </w:r>
      <w:r>
        <w:rPr>
          <w:b w:val="0"/>
          <w:i w:val="0"/>
          <w:sz w:val="21"/>
        </w:rPr>
        <w:t xml:space="preserve">Fógra ó mhonaróir, allmhaireoir agus dáileoir i gcomhréir le Roinn 16, an dara mír, den Gníomh (2022:1257) maidir le Táirgí Nicitín atá Saor ó Thobac, cuirfear ar fáil é sa réiteach teicniúil céanna leis an gceann a úsáidtear chun fógra a thabhairt faoi tháirgí de bhun Roinn 5 de na rialacháin seo.</w:t>
      </w:r>
      <w:r>
        <w:rPr>
          <w:b w:val="0"/>
          <w:i w:val="0"/>
          <w:sz w:val="21"/>
        </w:rPr>
        <w:t xml:space="preserve">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 xml:space="preserve"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 xml:space="preserve">Tiocfaidh ranna 5, 11 agus 12 de na rialacháin seo i bhfeidhm ar 1 Eanáir 2024;</w:t>
      </w:r>
      <w:r>
        <w:rPr>
          <w:color w:val="auto"/>
        </w:rPr>
        <w:t xml:space="preserve"> </w:t>
      </w:r>
      <w:r>
        <w:rPr>
          <w:color w:val="auto"/>
        </w:rPr>
        <w:t xml:space="preserve">tiocfaidh gach roinn eile i bhfeidhm ar 1 Iúil 2023.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Gníomhaireacht Sláinte Poiblí na Sualainne</w:t>
      </w:r>
      <w:r>
        <w:t xml:space="preserve">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 xml:space="preserve"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 xml:space="preserve"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 xml:space="preserve"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Tá fógra tugtha i gcomhréir le Treoir (AE) 2015/1535 ó Pharlaimint na hEorpa agus ón gComhairle 9 Meán Fómhair 2015 lena leagtar síos nós imeachta um fhaisnéis a sholáthar i réimse na rialachán teicniúil agus na rialacha maidir le seirbhísí na Sochaí Faisnéise.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BB6229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DRÉACHT"/>
          <w10:wrap anchorx="margin" anchory="margin"/>
        </v:shape>
      </w:pict>
    </w:r>
    <w: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 xml:space="preserve">HSLF-FS</w:t>
                          </w:r>
                          <w:r>
                            <w:br/>
                          </w:r>
                          <w:r>
                            <w:t xml:space="preserve"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BB6229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DRÉACHT"/>
          <w10:wrap anchorx="margin" anchory="margin"/>
        </v:shape>
      </w:pict>
    </w:r>
    <w: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 xml:space="preserve">HSLF-FS</w:t>
                          </w:r>
                          <w:r>
                            <w:br/>
                          </w:r>
                          <w:r>
                            <w:t xml:space="preserve"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BB6229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DRÉACHT"/>
          <w10:wrap anchorx="margin" anchory="margin"/>
        </v:shape>
      </w:pict>
    </w:r>
    <w:r>
      <w:t xml:space="preserve">Cód Coiteann Reachtanna maidir le cúram sláinte, cúram leighis, seirbhísí sóisialta, táirgí íocshláinte, sláinte phoiblí, etc.</w:t>
    </w:r>
  </w:p>
  <w:p w14:paraId="1C104ACA" w14:textId="77777777" w:rsidR="00DB331A" w:rsidRDefault="004D7ACB" w:rsidP="00B27E7C">
    <w:pPr>
      <w:pStyle w:val="HSLF-FS-Dokmentinformation"/>
      <w:ind w:right="-964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4D261791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 xml:space="preserve">HSLF-FS</w:t>
                          </w:r>
                          <w:r>
                            <w:br/>
                          </w:r>
                          <w:r>
                            <w:t xml:space="preserve"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 xml:space="preserve">Foilsithe ar xx Iúil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 xml:space="preserve">Foilsithe ar xx Iúil 20xx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7468C2AA">
              <wp:simplePos x="0" y="0"/>
              <wp:positionH relativeFrom="column">
                <wp:posOffset>3810</wp:posOffset>
              </wp:positionH>
              <wp:positionV relativeFrom="paragraph">
                <wp:posOffset>501015</wp:posOffset>
              </wp:positionV>
              <wp:extent cx="4747260" cy="0"/>
              <wp:effectExtent l="0" t="0" r="1524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76547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D3fAwM2gAAAAYBAAAPAAAAZHJzL2Rvd25y&#10;ZXYueG1sTI69TsMwFIV3JN7Bukhs1KGq0hDiVAjBglgSOsDmxrdxRHydxk4T3p6LGGA8PzrnK3aL&#10;68UZx9B5UnC7SkAgNd501CrYvz3fZCBC1GR07wkVfGGAXXl5Uejc+JkqPNexFTxCIdcKbIxDLmVo&#10;LDodVn5A4uzoR6cjy7GVZtQzj7terpMklU53xA9WD/hosfmsJ6fg5fQa9pu0eqreT1k9fxwn23pU&#10;6vpqebgHEXGJf2X4wWd0KJnp4CcyQfQKUu4p2GZ3IDjdbrI1iMOvIctC/scvvwE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D3fAwM2gAAAAYBAAAPAAAAAAAAAAAAAAAAABQEAABkcnMv&#10;ZG93bnJldi54bWxQSwUGAAAAAAQABADzAAAAGwUAAAAA&#10;" strokecolor="black [3213]"/>
          </w:pict>
        </mc:Fallback>
      </mc:AlternateContent>
    </w:r>
    <w:r>
      <w:t xml:space="preserve">ISSN xxx-xxxx, Airteagal uimhir xxxxxxxx</w:t>
    </w:r>
    <w:r>
      <w:br/>
    </w:r>
    <w:r>
      <w:t xml:space="preserve">Foilsithe ag:</w:t>
    </w:r>
    <w:r>
      <w:t xml:space="preserve"> </w:t>
    </w:r>
    <w:r>
      <w:t xml:space="preserve">Ceann na Roinne Dlí, Pär Ödman, an Bord Náisiúnta um Sláinte agus Leas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dirty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a-I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14</TotalTime>
  <Pages>4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8</cp:revision>
  <cp:lastPrinted>2013-04-29T08:38:00Z</cp:lastPrinted>
  <dcterms:created xsi:type="dcterms:W3CDTF">2023-01-20T11:15:00Z</dcterms:created>
  <dcterms:modified xsi:type="dcterms:W3CDTF">2023-01-27T11:16:00Z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