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D01B" w14:textId="5C936F3F" w:rsidR="00E76296" w:rsidRPr="00E76296" w:rsidRDefault="00E76296" w:rsidP="00E76296">
      <w:pPr>
        <w:spacing w:after="0" w:line="240" w:lineRule="auto"/>
        <w:rPr>
          <w:rFonts w:ascii="Courier New" w:hAnsi="Courier New"/>
          <w:sz w:val="20"/>
          <w:szCs w:val="20"/>
        </w:rPr>
      </w:pPr>
      <w:bookmarkStart w:id="0" w:name="_Hlk55249587"/>
      <w:r>
        <w:rPr>
          <w:rFonts w:ascii="Courier New" w:hAnsi="Courier New"/>
          <w:sz w:val="20"/>
          <w:szCs w:val="20"/>
        </w:rPr>
        <w:t>1. ------IND- 2020 0682 S-- DE- ------ 20201110 --- --- PROJET</w:t>
      </w:r>
    </w:p>
    <w:bookmarkEnd w:id="0"/>
    <w:p w14:paraId="55AF3F9A" w14:textId="641A20D1" w:rsidR="000561D2" w:rsidRPr="00E76296" w:rsidRDefault="00C87ECE" w:rsidP="006B5212">
      <w:pPr>
        <w:pStyle w:val="BodyText"/>
        <w:spacing w:after="360"/>
      </w:pPr>
      <w:r>
        <w:t>ENTWURF</w:t>
      </w:r>
    </w:p>
    <w:p w14:paraId="7481AC33" w14:textId="77777777" w:rsidR="000561D2" w:rsidRPr="0099256C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</w:rPr>
      </w:pPr>
    </w:p>
    <w:p w14:paraId="2DB80F6C" w14:textId="77777777" w:rsidR="000561D2" w:rsidRDefault="000561D2" w:rsidP="006B5212">
      <w:pPr>
        <w:pStyle w:val="Heading2"/>
        <w:keepNext w:val="0"/>
        <w:spacing w:before="200"/>
      </w:pPr>
      <w:r>
        <w:t>Verordnung</w:t>
      </w:r>
      <w:r>
        <w:br/>
        <w:t>zur Änderung der Verordnung (2014:425) über Pestizide</w:t>
      </w:r>
    </w:p>
    <w:p w14:paraId="3C8BC1F5" w14:textId="77777777" w:rsidR="000561D2" w:rsidRDefault="000561D2" w:rsidP="006B5212">
      <w:pPr>
        <w:pStyle w:val="BodyText"/>
      </w:pPr>
    </w:p>
    <w:p w14:paraId="589C986A" w14:textId="40C677BF" w:rsidR="00394D15" w:rsidRDefault="000561D2" w:rsidP="006B5212">
      <w:pPr>
        <w:pStyle w:val="BodyText"/>
      </w:pPr>
      <w:r>
        <w:t>Die Regierung verfügt</w:t>
      </w:r>
      <w:r w:rsidR="004F7236">
        <w:rPr>
          <w:rStyle w:val="FootnoteReference"/>
        </w:rPr>
        <w:footnoteReference w:id="2"/>
      </w:r>
      <w:r>
        <w:t xml:space="preserve"> hinsichtlich der Verordnung (2014:425) über Pestizide </w:t>
      </w:r>
    </w:p>
    <w:p w14:paraId="0A8FEE22" w14:textId="570FFF44" w:rsidR="00394D15" w:rsidRDefault="00394D15" w:rsidP="006B5212">
      <w:pPr>
        <w:pStyle w:val="BodyTextIndent"/>
      </w:pPr>
      <w:r>
        <w:rPr>
          <w:i/>
          <w:iCs/>
        </w:rPr>
        <w:t>erstens</w:t>
      </w:r>
      <w:r>
        <w:t>, dass Kapitel 2 §§ 11, 20, 37-39 und 40-43 den nachfolgenden Wortlaut erhalten,</w:t>
      </w:r>
    </w:p>
    <w:p w14:paraId="32D3C6D4" w14:textId="2C450EF3" w:rsidR="000561D2" w:rsidRDefault="00394D15" w:rsidP="006B5212">
      <w:pPr>
        <w:pStyle w:val="BodyTextIndent"/>
      </w:pPr>
      <w:r>
        <w:rPr>
          <w:i/>
          <w:iCs/>
        </w:rPr>
        <w:t>zweitens</w:t>
      </w:r>
      <w:r>
        <w:t>, dass fünf neue Paragrafen, Kapitel 2 §§ 37 a, 38 a, 40 a, 41 a und 43 a, mit dem folgenden Wortlaut eingefügt werden.</w:t>
      </w:r>
    </w:p>
    <w:p w14:paraId="017F8883" w14:textId="77777777" w:rsidR="000561D2" w:rsidRDefault="000561D2" w:rsidP="006B5212">
      <w:pPr>
        <w:pStyle w:val="BodyTextIndent"/>
      </w:pPr>
    </w:p>
    <w:p w14:paraId="0BF741B4" w14:textId="77777777" w:rsidR="006B3972" w:rsidRDefault="006B3972" w:rsidP="006B5212">
      <w:pPr>
        <w:pStyle w:val="Rubrik3omndring"/>
        <w:keepLines/>
      </w:pPr>
      <w:r>
        <w:t>Kapitel 2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7777777" w:rsidR="006B3972" w:rsidRDefault="006B3972" w:rsidP="006B5212">
      <w:pPr>
        <w:pStyle w:val="BodyText"/>
      </w:pPr>
      <w:r>
        <w:rPr>
          <w:b/>
        </w:rPr>
        <w:t>§ 11</w:t>
      </w:r>
      <w:r>
        <w:t xml:space="preserve">    Verwendern von Pflanzenschutzmitteln muss eine Fort- und Weiterbildung angeboten werden, durch die ausreichende Kenntnisse über die Themen vermittelt werden, die in Anhang I der Richtlinie 2009/128/EG des Europäischen Parlaments und des Rates vom 21. Oktober 2009 über einen Aktionsrahmen der Gemeinschaft für die nachhaltige Verwendung von Pestiziden in ihrer ursprünglichen Fassung aufgeführt sind. Die Fort- und Weiterbildung ist von folgenden Stellen anzubieten: </w:t>
      </w:r>
    </w:p>
    <w:p w14:paraId="04E4E8E6" w14:textId="77777777" w:rsidR="006B3972" w:rsidRDefault="006B3972" w:rsidP="006B5212">
      <w:pPr>
        <w:pStyle w:val="BodyTextIndent"/>
        <w:keepNext/>
        <w:keepLines/>
      </w:pPr>
      <w:r>
        <w:t>1. vom Zentralamt für Landwirtschaft im Falle der Verwendung</w:t>
      </w:r>
    </w:p>
    <w:p w14:paraId="5CC76910" w14:textId="106FFFFD" w:rsidR="00822E88" w:rsidRDefault="006B3972" w:rsidP="006B5212">
      <w:pPr>
        <w:pStyle w:val="BodyTextIndent"/>
      </w:pPr>
      <w:r>
        <w:t>a) in der Landwirtschaft, Forstwirtschaft, Parkpflege oder Gartenpflege,</w:t>
      </w:r>
    </w:p>
    <w:p w14:paraId="69167CC7" w14:textId="0A8B8B4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b) auf Grundstücken von Wohngebäuden,</w:t>
      </w:r>
    </w:p>
    <w:p w14:paraId="1EBDC2B3" w14:textId="239045F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c) auf dem Freigelände von Schulen und Kindertagesstätten,</w:t>
      </w:r>
    </w:p>
    <w:p w14:paraId="70E30FC9" w14:textId="66A88244" w:rsidR="00822E88" w:rsidRPr="005E4DF0" w:rsidRDefault="006B3972" w:rsidP="006B5212">
      <w:pPr>
        <w:pStyle w:val="BodyTextIndent"/>
      </w:pPr>
      <w:r>
        <w:t xml:space="preserve">d) auf Spielplätzen, die für die Öffentlichkeit zugänglich sind, </w:t>
      </w:r>
    </w:p>
    <w:p w14:paraId="51E18C27" w14:textId="2EA52458" w:rsidR="00822E88" w:rsidRDefault="006B3972" w:rsidP="006B5212">
      <w:pPr>
        <w:pStyle w:val="BodyTextIndent"/>
      </w:pPr>
      <w:r>
        <w:t>e) auf Sport- und Freizeitplätzen,</w:t>
      </w:r>
    </w:p>
    <w:p w14:paraId="54CA9101" w14:textId="77777777" w:rsidR="00822E88" w:rsidRDefault="006B3972" w:rsidP="006B5212">
      <w:pPr>
        <w:pStyle w:val="BodyTextIndent"/>
      </w:pPr>
      <w:r>
        <w:t>f) bei Planier- und Bauarbeiten,</w:t>
      </w:r>
    </w:p>
    <w:p w14:paraId="7A29AF39" w14:textId="77777777" w:rsidR="00822E88" w:rsidRDefault="006B3972" w:rsidP="006B5212">
      <w:pPr>
        <w:pStyle w:val="BodyTextIndent"/>
      </w:pPr>
      <w:r>
        <w:t>g) in Straßenbereichen und auf Bahndämmen,</w:t>
      </w:r>
    </w:p>
    <w:p w14:paraId="2C341212" w14:textId="77777777" w:rsidR="00822E88" w:rsidRDefault="006B3972" w:rsidP="006B5212">
      <w:pPr>
        <w:pStyle w:val="BodyTextIndent"/>
      </w:pPr>
      <w:r>
        <w:t>h) auf Kiesflächen und anderen sehr durchlässigen Flächen und</w:t>
      </w:r>
    </w:p>
    <w:p w14:paraId="64A619D3" w14:textId="77777777" w:rsidR="00822E88" w:rsidRDefault="006B3972" w:rsidP="006B5212">
      <w:pPr>
        <w:pStyle w:val="BodyTextIndent"/>
      </w:pPr>
      <w:r>
        <w:t>i) auf Flächen aus Asphalt oder Beton oder anderen befestigten Materialien,</w:t>
      </w:r>
    </w:p>
    <w:p w14:paraId="533992F6" w14:textId="18ECAF48" w:rsidR="00822E88" w:rsidRDefault="006B3972" w:rsidP="006B5212">
      <w:pPr>
        <w:pStyle w:val="BodyTextIndent"/>
      </w:pPr>
      <w:r>
        <w:t>2. von der Behörde für öffentliche Gesundheit im Falle der Verwendung in und im Bereich von Lagerräumen oder anderen Lagereinrichtungen und</w:t>
      </w:r>
    </w:p>
    <w:p w14:paraId="62C7C301" w14:textId="77777777" w:rsidR="006B3972" w:rsidRDefault="006B3972" w:rsidP="006B5212">
      <w:pPr>
        <w:pStyle w:val="BodyTextIndent"/>
      </w:pPr>
      <w:r>
        <w:t>3. vom Zentralamt für Arbeitsumwelt im Falle sonstiger Verwendungen.</w:t>
      </w:r>
    </w:p>
    <w:p w14:paraId="7068F900" w14:textId="77777777" w:rsidR="00C32849" w:rsidRDefault="00C32849" w:rsidP="006B5212">
      <w:pPr>
        <w:pStyle w:val="BodyTextIndent"/>
      </w:pPr>
    </w:p>
    <w:p w14:paraId="64744DDC" w14:textId="3DC7C4DA" w:rsidR="00822E88" w:rsidRDefault="00822E88" w:rsidP="006B5212">
      <w:pPr>
        <w:pStyle w:val="BodyText"/>
        <w:keepNext/>
        <w:keepLines/>
      </w:pPr>
      <w:r>
        <w:rPr>
          <w:b/>
        </w:rPr>
        <w:t>§ 20</w:t>
      </w:r>
      <w:r>
        <w:t>    Fragen in Bezug auf Genehmigungen der Verwendung gemäß § 18 oder § 19 werden geprüft</w:t>
      </w:r>
    </w:p>
    <w:p w14:paraId="5CDBEE80" w14:textId="77777777" w:rsidR="00822E88" w:rsidRDefault="00822E88" w:rsidP="006B5212">
      <w:pPr>
        <w:pStyle w:val="BodyTextIndent"/>
        <w:keepNext/>
        <w:keepLines/>
      </w:pPr>
      <w:r>
        <w:t>1. vom Zentralamt für Landwirtschaft im Falle der Verwendung</w:t>
      </w:r>
    </w:p>
    <w:p w14:paraId="6EA86D89" w14:textId="3315F699" w:rsidR="005E2C2A" w:rsidRDefault="00822E88" w:rsidP="006B5212">
      <w:pPr>
        <w:pStyle w:val="BodyTextIndent"/>
      </w:pPr>
      <w:r>
        <w:t>a) in der Landwirtschaft, Forstwirtschaft, Parkpflege oder Gartenpflege,</w:t>
      </w:r>
    </w:p>
    <w:p w14:paraId="00BBE797" w14:textId="266A2524" w:rsidR="00C32849" w:rsidRPr="00136748" w:rsidRDefault="00822E88" w:rsidP="006B5212">
      <w:pPr>
        <w:pStyle w:val="BodyTextIndent"/>
        <w:pBdr>
          <w:left w:val="single" w:sz="4" w:space="4" w:color="auto"/>
        </w:pBdr>
      </w:pPr>
      <w:r>
        <w:t>b) auf Grundstücken von Wohngebäuden,</w:t>
      </w:r>
    </w:p>
    <w:p w14:paraId="15054CB3" w14:textId="511F9877" w:rsidR="00376AEE" w:rsidRDefault="00822E88" w:rsidP="006B5212">
      <w:pPr>
        <w:pStyle w:val="BodyTextIndent"/>
        <w:pBdr>
          <w:left w:val="single" w:sz="4" w:space="4" w:color="auto"/>
        </w:pBdr>
      </w:pPr>
      <w:r>
        <w:t>c) auf dem Freigelände von Schulen und Kindertagesstätten,</w:t>
      </w:r>
    </w:p>
    <w:p w14:paraId="094DF240" w14:textId="5488311A" w:rsidR="00330D88" w:rsidRDefault="00822E88" w:rsidP="006B5212">
      <w:pPr>
        <w:pStyle w:val="BodyTextIndent"/>
      </w:pPr>
      <w:r>
        <w:t>d) auf Spielplätzen, die für die Öffentlichkeit zugänglich sind,</w:t>
      </w:r>
    </w:p>
    <w:p w14:paraId="545F5DAF" w14:textId="1D8B753A" w:rsidR="00822E88" w:rsidRDefault="00822E88" w:rsidP="006B5212">
      <w:pPr>
        <w:pStyle w:val="BodyTextIndent"/>
      </w:pPr>
      <w:r>
        <w:lastRenderedPageBreak/>
        <w:t>e) auf Sport- und Freizeitplätzen,</w:t>
      </w:r>
    </w:p>
    <w:p w14:paraId="6999EF5E" w14:textId="77777777" w:rsidR="00822E88" w:rsidRDefault="00822E88" w:rsidP="006B5212">
      <w:pPr>
        <w:pStyle w:val="BodyTextIndent"/>
      </w:pPr>
      <w:r>
        <w:t>f) bei Planier- und Bauarbeiten,</w:t>
      </w:r>
    </w:p>
    <w:p w14:paraId="5180DF76" w14:textId="77777777" w:rsidR="00822E88" w:rsidRDefault="00822E88" w:rsidP="006B5212">
      <w:pPr>
        <w:pStyle w:val="BodyTextIndent"/>
      </w:pPr>
      <w:r>
        <w:t>g) in Straßenbereichen und auf Bahndämmen,</w:t>
      </w:r>
    </w:p>
    <w:p w14:paraId="58098470" w14:textId="77777777" w:rsidR="00822E88" w:rsidRDefault="00822E88" w:rsidP="006B5212">
      <w:pPr>
        <w:pStyle w:val="BodyTextIndent"/>
      </w:pPr>
      <w:r>
        <w:t>h) auf Kiesflächen und anderen sehr durchlässigen Flächen und</w:t>
      </w:r>
    </w:p>
    <w:p w14:paraId="002A9CF9" w14:textId="77777777" w:rsidR="00822E88" w:rsidRDefault="00822E88" w:rsidP="006B5212">
      <w:pPr>
        <w:pStyle w:val="BodyTextIndent"/>
      </w:pPr>
      <w:r>
        <w:t>i) auf Flächen aus Asphalt oder Beton oder anderen befestigten Materialien,</w:t>
      </w:r>
    </w:p>
    <w:p w14:paraId="7DD4BF97" w14:textId="4B0D2F47" w:rsidR="00822E88" w:rsidRDefault="00822E88" w:rsidP="006B5212">
      <w:pPr>
        <w:pStyle w:val="BodyTextIndent"/>
      </w:pPr>
      <w:r>
        <w:t>2. von der Behörde für öffentliche Gesundheit im Falle der Verwendung in und im Bereich von Lagerräumen oder anderen Lagereinrichtungen und</w:t>
      </w:r>
    </w:p>
    <w:p w14:paraId="65C6FA77" w14:textId="77777777" w:rsidR="00822E88" w:rsidRDefault="00822E88" w:rsidP="006B5212">
      <w:pPr>
        <w:pStyle w:val="BodyTextIndent"/>
      </w:pPr>
      <w:r>
        <w:t>3. vom Zentralamt für Arbeitsumwelt im Falle sonstiger Verwendungen.</w:t>
      </w:r>
    </w:p>
    <w:p w14:paraId="1D83A423" w14:textId="77777777" w:rsidR="00822E88" w:rsidRDefault="00822E88" w:rsidP="006B5212">
      <w:pPr>
        <w:pStyle w:val="BodyTextIndent"/>
      </w:pPr>
    </w:p>
    <w:p w14:paraId="5E3CA4AF" w14:textId="4428E486" w:rsidR="00FB51CA" w:rsidRDefault="00FB51CA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37</w:t>
      </w:r>
      <w:r>
        <w:t xml:space="preserve">    Pflanzenschutzmittel dürfen nicht verwendet werden </w:t>
      </w:r>
    </w:p>
    <w:p w14:paraId="5786C2D6" w14:textId="77777777" w:rsidR="00FB51CA" w:rsidRDefault="00FB51CA" w:rsidP="006B5212">
      <w:pPr>
        <w:pStyle w:val="BodyTextIndent"/>
        <w:pBdr>
          <w:left w:val="single" w:sz="4" w:space="4" w:color="auto"/>
        </w:pBdr>
      </w:pPr>
      <w:r>
        <w:t xml:space="preserve">1. auf Wiesen- und Weideflächen, die sich nicht zum Pflügen eignen, die jedoch zum Mähen oder Beweiden genutzt werden können, </w:t>
      </w:r>
    </w:p>
    <w:p w14:paraId="67ED6FD8" w14:textId="53DB93A1" w:rsidR="00FB51CA" w:rsidRDefault="00FB51CA" w:rsidP="006B5212">
      <w:pPr>
        <w:pStyle w:val="BodyTextIndent"/>
        <w:pBdr>
          <w:left w:val="single" w:sz="4" w:space="4" w:color="auto"/>
        </w:pBdr>
      </w:pPr>
      <w:r>
        <w:t>2. auf dem Freigelände von Schulen oder Kindertagesstätten oder auf öffentlich zugänglichen Spielplätzen,</w:t>
      </w:r>
    </w:p>
    <w:p w14:paraId="1AE8A516" w14:textId="29BB635A" w:rsidR="00F62DFD" w:rsidRDefault="00FB51CA" w:rsidP="006B5212">
      <w:pPr>
        <w:pStyle w:val="BodyTextIndent"/>
        <w:pBdr>
          <w:left w:val="single" w:sz="4" w:space="4" w:color="auto"/>
        </w:pBdr>
      </w:pPr>
      <w:r>
        <w:t>3. in Parks oder Gärten oder anderen Gebieten, die in erster Linie als öffentlich zugängliche Erholungsflächen vorgesehen sind,</w:t>
      </w:r>
    </w:p>
    <w:p w14:paraId="6A11FAE1" w14:textId="14DF41B3" w:rsidR="00FB51CA" w:rsidRDefault="00F62DFD" w:rsidP="006B5212">
      <w:pPr>
        <w:pStyle w:val="BodyTextIndent"/>
        <w:pBdr>
          <w:left w:val="single" w:sz="4" w:space="4" w:color="auto"/>
        </w:pBdr>
      </w:pPr>
      <w:r>
        <w:t>4. in Schrebergärten oder Gewächshäusern, die nicht beruflich genutzt werden,</w:t>
      </w:r>
    </w:p>
    <w:p w14:paraId="4ED28B4A" w14:textId="01E11D1C" w:rsidR="00F62DFD" w:rsidRDefault="00F62DFD" w:rsidP="006B5212">
      <w:pPr>
        <w:pStyle w:val="BodyTextIndent"/>
        <w:pBdr>
          <w:left w:val="single" w:sz="4" w:space="4" w:color="auto"/>
        </w:pBdr>
      </w:pPr>
      <w:r>
        <w:t>5. auf Grundstücken von Wohngebäuden oder an Topfpflanzen in Privatgärten oder</w:t>
      </w:r>
    </w:p>
    <w:p w14:paraId="75A8E7F6" w14:textId="53E826E0" w:rsidR="00FB51CA" w:rsidRPr="00266FC7" w:rsidRDefault="00F62DFD" w:rsidP="006B5212">
      <w:pPr>
        <w:pStyle w:val="BodyTextIndent"/>
        <w:pBdr>
          <w:left w:val="single" w:sz="4" w:space="4" w:color="auto"/>
        </w:pBdr>
      </w:pPr>
      <w:r>
        <w:t xml:space="preserve">6. an Pflanzen in Innenräumen außer in Produktionsräumen, Lagerräumen und dergleichen. </w:t>
      </w:r>
    </w:p>
    <w:p w14:paraId="6BD7C352" w14:textId="77777777" w:rsidR="000561D2" w:rsidRDefault="000561D2" w:rsidP="006B5212">
      <w:pPr>
        <w:pStyle w:val="BodyText"/>
      </w:pPr>
    </w:p>
    <w:p w14:paraId="402B4AB9" w14:textId="6FD3B39B" w:rsidR="00F94F48" w:rsidRDefault="00F94F48" w:rsidP="006B5212">
      <w:pPr>
        <w:pStyle w:val="BodyText"/>
        <w:pBdr>
          <w:left w:val="single" w:sz="4" w:space="4" w:color="auto"/>
        </w:pBdr>
      </w:pPr>
      <w:r>
        <w:rPr>
          <w:b/>
        </w:rPr>
        <w:t>§ 37 a</w:t>
      </w:r>
      <w:r>
        <w:t>    Das Chemikalienamt kann Vorschriften über Ausnahmen von den Verboten nach § 37 Nummern 2-6 für Wirkstoffe in Pflanzenschutzmitteln erlassen, bei denen das Risiko für die menschliche Gesundheit und die Umwelt als begrenzt eingestuft wird.</w:t>
      </w:r>
    </w:p>
    <w:p w14:paraId="53F6D86B" w14:textId="1D089B34" w:rsidR="00F94F48" w:rsidRDefault="00F94F48" w:rsidP="006B5212">
      <w:pPr>
        <w:pStyle w:val="BodyTextIndent"/>
        <w:pBdr>
          <w:left w:val="single" w:sz="4" w:space="4" w:color="auto"/>
        </w:pBdr>
      </w:pPr>
      <w:r>
        <w:t>Bevor das Chemikalienamt Vorschriften erlässt, muss es den anderen betroffenen Behörden Gelegenheit zur Stellungnahme geben.</w:t>
      </w:r>
    </w:p>
    <w:p w14:paraId="3798ED96" w14:textId="7214571E" w:rsidR="00032E75" w:rsidRDefault="00032E75" w:rsidP="006B5212">
      <w:pPr>
        <w:pStyle w:val="BodyTextIndent"/>
      </w:pPr>
    </w:p>
    <w:p w14:paraId="0F7F10CD" w14:textId="279E33BA" w:rsidR="00012157" w:rsidRDefault="00881D46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38</w:t>
      </w:r>
      <w:r>
        <w:t xml:space="preserve">    Das Zentralamt für Landwirtschaft kann Vorschriften über Ausnahmen von den Verboten nach § 37 erlassen, </w:t>
      </w:r>
    </w:p>
    <w:p w14:paraId="18B43210" w14:textId="7DEE473C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 xml:space="preserve">1. wenn dies zur Verhinderung des Eindringens, der Ansiedlung und der Ausbreitung von Quarantäneschädlingen gemäß der Verordnung (EU) 2016/2031 des Europäischen Parlaments und des Rates vom 26. Oktober 2016 über Maßnahmen zum Schutz vor Pflanzenschädlingen, zur Änderung der Verordnungen (EU) Nr. 228/2013, (EU) Nr. 652/2014 und (EU) Nr. 1143/2014 des Europäischen Parlaments und des Rates und zur Aufhebung der Richtlinien 69/464/EWG, 74/647/EWG, 93/85/EWG, 98/57/EG, 2000/29/EG, 2006/91/EG und 2007/33/EG des Rates oder gemäß Bestimmungen zur Umsetzung dieser Verordnung erforderlich ist oder </w:t>
      </w:r>
    </w:p>
    <w:p w14:paraId="53F13C05" w14:textId="7DBE424F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2. wenn dies für den Anbau von Pflanzen erforderlich ist, die in der Nationalen Genbank oder im Nordischen Zentrum für genetische Ressourcen aufbewahrt werden.</w:t>
      </w:r>
    </w:p>
    <w:p w14:paraId="7A578F17" w14:textId="21C0B0F7" w:rsidR="00CD7015" w:rsidRDefault="00B27838" w:rsidP="006B5212">
      <w:pPr>
        <w:pStyle w:val="BodyTextIndent"/>
        <w:pBdr>
          <w:left w:val="single" w:sz="4" w:space="4" w:color="auto"/>
        </w:pBdr>
      </w:pPr>
      <w:r>
        <w:t>Das Zentralamt für Landwirtschaft kann Vorschriften über Ausnahmen von den Verboten nach § 37 Nummer 1 erlassen, um das Eindringen, die Ansiedlung und die Ausbreitung invasiver gebietsfremder Arten zu verhindern.</w:t>
      </w:r>
    </w:p>
    <w:p w14:paraId="78B53D2B" w14:textId="1225ABCE" w:rsidR="00937E7E" w:rsidRDefault="00881D46" w:rsidP="006B5212">
      <w:pPr>
        <w:pStyle w:val="BodyTextIndent"/>
        <w:pBdr>
          <w:left w:val="single" w:sz="4" w:space="4" w:color="auto"/>
        </w:pBdr>
      </w:pPr>
      <w:r>
        <w:t>Bevor das Zentralamt für Landwirtschaft Vorschriften erlässt, muss es den anderen betroffenen Behörden Gelegenheit zur Stellungnahme geben.</w:t>
      </w:r>
    </w:p>
    <w:p w14:paraId="635DA354" w14:textId="341F52B8" w:rsidR="00376AEE" w:rsidRDefault="00376AEE" w:rsidP="006B5212">
      <w:pPr>
        <w:pStyle w:val="BodyText"/>
        <w:rPr>
          <w:b/>
        </w:rPr>
      </w:pPr>
    </w:p>
    <w:p w14:paraId="01FF3403" w14:textId="7B332821" w:rsidR="00376AEE" w:rsidRPr="00376AEE" w:rsidRDefault="00A61757" w:rsidP="006B5212">
      <w:pPr>
        <w:pStyle w:val="BodyText"/>
        <w:pBdr>
          <w:left w:val="single" w:sz="4" w:space="4" w:color="auto"/>
        </w:pBdr>
      </w:pPr>
      <w:r>
        <w:rPr>
          <w:b/>
        </w:rPr>
        <w:t>§ 38 a</w:t>
      </w:r>
      <w:r>
        <w:t xml:space="preserve">    Das Zentralamt für Umweltschutz kann Vorschriften über Ausnahmen von den Verboten nach § 37 Nummern 2-6 erlassen, um das </w:t>
      </w:r>
      <w:r>
        <w:lastRenderedPageBreak/>
        <w:t>Eindringen, die Ansiedlung und die Ausbreitung invasiver gebietsfremder Arten zu verhindern.</w:t>
      </w:r>
    </w:p>
    <w:p w14:paraId="5371FC91" w14:textId="392FCE3F" w:rsidR="00A61757" w:rsidRDefault="00A61757" w:rsidP="006B5212">
      <w:pPr>
        <w:pStyle w:val="BodyTextIndent"/>
        <w:pBdr>
          <w:left w:val="single" w:sz="4" w:space="4" w:color="auto"/>
        </w:pBdr>
      </w:pPr>
      <w:r>
        <w:t>Bevor das Zentralamt für Umweltschutz Vorschriften erlässt, muss es den anderen betroffenen Behörden Gelegenheit zur Stellungnahme geben.</w:t>
      </w:r>
    </w:p>
    <w:p w14:paraId="63260C92" w14:textId="45BD35D3" w:rsidR="0081155C" w:rsidRDefault="0081155C" w:rsidP="006B5212">
      <w:pPr>
        <w:pStyle w:val="BodyTextIndent"/>
      </w:pPr>
    </w:p>
    <w:p w14:paraId="2B54BD71" w14:textId="7A080DB1" w:rsidR="00534BEB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1" w:name="_Hlk45635514"/>
      <w:r>
        <w:rPr>
          <w:b/>
        </w:rPr>
        <w:t>§ 39</w:t>
      </w:r>
      <w:r>
        <w:t xml:space="preserve">    Das Gemeindeamt kann im Einzelfall eine Befreiung von den Verboten nach § 37 gewähren, wenn das Pflanzenschutzmittel </w:t>
      </w:r>
    </w:p>
    <w:p w14:paraId="6CF46CFB" w14:textId="7B124020" w:rsidR="00534BEB" w:rsidRDefault="00534BEB" w:rsidP="006B5212">
      <w:pPr>
        <w:pStyle w:val="BodyTextIndent"/>
        <w:pBdr>
          <w:left w:val="single" w:sz="4" w:space="4" w:color="auto"/>
        </w:pBdr>
      </w:pPr>
      <w:r>
        <w:t xml:space="preserve">1. von der Chemikalieninspektion zugelassen wurde und die Verwendung mit den Bedingungen für die Zulassung vereinbar ist und </w:t>
      </w:r>
    </w:p>
    <w:p w14:paraId="039C3066" w14:textId="3B1198DF" w:rsidR="003803AE" w:rsidRPr="00AB6C98" w:rsidRDefault="00534BEB" w:rsidP="006B5212">
      <w:pPr>
        <w:pStyle w:val="BodyTextIndent"/>
        <w:pBdr>
          <w:left w:val="single" w:sz="4" w:space="4" w:color="auto"/>
        </w:pBdr>
      </w:pPr>
      <w:r>
        <w:t xml:space="preserve">2. für den Anbau von Pflanzen, die in der Nationalen Genbank oder im Nordischen Zentrum für genetische Ressourcen aufbewahrt werden, oder aus anderen besonderen Gründen notwendig ist. </w:t>
      </w:r>
    </w:p>
    <w:bookmarkEnd w:id="1"/>
    <w:p w14:paraId="4F6D23D7" w14:textId="77777777" w:rsidR="00201C96" w:rsidRDefault="00201C96" w:rsidP="006B5212">
      <w:pPr>
        <w:pStyle w:val="BodyText"/>
      </w:pPr>
    </w:p>
    <w:p w14:paraId="1A3D26E0" w14:textId="7E6E8EED" w:rsidR="00295796" w:rsidRPr="00295796" w:rsidRDefault="00312626" w:rsidP="006B5212">
      <w:pPr>
        <w:pStyle w:val="BodyText"/>
        <w:keepNext/>
        <w:keepLines/>
        <w:rPr>
          <w:bCs/>
        </w:rPr>
      </w:pPr>
      <w:bookmarkStart w:id="2" w:name="_Hlk45635066"/>
      <w:r>
        <w:rPr>
          <w:b/>
        </w:rPr>
        <w:t>§ 40</w:t>
      </w:r>
      <w:r>
        <w:t xml:space="preserve">    Ohne besondere Genehmigung des Gemeindeamts ist die berufliche Verwendung von Pflanzenschutzmitteln verboten </w:t>
      </w:r>
    </w:p>
    <w:p w14:paraId="37090E48" w14:textId="1E7AC3C6" w:rsidR="00295796" w:rsidRPr="00295796" w:rsidRDefault="00295796" w:rsidP="006B5212">
      <w:pPr>
        <w:pStyle w:val="BodyTextIndent"/>
        <w:pBdr>
          <w:left w:val="single" w:sz="4" w:space="4" w:color="auto"/>
        </w:pBdr>
      </w:pPr>
      <w:r>
        <w:t>1. auf Sport- und Freizeitplätzen,</w:t>
      </w:r>
    </w:p>
    <w:p w14:paraId="4ABE10B5" w14:textId="263B9EDA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 xml:space="preserve">2. bei Planier- und Bauarbeiten, </w:t>
      </w:r>
    </w:p>
    <w:p w14:paraId="593F172A" w14:textId="7F469FCB" w:rsidR="00295796" w:rsidRPr="00295796" w:rsidRDefault="001D7FF4" w:rsidP="0099256C">
      <w:pPr>
        <w:pStyle w:val="BodyTextIndent"/>
        <w:pBdr>
          <w:left w:val="single" w:sz="4" w:space="4" w:color="auto"/>
        </w:pBdr>
        <w:rPr>
          <w:bCs/>
        </w:rPr>
      </w:pPr>
      <w:r>
        <w:t>3. in Straßenbereichen sowie auf Kiesflächen und anderen sehr</w:t>
      </w:r>
      <w:r w:rsidR="0099256C">
        <w:t xml:space="preserve"> </w:t>
      </w:r>
      <w:bookmarkStart w:id="3" w:name="_GoBack"/>
      <w:bookmarkEnd w:id="3"/>
      <w:r w:rsidR="00295796">
        <w:t>durchlässigen Flächen und</w:t>
      </w:r>
    </w:p>
    <w:p w14:paraId="29EB80B3" w14:textId="746B2B4B" w:rsidR="008B2F9D" w:rsidRDefault="001D7FF4" w:rsidP="006B5212">
      <w:pPr>
        <w:pStyle w:val="BodyTextIndent"/>
        <w:pBdr>
          <w:left w:val="single" w:sz="4" w:space="4" w:color="auto"/>
        </w:pBdr>
      </w:pPr>
      <w:r>
        <w:t>4. auf Flächen aus Asphalt, Beton oder anderen befestigten Materialien.</w:t>
      </w:r>
    </w:p>
    <w:p w14:paraId="3492C08E" w14:textId="6DF347ED" w:rsidR="00DB0828" w:rsidRDefault="00DB0828" w:rsidP="006B5212">
      <w:pPr>
        <w:pStyle w:val="BodyTextIndent"/>
      </w:pPr>
    </w:p>
    <w:p w14:paraId="4BAB64A5" w14:textId="7D7D9BBA" w:rsidR="00DB0828" w:rsidRDefault="00DB0828" w:rsidP="006B5212">
      <w:pPr>
        <w:pStyle w:val="BodyText"/>
        <w:pBdr>
          <w:left w:val="single" w:sz="4" w:space="4" w:color="auto"/>
        </w:pBdr>
      </w:pPr>
      <w:r>
        <w:rPr>
          <w:b/>
        </w:rPr>
        <w:t>§ 40 a</w:t>
      </w:r>
      <w:r>
        <w:t xml:space="preserve">    Die Genehmigungspflicht nach § 40 gilt nicht für Pflanzenschutzmittel, die gemäß Vorschriften, die auf der Grundlage von § 37 a erlassen wurden, vom Verwendungsverbot nach § 37 ausgenommen sind. </w:t>
      </w:r>
    </w:p>
    <w:p w14:paraId="2C6F1FA0" w14:textId="56CC2CD3" w:rsidR="00DB0828" w:rsidRDefault="00DB0828" w:rsidP="006B5212">
      <w:pPr>
        <w:pStyle w:val="BodyTextIndent"/>
        <w:pBdr>
          <w:left w:val="single" w:sz="4" w:space="4" w:color="auto"/>
        </w:pBdr>
      </w:pPr>
      <w:r>
        <w:t xml:space="preserve">Die Genehmigungspflicht nach § 40 Nummern 3 und 4 gilt nicht für die Verwendung von Pflanzenschutzmitteln  </w:t>
      </w:r>
    </w:p>
    <w:p w14:paraId="722824D0" w14:textId="71E07709" w:rsidR="005B7579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 in Straßenbereichen zur Verhinderung des Eindringens, der Ansiedlung und der Ausbreitung von </w:t>
      </w:r>
    </w:p>
    <w:p w14:paraId="355B9167" w14:textId="77777777" w:rsidR="005B7579" w:rsidRDefault="005B7579" w:rsidP="006B5212">
      <w:pPr>
        <w:pStyle w:val="BodyTextIndent"/>
        <w:pBdr>
          <w:left w:val="single" w:sz="4" w:space="4" w:color="auto"/>
        </w:pBdr>
      </w:pPr>
      <w:r>
        <w:t xml:space="preserve">a. invasiven gebietsfremden Arten oder </w:t>
      </w:r>
    </w:p>
    <w:p w14:paraId="24BC9FE2" w14:textId="31798AB0" w:rsidR="00DB0828" w:rsidRDefault="005B7579" w:rsidP="006B5212">
      <w:pPr>
        <w:pStyle w:val="BodyTextIndent"/>
        <w:pBdr>
          <w:left w:val="single" w:sz="4" w:space="4" w:color="auto"/>
        </w:pBdr>
      </w:pPr>
      <w:r>
        <w:t xml:space="preserve">b. Quarantäneschädlingen gemäß der Verordnung (EU) 2016/2031 des Europäischen Parlaments und des Rates oder gemäß Bestimmungen zur Umsetzung dieser Verordnung oder </w:t>
      </w:r>
    </w:p>
    <w:p w14:paraId="6059D654" w14:textId="184F50D9" w:rsidR="00DB0828" w:rsidRDefault="00DB0828" w:rsidP="006B5212">
      <w:pPr>
        <w:pStyle w:val="BodyTextIndent"/>
        <w:pBdr>
          <w:left w:val="single" w:sz="4" w:space="4" w:color="auto"/>
        </w:pBdr>
      </w:pPr>
      <w:r>
        <w:t>2. auf Bahndämmen.</w:t>
      </w:r>
    </w:p>
    <w:p w14:paraId="084D7983" w14:textId="1F3B4293" w:rsidR="00C92F1A" w:rsidRDefault="00C92F1A" w:rsidP="006B5212">
      <w:pPr>
        <w:pStyle w:val="BodyTextIndent"/>
      </w:pPr>
    </w:p>
    <w:p w14:paraId="5DB38198" w14:textId="4B43930C" w:rsidR="00C92F1A" w:rsidRDefault="00C92F1A" w:rsidP="006B5212">
      <w:pPr>
        <w:pStyle w:val="BodyText"/>
      </w:pPr>
      <w:r>
        <w:rPr>
          <w:b/>
        </w:rPr>
        <w:t>§ 41</w:t>
      </w:r>
      <w:r>
        <w:t xml:space="preserve">    Ohne schriftliche Meldung beim Gemeindeamt ist die berufliche Verwendung von Pflanzenschutzmitteln verboten </w:t>
      </w:r>
    </w:p>
    <w:p w14:paraId="5945A15E" w14:textId="3347D94A" w:rsidR="00CC794F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 in Straßenbereichen zur Verhinderung des Eindringens, der Ansiedlung und der Ausbreitung von </w:t>
      </w:r>
    </w:p>
    <w:p w14:paraId="09F73312" w14:textId="77777777" w:rsidR="00CC794F" w:rsidRDefault="00CC794F" w:rsidP="006B5212">
      <w:pPr>
        <w:pStyle w:val="BodyTextIndent"/>
        <w:pBdr>
          <w:left w:val="single" w:sz="4" w:space="4" w:color="auto"/>
        </w:pBdr>
      </w:pPr>
      <w:r>
        <w:t xml:space="preserve">a. invasiven gebietsfremden Arten oder </w:t>
      </w:r>
    </w:p>
    <w:p w14:paraId="53E14507" w14:textId="5F71EEDE" w:rsidR="00C92F1A" w:rsidRDefault="00CC794F" w:rsidP="006B5212">
      <w:pPr>
        <w:pStyle w:val="BodyTextIndent"/>
        <w:pBdr>
          <w:left w:val="single" w:sz="4" w:space="4" w:color="auto"/>
        </w:pBdr>
      </w:pPr>
      <w:r>
        <w:t>b. Quarantäneschädlingen gemäß der Verordnung (EU) 2016/2031 des Europäischen Parlaments und des Rates oder gemäß Bestimmungen zur Umsetzung dieser Verordnung,</w:t>
      </w:r>
    </w:p>
    <w:p w14:paraId="0E67826B" w14:textId="77777777" w:rsidR="00C92F1A" w:rsidRDefault="00C92F1A" w:rsidP="006B5212">
      <w:pPr>
        <w:pStyle w:val="BodyTextIndent"/>
      </w:pPr>
      <w:r>
        <w:t>2. auf Bahndämmen und</w:t>
      </w:r>
    </w:p>
    <w:p w14:paraId="15458BA7" w14:textId="52EEEEB1" w:rsidR="00C92F1A" w:rsidRDefault="00C92F1A" w:rsidP="006B5212">
      <w:pPr>
        <w:pStyle w:val="BodyTextIndent"/>
        <w:pBdr>
          <w:left w:val="single" w:sz="4" w:space="4" w:color="auto"/>
        </w:pBdr>
      </w:pPr>
      <w:r>
        <w:t xml:space="preserve">3. in Gebieten, die nicht unter das Verbot nach § 37 oder unter die Genehmigungspflicht nach § 40 fallen und die eine zusammenhängende Fläche von mehr als 1000 Quadratmetern aufweisen, zu der die Öffentlichkeit freien Zutritt hat. </w:t>
      </w:r>
    </w:p>
    <w:p w14:paraId="253DE428" w14:textId="3DC6F8DA" w:rsidR="00C92F1A" w:rsidRDefault="00C92F1A" w:rsidP="006B5212">
      <w:pPr>
        <w:pStyle w:val="BodyTextIndent"/>
      </w:pPr>
      <w:r>
        <w:t>Sofern das Amt nichts anderes bestimmt, darf mit der meldepflichtigen Tätigkeit frühestens vier Wochen nach der Meldung begonnen werden.</w:t>
      </w:r>
    </w:p>
    <w:p w14:paraId="49F9AEB1" w14:textId="273AE27B" w:rsidR="00C4347E" w:rsidRDefault="00C4347E" w:rsidP="006B5212">
      <w:pPr>
        <w:pStyle w:val="BodyTextIndent"/>
      </w:pPr>
    </w:p>
    <w:p w14:paraId="49840DA2" w14:textId="3205F396" w:rsidR="003A24B1" w:rsidRPr="003A24B1" w:rsidRDefault="00C4347E" w:rsidP="006B5212">
      <w:pPr>
        <w:pStyle w:val="BodyText"/>
        <w:pBdr>
          <w:left w:val="single" w:sz="4" w:space="4" w:color="auto"/>
        </w:pBdr>
      </w:pPr>
      <w:r>
        <w:rPr>
          <w:b/>
        </w:rPr>
        <w:t>§ 41 a</w:t>
      </w:r>
      <w:r>
        <w:t xml:space="preserve">    Die Meldepflicht nach § 41 gilt nicht für Pflanzenschutzmittel, die gemäß Vorschriften, die auf der Grundlage von § 37 a erlassen wurden, vom Verwendungsverbot nach § 37 ausgenommen sind. </w:t>
      </w:r>
    </w:p>
    <w:p w14:paraId="0706E754" w14:textId="6F228724" w:rsidR="00C4347E" w:rsidRDefault="00C4347E" w:rsidP="006B5212">
      <w:pPr>
        <w:pStyle w:val="BodyTextIndent"/>
        <w:pBdr>
          <w:left w:val="single" w:sz="4" w:space="4" w:color="auto"/>
        </w:pBdr>
      </w:pPr>
      <w:r>
        <w:lastRenderedPageBreak/>
        <w:t>Die Meldepflicht nach § 41 Absatz 1 Nummer 3 gilt nicht für die Verwendung auf Ackerflächen.</w:t>
      </w:r>
    </w:p>
    <w:p w14:paraId="0FE2E357" w14:textId="0E382CE4" w:rsidR="00324968" w:rsidRDefault="00324968" w:rsidP="006B5212">
      <w:pPr>
        <w:pStyle w:val="BodyTextIndent"/>
      </w:pPr>
    </w:p>
    <w:p w14:paraId="5DD82DF2" w14:textId="7A6D1A15" w:rsidR="00376AEE" w:rsidRPr="00376AEE" w:rsidRDefault="00D81F2D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42</w:t>
      </w:r>
      <w:r>
        <w:t>    Die Bestimmungen in § 37 Nummer 1, § 40 und § 41 gelten nicht für Verwendungen,</w:t>
      </w:r>
    </w:p>
    <w:p w14:paraId="5D175E0F" w14:textId="76B1FB36" w:rsidR="001E5AD6" w:rsidRDefault="002438B7" w:rsidP="006B5212">
      <w:pPr>
        <w:pStyle w:val="BodyTextIndent"/>
        <w:pBdr>
          <w:left w:val="single" w:sz="4" w:space="4" w:color="auto"/>
        </w:pBdr>
      </w:pPr>
      <w:r>
        <w:t>1. die eine punktuelle Behandlung darstellen und</w:t>
      </w:r>
    </w:p>
    <w:p w14:paraId="5957CF83" w14:textId="2E07FC07" w:rsidR="00D81F2D" w:rsidRDefault="002438B7" w:rsidP="006B5212">
      <w:pPr>
        <w:pStyle w:val="BodyTextIndent"/>
      </w:pPr>
      <w:r>
        <w:t>2. deren Umfang so begrenzt ist, dass sie die menschliche Gesundheit und die Umwelt nicht gefährden.</w:t>
      </w:r>
      <w:bookmarkEnd w:id="2"/>
    </w:p>
    <w:p w14:paraId="035C6067" w14:textId="09EB0A51" w:rsidR="003319B3" w:rsidRDefault="003319B3" w:rsidP="006B5212">
      <w:pPr>
        <w:pStyle w:val="BodyTextIndent"/>
      </w:pPr>
    </w:p>
    <w:p w14:paraId="6FC41CB8" w14:textId="646E6776" w:rsidR="003319B3" w:rsidRDefault="003319B3" w:rsidP="006B5212">
      <w:pPr>
        <w:pStyle w:val="BodyText"/>
        <w:keepNext/>
        <w:keepLines/>
      </w:pPr>
      <w:r>
        <w:rPr>
          <w:b/>
        </w:rPr>
        <w:t>§ 43</w:t>
      </w:r>
      <w:r>
        <w:t xml:space="preserve">    Das Zentralamt für Umweltschutz kann </w:t>
      </w:r>
    </w:p>
    <w:p w14:paraId="23EB9D0A" w14:textId="32BDA28C" w:rsidR="003319B3" w:rsidRDefault="003319B3" w:rsidP="006B5212">
      <w:pPr>
        <w:pStyle w:val="BodyTextIndent"/>
        <w:pBdr>
          <w:left w:val="single" w:sz="4" w:space="4" w:color="auto"/>
        </w:pBdr>
      </w:pPr>
      <w:r>
        <w:t xml:space="preserve">1. genauere Vorschriften über Befreiungen gemäß § 39 Nummer 2 erlassen und </w:t>
      </w:r>
    </w:p>
    <w:p w14:paraId="3715AAED" w14:textId="49894B35" w:rsidR="000B1D37" w:rsidRPr="0028222F" w:rsidRDefault="003319B3" w:rsidP="006B5212">
      <w:pPr>
        <w:pStyle w:val="BodyTextIndent"/>
      </w:pPr>
      <w:r>
        <w:t xml:space="preserve">2. in Bezug auf andere Verwendungen von Pflanzenschutzmitteln als auf Waldflächen Vorschriften über die Durchsetzung von §§ 40-42 erlassen. </w:t>
      </w:r>
    </w:p>
    <w:p w14:paraId="1DD2AC6E" w14:textId="6667AF51" w:rsidR="003319B3" w:rsidRPr="0028222F" w:rsidRDefault="003319B3" w:rsidP="006B5212">
      <w:pPr>
        <w:pStyle w:val="BodyTextIndent"/>
        <w:pBdr>
          <w:left w:val="single" w:sz="4" w:space="4" w:color="auto"/>
        </w:pBdr>
      </w:pPr>
      <w:r>
        <w:t>Bevor das Zentralamt für Umweltschutz Vorschriften erlässt, muss es den anderen betroffenen Behörden Gelegenheit zur Stellungnahme geben.</w:t>
      </w:r>
    </w:p>
    <w:p w14:paraId="6967A017" w14:textId="477581A0" w:rsidR="002F6352" w:rsidRDefault="002F6352" w:rsidP="006B5212">
      <w:pPr>
        <w:pStyle w:val="BodyTextIndent"/>
      </w:pPr>
    </w:p>
    <w:p w14:paraId="3058FAD7" w14:textId="295E9E68" w:rsidR="002F6352" w:rsidRDefault="002F6352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43 a</w:t>
      </w:r>
      <w:r>
        <w:t>    Das Zentralamt für Landwirtschaft kann genauere Vorschriften über Befreiungen gemäß § 39 Nummer 1 erlassen.</w:t>
      </w:r>
    </w:p>
    <w:p w14:paraId="6EF3A461" w14:textId="60FA3588" w:rsidR="002F6352" w:rsidRDefault="002F6352" w:rsidP="006B5212">
      <w:pPr>
        <w:pStyle w:val="BodyTextIndent"/>
        <w:pBdr>
          <w:left w:val="single" w:sz="4" w:space="4" w:color="auto"/>
        </w:pBdr>
      </w:pPr>
      <w:r>
        <w:t>Bevor das Zentralamt für Landwirtschaft Vorschriften erlässt, muss es den anderen betroffenen Behörden Gelegenheit zur Stellungnahme geben.</w:t>
      </w:r>
    </w:p>
    <w:p w14:paraId="68B5E4D1" w14:textId="77777777" w:rsidR="00050F4F" w:rsidRPr="009F0C87" w:rsidRDefault="00050F4F" w:rsidP="006B5212">
      <w:pPr>
        <w:pStyle w:val="Slutstreck"/>
        <w:spacing w:line="232" w:lineRule="exact"/>
      </w:pPr>
      <w:r>
        <w:t>                      </w:t>
      </w:r>
    </w:p>
    <w:p w14:paraId="25181EB6" w14:textId="05C336F6" w:rsidR="00050F4F" w:rsidRDefault="00050F4F" w:rsidP="006B5212">
      <w:pPr>
        <w:pStyle w:val="BodyTextIndent"/>
      </w:pPr>
      <w:r>
        <w:t>1. Diese Verordnung tritt am 1. Februar 2021 in Kraft.</w:t>
      </w:r>
    </w:p>
    <w:p w14:paraId="033BF1B9" w14:textId="4A274F0D" w:rsidR="00B55815" w:rsidRPr="00CA3E21" w:rsidRDefault="00050F4F" w:rsidP="006B5212">
      <w:pPr>
        <w:pStyle w:val="BodyTextIndent"/>
      </w:pPr>
      <w:r>
        <w:t>2. Genehmigungen gemäß Kapitel 2 § 40 für die berufliche Verwendung von Pflanzenschutzmitteln, über die gemäß älteren Vorschriften entschieden wurde, gelten weiter, jedoch längstens bis zum 31. Dezember 2022.</w:t>
      </w:r>
    </w:p>
    <w:sectPr w:rsidR="00B55815" w:rsidRPr="00CA3E21" w:rsidSect="00B045CC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ABB9D" w14:textId="77777777" w:rsidR="004025DF" w:rsidRDefault="004025DF" w:rsidP="00680442">
      <w:r>
        <w:separator/>
      </w:r>
    </w:p>
  </w:endnote>
  <w:endnote w:type="continuationSeparator" w:id="0">
    <w:p w14:paraId="33B0B060" w14:textId="77777777" w:rsidR="004025DF" w:rsidRDefault="004025DF" w:rsidP="00680442">
      <w:r>
        <w:continuationSeparator/>
      </w:r>
    </w:p>
  </w:endnote>
  <w:endnote w:type="continuationNotice" w:id="1">
    <w:p w14:paraId="53607F87" w14:textId="77777777" w:rsidR="004025DF" w:rsidRDefault="00402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90928" w14:textId="77777777" w:rsidR="004043E4" w:rsidRDefault="004043E4" w:rsidP="00CE05BB">
    <w:pPr>
      <w:pStyle w:val="Footer"/>
    </w:pPr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9256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9256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CB867" w14:textId="77777777" w:rsidR="005B2C6E" w:rsidRDefault="005B2C6E" w:rsidP="00CE05BB">
    <w:pPr>
      <w:pStyle w:val="Footer"/>
    </w:pPr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925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13A9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925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CD3B0" w14:textId="77777777" w:rsidR="004025DF" w:rsidRDefault="004025DF" w:rsidP="00680442"/>
  </w:footnote>
  <w:footnote w:type="continuationSeparator" w:id="0">
    <w:p w14:paraId="7D0E38AB" w14:textId="77777777" w:rsidR="004025DF" w:rsidRPr="00C26807" w:rsidRDefault="004025DF" w:rsidP="00C26807">
      <w:pPr>
        <w:pStyle w:val="Footer"/>
      </w:pPr>
    </w:p>
  </w:footnote>
  <w:footnote w:type="continuationNotice" w:id="1">
    <w:p w14:paraId="2D68C29F" w14:textId="77777777" w:rsidR="004025DF" w:rsidRDefault="004025DF"/>
  </w:footnote>
  <w:footnote w:id="2">
    <w:p w14:paraId="67641870" w14:textId="23274D48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Vgl. die Richtlinie 2009/128/EG des Europäischen Parlaments und des Rates vom 21. Oktober 2009 über einen Aktionsrahmen der Gemeinschaft für die nachhaltige Verwendung von Pestiziden, in der Fassung gemäß der Verordnung (EU) 2019/1243 des Europäischen Parlaments und des Rates. Siehe auch die Richtlinie (EU) 2015/1535 des Europäischen Parlaments und des Rates vom 9. September 2015 über ein Informationsverfahren auf dem Gebiet der technischen Vorschriften und der Vorschriften für die Dienste der Informationsgesellschaft.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F2FA" w14:textId="77777777" w:rsidR="007A5642" w:rsidRDefault="004025DF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TESTDOKUMENT, KEIN GÜLTIGES DOKUMENT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488A" w14:textId="77777777" w:rsidR="00F77ABC" w:rsidRDefault="00B045CC" w:rsidP="00F77ABC">
    <w:pPr>
      <w:pStyle w:val="Header"/>
      <w:jc w:val="right"/>
    </w:pPr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D2"/>
    <w:rsid w:val="00002600"/>
    <w:rsid w:val="0000480A"/>
    <w:rsid w:val="00004B3E"/>
    <w:rsid w:val="00012157"/>
    <w:rsid w:val="00014844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25DF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56C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F8C571"/>
  <w15:docId w15:val="{07598455-F1BE-410E-AA5C-F0AAA9B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qFormat="1"/>
    <w:lsdException w:name="heading 3" w:semiHidden="1" w:uiPriority="7"/>
    <w:lsdException w:name="heading 4" w:semiHidden="1" w:uiPriority="9"/>
    <w:lsdException w:name="heading 5" w:semiHidden="1" w:uiPriority="1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4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/>
    <w:lsdException w:name="Body Text" w:semiHidden="1" w:uiPriority="2" w:qFormat="1"/>
    <w:lsdException w:name="Body Text Indent" w:semiHidden="1" w:uiPriority="3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">
    <w:name w:val="Mention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">
    <w:name w:val="Smart Hyperlink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2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5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FFBAC30F-9D4C-41AA-B9B2-24BCE44E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SFS.dotx</Template>
  <TotalTime>0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Ke, Tingting</cp:lastModifiedBy>
  <cp:revision>3</cp:revision>
  <cp:lastPrinted>2016-10-14T09:17:00Z</cp:lastPrinted>
  <dcterms:created xsi:type="dcterms:W3CDTF">2020-11-02T09:57:00Z</dcterms:created>
  <dcterms:modified xsi:type="dcterms:W3CDTF">2020-11-10T01:56:00Z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