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  <w:szCs w:val="20"/>
        </w:rPr>
        <w:t>1. ------IND- 2020 0682 S-- EN-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DRAFT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77777777" w:rsidR="000561D2" w:rsidRDefault="000561D2" w:rsidP="006B5212">
      <w:pPr>
        <w:pStyle w:val="Heading2"/>
        <w:keepNext w:val="0"/>
        <w:spacing w:before="200"/>
      </w:pPr>
      <w:r>
        <w:t>Ordinance amending the Pesticides Ordinance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>With respect to the Pesticides Ordinance (2014:425), the Government lays down</w:t>
      </w:r>
      <w:r w:rsidR="004F7236">
        <w:rPr>
          <w:rStyle w:val="FootnoteReference"/>
        </w:rPr>
        <w:footnoteReference w:id="2"/>
      </w:r>
    </w:p>
    <w:p w14:paraId="0A8FEE22" w14:textId="570FFF44" w:rsidR="00394D15" w:rsidRDefault="00394D15" w:rsidP="006B5212">
      <w:pPr>
        <w:pStyle w:val="BodyTextIndent"/>
      </w:pPr>
      <w:r>
        <w:rPr>
          <w:i/>
          <w:iCs/>
        </w:rPr>
        <w:t>that</w:t>
      </w:r>
      <w:r>
        <w:t xml:space="preserve"> Chapter 2, §§ 11, 20, 37–39 and 40–43 shall be worded as follows,</w:t>
      </w:r>
    </w:p>
    <w:p w14:paraId="32D3C6D4" w14:textId="7A6B9FA9" w:rsidR="000561D2" w:rsidRDefault="00394D15" w:rsidP="006B5212">
      <w:pPr>
        <w:pStyle w:val="BodyTextIndent"/>
      </w:pPr>
      <w:r>
        <w:rPr>
          <w:i/>
          <w:iCs/>
        </w:rPr>
        <w:t>that</w:t>
      </w:r>
      <w:r>
        <w:t xml:space="preserve"> five new sections – Chapter 2, §§ 37a, 38a, 40a, 41a and 43a shall be inserted and worded as set out below.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Chapter 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>§ 11</w:t>
      </w:r>
      <w:r>
        <w:t>    Users of plant protection products shall be provided with training providing sufficient knowledge of the subject areas listed in Annex I to Directive 2009/128/EC of the European Parliament and of the Council of 21 October 2009 establishing a framework for Community action to achieve a sustainable use of pesticides, in the original wording. The training shall be offered by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1. the Swedish Board of Agriculture, in terms of use</w:t>
      </w:r>
    </w:p>
    <w:p w14:paraId="5CC76910" w14:textId="106FFFFD" w:rsidR="00822E88" w:rsidRDefault="006B3972" w:rsidP="006B5212">
      <w:pPr>
        <w:pStyle w:val="BodyTextIndent"/>
      </w:pPr>
      <w:r>
        <w:t>a) in agriculture, forestry, park management or horticulture,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on plots of land for residential buildings,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on school yards and yards for pre-schools,</w:t>
      </w:r>
    </w:p>
    <w:p w14:paraId="70E30FC9" w14:textId="57DF4493" w:rsidR="00822E88" w:rsidRPr="005E4DF0" w:rsidRDefault="006B3972" w:rsidP="006B5212">
      <w:pPr>
        <w:pStyle w:val="BodyTextIndent"/>
      </w:pPr>
      <w:r>
        <w:t>d) on playgrounds that the public has access to,</w:t>
      </w:r>
    </w:p>
    <w:p w14:paraId="51E18C27" w14:textId="2EA52458" w:rsidR="00822E88" w:rsidRDefault="006B3972" w:rsidP="006B5212">
      <w:pPr>
        <w:pStyle w:val="BodyTextIndent"/>
      </w:pPr>
      <w:r>
        <w:t>e) in sports and leisure facilities,</w:t>
      </w:r>
    </w:p>
    <w:p w14:paraId="54CA9101" w14:textId="77777777" w:rsidR="00822E88" w:rsidRDefault="006B3972" w:rsidP="006B5212">
      <w:pPr>
        <w:pStyle w:val="BodyTextIndent"/>
      </w:pPr>
      <w:r>
        <w:t>f) during planning and construction work,</w:t>
      </w:r>
    </w:p>
    <w:p w14:paraId="7A29AF39" w14:textId="77777777" w:rsidR="00822E88" w:rsidRDefault="006B3972" w:rsidP="006B5212">
      <w:pPr>
        <w:pStyle w:val="BodyTextIndent"/>
      </w:pPr>
      <w:r>
        <w:t>g) on road areas and embankments,</w:t>
      </w:r>
    </w:p>
    <w:p w14:paraId="2C341212" w14:textId="77777777" w:rsidR="00822E88" w:rsidRDefault="006B3972" w:rsidP="006B5212">
      <w:pPr>
        <w:pStyle w:val="BodyTextIndent"/>
      </w:pPr>
      <w:r>
        <w:t>h) on gravel surfaces and other highly permeable surfaces, and</w:t>
      </w:r>
    </w:p>
    <w:p w14:paraId="64A619D3" w14:textId="77777777" w:rsidR="00822E88" w:rsidRDefault="006B3972" w:rsidP="006B5212">
      <w:pPr>
        <w:pStyle w:val="BodyTextIndent"/>
      </w:pPr>
      <w:r>
        <w:t>i) on surfaces of asphalt or concrete or other hardened materials,</w:t>
      </w:r>
    </w:p>
    <w:p w14:paraId="533992F6" w14:textId="18ECAF48" w:rsidR="00822E88" w:rsidRDefault="006B3972" w:rsidP="006B5212">
      <w:pPr>
        <w:pStyle w:val="BodyTextIndent"/>
      </w:pPr>
      <w:r>
        <w:t>2. the Public Health Agency of Sweden, in respect of use in and around warehouses or other storage facilities, and</w:t>
      </w:r>
    </w:p>
    <w:p w14:paraId="62C7C301" w14:textId="77777777" w:rsidR="006B3972" w:rsidRDefault="006B3972" w:rsidP="006B5212">
      <w:pPr>
        <w:pStyle w:val="BodyTextIndent"/>
      </w:pPr>
      <w:r>
        <w:t>3. the Swedish Work Environment Authority, with regard to other uses.</w:t>
      </w:r>
    </w:p>
    <w:p w14:paraId="7068F900" w14:textId="77777777" w:rsidR="00C32849" w:rsidRDefault="00C32849" w:rsidP="006B5212">
      <w:pPr>
        <w:pStyle w:val="BodyTextIndent"/>
      </w:pPr>
    </w:p>
    <w:p w14:paraId="64744DDC" w14:textId="060A4351" w:rsidR="00822E88" w:rsidRDefault="00822E88" w:rsidP="006B5212">
      <w:pPr>
        <w:pStyle w:val="BodyText"/>
        <w:keepNext/>
        <w:keepLines/>
      </w:pPr>
      <w:r>
        <w:rPr>
          <w:b/>
        </w:rPr>
        <w:t>§ 20</w:t>
      </w:r>
      <w:r w:rsidR="00A3319A">
        <w:t>    </w:t>
      </w:r>
      <w:r>
        <w:t xml:space="preserve">Issues concerning </w:t>
      </w:r>
      <w:r w:rsidR="005F1C88">
        <w:t>permit</w:t>
      </w:r>
      <w:r>
        <w:t xml:space="preserve"> of use according to § 18 or § 19 are examined by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1. the Swedish Board of Agriculture, in terms of use</w:t>
      </w:r>
    </w:p>
    <w:p w14:paraId="6EA86D89" w14:textId="3315F699" w:rsidR="005E2C2A" w:rsidRDefault="00822E88" w:rsidP="006B5212">
      <w:pPr>
        <w:pStyle w:val="BodyTextIndent"/>
      </w:pPr>
      <w:r>
        <w:t>a) in agriculture, forestry, park management or horticulture,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on plots of land for residential buildings,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on school yards and yards for pre-schools,</w:t>
      </w:r>
    </w:p>
    <w:p w14:paraId="094DF240" w14:textId="5488311A" w:rsidR="00330D88" w:rsidRDefault="00822E88" w:rsidP="006B5212">
      <w:pPr>
        <w:pStyle w:val="BodyTextIndent"/>
      </w:pPr>
      <w:r>
        <w:t>d) on playgrounds that the public has access to,</w:t>
      </w:r>
    </w:p>
    <w:p w14:paraId="545F5DAF" w14:textId="1D8B753A" w:rsidR="00822E88" w:rsidRDefault="00822E88" w:rsidP="006B5212">
      <w:pPr>
        <w:pStyle w:val="BodyTextIndent"/>
      </w:pPr>
      <w:r>
        <w:t>e) in sports and leisure facilities,</w:t>
      </w:r>
    </w:p>
    <w:p w14:paraId="6999EF5E" w14:textId="77777777" w:rsidR="00822E88" w:rsidRDefault="00822E88" w:rsidP="006B5212">
      <w:pPr>
        <w:pStyle w:val="BodyTextIndent"/>
      </w:pPr>
      <w:r>
        <w:t>f) during planning and construction work,</w:t>
      </w:r>
    </w:p>
    <w:p w14:paraId="5180DF76" w14:textId="77777777" w:rsidR="00822E88" w:rsidRDefault="00822E88" w:rsidP="006B5212">
      <w:pPr>
        <w:pStyle w:val="BodyTextIndent"/>
      </w:pPr>
      <w:r>
        <w:lastRenderedPageBreak/>
        <w:t>g) on road areas and embankments,</w:t>
      </w:r>
    </w:p>
    <w:p w14:paraId="58098470" w14:textId="77777777" w:rsidR="00822E88" w:rsidRDefault="00822E88" w:rsidP="006B5212">
      <w:pPr>
        <w:pStyle w:val="BodyTextIndent"/>
      </w:pPr>
      <w:r>
        <w:t>h) on gravel surfaces and other highly permeable surfaces, and</w:t>
      </w:r>
    </w:p>
    <w:p w14:paraId="002A9CF9" w14:textId="77777777" w:rsidR="00822E88" w:rsidRDefault="00822E88" w:rsidP="006B5212">
      <w:pPr>
        <w:pStyle w:val="BodyTextIndent"/>
      </w:pPr>
      <w:r>
        <w:t>i) on surfaces of asphalt or concrete or other hardened materials,</w:t>
      </w:r>
    </w:p>
    <w:p w14:paraId="7DD4BF97" w14:textId="4B0D2F47" w:rsidR="00822E88" w:rsidRDefault="00822E88" w:rsidP="006B5212">
      <w:pPr>
        <w:pStyle w:val="BodyTextIndent"/>
      </w:pPr>
      <w:r>
        <w:t>2. the Public Health Agency of Sweden, in respect of use in and around warehouses or other storage facilities, and</w:t>
      </w:r>
    </w:p>
    <w:p w14:paraId="65C6FA77" w14:textId="77777777" w:rsidR="00822E88" w:rsidRDefault="00822E88" w:rsidP="006B5212">
      <w:pPr>
        <w:pStyle w:val="BodyTextIndent"/>
      </w:pPr>
      <w:r>
        <w:t>3. the Swedish Work Environment Authority, with regard to other uses.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>§</w:t>
      </w:r>
      <w:r>
        <w:rPr>
          <w:b/>
        </w:rPr>
        <w:t> 37</w:t>
      </w:r>
      <w:r>
        <w:t>    Plant protection products may not be used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>1. on meadows or pastures which are not suitable for ploughing but can be used for mowing or grazing;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2. in school yards or yards to pre-schools and in playgrounds that the public has access to;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3. in parks or gardens or other areas which are primarily intended to be recreational areas that the public has access to;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4. in allotment garden areas or in greenhouses not used professionally;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5. on plots of land for residential buildings or on potted plants in a home garden environment, or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>6. on plants indoors except in production premises, warehouses and the like.</w:t>
      </w:r>
    </w:p>
    <w:p w14:paraId="6BD7C352" w14:textId="77777777" w:rsidR="000561D2" w:rsidRDefault="000561D2" w:rsidP="006B5212">
      <w:pPr>
        <w:pStyle w:val="BodyText"/>
      </w:pPr>
    </w:p>
    <w:p w14:paraId="402B4AB9" w14:textId="31E6A36E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37a</w:t>
      </w:r>
      <w:r w:rsidR="0058622C">
        <w:rPr>
          <w:b/>
        </w:rPr>
        <w:t xml:space="preserve"> </w:t>
      </w:r>
      <w:r>
        <w:t>The Swedish Chemicals Agency may issue regulations on exemptions from the prohibitions in § 37(2–6) for active substances in plant protection products that are deemed to pose a limited risk to human health and the environment.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Before the Swedish Chemicals Agency issues regulations, the Agency shall give the other relevant authorities an opportunity to comment.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 38</w:t>
      </w:r>
      <w:r>
        <w:t>    The Swedish Board of Agriculture may issue regulations on exemptions from the prohibitions in § 37: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1. if necessary to prevent the introduction, establishment and spread of quarantine pests according to Regulation (EU) 2016/2031 of the European Parliament and of the Council of 26 October 2016 on protective measures against pests of plants, amending Regulations (EU) No 228/2013, (EU) No 652/2014 and (EU) No 1143/2014 of the European Parliament and of the Council and repealing Council Directives 69/464/EEC, 74/647/EEC, 93/85/EEC, 98/57/EC, 2000/29/EG, 2006/91/EC and 2007/33/ECC, or in accordance with the provisions implementing that Regulation, or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2. which is needed for the cultivation of plants that are preserved in the Swedish National Gene Bank or in the Nordic Genetic Resource Centre.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t>The Swedish Board of Agriculture may issue regulations on exemptions from the prohibitions in § 37(1) in order to prevent the introduction, establishment and spread of invasive alien species.</w:t>
      </w:r>
    </w:p>
    <w:p w14:paraId="78B53D2B" w14:textId="133B47F4" w:rsidR="00937E7E" w:rsidRDefault="00881D46" w:rsidP="006B5212">
      <w:pPr>
        <w:pStyle w:val="BodyTextIndent"/>
        <w:pBdr>
          <w:left w:val="single" w:sz="4" w:space="4" w:color="auto"/>
        </w:pBdr>
      </w:pPr>
      <w:r>
        <w:t xml:space="preserve">Before the Swedish Board of Agriculture </w:t>
      </w:r>
      <w:r w:rsidR="006837C3">
        <w:t>issues</w:t>
      </w:r>
      <w:r>
        <w:t xml:space="preserve"> regulations, the Board shall give other relevant authorities an opportunity to comment.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5CBC95BC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38a</w:t>
      </w:r>
      <w:r>
        <w:t>    The Swedish Environmental Protection Agency may issue regulations on exemptions from the prohibitions in § 37(2–6) to prevent the introduction, establishment and spread of invasive alien species.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Before the Swedish Environmental Protection Agency issues regulations, the Agency shall give other relevant authorities an opportunity to comment.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lastRenderedPageBreak/>
        <w:t>§ 39</w:t>
      </w:r>
      <w:r>
        <w:t>    The municipal board may in the individual case grant an exemption from the prohibitions in § 37, if the plant protection product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>1. is approved by the Swedish Chemicals Agency and the use is in accordance with the conditions of the approval, and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>2. it is needed for the cultivation of plants that are preserved in the Swedish National Gene Bank or in the Nordic Genetic Resource Centre, or is needed for other special reasons.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6D78C4BC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§</w:t>
      </w:r>
      <w:r>
        <w:t> </w:t>
      </w:r>
      <w:r>
        <w:rPr>
          <w:b/>
        </w:rPr>
        <w:t>40</w:t>
      </w:r>
      <w:r>
        <w:t xml:space="preserve">    It is forbidden to use plant protection products professionally without </w:t>
      </w:r>
      <w:r w:rsidR="005F1C88">
        <w:t xml:space="preserve">a </w:t>
      </w:r>
      <w:r>
        <w:t>special permi</w:t>
      </w:r>
      <w:r w:rsidR="005F1C88">
        <w:t>t</w:t>
      </w:r>
      <w:r>
        <w:t xml:space="preserve"> from the municipal board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1. in sports and leisure facilities,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2. during planning and construction work,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3. on road areas as well as gravel surfaces and other very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  <w:r>
        <w:t>permeable surfaces, and</w:t>
      </w: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4. on surfaces of asphalt, concrete or other hardened materials.</w:t>
      </w:r>
    </w:p>
    <w:p w14:paraId="3492C08E" w14:textId="6DF347ED" w:rsidR="00DB0828" w:rsidRDefault="00DB0828" w:rsidP="006B5212">
      <w:pPr>
        <w:pStyle w:val="BodyTextIndent"/>
      </w:pPr>
    </w:p>
    <w:p w14:paraId="4BAB64A5" w14:textId="01AB0F2B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</w:t>
      </w:r>
      <w:r>
        <w:t> </w:t>
      </w:r>
      <w:r>
        <w:rPr>
          <w:b/>
        </w:rPr>
        <w:t>40a</w:t>
      </w:r>
      <w:r>
        <w:t>    </w:t>
      </w:r>
      <w:proofErr w:type="gramStart"/>
      <w:r>
        <w:t>The</w:t>
      </w:r>
      <w:proofErr w:type="gramEnd"/>
      <w:r>
        <w:t xml:space="preserve"> permit requirement in § 40 does not apply to plant protection products which in regulations issued in accordance with § 37a have been exempted from the prohibition on use in § 37.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>The permit requirement in § 40(3) and (4) does not apply to the use of plant protection products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>1. in road areas, to prevent the introduction, establishment or spread of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>a. invasive alien species, or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>b. quarantine pests pursuant to Regulation (EU) 2016/2031 of the European Parliament and of the Council or pursuant to provisions implementing that Regulation, or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2. on embankments.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/>
          <w:bCs/>
        </w:rPr>
        <w:t>§ </w:t>
      </w:r>
      <w:r>
        <w:rPr>
          <w:b/>
        </w:rPr>
        <w:t>41</w:t>
      </w:r>
      <w:r>
        <w:t>    It is forbidden to use plant protection products professionally without written notification to the municipal board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>1. in road areas, to prevent the introduction, establishment or spread of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>a. invasive alien species, or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t>b. quarantine pests pursuant to Regulation (EU) 2016/2031 of the European Parliament and of the Council or pursuant to provisions implementing that Regulation;</w:t>
      </w:r>
    </w:p>
    <w:p w14:paraId="0E67826B" w14:textId="77777777" w:rsidR="00C92F1A" w:rsidRDefault="00C92F1A" w:rsidP="006B5212">
      <w:pPr>
        <w:pStyle w:val="BodyTextIndent"/>
      </w:pPr>
      <w:r>
        <w:t>2. on embankments, and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>3. in areas that are not covered by a prohibition pursuant to § 37 or a permit requirement pursuant to § 40 and that have a contiguous area exceeding 1 000 square metres where the public may travel freely.</w:t>
      </w:r>
    </w:p>
    <w:p w14:paraId="253DE428" w14:textId="3DC6F8DA" w:rsidR="00C92F1A" w:rsidRDefault="00C92F1A" w:rsidP="006B5212">
      <w:pPr>
        <w:pStyle w:val="BodyTextIndent"/>
      </w:pPr>
      <w:r>
        <w:t>The activities subject to notification may be started no earlier than four weeks after the notification has been made, unless the Board decides otherwise.</w:t>
      </w:r>
    </w:p>
    <w:p w14:paraId="49F9AEB1" w14:textId="273AE27B" w:rsidR="00C4347E" w:rsidRDefault="00C4347E" w:rsidP="006B5212">
      <w:pPr>
        <w:pStyle w:val="BodyTextIndent"/>
      </w:pPr>
    </w:p>
    <w:p w14:paraId="49840DA2" w14:textId="36DC48EB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41a</w:t>
      </w:r>
      <w:r>
        <w:t>    </w:t>
      </w:r>
      <w:proofErr w:type="gramStart"/>
      <w:r>
        <w:t>The</w:t>
      </w:r>
      <w:proofErr w:type="gramEnd"/>
      <w:r>
        <w:t xml:space="preserve"> requirement for notification in § 41 does not apply to plant protection products which in regulations issued in accordance with § 37a have been exempted from the prohibition on use in § 37.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The requirement for notification in § 41(1)(3) does not apply to use on arable land.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  <w:bCs/>
        </w:rPr>
        <w:t>§ </w:t>
      </w:r>
      <w:r>
        <w:rPr>
          <w:b/>
        </w:rPr>
        <w:t>42</w:t>
      </w:r>
      <w:r>
        <w:t>    The provisions of § 37(1), § 40 and § 41 do not apply to use that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1. has the character of point processing, and</w:t>
      </w:r>
    </w:p>
    <w:p w14:paraId="5957CF83" w14:textId="2E07FC07" w:rsidR="00D81F2D" w:rsidRDefault="002438B7" w:rsidP="006B5212">
      <w:pPr>
        <w:pStyle w:val="BodyTextIndent"/>
      </w:pPr>
      <w:r>
        <w:t>2. has such a limited scope that human health and the environment are not at risk of harm.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  <w:bCs/>
        </w:rPr>
        <w:lastRenderedPageBreak/>
        <w:t>§ </w:t>
      </w:r>
      <w:r>
        <w:rPr>
          <w:b/>
        </w:rPr>
        <w:t>43</w:t>
      </w:r>
      <w:r>
        <w:t>    The Swedish Environmental Protection Agency may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>1. issue more detailed regulations on exemption pursuant to § 39(2), and</w:t>
      </w:r>
    </w:p>
    <w:p w14:paraId="3715AAED" w14:textId="426B3E91" w:rsidR="000B1D37" w:rsidRPr="0028222F" w:rsidRDefault="003319B3" w:rsidP="006B5212">
      <w:pPr>
        <w:pStyle w:val="BodyTextIndent"/>
      </w:pPr>
      <w:r>
        <w:t>2. in the case of use of plant protection products other than use on forest land, issue regulations on the enforcement of §§ 40–42.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Before the Swedish Environmental Protection Agency issues regulations, the Agency shall give other relevant authorities an opportunity to comment.</w:t>
      </w:r>
    </w:p>
    <w:p w14:paraId="6967A017" w14:textId="477581A0" w:rsidR="002F6352" w:rsidRDefault="002F6352" w:rsidP="006B5212">
      <w:pPr>
        <w:pStyle w:val="BodyTextIndent"/>
      </w:pPr>
    </w:p>
    <w:p w14:paraId="3058FAD7" w14:textId="553C5585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§</w:t>
      </w:r>
      <w:r>
        <w:t> </w:t>
      </w:r>
      <w:r>
        <w:rPr>
          <w:b/>
        </w:rPr>
        <w:t>43a</w:t>
      </w:r>
      <w:r>
        <w:t xml:space="preserve">    The Swedish Board of Agriculture may issue more detailed regulations on exemptions in accordance with </w:t>
      </w:r>
      <w:r w:rsidRPr="005F1C88">
        <w:rPr>
          <w:bCs/>
        </w:rPr>
        <w:t>§</w:t>
      </w:r>
      <w:r>
        <w:t> 39(1).</w:t>
      </w:r>
    </w:p>
    <w:p w14:paraId="6EF3A461" w14:textId="5355D55A" w:rsidR="002F6352" w:rsidRDefault="002F6352" w:rsidP="006B5212">
      <w:pPr>
        <w:pStyle w:val="BodyTextIndent"/>
        <w:pBdr>
          <w:left w:val="single" w:sz="4" w:space="4" w:color="auto"/>
        </w:pBdr>
      </w:pPr>
      <w:r>
        <w:t xml:space="preserve">Before the Swedish Board of Agriculture issues regulations, the </w:t>
      </w:r>
      <w:r w:rsidR="006837C3">
        <w:t>Board</w:t>
      </w:r>
      <w:r>
        <w:t xml:space="preserve"> shall give the other relevant authorities an opportunity to comment.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This Ordinance shall enter into force on 1 February 2021.</w:t>
      </w:r>
    </w:p>
    <w:p w14:paraId="033BF1B9" w14:textId="4A274F0D" w:rsidR="00B55815" w:rsidRPr="00CA3E21" w:rsidRDefault="00050F4F" w:rsidP="006B5212">
      <w:pPr>
        <w:pStyle w:val="BodyTextIndent"/>
      </w:pPr>
      <w:r>
        <w:t xml:space="preserve">2. Permits according to Chapter 2, </w:t>
      </w:r>
      <w:r w:rsidRPr="005F1C88">
        <w:rPr>
          <w:bCs/>
        </w:rPr>
        <w:t>§</w:t>
      </w:r>
      <w:r>
        <w:t> 40 to professionally use plant protection products that have been decided in accordance with older regulations still apply, however, not after 31 December 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F0D6" w14:textId="77777777" w:rsidR="008C2D2A" w:rsidRDefault="008C2D2A" w:rsidP="00680442">
      <w:r>
        <w:separator/>
      </w:r>
    </w:p>
  </w:endnote>
  <w:endnote w:type="continuationSeparator" w:id="0">
    <w:p w14:paraId="21F50CB6" w14:textId="77777777" w:rsidR="008C2D2A" w:rsidRDefault="008C2D2A" w:rsidP="00680442">
      <w:r>
        <w:continuationSeparator/>
      </w:r>
    </w:p>
  </w:endnote>
  <w:endnote w:type="continuationNotice" w:id="1">
    <w:p w14:paraId="72D54C5D" w14:textId="77777777" w:rsidR="008C2D2A" w:rsidRDefault="008C2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0928" w14:textId="77777777" w:rsidR="004043E4" w:rsidRDefault="004043E4" w:rsidP="00CE05BB">
    <w:pPr>
      <w:pStyle w:val="Foot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B867" w14:textId="77777777" w:rsidR="005B2C6E" w:rsidRDefault="005B2C6E" w:rsidP="00CE05BB">
    <w:pPr>
      <w:pStyle w:val="Foot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7435" w14:textId="77777777" w:rsidR="008C2D2A" w:rsidRDefault="008C2D2A" w:rsidP="00680442"/>
  </w:footnote>
  <w:footnote w:type="continuationSeparator" w:id="0">
    <w:p w14:paraId="448A4F09" w14:textId="77777777" w:rsidR="008C2D2A" w:rsidRPr="00C26807" w:rsidRDefault="008C2D2A" w:rsidP="00C26807">
      <w:pPr>
        <w:pStyle w:val="Footer"/>
      </w:pPr>
    </w:p>
  </w:footnote>
  <w:footnote w:type="continuationNotice" w:id="1">
    <w:p w14:paraId="69156D93" w14:textId="77777777" w:rsidR="008C2D2A" w:rsidRDefault="008C2D2A"/>
  </w:footnote>
  <w:footnote w:id="2">
    <w:p w14:paraId="67641870" w14:textId="121C3F7D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See Directive 2009/128/EC of the European Parliament and of the Council of 21 October 2009 establishing a framework for Community action to achieve the sustainable use of pesticides, in the wording according to </w:t>
      </w:r>
      <w:r w:rsidR="00073E3A">
        <w:t>Regulation</w:t>
      </w:r>
      <w:r>
        <w:t> (EU) 2019/1243 of the European Parliament and of the Council. See also Directive (EU) 2015/1535 of the European Parliament and of the Council of 9 September 2015 laying down a procedure for the provision of information in the field of technical regulations and of rules on Information Society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F2FA" w14:textId="77777777" w:rsidR="007A5642" w:rsidRDefault="008C2D2A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TEST DOCUMENT, NOT A VALID DOCUMEN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488A" w14:textId="77777777" w:rsidR="00F77ABC" w:rsidRDefault="00B045CC" w:rsidP="00F77ABC">
    <w:pPr>
      <w:pStyle w:val="Header"/>
      <w:jc w:val="right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3E3A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22C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1C88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37C3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2D2A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F8C571"/>
  <w15:docId w15:val="{C9D350A4-1CB7-4DA2-A285-1F7C4026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Props1.xml><?xml version="1.0" encoding="utf-8"?>
<ds:datastoreItem xmlns:ds="http://schemas.openxmlformats.org/officeDocument/2006/customXml" ds:itemID="{B35894A1-9AD0-425F-91F2-3A463A1A8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</Template>
  <TotalTime>11</TotalTime>
  <Pages>4</Pages>
  <Words>1336</Words>
  <Characters>6962</Characters>
  <Application>Microsoft Office Word</Application>
  <DocSecurity>0</DocSecurity>
  <Lines>99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Daina Balode</cp:lastModifiedBy>
  <cp:revision>7</cp:revision>
  <cp:lastPrinted>2016-10-14T09:17:00Z</cp:lastPrinted>
  <dcterms:created xsi:type="dcterms:W3CDTF">2020-11-02T09:57:00Z</dcterms:created>
  <dcterms:modified xsi:type="dcterms:W3CDTF">2020-11-06T13:32:00Z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