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</w:rPr>
        <w:t>1. ------IND- 2020 0682 S-- FI-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LUONNOS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Asetus</w:t>
      </w:r>
      <w:r>
        <w:br/>
        <w:t>torjunta-aineista annetun asetuksen (2014:425) muuttamisesta</w:t>
      </w:r>
    </w:p>
    <w:p w14:paraId="3C8BC1F5" w14:textId="77777777" w:rsidR="000561D2" w:rsidRDefault="000561D2" w:rsidP="006B5212">
      <w:pPr>
        <w:pStyle w:val="BodyText"/>
      </w:pPr>
    </w:p>
    <w:p w14:paraId="589C986A" w14:textId="40C677BF" w:rsidR="00394D15" w:rsidRDefault="000561D2" w:rsidP="006B5212">
      <w:pPr>
        <w:pStyle w:val="BodyText"/>
      </w:pPr>
      <w:r>
        <w:t>Hallitus säätää</w:t>
      </w:r>
      <w:r w:rsidR="004F7236">
        <w:rPr>
          <w:rStyle w:val="FootnoteReference"/>
        </w:rPr>
        <w:footnoteReference w:id="2"/>
      </w:r>
      <w:r>
        <w:t xml:space="preserve"> torjunta-aineista annetun asetuksen (2014:425) osalta, </w:t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että</w:t>
      </w:r>
      <w:r>
        <w:t xml:space="preserve"> 2 luvun 11, 20, 37–39 ja 40–43 § muutetaan seuraavasti,</w:t>
      </w:r>
    </w:p>
    <w:p w14:paraId="32D3C6D4" w14:textId="2C450EF3" w:rsidR="000561D2" w:rsidRDefault="00394D15" w:rsidP="006B5212">
      <w:pPr>
        <w:pStyle w:val="BodyTextIndent"/>
      </w:pPr>
      <w:r>
        <w:rPr>
          <w:i/>
        </w:rPr>
        <w:t>että</w:t>
      </w:r>
      <w:r>
        <w:t xml:space="preserve"> lisätään viisi uutta pykälää – 2 luvun 37 a, 38 a, 40 a, 41 a ja 43 a § – jotka kuuluvat seuraavasti.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2 luku.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7777777" w:rsidR="006B3972" w:rsidRDefault="006B3972" w:rsidP="006B5212">
      <w:pPr>
        <w:pStyle w:val="BodyText"/>
      </w:pPr>
      <w:r>
        <w:rPr>
          <w:b/>
        </w:rPr>
        <w:t>11 §</w:t>
      </w:r>
      <w:r>
        <w:t xml:space="preserve">    Kasvinsuojeluaineiden käyttäjille on tarjottava koulutusta, jonka myötä käyttäjät saavat riittävät tiedot yhteisön politiikan puitteista torjunta-aineiden kestävän käytön aikaansaamiseksi 21 päivänä lokakuuta 2009 annetun Euroopan parlamentin ja neuvoston direktiivin 2009/128/EY, sellaisena kuin se on alkuperäisessä muodossaan, liitteessä I luetelluista aihealueista. Koulutuksen tarjoamisesta vastaa 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Ruotsin maatalousvirasto, kun kyse on käytöstä</w:t>
      </w:r>
    </w:p>
    <w:p w14:paraId="5CC76910" w14:textId="106FFFFD" w:rsidR="00822E88" w:rsidRDefault="006B3972" w:rsidP="006B5212">
      <w:pPr>
        <w:pStyle w:val="BodyTextIndent"/>
      </w:pPr>
      <w:r>
        <w:t>a) maataloudessa, metsänhoidossa, puistonhoidossa tai puutarhanhoidossa,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asuinrakennusten tonteilla,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koulujen alueilla ja esikoulujen alueilla,</w:t>
      </w:r>
    </w:p>
    <w:p w14:paraId="70E30FC9" w14:textId="66A88244" w:rsidR="00822E88" w:rsidRPr="005E4DF0" w:rsidRDefault="006B3972" w:rsidP="006B5212">
      <w:pPr>
        <w:pStyle w:val="BodyTextIndent"/>
      </w:pPr>
      <w:r>
        <w:t xml:space="preserve">d) leikkikentillä, joihin suurella yleisöllä on pääsy, </w:t>
      </w:r>
    </w:p>
    <w:p w14:paraId="51E18C27" w14:textId="2EA52458" w:rsidR="00822E88" w:rsidRDefault="006B3972" w:rsidP="006B5212">
      <w:pPr>
        <w:pStyle w:val="BodyTextIndent"/>
      </w:pPr>
      <w:r>
        <w:t>e) urheilukentillä ja virkistysalueilla,</w:t>
      </w:r>
    </w:p>
    <w:p w14:paraId="54CA9101" w14:textId="77777777" w:rsidR="00822E88" w:rsidRDefault="006B3972" w:rsidP="006B5212">
      <w:pPr>
        <w:pStyle w:val="BodyTextIndent"/>
      </w:pPr>
      <w:r>
        <w:t>f) suunnittelutyön ja rakennustöiden aikana,</w:t>
      </w:r>
    </w:p>
    <w:p w14:paraId="7A29AF39" w14:textId="77777777" w:rsidR="00822E88" w:rsidRDefault="006B3972" w:rsidP="006B5212">
      <w:pPr>
        <w:pStyle w:val="BodyTextIndent"/>
      </w:pPr>
      <w:r>
        <w:t>g) tiealueilla ja ratapenkereillä,</w:t>
      </w:r>
    </w:p>
    <w:p w14:paraId="2C341212" w14:textId="77777777" w:rsidR="00822E88" w:rsidRDefault="006B3972" w:rsidP="006B5212">
      <w:pPr>
        <w:pStyle w:val="BodyTextIndent"/>
      </w:pPr>
      <w:r>
        <w:t>h) sorapinnoilla ja muilla erittäin läpäisevillä pinnoilla,</w:t>
      </w:r>
    </w:p>
    <w:p w14:paraId="64A619D3" w14:textId="77777777" w:rsidR="00822E88" w:rsidRDefault="006B3972" w:rsidP="006B5212">
      <w:pPr>
        <w:pStyle w:val="BodyTextIndent"/>
      </w:pPr>
      <w:r>
        <w:t>i) betonipinnoilla tai muista kovista materiaaleista koostuvilla pinnoilla,</w:t>
      </w:r>
    </w:p>
    <w:p w14:paraId="533992F6" w14:textId="18ECAF48" w:rsidR="00822E88" w:rsidRDefault="006B3972" w:rsidP="006B5212">
      <w:pPr>
        <w:pStyle w:val="BodyTextIndent"/>
      </w:pPr>
      <w:r>
        <w:t>2. Ruotsin kansanterveyslaitos, kun kyse on käytöstä varastoissa tai muissa varastotiloissa ja niiden ympäristössä, ja</w:t>
      </w:r>
    </w:p>
    <w:p w14:paraId="62C7C301" w14:textId="77777777" w:rsidR="006B3972" w:rsidRDefault="006B3972" w:rsidP="006B5212">
      <w:pPr>
        <w:pStyle w:val="BodyTextIndent"/>
      </w:pPr>
      <w:r>
        <w:t>3. Ruotsin työympäristövirasto, kun kyse on muusta käytöstä.</w:t>
      </w:r>
    </w:p>
    <w:p w14:paraId="7068F900" w14:textId="77777777" w:rsidR="00C32849" w:rsidRDefault="00C32849" w:rsidP="006B5212">
      <w:pPr>
        <w:pStyle w:val="BodyTextIndent"/>
      </w:pPr>
    </w:p>
    <w:p w14:paraId="64744DDC" w14:textId="3DC7C4DA" w:rsidR="00822E88" w:rsidRDefault="00822E88" w:rsidP="006B5212">
      <w:pPr>
        <w:pStyle w:val="BodyText"/>
        <w:keepNext/>
        <w:keepLines/>
      </w:pPr>
      <w:r>
        <w:rPr>
          <w:b/>
        </w:rPr>
        <w:t>20 §</w:t>
      </w:r>
      <w:r>
        <w:t>    Edellä 18 tai 19 §:ssä tarkoitettua käyttölupaa koskevia kysymyksiä käsittelee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Ruotsin maatalousvirasto, kun kyse on käytöstä</w:t>
      </w:r>
    </w:p>
    <w:p w14:paraId="6EA86D89" w14:textId="3315F699" w:rsidR="005E2C2A" w:rsidRDefault="00822E88" w:rsidP="006B5212">
      <w:pPr>
        <w:pStyle w:val="BodyTextIndent"/>
      </w:pPr>
      <w:r>
        <w:t>a) maataloudessa, metsänhoidossa, puistonhoidossa tai puutarhanhoidossa,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asuinrakennusten tonteilla,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koulujen alueilla ja esikoulujen alueilla,</w:t>
      </w:r>
    </w:p>
    <w:p w14:paraId="094DF240" w14:textId="5488311A" w:rsidR="00330D88" w:rsidRDefault="00822E88" w:rsidP="006B5212">
      <w:pPr>
        <w:pStyle w:val="BodyTextIndent"/>
      </w:pPr>
      <w:r>
        <w:t>d) leikkikentillä, joihin suurella yleisöllä on pääsy,</w:t>
      </w:r>
    </w:p>
    <w:p w14:paraId="545F5DAF" w14:textId="1D8B753A" w:rsidR="00822E88" w:rsidRDefault="00822E88" w:rsidP="006B5212">
      <w:pPr>
        <w:pStyle w:val="BodyTextIndent"/>
      </w:pPr>
      <w:r>
        <w:t>e) urheilukentillä ja virkistysalueilla,</w:t>
      </w:r>
    </w:p>
    <w:p w14:paraId="6999EF5E" w14:textId="77777777" w:rsidR="00822E88" w:rsidRDefault="00822E88" w:rsidP="006B5212">
      <w:pPr>
        <w:pStyle w:val="BodyTextIndent"/>
      </w:pPr>
      <w:r>
        <w:lastRenderedPageBreak/>
        <w:t>f) suunnittelutyön ja rakennustöiden aikana,</w:t>
      </w:r>
    </w:p>
    <w:p w14:paraId="5180DF76" w14:textId="77777777" w:rsidR="00822E88" w:rsidRDefault="00822E88" w:rsidP="006B5212">
      <w:pPr>
        <w:pStyle w:val="BodyTextIndent"/>
      </w:pPr>
      <w:r>
        <w:t>g) tiealueilla ja ratapenkereillä,</w:t>
      </w:r>
    </w:p>
    <w:p w14:paraId="58098470" w14:textId="77777777" w:rsidR="00822E88" w:rsidRDefault="00822E88" w:rsidP="006B5212">
      <w:pPr>
        <w:pStyle w:val="BodyTextIndent"/>
      </w:pPr>
      <w:r>
        <w:t>h) sorapinnoilla ja muilla erittäin läpäisevillä pinnoilla,</w:t>
      </w:r>
    </w:p>
    <w:p w14:paraId="002A9CF9" w14:textId="77777777" w:rsidR="00822E88" w:rsidRDefault="00822E88" w:rsidP="006B5212">
      <w:pPr>
        <w:pStyle w:val="BodyTextIndent"/>
      </w:pPr>
      <w:r>
        <w:t>i) betonipinnoilla tai muista kovista materiaaleista koostuvilla pinnoilla,</w:t>
      </w:r>
    </w:p>
    <w:p w14:paraId="7DD4BF97" w14:textId="4B0D2F47" w:rsidR="00822E88" w:rsidRDefault="00822E88" w:rsidP="006B5212">
      <w:pPr>
        <w:pStyle w:val="BodyTextIndent"/>
      </w:pPr>
      <w:r>
        <w:t>2. Ruotsin kansanterveyslaitos, kun kyse on käytöstä varastoissa tai muissa varastotiloissa ja niiden ympäristössä, ja</w:t>
      </w:r>
    </w:p>
    <w:p w14:paraId="65C6FA77" w14:textId="77777777" w:rsidR="00822E88" w:rsidRDefault="00822E88" w:rsidP="006B5212">
      <w:pPr>
        <w:pStyle w:val="BodyTextIndent"/>
      </w:pPr>
      <w:r>
        <w:t>3. Ruotsin työympäristövirasto, kun kyse on muusta käytöstä.</w:t>
      </w:r>
    </w:p>
    <w:p w14:paraId="1D83A423" w14:textId="77777777" w:rsidR="00822E88" w:rsidRDefault="00822E88" w:rsidP="006B5212">
      <w:pPr>
        <w:pStyle w:val="BodyTextIndent"/>
      </w:pPr>
    </w:p>
    <w:p w14:paraId="5E3CA4AF" w14:textId="4428E486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37 §</w:t>
      </w:r>
      <w:r>
        <w:t xml:space="preserve">    Kasvinsuojeluaineita ei saa käyttää </w:t>
      </w:r>
    </w:p>
    <w:p w14:paraId="5786C2D6" w14:textId="77777777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 niityillä tai laitumilla, jotka eivät sovellu kyntämiseen mutta jotka voidaan niittää tai joita voidaan käyttää laiduntamiseen, 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koulujen alueilla, esikoulujen alueilla tai leikkikentillä, joihin suurella yleisöllä on pääsy,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puistoissa, puutarhoissa tai muilla alueilla, jotka on ensisijaisesti tarkoitettu virkistysalueiksi ja joihin suurella yleisöllä on pääsy,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siirtolapuutarha-alueilla tai kasvihuoneissa, jotka eivät ole ammattimaisessa käytössä,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asuinrakennusten tonteilla tai kotipuutarhoissa olevissa ruukkukasveissa tai</w:t>
      </w:r>
    </w:p>
    <w:p w14:paraId="75A8E7F6" w14:textId="53E826E0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 sisätiloissa olevissa kasveissa, lukuun ottamatta tuotantolaitoksia, varastoja ja muita vastaavia tiloja. 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</w:rPr>
        <w:t>37 a §</w:t>
      </w:r>
      <w:r>
        <w:t>    Ruotsin kemikaalivirasto voi antaa määräyksiä poikkeuksista 37 §:n 2–6 momentissa säädettyyn sellaisten kasvinsuojeluaineiden tehoaineiden kieltoon, joiden ihmisten terveydelle ja ympäristölle aiheuttaman riskin katsotaan olevan vähäinen.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Ruotsin kemikaaliviraston on ennen määräysten antamista annettava muille asiaankuuluville viranomaisille mahdollisuus esittää huomautuksia.</w:t>
      </w:r>
    </w:p>
    <w:p w14:paraId="3798ED96" w14:textId="7214571E" w:rsidR="00032E75" w:rsidRDefault="00032E75" w:rsidP="006B5212">
      <w:pPr>
        <w:pStyle w:val="BodyTextIndent"/>
      </w:pPr>
    </w:p>
    <w:p w14:paraId="0F7F10CD" w14:textId="279E33BA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38 §</w:t>
      </w:r>
      <w:r>
        <w:t xml:space="preserve">    Ruotsin maatalousvirasto voi antaa määräyksiä 37 §:ssä säädettyyn kieltoon, </w:t>
      </w:r>
    </w:p>
    <w:p w14:paraId="18B43210" w14:textId="7DEE473C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 jos se on tarpeen karanteenituhoojien kulkeutumisen, asettumisen ja leviämisen estämiseksi kasvintuhoojien vastaisista suojatoimenpiteistä, Euroopan parlamentin ja neuvoston asetusten (EU) N:o 228/2013, (EU) N:o 652/2014 ja (EU) N:o 1143/2014 muuttamisesta sekä neuvoston direktiivien 69/464/ETY, 74/647/ETY, 93/85/ETY, 98/57/EY, 2000/29/EY, 2006/91/EY ja 2007/33/EY kumoamisesta 26 päivänä lokakuuta 2016 annetun Euroopan parlamentin ja neuvoston asetuksen (EU) 2016/2031 tai sen täytäntöönpanosäännösten mukaisesti tai 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jos se on tarpeen kansallisessa geenipankissa tai Pohjoismaisessa siemenpankissa (NordGen) säilytettyjen kasvien viljelyä varten.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Ruotsin maatalousvirasto voi antaa määräyksiä poikkeuksista 37 §:n 1 momentissa säädettyyn kieltoon, jotta voidaan estää haitallisten vieraslajien kulkeutuminen, asettuminen ja leviäminen.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>Ruotsin maatalousviraston on ennen määräysten antamista annettava muille asiaankuuluville viranomaisille mahdollisuus esittää huomautuksia.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38 a §</w:t>
      </w:r>
      <w:r>
        <w:t>    Ruotsin luonnonsuojeluvirasto voi antaa määräyksiä poikkeuksista 37 §:n 2–6 momentissa säädettyyn kieltoon, jotta voidaan estää haitallisten vieraslajien kulkeutuminen, asettuminen ja leviäminen.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Ruotsin luonnonsuojeluviraston on annettava ennen määräysten antamista muille asiaankuuluville viranomaisille mahdollisuus esittää huomautuksia.</w:t>
      </w:r>
    </w:p>
    <w:p w14:paraId="63260C92" w14:textId="45BD35D3" w:rsidR="0081155C" w:rsidRDefault="0081155C" w:rsidP="006B5212">
      <w:pPr>
        <w:pStyle w:val="BodyTextIndent"/>
      </w:pPr>
    </w:p>
    <w:p w14:paraId="2B54BD71" w14:textId="7A080DB1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lastRenderedPageBreak/>
        <w:t>39 §</w:t>
      </w:r>
      <w:r>
        <w:t xml:space="preserve">    Kunnanhallitus voi yksittäistapauksessa myöntää poikkeuksia 37 §:ssä säädettyihin kieltoihin, jos kasvinsuojeluaine </w:t>
      </w:r>
    </w:p>
    <w:p w14:paraId="6CF46CFB" w14:textId="7B124020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 on Ruotsin kemikaaliviraston hyväksymä ja käyttö on hyväksynnän ehtojen mukaista ja </w:t>
      </w:r>
    </w:p>
    <w:p w14:paraId="039C3066" w14:textId="3B1198DF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 xml:space="preserve">2. on tarpeen kansallisessa geenipankissa tai NordGenissä säilytettyjen kasvien viljelyä varten tai muusta erityisestä syystä. 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7E6E8EE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40 §</w:t>
      </w:r>
      <w:r>
        <w:t xml:space="preserve">    Kasvinsuojeluaineiden ammattimainen käyttö on kielletty ilman kunnanhallituksen erityislupaa 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urheilukentillä ja virkistysalueilla,</w:t>
      </w:r>
    </w:p>
    <w:p w14:paraId="4ABE10B5" w14:textId="263B9EDA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 suunnittelutyön ja rakennustöiden aikana, 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 tiealueilla sekä sorapinnoilla ja muilla erittäin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läpäisevillä pinnoilla ja</w:t>
      </w:r>
    </w:p>
    <w:p w14:paraId="29EB80B3" w14:textId="453CE2FE" w:rsidR="008B2F9D" w:rsidRDefault="00E32F80" w:rsidP="006B5212">
      <w:pPr>
        <w:pStyle w:val="BodyTextIndent"/>
        <w:pBdr>
          <w:left w:val="single" w:sz="4" w:space="4" w:color="auto"/>
        </w:pBdr>
      </w:pPr>
      <w:r>
        <w:t>4. </w:t>
      </w:r>
      <w:r w:rsidR="001D7FF4">
        <w:t>asfaltti- tai betonipinnoilla tai muista kovista materiaaleista koostuvilla pinnoilla.</w:t>
      </w:r>
    </w:p>
    <w:p w14:paraId="3492C08E" w14:textId="6DF347ED" w:rsidR="00DB0828" w:rsidRDefault="00DB0828" w:rsidP="006B5212">
      <w:pPr>
        <w:pStyle w:val="BodyTextIndent"/>
      </w:pPr>
    </w:p>
    <w:p w14:paraId="4BAB64A5" w14:textId="7D7D9BBA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</w:rPr>
        <w:t>40 a §</w:t>
      </w:r>
      <w:r>
        <w:t xml:space="preserve">    Edellä 40 §:ssä säädettyä lupavaatimusta ei sovelleta kasvinsuojeluaineisiin, joihin sovelletaan 37 a §:n mukaisesti annettujen määräysten mukaista poikkeusta 37 §:ssä säädettyyn käyttökieltoon. </w:t>
      </w:r>
    </w:p>
    <w:p w14:paraId="2C6F1FA0" w14:textId="3EA1013F" w:rsidR="00DB0828" w:rsidRDefault="00DB0828" w:rsidP="006B5212">
      <w:pPr>
        <w:pStyle w:val="BodyTextIndent"/>
        <w:pBdr>
          <w:left w:val="single" w:sz="4" w:space="4" w:color="auto"/>
        </w:pBdr>
      </w:pPr>
      <w:r>
        <w:t>Edellä 40 §:n 3 ja 4 momentissa säädettyä lupavaatimusta ei sovelleta</w:t>
      </w:r>
      <w:r w:rsidR="00FA0ED9">
        <w:t xml:space="preserve"> kasvinsuojeluaineiden käyttöön</w:t>
      </w:r>
    </w:p>
    <w:p w14:paraId="722824D0" w14:textId="71E0770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tiealueilla, jotta voidaan estää seuraavien kulkeutuminen, asettuminen tai leviäminen: </w:t>
      </w:r>
    </w:p>
    <w:p w14:paraId="355B9167" w14:textId="77777777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a. haitalliset vieraslajit tai </w:t>
      </w:r>
    </w:p>
    <w:p w14:paraId="24BC9FE2" w14:textId="31798AB0" w:rsidR="00DB0828" w:rsidRDefault="005B7579" w:rsidP="006B5212">
      <w:pPr>
        <w:pStyle w:val="BodyTextIndent"/>
        <w:pBdr>
          <w:left w:val="single" w:sz="4" w:space="4" w:color="auto"/>
        </w:pBdr>
      </w:pPr>
      <w:r>
        <w:t>b. karanteenituhoojat Euroopan parlamentin ja neuvoston asetuksen (EU) 2016/2031 tai sen täytäntöön</w:t>
      </w:r>
      <w:bookmarkStart w:id="3" w:name="_GoBack"/>
      <w:r>
        <w:t>p</w:t>
      </w:r>
      <w:bookmarkEnd w:id="3"/>
      <w:r>
        <w:t xml:space="preserve">anosäännösten mukaisesti, tai 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ratapenkereillä.</w:t>
      </w:r>
    </w:p>
    <w:p w14:paraId="084D7983" w14:textId="1F3B4293" w:rsidR="00C92F1A" w:rsidRDefault="00C92F1A" w:rsidP="006B5212">
      <w:pPr>
        <w:pStyle w:val="BodyTextIndent"/>
      </w:pPr>
    </w:p>
    <w:p w14:paraId="5DB38198" w14:textId="4B43930C" w:rsidR="00C92F1A" w:rsidRDefault="00C92F1A" w:rsidP="006B5212">
      <w:pPr>
        <w:pStyle w:val="BodyText"/>
      </w:pPr>
      <w:r>
        <w:rPr>
          <w:b/>
        </w:rPr>
        <w:t>41 §</w:t>
      </w:r>
      <w:r>
        <w:t xml:space="preserve">    Kasvinsuojeluaineiden ammattimainen käyttö on kielletty ilman kirjallista ilmoitusta kunnanhallitukselle </w:t>
      </w:r>
    </w:p>
    <w:p w14:paraId="5945A15E" w14:textId="3347D94A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tiealueilla, jotta voidaan estää seuraavien kulkeutuminen, asettuminen tai leviäminen: </w:t>
      </w:r>
    </w:p>
    <w:p w14:paraId="09F73312" w14:textId="77777777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a. haitalliset vieraslajit tai 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karanteenituhoojat Euroopan parlamentin ja neuvoston asetuksen (EU) 2016/2031 tai sen täytäntöönpanosäännösten mukaisesti,</w:t>
      </w:r>
    </w:p>
    <w:p w14:paraId="0E67826B" w14:textId="77777777" w:rsidR="00C92F1A" w:rsidRDefault="00C92F1A" w:rsidP="006B5212">
      <w:pPr>
        <w:pStyle w:val="BodyTextIndent"/>
      </w:pPr>
      <w:r>
        <w:t>2. ratapenkereillä ja</w:t>
      </w:r>
    </w:p>
    <w:p w14:paraId="15458BA7" w14:textId="52EEEEB1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 alueilla, joihin ei sovelleta 37 §:ssä säädettyä kieltoa tai 40 §:ssä säädettyjä lupavaatimuksia ja joiden yhtenäinen pinta-ala on yli 1 000 neliömetriä ja joilla suuri yleisö voi kulkea vapaasti. </w:t>
      </w:r>
    </w:p>
    <w:p w14:paraId="253DE428" w14:textId="3DC6F8DA" w:rsidR="00C92F1A" w:rsidRDefault="00C92F1A" w:rsidP="006B5212">
      <w:pPr>
        <w:pStyle w:val="BodyTextIndent"/>
      </w:pPr>
      <w:r>
        <w:t>Ilmoitusvelvollisuuden piiriin kuuluva toiminta voidaan aloittaa aikaisintaan neljän viikon kuluttua ilmoituksen tekemisestä, ellei kunnanhallitus muuta päätä.</w:t>
      </w:r>
    </w:p>
    <w:p w14:paraId="49F9AEB1" w14:textId="273AE27B" w:rsidR="00C4347E" w:rsidRDefault="00C4347E" w:rsidP="006B5212">
      <w:pPr>
        <w:pStyle w:val="BodyTextIndent"/>
      </w:pPr>
    </w:p>
    <w:p w14:paraId="49840DA2" w14:textId="3205F396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</w:rPr>
        <w:t>41 a §</w:t>
      </w:r>
      <w:r>
        <w:t xml:space="preserve">    Edellä 41 §:ssä säädettyä ilmoitusvaatimusta ei sovelleta kasvinsuojeluaineisiin, joihin sovelletaan 37 a §:n mukaisesti annettujen määräysten mukaista poikkeusta 37 §:ssä säädettyyn käyttökieltoon. 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Edellä 41 §:n ensimmäisen momentin 3 alamomentissa säädettyä ilmoitusvaatimusta ei sovelleta käyttöön peltomailla.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42 §</w:t>
      </w:r>
      <w:r>
        <w:t>    Edellä olevien 37 §:n 1 momentin ja 40 ja 41 §:n säännöksiä ei sovelleta käyttöön,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joka on luonteeltaan pistekäsittelyä ja</w:t>
      </w:r>
    </w:p>
    <w:p w14:paraId="5957CF83" w14:textId="2E07FC07" w:rsidR="00D81F2D" w:rsidRDefault="002438B7" w:rsidP="006B5212">
      <w:pPr>
        <w:pStyle w:val="BodyTextIndent"/>
      </w:pPr>
      <w:r>
        <w:t>2. joka on laajuudeltaan niin rajallista, että ihmisten terveydelle ja ympäristölle ei aiheudu vahinkoa.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46E6776" w:rsidR="003319B3" w:rsidRDefault="003319B3" w:rsidP="006B5212">
      <w:pPr>
        <w:pStyle w:val="BodyText"/>
        <w:keepNext/>
        <w:keepLines/>
      </w:pPr>
      <w:r>
        <w:rPr>
          <w:b/>
        </w:rPr>
        <w:t>43 §</w:t>
      </w:r>
      <w:r>
        <w:t xml:space="preserve">    Ruotsin luonnonsuojeluvirasto voi </w:t>
      </w:r>
    </w:p>
    <w:p w14:paraId="23EB9D0A" w14:textId="32BDA28C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 antaa yksityiskohtaisempia määräyksiä 39 §:n 2 momentin mukaisista poikkeuksista ja </w:t>
      </w:r>
    </w:p>
    <w:p w14:paraId="3715AAED" w14:textId="49894B35" w:rsidR="000B1D37" w:rsidRPr="0028222F" w:rsidRDefault="003319B3" w:rsidP="006B5212">
      <w:pPr>
        <w:pStyle w:val="BodyTextIndent"/>
      </w:pPr>
      <w:r>
        <w:t xml:space="preserve">2. antaa määräyksiä 40–42 §:n täytäntöönpanosta, kun kyse on muusta kasvinsuojeluaineiden käytöstä kuin käytöstä metsämailla. 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Ruotsin luonnonsuojeluviraston on annettava ennen määräysten antamista muille asiaankuuluville viranomaisille mahdollisuus esittää huomautuksia.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43 a §</w:t>
      </w:r>
      <w:r>
        <w:t>    Ruotsin maatalousvirasto voi antaa yksityiskohtaisempia määräyksiä 39 §:n 1 momentin mukaisista poikkeuksista.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>Ruotsin maatalousviraston on annettava ennen määräysten antamista muille asiaankuuluville viranomaisille mahdollisuus esittää huomautuksia.</w:t>
      </w:r>
    </w:p>
    <w:p w14:paraId="68B5E4D1" w14:textId="77777777" w:rsidR="00050F4F" w:rsidRPr="009F0C87" w:rsidRDefault="00050F4F" w:rsidP="006B5212">
      <w:pPr>
        <w:pStyle w:val="Slutstreck"/>
        <w:spacing w:line="232" w:lineRule="exact"/>
      </w:pPr>
      <w:r>
        <w:t> 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Tämä asetus tulee voimaan 1 päivänä helmikuuta 2021.</w:t>
      </w:r>
    </w:p>
    <w:p w14:paraId="033BF1B9" w14:textId="4A274F0D" w:rsidR="00B55815" w:rsidRPr="00CA3E21" w:rsidRDefault="00050F4F" w:rsidP="006B5212">
      <w:pPr>
        <w:pStyle w:val="BodyTextIndent"/>
      </w:pPr>
      <w:r>
        <w:t>2. Vanhempien määräysten mukaisesti myönnettyjen 2 luvun 40 §:n mukaisten kasvinsuojeluaineiden ammattimaista käyttöä koskevat luvat ovat edelleen voimassa, kuitenkin enintään 31 päivään joulukuuta 2022 saakka.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B452" w14:textId="77777777" w:rsidR="00802700" w:rsidRDefault="00802700" w:rsidP="00680442">
      <w:r>
        <w:separator/>
      </w:r>
    </w:p>
  </w:endnote>
  <w:endnote w:type="continuationSeparator" w:id="0">
    <w:p w14:paraId="0578CB47" w14:textId="77777777" w:rsidR="00802700" w:rsidRDefault="00802700" w:rsidP="00680442">
      <w:r>
        <w:continuationSeparator/>
      </w:r>
    </w:p>
  </w:endnote>
  <w:endnote w:type="continuationNotice" w:id="1">
    <w:p w14:paraId="57746F46" w14:textId="77777777" w:rsidR="00802700" w:rsidRDefault="00802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90928" w14:textId="77777777" w:rsidR="004043E4" w:rsidRDefault="004043E4" w:rsidP="00CE05B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ED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ED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B867" w14:textId="77777777" w:rsidR="005B2C6E" w:rsidRDefault="005B2C6E" w:rsidP="00CE05B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E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E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57CD" w14:textId="77777777" w:rsidR="00802700" w:rsidRDefault="00802700" w:rsidP="00680442"/>
  </w:footnote>
  <w:footnote w:type="continuationSeparator" w:id="0">
    <w:p w14:paraId="239E8B7E" w14:textId="77777777" w:rsidR="00802700" w:rsidRPr="00C26807" w:rsidRDefault="00802700" w:rsidP="00C26807">
      <w:pPr>
        <w:pStyle w:val="Footer"/>
      </w:pPr>
    </w:p>
  </w:footnote>
  <w:footnote w:type="continuationNotice" w:id="1">
    <w:p w14:paraId="5FDBA081" w14:textId="77777777" w:rsidR="00802700" w:rsidRDefault="00802700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Katso Euroopan parlamentin ja neuvoston direktiivi 2009/128/EY, annettu 21 päivänä lokakuuta 2009, yhteisön politiikan puitteista torjunta-aineiden kestävän käytön aikaansaamiseksi, sellaisena kuin se on muutettuna Euroopan parlamentin ja neuvoston asetuksella (EU) 2019/1243. Katso myös Euroopan parlamentin ja neuvoston direktiivi (EU) 2015/1535, annettu 9 päivänä syyskuuta 2015, teknisiä määräyksiä ja tietoyhteiskunnan palveluja koskevia määräyksiä koskevien tietojen toimittamisessa noudatettavasta menettelystä.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F2FA" w14:textId="77777777" w:rsidR="007A5642" w:rsidRDefault="00FA0ED9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TIASIAKIRJA, EI PÄTEVÄ ASIAKIRJA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488A" w14:textId="77777777" w:rsidR="00F77ABC" w:rsidRDefault="00B045CC" w:rsidP="00F77AB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2F80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0ED9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07598455-F1BE-410E-AA5C-F0AAA9B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4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 w:uiPriority="2" w:qFormat="1"/>
    <w:lsdException w:name="Body Text Indent" w:semiHidden="1" w:uiPriority="3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4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F4A0412C-085F-48EC-9639-914D800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VALTERE, Klinta</cp:lastModifiedBy>
  <cp:revision>3</cp:revision>
  <cp:lastPrinted>2016-10-14T09:17:00Z</cp:lastPrinted>
  <dcterms:created xsi:type="dcterms:W3CDTF">2020-11-02T09:57:00Z</dcterms:created>
  <dcterms:modified xsi:type="dcterms:W3CDTF">2020-11-10T09:10:00Z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