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1C7159B2" w:rsidR="00DF230E" w:rsidRDefault="00F85DA0" w:rsidP="00CA6BA0">
      <w:pPr>
        <w:pStyle w:val="Titel"/>
      </w:pPr>
      <w:r w:rsidRPr="00891128">
        <w:rPr>
          <w:noProof/>
        </w:rPr>
        <mc:AlternateContent>
          <mc:Choice Requires="wps">
            <w:drawing>
              <wp:anchor distT="0" distB="0" distL="114300" distR="114300" simplePos="0" relativeHeight="251659265" behindDoc="0" locked="0" layoutInCell="1" allowOverlap="1" wp14:anchorId="438AC7CC" wp14:editId="79629171">
                <wp:simplePos x="0" y="0"/>
                <wp:positionH relativeFrom="column">
                  <wp:posOffset>3823334</wp:posOffset>
                </wp:positionH>
                <wp:positionV relativeFrom="paragraph">
                  <wp:posOffset>4445</wp:posOffset>
                </wp:positionV>
                <wp:extent cx="1285875" cy="495300"/>
                <wp:effectExtent l="0" t="0" r="9525" b="7620"/>
                <wp:wrapNone/>
                <wp:docPr id="799183960" name="Text Box 1"/>
                <wp:cNvGraphicFramePr/>
                <a:graphic xmlns:a="http://schemas.openxmlformats.org/drawingml/2006/main">
                  <a:graphicData uri="http://schemas.microsoft.com/office/word/2010/wordprocessingShape">
                    <wps:wsp>
                      <wps:cNvSpPr txBox="1"/>
                      <wps:spPr>
                        <a:xfrm>
                          <a:off x="0" y="0"/>
                          <a:ext cx="128587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DEN SVENSKE TRAFIKSTYRELSE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01.05pt;margin-top:.35pt;width:101.2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" fillcolor="white [3201]" stroked="f" strokeweight=".5pt">
                <v:textbox inset="0,0,0,0">
                  <w:txbxContent>
                    <w:p w14:paraId="374CE7CB" w14:textId="164B17EE" w:rsidR="00F85DA0" w:rsidRPr="00F85DA0" w:rsidRDefault="00F85DA0">
                      <w:pPr>
                        <w:rPr>
                          <w:b/>
                          <w:bCs/>
                          <w:sz w:val="22"/>
                          <w:szCs w:val="22"/>
                        </w:rPr>
                      </w:pPr>
                      <w:r>
                        <w:rPr>
                          <w:b/>
                          <w:sz w:val="22"/>
                        </w:rPr>
                        <w:t>DEN SVENSKE TRAFIKSTYRELSE</w:t>
                      </w:r>
                    </w:p>
                  </w:txbxContent>
                </v:textbox>
              </v:shape>
            </w:pict>
          </mc:Fallback>
        </mc:AlternateContent>
      </w:r>
      <w:r w:rsidRPr="00891128">
        <w:t>Den svenske trafikstyrelses lovsamling</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 xml:space="preserve">Forskrifter </w:t>
      </w:r>
      <w:r>
        <w:br/>
        <w:t>om ændring af den svenske trafikstyrelses forskrifter og generelle råd (TSFS 2016:22) om biler og påhængsvogne, der trækkes af biler, og som er taget i brug den 1. juli 2010 eller senere</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BBF38BA">
                <wp:simplePos x="0" y="0"/>
                <wp:positionH relativeFrom="page">
                  <wp:posOffset>4457700</wp:posOffset>
                </wp:positionH>
                <wp:positionV relativeFrom="page">
                  <wp:posOffset>2027555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891128"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År"/>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Offentliggjort</w:t>
                            </w:r>
                            <w:r>
                              <w:br/>
                              <w:t xml:space="preserve">den </w:t>
                            </w:r>
                            <w:sdt>
                              <w:sdtPr>
                                <w:alias w:val="Vælg en dato"/>
                                <w:tag w:val="Utkom datum"/>
                                <w:id w:val="1764647152"/>
                                <w:showingPlcHdr/>
                                <w:dataBinding w:prefixMappings="xmlns:ns0='consensis-fs'" w:xpath="/ns0:root[1]/ns0:fs-fields[1]/ns0:fs-date[1]" w:storeItemID="{F222B965-9C48-4AC7-962E-E2AF3EEF1550}"/>
                                <w:date>
                                  <w:dateFormat w:val="d MMMM yyyy"/>
                                  <w:lid w:val="da-DK"/>
                                  <w:storeMappedDataAs w:val="dateTime"/>
                                  <w:calendar w:val="gregorian"/>
                                </w:date>
                              </w:sdtPr>
                              <w:sdtEndPr/>
                              <w:sdtContent>
                                <w:r>
                                  <w:rPr>
                                    <w:rStyle w:val="PlaceholderText"/>
                                  </w:rPr>
                                  <w:t>[Vælg en dato]</w:t>
                                </w:r>
                              </w:sdtContent>
                            </w:sdt>
                          </w:p>
                          <w:sdt>
                            <w:sdtPr>
                              <w:alias w:val="Indtast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VEJTRAFIK</w:t>
                                </w:r>
                              </w:p>
                            </w:sdtContent>
                          </w:sdt>
                          <w:p w14:paraId="55142639" w14:textId="77777777" w:rsidR="00FC02EB" w:rsidRPr="007C403E" w:rsidRDefault="00891128" w:rsidP="007C403E">
                            <w:pPr>
                              <w:pStyle w:val="Underserie"/>
                              <w:rPr>
                                <w:bCs/>
                              </w:rPr>
                            </w:pPr>
                            <w:sdt>
                              <w:sdtPr>
                                <w:alias w:val="Indtast underserie"/>
                                <w:tag w:val="Userie"/>
                                <w:id w:val="1607690029"/>
                                <w:showingPlcHdr/>
                                <w:dataBinding w:prefixMappings="xmlns:ns0='consensis-fs'" w:xpath="/ns0:root[1]/ns0:fs-fields[1]/ns0:fs-subseries[1]" w:storeItemID="{F222B965-9C48-4AC7-962E-E2AF3EEF1550}"/>
                                <w:text/>
                              </w:sdtPr>
                              <w:sdtEndPr/>
                              <w:sdtContent>
                                <w:r w:rsidR="00DA20BB">
                                  <w:rPr>
                                    <w:rStyle w:val="PlaceholderText"/>
                                  </w:rPr>
                                  <w:t>[Indtast underserie]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59.6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" filled="f" stroked="f">
                <v:textbox>
                  <w:txbxContent>
                    <w:p w14:paraId="570F4F7F" w14:textId="77777777" w:rsidR="00FC02EB" w:rsidRPr="0024789E" w:rsidRDefault="00DA20BB"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År"/>
                          <w:tag w:val="År"/>
                          <w:id w:val="-1222900966"/>
                          <w:dataBinding w:prefixMappings="xmlns:ns0='consensis-fs'" w:xpath="/ns0:root[1]/ns0:fs-fields[1]/ns0:fs-year[1]" w:storeItemID="{F222B965-9C48-4AC7-962E-E2AF3EEF1550}"/>
                          <w:text/>
                        </w:sdtPr>
                        <w:sdtEndPr/>
                        <w:sdtContent>
                          <w:r>
                            <w:t xml:space="preserve">23</w:t>
                          </w:r>
                        </w:sdtContent>
                      </w:sdt>
                      <w:r>
                        <w:t xml:space="preserve">:</w:t>
                      </w:r>
                      <w:sdt>
                        <w:sdtPr>
                          <w:alias w:val="Nr."/>
                          <w:tag w:val="Nr"/>
                          <w:id w:val="1068315890"/>
                          <w:dataBinding w:prefixMappings="xmlns:ns0='consensis-fs'" w:xpath="/ns0:root[1]/ns0:fs-fields[1]/ns0:fs-no[1]" w:storeItemID="{F222B965-9C48-4AC7-962E-E2AF3EEF1550}"/>
                          <w:text/>
                        </w:sdtPr>
                        <w:sdtEndPr/>
                        <w:sdtContent>
                          <w:r>
                            <w:t xml:space="preserve">XX</w:t>
                          </w:r>
                        </w:sdtContent>
                      </w:sdt>
                    </w:p>
                    <w:p w14:paraId="0169AA2F" w14:textId="77777777" w:rsidR="00FC02EB" w:rsidRDefault="00FC02EB" w:rsidP="001E320C">
                      <w:pPr>
                        <w:pStyle w:val="Trycket"/>
                        <w:shd w:val="clear" w:color="auto" w:fill="auto"/>
                      </w:pPr>
                      <w:r>
                        <w:t xml:space="preserve">Offentliggjort</w:t>
                      </w:r>
                      <w:r>
                        <w:br/>
                      </w:r>
                      <w:r>
                        <w:t xml:space="preserve">den </w:t>
                      </w:r>
                      <w:sdt>
                        <w:sdtPr>
                          <w:alias w:val="Vælg en dato"/>
                          <w:tag w:val="Utkom datum"/>
                          <w:id w:val="1764647152"/>
                          <w:showingPlcHdr/>
                          <w:dataBinding w:prefixMappings="xmlns:ns0='consensis-fs'" w:xpath="/ns0:root[1]/ns0:fs-fields[1]/ns0:fs-date[1]" w:storeItemID="{F222B965-9C48-4AC7-962E-E2AF3EEF1550}"/>
                          <w:date>
                            <w:dateFormat w:val="d MMMM yyyy"/>
                            <w:lid w:val="da-DK"/>
                            <w:storeMappedDataAs w:val="dateTime"/>
                            <w:calendar w:val="gregorian"/>
                          </w:date>
                        </w:sdtPr>
                        <w:sdtEndPr/>
                        <w:sdtContent>
                          <w:r>
                            <w:rPr>
                              <w:rStyle w:val="PlaceholderText"/>
                            </w:rPr>
                            <w:t xml:space="preserve">[Vælg en dato]</w:t>
                          </w:r>
                        </w:sdtContent>
                      </w:sdt>
                    </w:p>
                    <w:sdt>
                      <w:sdtPr>
                        <w:alias w:val="Indtast serie"/>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 xml:space="preserve">VEJTRAFIK</w:t>
                          </w:r>
                        </w:p>
                      </w:sdtContent>
                    </w:sdt>
                    <w:p w14:paraId="55142639" w14:textId="77777777" w:rsidR="00FC02EB" w:rsidRPr="007C403E" w:rsidRDefault="00DA20BB" w:rsidP="007C403E">
                      <w:pPr>
                        <w:pStyle w:val="Underserie"/>
                        <w:rPr>
                          <w:bCs/>
                        </w:rPr>
                      </w:pPr>
                      <w:sdt>
                        <w:sdtPr>
                          <w:alias w:val="Indtast underserie"/>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[Indtast underserie]</w:t>
                          </w:r>
                        </w:sdtContent>
                      </w:sdt>
                    </w:p>
                  </w:txbxContent>
                </v:textbox>
                <w10:wrap anchorx="page" anchory="page"/>
                <w10:anchorlock/>
              </v:shape>
            </w:pict>
          </mc:Fallback>
        </mc:AlternateContent>
      </w:r>
      <w:r>
        <w:t xml:space="preserve">vedtaget den </w:t>
      </w:r>
      <w:sdt>
        <w:sdtPr>
          <w:rPr>
            <w:szCs w:val="22"/>
          </w:rPr>
          <w:alias w:val="Vælg en dato"/>
          <w:tag w:val="Välj ett datum"/>
          <w:id w:val="1438946608"/>
          <w:placeholder>
            <w:docPart w:val="E534B498335E4FF69B2409C76F31088A"/>
          </w:placeholder>
          <w:showingPlcHdr/>
          <w:date>
            <w:dateFormat w:val="d MMMM yyyy"/>
            <w:lid w:val="da-DK"/>
            <w:storeMappedDataAs w:val="dateTime"/>
            <w:calendar w:val="gregorian"/>
          </w:date>
        </w:sdtPr>
        <w:sdtEndPr/>
        <w:sdtContent>
          <w:r>
            <w:rPr>
              <w:rStyle w:val="PlaceholderText"/>
            </w:rPr>
            <w:t>[Vælg en dato]</w:t>
          </w:r>
        </w:sdtContent>
      </w:sdt>
      <w:r>
        <w:t>.</w:t>
      </w:r>
    </w:p>
    <w:p w14:paraId="010B2956" w14:textId="21A435C8" w:rsidR="00E43EE1" w:rsidRDefault="008F31FC" w:rsidP="00B72887">
      <w:pPr>
        <w:pStyle w:val="Styckemedindrag"/>
      </w:pPr>
      <w:r>
        <w:t>I medfør af kapitel 8, § 16 i bekendtgørelsen om køretøjer (2009:211) fastsætter den svenske trafikstyrelse</w:t>
      </w:r>
      <w:r w:rsidR="00A21E13">
        <w:rPr>
          <w:rStyle w:val="FootnoteReference"/>
        </w:rPr>
        <w:footnoteReference w:id="2"/>
      </w:r>
      <w:r>
        <w:t>, at bilag 1 til styrelsens forskrifter og generelle råd (TSFS 2016:22) om biler og påhængsvogne, der trækkes af biler, og som er taget i brug den 1. juli 2010 eller senere, skal have følgende ordlyd.</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Denne lovsamling træder i kraft den 1. oktober 2023.</w:t>
      </w:r>
    </w:p>
    <w:p w14:paraId="05C0A8CC" w14:textId="0E015735" w:rsidR="00602C6F" w:rsidRDefault="00E4255A" w:rsidP="00E4255A">
      <w:pPr>
        <w:pStyle w:val="Beslutandeochfredragande"/>
      </w:pPr>
      <w:r>
        <w:t>På vegne af den svenske trafikstyrelse</w:t>
      </w:r>
      <w:r>
        <w:br/>
      </w:r>
      <w:r>
        <w:br/>
        <w:t>JONAS BJELFVENSTAM</w:t>
      </w:r>
      <w:r>
        <w:br/>
      </w:r>
      <w:r>
        <w:tab/>
        <w:t>Elena Belkow</w:t>
      </w:r>
      <w:r>
        <w:br/>
      </w:r>
      <w:r>
        <w:tab/>
        <w:t>(Vej og jernbane)</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Bilag 1. Krav til personbiler, busser, lastbiler og påhængskøretøjer dertil</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Belysnings- og lyssignalanordninger og deres installation </w:t>
      </w:r>
    </w:p>
    <w:p w14:paraId="110EEE08" w14:textId="77777777" w:rsidR="00F808A7" w:rsidRPr="00802803" w:rsidRDefault="00F808A7" w:rsidP="00F808A7">
      <w:pPr>
        <w:pStyle w:val="Stycke"/>
      </w:pPr>
      <w:r>
        <w:t>En bil og et påhængskøretøj skal have de lys- og lyssignalanordninger, der er angivet i række K1 eller K2 i tabellen nedenfor. Disse skal være monteret således, at de opfylder kravene i række K1 eller K2 og række K3-K7.</w:t>
      </w:r>
    </w:p>
    <w:p w14:paraId="04CE732A" w14:textId="77777777" w:rsidR="00F808A7" w:rsidRPr="00802803" w:rsidRDefault="00F808A7" w:rsidP="00F808A7">
      <w:pPr>
        <w:pStyle w:val="Styckemedindrag"/>
      </w:pPr>
      <w:r>
        <w:t>En bil i kategori M</w:t>
      </w:r>
      <w:r>
        <w:rPr>
          <w:vertAlign w:val="subscript"/>
        </w:rPr>
        <w:t>1</w:t>
      </w:r>
      <w:r>
        <w:t>, N</w:t>
      </w:r>
      <w:r>
        <w:rPr>
          <w:vertAlign w:val="subscript"/>
        </w:rPr>
        <w:t>1</w:t>
      </w:r>
      <w:r>
        <w:t xml:space="preserve"> og N</w:t>
      </w:r>
      <w:r>
        <w:rPr>
          <w:vertAlign w:val="subscript"/>
        </w:rPr>
        <w:t>2</w:t>
      </w:r>
      <w:r>
        <w:t xml:space="preserve"> med en lastet masse på op til 4 536 kg fremstillet i store serier i eller for tredjelande kan i stedet opfylde kravene i række T1.</w:t>
      </w:r>
    </w:p>
    <w:p w14:paraId="7F24C5F4" w14:textId="77777777" w:rsidR="00F808A7" w:rsidRPr="00802803" w:rsidRDefault="00F808A7" w:rsidP="00F808A7">
      <w:pPr>
        <w:pStyle w:val="Styckemedindrag"/>
      </w:pPr>
      <w:r>
        <w:t>En dolly i kategori O</w:t>
      </w:r>
      <w:r>
        <w:rPr>
          <w:vertAlign w:val="subscript"/>
        </w:rPr>
        <w:t>3</w:t>
      </w:r>
      <w:r>
        <w:t xml:space="preserve"> og O</w:t>
      </w:r>
      <w:r>
        <w:rPr>
          <w:vertAlign w:val="subscript"/>
        </w:rPr>
        <w:t>4</w:t>
      </w:r>
      <w:r>
        <w:t xml:space="preserve"> behøver ikke at opfylde kravene vedrørende konturmarkering i overensstemmelse med række K2.</w:t>
      </w:r>
    </w:p>
    <w:p w14:paraId="40CB2E95" w14:textId="77777777" w:rsidR="00F808A7" w:rsidRPr="00802803" w:rsidRDefault="00F808A7" w:rsidP="00F808A7">
      <w:pPr>
        <w:pStyle w:val="Styckemedindrag"/>
      </w:pPr>
      <w:r>
        <w:t>En campingbil, en ambulance, en rustvogn, et panserkøretøj og en EF-mobilkran, i de tilfælde, der er angivet i række S1, behøver ikke at opfylde alle kravene i række K1 eller K2.</w:t>
      </w:r>
    </w:p>
    <w:p w14:paraId="4DC6D73B" w14:textId="77777777" w:rsidR="00F808A7" w:rsidRPr="00802803" w:rsidRDefault="00F808A7" w:rsidP="00F808A7">
      <w:pPr>
        <w:pStyle w:val="Styckemedindrag"/>
      </w:pPr>
      <w:r>
        <w:t>En campingbil, en ambulance og en rustvogn kan i de tilfælde, der er angivet i række S2, i stedet opfylde de krav, der er anført der.</w:t>
      </w:r>
    </w:p>
    <w:p w14:paraId="603BC8C0" w14:textId="363F9792" w:rsidR="00F808A7" w:rsidRDefault="00F808A7" w:rsidP="007E0EC5">
      <w:pPr>
        <w:pStyle w:val="Styckemedindrag"/>
      </w:pPr>
      <w:r>
        <w:t>En bil og et påhængskøretøj kan være udstyret i overensstemmelse med kravene i række U1-U11 uanset kravene i K1, K2 og T1.</w:t>
      </w:r>
    </w:p>
    <w:p w14:paraId="5E247C37" w14:textId="27AB0253" w:rsidR="00012970" w:rsidRDefault="00012970" w:rsidP="007E0EC5">
      <w:pPr>
        <w:pStyle w:val="StyckemedindragNDRAD"/>
      </w:pPr>
      <w:r>
        <w:t>Politimyndighedens udrykningskøretøjer kan være udstyret i overensstemmelse med kravene i række U12 uanset kravene i K1, K2 og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
        <w:gridCol w:w="1605"/>
        <w:gridCol w:w="1431"/>
        <w:gridCol w:w="1799"/>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Række</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Bestemmelser</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Gælder for køretøjer, der tages i brug</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Er i overensstemmelse med kravene i direktivet</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76/756/EØF</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ændret ved direktiv</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97/28/EF</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2007/35/EF</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2008/89/EF</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Er i overensstemmelse med kravene i</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ECE-regulativ</w:t>
            </w:r>
            <w:r>
              <w:rPr>
                <w:b/>
                <w:sz w:val="19"/>
              </w:rPr>
              <w:b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ændringsserie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Begrænset til kategori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og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ændringsserie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2010-07-01 </w:t>
            </w:r>
            <w:r>
              <w:rPr>
                <w:sz w:val="19"/>
              </w:rPr>
              <w:br/>
              <w:t>eller senere</w:t>
            </w:r>
          </w:p>
          <w:p w14:paraId="5F0AE3FB" w14:textId="77777777" w:rsidR="00F808A7" w:rsidRPr="00802803" w:rsidRDefault="00F808A7" w:rsidP="00FC02EB">
            <w:pPr>
              <w:ind w:right="72"/>
              <w:rPr>
                <w:bCs/>
                <w:sz w:val="19"/>
                <w:szCs w:val="19"/>
                <w:vertAlign w:val="subscript"/>
              </w:rPr>
            </w:pPr>
            <w:r>
              <w:rPr>
                <w:sz w:val="19"/>
              </w:rPr>
              <w:t>Begrænset til kategori M, N</w:t>
            </w:r>
            <w:r>
              <w:rPr>
                <w:sz w:val="19"/>
                <w:vertAlign w:val="subscript"/>
              </w:rPr>
              <w:t>1</w:t>
            </w:r>
            <w:r>
              <w:rPr>
                <w:sz w:val="19"/>
              </w:rPr>
              <w:t>, N</w:t>
            </w:r>
            <w:r>
              <w:rPr>
                <w:sz w:val="19"/>
                <w:vertAlign w:val="subscript"/>
              </w:rPr>
              <w:t>2</w:t>
            </w:r>
            <w:r>
              <w:rPr>
                <w:sz w:val="19"/>
              </w:rPr>
              <w:t xml:space="preserve"> ≤ 7 500 kg, O</w:t>
            </w:r>
            <w:r>
              <w:rPr>
                <w:sz w:val="19"/>
                <w:vertAlign w:val="subscript"/>
              </w:rPr>
              <w:t>1</w:t>
            </w:r>
            <w:r>
              <w:rPr>
                <w:sz w:val="19"/>
              </w:rPr>
              <w:t xml:space="preserve"> og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ændringsserie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2010-07-01 </w:t>
            </w:r>
            <w:r>
              <w:rPr>
                <w:sz w:val="19"/>
              </w:rPr>
              <w:br/>
              <w:t>eller senere</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ændringsserie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2010-07-01 </w:t>
            </w:r>
            <w:r>
              <w:rPr>
                <w:sz w:val="19"/>
              </w:rPr>
              <w:br/>
              <w:t>eller senere</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ændringsserie 05</w:t>
            </w:r>
          </w:p>
          <w:p w14:paraId="1FB931CF" w14:textId="77777777" w:rsidR="00F808A7" w:rsidRPr="00802803" w:rsidRDefault="00F808A7" w:rsidP="00FC02EB">
            <w:pPr>
              <w:spacing w:line="232" w:lineRule="exact"/>
              <w:jc w:val="right"/>
              <w:rPr>
                <w:sz w:val="19"/>
              </w:rPr>
            </w:pPr>
            <w:r>
              <w:rPr>
                <w:sz w:val="19"/>
              </w:rPr>
              <w:t>eller senere ændringer</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eller senere</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Forlygter, lygter, refleksanordninger og glødelamper må ikke være forsynet med maling, uanset farve.</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Køretøjer må ikke være forsynet med andre forlygter eller lygter end dem, der er angivet i disse eller andre forskrifter udstedt af den svenske trafikstyrelse.</w:t>
            </w:r>
          </w:p>
          <w:p w14:paraId="0BDE9AB0" w14:textId="77777777" w:rsidR="00F808A7" w:rsidRPr="00802803" w:rsidRDefault="00F808A7" w:rsidP="00FC02EB">
            <w:pPr>
              <w:pStyle w:val="Styckemedindrag"/>
              <w:rPr>
                <w:i/>
              </w:rPr>
            </w:pPr>
            <w:r>
              <w:t>Køretøjer kan dog være udstyret med lygter, der udgør frivilligt lygteudstyr i overensstemmelse med ECE-regulativ 48, forudsat at anordningerne er monteret i overensstemmelse med forskrifterne i regulativet.</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Forlygter og lygter skal anbringes på køretøjet på en sådan måde, at køretøjets fører ikke forstyrres af lyset.</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Stenslagsbeskyttelse for obligatoriske lygter eller obligatoriske forlygter er ikke tilladt på køretøjet, hvis beskyttelsen reducerer lygtens eller forlygtens lys betydeligt. Dette gælder også for stenslagsbeskyttelse lavet af materiale, der let beskadiges og dermed reducerer lygtens eller forlygtens lys.</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Køretøjer må ikke have nogen anordning, der kan forårsage forstyrrende refleksioner eller risiko for at blænde andre førere.</w:t>
            </w:r>
          </w:p>
          <w:p w14:paraId="6A0836F4" w14:textId="77777777" w:rsidR="00F808A7" w:rsidRPr="00802803" w:rsidRDefault="00F808A7" w:rsidP="00FC02EB">
            <w:pPr>
              <w:pStyle w:val="Styckemedindrag"/>
              <w:rPr>
                <w:bCs/>
                <w:szCs w:val="19"/>
              </w:rPr>
            </w:pPr>
            <w:r>
              <w:t>Desuden må køretøjer ikke have en anordning, der under kørsel kan vise skiftende eller levende billeder, tekster eller tilsvarende, der er synlige for trafikanter uden for køretøjet. Busser i rutekørsel kan dog i forbindelse med busstoppesteder have destinationsskilte, der viser skiftende trafikoplysninger.</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En bil skal have belysnings- og lyssignalanordninger, der opfylder de alternative tekniske krav i punkt 20 i del I og II i tillæg 2 til bilag IV til direktiv 2007/46/EF, i overensstemmelse med affatningen i forordning (EU) nr. 183/2011. For en bil i kategori N</w:t>
            </w:r>
            <w:r>
              <w:rPr>
                <w:vertAlign w:val="subscript"/>
              </w:rPr>
              <w:t>2</w:t>
            </w:r>
            <w:r>
              <w:t xml:space="preserve"> gælder de samme krav som for en bil i kategori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Hvis køretøjets særlige anvendelse gør det umuligt at opfylde alle krav i række K1 eller K2, kan der gives dispensation fra forskrifterne, forudsat at alle obligatoriske lygter er monteret. Hvis der er tale om en campingvogn, en ambulance, en rustvogn eller et panserkøretøj, må synlighedsvinklen ikke påvirkes.</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En personbil med en samlet vægt på over 2 500 kg og fremstillet af en lastbil eller bus kan opfylde de krav, der gælder for basiskøretøjet. Det samme gælder for en bus, der er fremstillet af en lastbil eller en personbil.</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Køretøjer behøver ikke at opfylde følgende krav i ECE-regulativ 48 og bilag 2 til direktiv 76/756/EØF:</w:t>
            </w:r>
          </w:p>
          <w:p w14:paraId="0B6FFA58" w14:textId="77777777" w:rsidR="00F808A7" w:rsidRPr="00DC4B0A" w:rsidRDefault="00F808A7" w:rsidP="00FC02EB">
            <w:pPr>
              <w:pStyle w:val="Styckemedindrag"/>
            </w:pPr>
            <w:r>
              <w:t>1. 6.1.2 for så vidt angår begrænsningen til højst fire fjernlyslygter.</w:t>
            </w:r>
          </w:p>
          <w:p w14:paraId="61E3C0AF" w14:textId="77777777" w:rsidR="00F808A7" w:rsidRPr="00DC4B0A" w:rsidRDefault="00F808A7" w:rsidP="00FC02EB">
            <w:pPr>
              <w:pStyle w:val="Styckemedindrag"/>
            </w:pPr>
            <w:r>
              <w:t>2. 6.1.9. (den højeste samlede lysstyrke).</w:t>
            </w:r>
          </w:p>
          <w:p w14:paraId="7963D4AF" w14:textId="77777777" w:rsidR="00F808A7" w:rsidRPr="00DC4B0A" w:rsidRDefault="00F808A7" w:rsidP="00FC02EB">
            <w:pPr>
              <w:pStyle w:val="Styckemedindrag"/>
            </w:pPr>
            <w:r>
              <w:t>3. 6.10.2. for så vidt angår begrænsningen til højst to baglygter. Antallet af lamper skal dog være lige.</w:t>
            </w:r>
          </w:p>
          <w:p w14:paraId="05E338FC" w14:textId="77777777" w:rsidR="00F808A7" w:rsidRPr="00DC4B0A" w:rsidRDefault="00F808A7" w:rsidP="00FC02EB">
            <w:pPr>
              <w:pStyle w:val="Styckemedindrag"/>
            </w:pPr>
            <w:r>
              <w:t>4. 6.4.2. for så vidt angår begrænsningen til højst to baklygter. Antallet af forlygter må ikke overstige fire.</w:t>
            </w:r>
          </w:p>
          <w:p w14:paraId="790DD550" w14:textId="77777777" w:rsidR="00F808A7" w:rsidRPr="00DC4B0A" w:rsidRDefault="00F808A7" w:rsidP="00FC02EB">
            <w:pPr>
              <w:pStyle w:val="Styckemedindrag"/>
            </w:pPr>
            <w:r>
              <w:t>5. 6.5.3. for så vidt angår begrænsningen til højst to retningsviserblinklygter bagtil af kategori 2a eller 2b. Antallet af lygter må ikke overstige fire.</w:t>
            </w:r>
          </w:p>
          <w:p w14:paraId="22BD5FFE" w14:textId="77777777" w:rsidR="00F808A7" w:rsidRPr="00DC4B0A" w:rsidRDefault="00F808A7" w:rsidP="00FC02EB">
            <w:pPr>
              <w:pStyle w:val="Styckemedindrag"/>
            </w:pPr>
            <w:r>
              <w:t>6. 6.6.7.2. for så vidt angår begrænsningen til højst to stoplygter af kategori S1 eller S2. Antallet af lygter må ikke overstige fire.</w:t>
            </w:r>
          </w:p>
          <w:p w14:paraId="5618458D" w14:textId="77777777" w:rsidR="00F808A7" w:rsidRPr="00802803" w:rsidRDefault="00F808A7" w:rsidP="00FC02EB">
            <w:pPr>
              <w:pStyle w:val="Styckemedindrag"/>
              <w:rPr>
                <w:szCs w:val="19"/>
              </w:rPr>
            </w:pPr>
            <w:r>
              <w:t>7. 6.9.2. for så vidt angår begrænsningen til højst to positionslygter fortil. Antallet af lygter må ikke overstige fire.</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Et køretøj kan have lygter, der er beregnet til at blive anvendt som ekstra belysning ved arbejde i nærheden af køretøjet, kendt som arbejdsbelysning, der udsender hvidt lys. Søgelys anses også for at være arbejdsbelysning.</w:t>
            </w:r>
          </w:p>
          <w:p w14:paraId="7C92BB7C" w14:textId="77777777" w:rsidR="00F808A7" w:rsidRPr="00121825" w:rsidRDefault="00F808A7" w:rsidP="00FC02EB">
            <w:pPr>
              <w:pStyle w:val="Styckemedindrag"/>
              <w:rPr>
                <w:szCs w:val="19"/>
              </w:rPr>
            </w:pPr>
            <w:r>
              <w:t>Der skal være en kontrollampe, der lyser gult eller rødt, når arbejdsbelysningen er tilsluttet, og lampen skal være synlig fra førersædet.</w:t>
            </w:r>
          </w:p>
          <w:p w14:paraId="242F9004" w14:textId="77777777" w:rsidR="00F808A7" w:rsidRPr="00254CD4" w:rsidRDefault="00F808A7" w:rsidP="00FC02EB">
            <w:pPr>
              <w:pStyle w:val="Styckemedindrag"/>
              <w:rPr>
                <w:szCs w:val="19"/>
              </w:rPr>
            </w:pPr>
            <w:r>
              <w:t>Belysningen skal være monteret på en sådan måde, at den ikke vibrerer eller skifter position under normal kørsel.</w:t>
            </w:r>
          </w:p>
          <w:p w14:paraId="4FB4A89E" w14:textId="77777777" w:rsidR="00F808A7" w:rsidRPr="00121825" w:rsidRDefault="00F808A7" w:rsidP="00FC02EB">
            <w:pPr>
              <w:pStyle w:val="Styckemedindrag"/>
              <w:rPr>
                <w:szCs w:val="19"/>
              </w:rPr>
            </w:pPr>
            <w:r>
              <w:t>Arbejdsbelysningen må ikke:</w:t>
            </w:r>
          </w:p>
          <w:p w14:paraId="60B593F5" w14:textId="77777777" w:rsidR="00F808A7" w:rsidRPr="00254CD4" w:rsidRDefault="00F808A7" w:rsidP="00FC02EB">
            <w:pPr>
              <w:pStyle w:val="Styckemedindrag"/>
              <w:rPr>
                <w:szCs w:val="19"/>
              </w:rPr>
            </w:pPr>
            <w:r>
              <w:t>1. være grupperet med andre forlygter eller lygter</w:t>
            </w:r>
          </w:p>
          <w:p w14:paraId="30FA00B0" w14:textId="77777777" w:rsidR="00F808A7" w:rsidRPr="00254CD4" w:rsidRDefault="00F808A7" w:rsidP="00FC02EB">
            <w:pPr>
              <w:pStyle w:val="Styckemedindrag"/>
              <w:rPr>
                <w:szCs w:val="19"/>
              </w:rPr>
            </w:pPr>
            <w:r>
              <w:t>2. kombineres med andre forlygter eller lygter og</w:t>
            </w:r>
          </w:p>
          <w:p w14:paraId="01F91BE2" w14:textId="77777777" w:rsidR="00F808A7" w:rsidRPr="00802803" w:rsidRDefault="00F808A7" w:rsidP="00FC02EB">
            <w:pPr>
              <w:pStyle w:val="Styckemedindrag"/>
              <w:rPr>
                <w:szCs w:val="19"/>
              </w:rPr>
            </w:pPr>
            <w:r>
              <w:t>3. danne i hinanden indbyggede forlygter eller lygter.</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Busser kan have lamper til at belyse området uden for udstigningsdøre, kendt som udstigningsbelysning, der støder op til udstigningsdørene for passagerer.</w:t>
            </w:r>
          </w:p>
          <w:p w14:paraId="762E573B" w14:textId="77777777" w:rsidR="00F808A7" w:rsidRPr="00802803" w:rsidRDefault="00F808A7" w:rsidP="00FC02EB">
            <w:pPr>
              <w:pStyle w:val="Styckemedindrag"/>
            </w:pPr>
            <w:r>
              <w:t>Udstigningsbelysningens placering i højden skal være mindst 2 000 mm.</w:t>
            </w:r>
          </w:p>
          <w:p w14:paraId="6AD55676" w14:textId="77777777" w:rsidR="00F808A7" w:rsidRPr="00802803" w:rsidRDefault="00F808A7" w:rsidP="00FC02EB">
            <w:pPr>
              <w:pStyle w:val="Styckemedindrag"/>
              <w:rPr>
                <w:szCs w:val="19"/>
              </w:rPr>
            </w:pPr>
            <w:r>
              <w:t>Udstigningsbelysning må ikke rage mere end 50 mm ud over karrosseriets største bredde.</w:t>
            </w:r>
          </w:p>
          <w:p w14:paraId="1562D997" w14:textId="77777777" w:rsidR="00F808A7" w:rsidRPr="00802803" w:rsidRDefault="00F808A7" w:rsidP="00FC02EB">
            <w:pPr>
              <w:pStyle w:val="Styckemedindrag"/>
              <w:rPr>
                <w:szCs w:val="19"/>
              </w:rPr>
            </w:pPr>
            <w:r>
              <w:t>Udstigningsbelysningen skal indstilles og afskærmes på en sådan måde, at den ikke udsender lys, der kan blænde andre trafikanter i området uden for en radius af 10 m fra lampen.</w:t>
            </w:r>
          </w:p>
          <w:p w14:paraId="0C423EEA" w14:textId="77777777" w:rsidR="00F808A7" w:rsidRPr="00802803" w:rsidRDefault="00F808A7" w:rsidP="00FC02EB">
            <w:pPr>
              <w:pStyle w:val="Styckemedindrag"/>
              <w:rPr>
                <w:szCs w:val="19"/>
              </w:rPr>
            </w:pPr>
            <w:r>
              <w:t>Belysningen skal være monteret på en sådan måde, at den ikke vibrerer eller skifter position under normal kørsel.</w:t>
            </w:r>
          </w:p>
          <w:p w14:paraId="64744E4E" w14:textId="77777777" w:rsidR="00F808A7" w:rsidRDefault="00F808A7" w:rsidP="00FC02EB">
            <w:pPr>
              <w:pStyle w:val="Styckemedindrag"/>
            </w:pPr>
            <w:r>
              <w:t>Udstigningsbelysning må ikke:</w:t>
            </w:r>
          </w:p>
          <w:p w14:paraId="5CECE21F" w14:textId="77777777" w:rsidR="00F808A7" w:rsidRPr="00DC4B0A" w:rsidRDefault="00F808A7" w:rsidP="00FC02EB">
            <w:pPr>
              <w:pStyle w:val="Styckemedindrag"/>
              <w:rPr>
                <w:szCs w:val="19"/>
              </w:rPr>
            </w:pPr>
            <w:r>
              <w:t>1. være grupperet med andre forlygter eller lygter</w:t>
            </w:r>
          </w:p>
          <w:p w14:paraId="06ABACA9" w14:textId="77777777" w:rsidR="00F808A7" w:rsidRPr="00DC4B0A" w:rsidRDefault="00F808A7" w:rsidP="00FC02EB">
            <w:pPr>
              <w:pStyle w:val="Styckemedindrag"/>
              <w:rPr>
                <w:szCs w:val="19"/>
              </w:rPr>
            </w:pPr>
            <w:r>
              <w:t>2. kombineres med andre forlygter eller lygter og</w:t>
            </w:r>
          </w:p>
          <w:p w14:paraId="030B8A5E" w14:textId="77777777" w:rsidR="00F808A7" w:rsidRPr="00121825" w:rsidRDefault="00F808A7" w:rsidP="00FC02EB">
            <w:pPr>
              <w:pStyle w:val="Styckemedindrag"/>
              <w:rPr>
                <w:szCs w:val="19"/>
              </w:rPr>
            </w:pPr>
            <w:r>
              <w:t>3. danne i hinanden indbyggede forlygter eller lygter.</w:t>
            </w:r>
          </w:p>
          <w:p w14:paraId="6CC7E9C0" w14:textId="77777777" w:rsidR="00F808A7" w:rsidRPr="00802803" w:rsidRDefault="00F808A7" w:rsidP="00FC02EB">
            <w:pPr>
              <w:pStyle w:val="Styckemedindrag"/>
            </w:pPr>
            <w:r>
              <w:t>Udstigningsbelysningen skal være tilsluttet køretøjets elektriske system, således at den kun kan tændes i forbindelse med åbning af udstigningsdørene for passagerer og ikke kan lyse, når køretøjet har nået en hastighed på 5 km/t eller derover.</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Køretøjer, der på grund af deres anvendelse er udstyret med udstyr, der skjuler nærlyslygterne, kan være udstyret med fire nærlyslygter. Dette forudsætter, at forlygterne er forbundet på en sådan måde, at begge par ikke kan tændes samtidig.</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Biler, der anvendes som taxaer, kan være udstyret med en lampe, der viser grønt lys fremad (med henblik på at signalere, at taxaen er ledig).</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Politikøretøjer kan udstyres med lygter, der anvendes til politisignal P11 — hold ind til siden af vejen og stop foran politikøretøjet — i henhold til kapitel 7, § 2, i bekendtgørelsen om færdselstavler (2007:90), der viser blåt og rødt lys.</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lastRenderedPageBreak/>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Ekstra refleksanordninger på et udrykningskøretøj kan vise hvidt lys bagud.</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En lastbil af kategori N</w:t>
            </w:r>
            <w:r>
              <w:rPr>
                <w:vertAlign w:val="subscript"/>
              </w:rPr>
              <w:t>2</w:t>
            </w:r>
            <w:r>
              <w:t xml:space="preserve"> og N</w:t>
            </w:r>
            <w:r>
              <w:rPr>
                <w:vertAlign w:val="subscript"/>
              </w:rPr>
              <w:t>3</w:t>
            </w:r>
            <w:r>
              <w:t xml:space="preserve"> og en påhængsvogn af kategori O</w:t>
            </w:r>
            <w:r>
              <w:rPr>
                <w:vertAlign w:val="subscript"/>
              </w:rPr>
              <w:t>3</w:t>
            </w:r>
            <w:r>
              <w:t xml:space="preserve"> og O</w:t>
            </w:r>
            <w:r>
              <w:rPr>
                <w:vertAlign w:val="subscript"/>
              </w:rPr>
              <w:t>4</w:t>
            </w:r>
            <w:r>
              <w:t xml:space="preserve"> kan være udstyret med skilte, der angiver tunge eller lange køretøjer. Skiltene skal typegodkendes og monteres i henhold til ECE-regulativ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Bestemmelser om undtagelser for skilte på køretøjer, som anvendes til køreundervisning i køreskoler, findes i § 6 i den svenske trafikstyrelses forskrifter (TSFS 2010:81) om skilte ved køreundervisning og køreuddannelse og tilsyn med kørepraksis i køreskoler.</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På bugseringsvogne kan der monteres en ekstra positionslygte, stoplygte og retningsviserblinklygte i hver side bagtil, som støder op til førerhusets bagvæg. Placeringen af lygterne kan variere med den afstand, der er nødvendig for, at køretøjet kan have klart synlige lygter bagpå under bugseringsarbejdet.</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En påhængsvogn med en højde på op til 1,4 meter behøver ikke at være udstyret med markeringslygter. Dette gælder også for en bil med en højde på op til 1,4 meter, beregnet bagfra op til førerhusets bagvæg.</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Politiets udrykningskøretøjer kan være udstyret med lygter, der udsender et fast, svagt blåt lys. Lysstyrken skal være så lav, at lyset ikke kan forveksles med blåt lys fra køretøjets alarmanordning. Lyset må ikke være blændende eller dæmpbart.</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Refleksanordninger</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4DCAF1BF" w:rsidR="00FC02EB" w:rsidRDefault="00FC02EB" w:rsidP="00D104F7">
                          <w:pPr>
                            <w:pStyle w:val="FSnr-sidhuvud"/>
                            <w:ind w:left="0" w:right="0"/>
                          </w:pPr>
                          <w:r>
                            <w:fldChar w:fldCharType="begin"/>
                          </w:r>
                          <w:r>
                            <w:instrText xml:space="preserve"> STYLEREF  FS-nr  \* MERGEFORMAT </w:instrText>
                          </w:r>
                          <w:r>
                            <w:fldChar w:fldCharType="separate"/>
                          </w:r>
                          <w:r w:rsidR="00891128">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4DCAF1BF" w:rsidR="00FC02EB" w:rsidRDefault="00FC02EB" w:rsidP="00D104F7">
                    <w:pPr>
                      <w:pStyle w:val="FSnr-sidhuvud"/>
                      <w:ind w:left="0" w:right="0"/>
                    </w:pPr>
                    <w:r>
                      <w:fldChar w:fldCharType="begin"/>
                    </w:r>
                    <w:r>
                      <w:instrText xml:space="preserve"> STYLEREF  FS-nr  \* MERGEFORMAT </w:instrText>
                    </w:r>
                    <w:r>
                      <w:fldChar w:fldCharType="separate"/>
                    </w:r>
                    <w:r w:rsidR="00891128">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Se Europa-Parlamentets og Rådets direktiv (EU) 2015/1535 af 9. september 2015 om en informationsprocedure med hensyn til tekniske forskrifter samt forskrifter for informationssamfundets tjenester.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891128" w:rsidP="00641EF3">
    <w:pPr>
      <w:pStyle w:val="FSnr-sidhuvud"/>
      <w:ind w:left="3345" w:firstLine="1871"/>
    </w:pPr>
    <w:sdt>
      <w:sdtPr>
        <w:alias w:val="Sveriges lovsamling"/>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Bilag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891128" w:rsidP="00A41C32">
    <w:pPr>
      <w:pStyle w:val="FSnr-sidhuvud"/>
      <w:jc w:val="right"/>
    </w:pPr>
    <w:sdt>
      <w:sdtPr>
        <w:alias w:val="Sveriges lovsamling"/>
        <w:id w:val="1150257239"/>
        <w:text/>
      </w:sdtPr>
      <w:sdtEndPr/>
      <w:sdtContent>
        <w:r w:rsidR="00DA20BB">
          <w:t xml:space="preserve">TSFS </w:t>
        </w:r>
        <w:r w:rsidR="00DA20BB">
          <w:t>20</w:t>
        </w:r>
      </w:sdtContent>
    </w:sdt>
    <w:sdt>
      <w:sdtPr>
        <w:alias w:val="År"/>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1128"/>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da-DK"/>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da-DK"/>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da-DK"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[Vælg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root xmlns="consensis-fs">
  <fs-fields>
    <fs-no-prefix/>
    <fs-year>23</fs-year>
    <fs-no>XX</fs-no>
    <fs-date/>
    <fs-series>VEJTRAFIK</fs-series>
    <fs-subseries/>
    <fs-heading/>
  </fs-fields>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3.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4.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5.xml><?xml version="1.0" encoding="utf-8"?>
<ds:datastoreItem xmlns:ds="http://schemas.openxmlformats.org/officeDocument/2006/customXml" ds:itemID="{F222B965-9C48-4AC7-962E-E2AF3EEF1550}">
  <ds:schemaRefs>
    <ds:schemaRef ds:uri="consensis-fs"/>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8</TotalTime>
  <Pages>7</Pages>
  <Words>1454</Words>
  <Characters>8071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