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224CA7C3" w:rsidR="00DF230E" w:rsidRDefault="00F85DA0" w:rsidP="00012666">
      <w:pPr>
        <w:pStyle w:val="Titel"/>
        <w:tabs>
          <w:tab w:val="clear" w:pos="6804"/>
          <w:tab w:val="right" w:pos="7655"/>
        </w:tabs>
      </w:pPr>
      <w:r w:rsidRPr="00012666">
        <w:rPr>
          <w:noProof/>
          <w:szCs w:val="36"/>
        </w:rPr>
        <mc:AlternateContent>
          <mc:Choice Requires="wps">
            <w:drawing>
              <wp:anchor distT="0" distB="0" distL="114300" distR="114300" simplePos="0" relativeHeight="251659265" behindDoc="0" locked="0" layoutInCell="1" allowOverlap="1" wp14:anchorId="438AC7CC" wp14:editId="5BC3534A">
                <wp:simplePos x="0" y="0"/>
                <wp:positionH relativeFrom="column">
                  <wp:posOffset>4051935</wp:posOffset>
                </wp:positionH>
                <wp:positionV relativeFrom="paragraph">
                  <wp:posOffset>186055</wp:posOffset>
                </wp:positionV>
                <wp:extent cx="944880" cy="495300"/>
                <wp:effectExtent l="0" t="0" r="7620" b="0"/>
                <wp:wrapNone/>
                <wp:docPr id="799183960" name="Text Box 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ŠVEDSKA AGENCIJA ZA PROMET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9.05pt;margin-top:14.65pt;width:74.4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" fillcolor="white [3201]" stroked="f" strokeweight=".5pt">
                <v:textbox inset="0,0,0,0">
                  <w:txbxContent>
                    <w:p w14:paraId="374CE7CB" w14:textId="164B17EE" w:rsidR="00F85DA0" w:rsidRPr="00F85DA0" w:rsidRDefault="00F85DA0">
                      <w:pPr>
                        <w:rPr>
                          <w:b/>
                          <w:bCs/>
                          <w:sz w:val="22"/>
                          <w:szCs w:val="22"/>
                        </w:rPr>
                      </w:pPr>
                      <w:r>
                        <w:rPr>
                          <w:b/>
                          <w:sz w:val="22"/>
                        </w:rPr>
                        <w:t>ŠVEDSKA AGENCIJA ZA PROMET</w:t>
                      </w:r>
                    </w:p>
                  </w:txbxContent>
                </v:textbox>
              </v:shape>
            </w:pict>
          </mc:Fallback>
        </mc:AlternateContent>
      </w:r>
      <w:r w:rsidRPr="00012666">
        <w:rPr>
          <w:szCs w:val="36"/>
        </w:rPr>
        <w:t xml:space="preserve">Zbirka predpisov </w:t>
      </w:r>
      <w:r w:rsidR="00012666">
        <w:rPr>
          <w:szCs w:val="36"/>
        </w:rPr>
        <w:br/>
      </w:r>
      <w:r w:rsidRPr="00012666">
        <w:rPr>
          <w:szCs w:val="36"/>
        </w:rPr>
        <w:t>Švedske agencije za promet</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Predpisi</w:t>
      </w:r>
      <w:r>
        <w:br/>
        <w:t>o spremembi predpisov in splošnih smernic Švedske agencije za promet (TSFS 2016:22) o avtomobilih in priklopnikih, ki jih vlečejo avtomobili in so se začeli uporabljati 1. julija 2010 ali pozneje</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63665EB5">
                <wp:simplePos x="0" y="0"/>
                <wp:positionH relativeFrom="page">
                  <wp:posOffset>4457700</wp:posOffset>
                </wp:positionH>
                <wp:positionV relativeFrom="page">
                  <wp:posOffset>2284730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01266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Let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Št."/>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Objavljeno</w:t>
                            </w:r>
                            <w:r>
                              <w:br/>
                              <w:t>dne </w:t>
                            </w:r>
                            <w:sdt>
                              <w:sdtPr>
                                <w:alias w:val="izberite datum"/>
                                <w:tag w:val="Utkom datum"/>
                                <w:id w:val="1764647152"/>
                                <w:showingPlcHdr/>
                                <w:dataBinding w:prefixMappings="xmlns:ns0='consensis-fs'" w:xpath="/ns0:root[1]/ns0:fs-fields[1]/ns0:fs-date[1]" w:storeItemID="{F222B965-9C48-4AC7-962E-E2AF3EEF1550}"/>
                                <w:date>
                                  <w:dateFormat w:val="d MMMM yyyy"/>
                                  <w:lid w:val="sl-SI"/>
                                  <w:storeMappedDataAs w:val="dateTime"/>
                                  <w:calendar w:val="gregorian"/>
                                </w:date>
                              </w:sdtPr>
                              <w:sdtEndPr/>
                              <w:sdtContent>
                                <w:r>
                                  <w:rPr>
                                    <w:rStyle w:val="PlaceholderText"/>
                                  </w:rPr>
                                  <w:t>[izberite datum]</w:t>
                                </w:r>
                              </w:sdtContent>
                            </w:sdt>
                          </w:p>
                          <w:sdt>
                            <w:sdtPr>
                              <w:alias w:val="vnesite serijo"/>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CESTNI PROMET</w:t>
                                </w:r>
                              </w:p>
                            </w:sdtContent>
                          </w:sdt>
                          <w:p w14:paraId="55142639" w14:textId="77777777" w:rsidR="00FC02EB" w:rsidRPr="007C403E" w:rsidRDefault="00012666" w:rsidP="007C403E">
                            <w:pPr>
                              <w:pStyle w:val="Underserie"/>
                              <w:rPr>
                                <w:bCs/>
                              </w:rPr>
                            </w:pPr>
                            <w:sdt>
                              <w:sdtPr>
                                <w:alias w:val="vnesite podserijo"/>
                                <w:tag w:val="Userie"/>
                                <w:id w:val="1607690029"/>
                                <w:showingPlcHdr/>
                                <w:dataBinding w:prefixMappings="xmlns:ns0='consensis-fs'" w:xpath="/ns0:root[1]/ns0:fs-fields[1]/ns0:fs-subseries[1]" w:storeItemID="{F222B965-9C48-4AC7-962E-E2AF3EEF1550}"/>
                                <w:text/>
                              </w:sdtPr>
                              <w:sdtEndPr/>
                              <w:sdtContent>
                                <w:r w:rsidR="00DA20BB">
                                  <w:rPr>
                                    <w:rStyle w:val="PlaceholderText"/>
                                  </w:rPr>
                                  <w:t>[vnesite podserijo]</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9.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" filled="f" stroked="f">
                <v:textbox>
                  <w:txbxContent>
                    <w:p w14:paraId="570F4F7F" w14:textId="77777777" w:rsidR="00FC02EB" w:rsidRPr="0024789E" w:rsidRDefault="00012666"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Leto"/>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Št."/>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Objavljeno</w:t>
                      </w:r>
                      <w:r>
                        <w:br/>
                        <w:t>dne </w:t>
                      </w:r>
                      <w:sdt>
                        <w:sdtPr>
                          <w:alias w:val="izberite datum"/>
                          <w:tag w:val="Utkom datum"/>
                          <w:id w:val="1764647152"/>
                          <w:showingPlcHdr/>
                          <w:dataBinding w:prefixMappings="xmlns:ns0='consensis-fs'" w:xpath="/ns0:root[1]/ns0:fs-fields[1]/ns0:fs-date[1]" w:storeItemID="{F222B965-9C48-4AC7-962E-E2AF3EEF1550}"/>
                          <w:date>
                            <w:dateFormat w:val="d MMMM yyyy"/>
                            <w:lid w:val="sl-SI"/>
                            <w:storeMappedDataAs w:val="dateTime"/>
                            <w:calendar w:val="gregorian"/>
                          </w:date>
                        </w:sdtPr>
                        <w:sdtEndPr/>
                        <w:sdtContent>
                          <w:r>
                            <w:rPr>
                              <w:rStyle w:val="PlaceholderText"/>
                            </w:rPr>
                            <w:t>[izberite datum]</w:t>
                          </w:r>
                        </w:sdtContent>
                      </w:sdt>
                    </w:p>
                    <w:sdt>
                      <w:sdtPr>
                        <w:alias w:val="vnesite serijo"/>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CESTNI PROMET</w:t>
                          </w:r>
                        </w:p>
                      </w:sdtContent>
                    </w:sdt>
                    <w:p w14:paraId="55142639" w14:textId="77777777" w:rsidR="00FC02EB" w:rsidRPr="007C403E" w:rsidRDefault="00012666" w:rsidP="007C403E">
                      <w:pPr>
                        <w:pStyle w:val="Underserie"/>
                        <w:rPr>
                          <w:bCs/>
                        </w:rPr>
                      </w:pPr>
                      <w:sdt>
                        <w:sdtPr>
                          <w:alias w:val="vnesite podserijo"/>
                          <w:tag w:val="Userie"/>
                          <w:id w:val="1607690029"/>
                          <w:showingPlcHdr/>
                          <w:dataBinding w:prefixMappings="xmlns:ns0='consensis-fs'" w:xpath="/ns0:root[1]/ns0:fs-fields[1]/ns0:fs-subseries[1]" w:storeItemID="{F222B965-9C48-4AC7-962E-E2AF3EEF1550}"/>
                          <w:text/>
                        </w:sdtPr>
                        <w:sdtEndPr/>
                        <w:sdtContent>
                          <w:r w:rsidR="00DA20BB">
                            <w:rPr>
                              <w:rStyle w:val="PlaceholderText"/>
                            </w:rPr>
                            <w:t>[vnesite podserijo]</w:t>
                          </w:r>
                        </w:sdtContent>
                      </w:sdt>
                    </w:p>
                  </w:txbxContent>
                </v:textbox>
                <w10:wrap anchorx="page" anchory="page"/>
                <w10:anchorlock/>
              </v:shape>
            </w:pict>
          </mc:Fallback>
        </mc:AlternateContent>
      </w:r>
      <w:r>
        <w:t xml:space="preserve">sprejeti dne </w:t>
      </w:r>
      <w:sdt>
        <w:sdtPr>
          <w:rPr>
            <w:szCs w:val="22"/>
          </w:rPr>
          <w:alias w:val="izberite datum"/>
          <w:tag w:val="Välj ett datum"/>
          <w:id w:val="1438946608"/>
          <w:placeholder>
            <w:docPart w:val="E534B498335E4FF69B2409C76F31088A"/>
          </w:placeholder>
          <w:showingPlcHdr/>
          <w:date>
            <w:dateFormat w:val="d MMMM yyyy"/>
            <w:lid w:val="sl-SI"/>
            <w:storeMappedDataAs w:val="dateTime"/>
            <w:calendar w:val="gregorian"/>
          </w:date>
        </w:sdtPr>
        <w:sdtEndPr/>
        <w:sdtContent>
          <w:r>
            <w:rPr>
              <w:rStyle w:val="PlaceholderText"/>
            </w:rPr>
            <w:t>[izberite datum]</w:t>
          </w:r>
        </w:sdtContent>
      </w:sdt>
      <w:r>
        <w:t>.</w:t>
      </w:r>
    </w:p>
    <w:p w14:paraId="010B2956" w14:textId="21A435C8" w:rsidR="00E43EE1" w:rsidRDefault="008F31FC" w:rsidP="00B72887">
      <w:pPr>
        <w:pStyle w:val="Styckemedindrag"/>
      </w:pPr>
      <w:r>
        <w:t>Švedska agencija za promet na podlagi oddelka 16 poglavja 8 Odloka o vozilih (2009:211) določa</w:t>
      </w:r>
      <w:r w:rsidR="00A21E13">
        <w:rPr>
          <w:rStyle w:val="FootnoteReference"/>
        </w:rPr>
        <w:footnoteReference w:id="2"/>
      </w:r>
      <w:r>
        <w:t>, da se Priloga 1 k njenim predpisom in splošnim smernicam (TSFS 2016:22) o avtomobilih in priklopnikih, ki jih vlečejo avtomobili in so se začeli uporabljati 1. julija 2010 ali pozneje, glasi, kot je navedeno v nadaljevanju.</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Ti predpisi začnejo veljati 1. oktobra 2023.</w:t>
      </w:r>
    </w:p>
    <w:p w14:paraId="05C0A8CC" w14:textId="0E015735" w:rsidR="00602C6F" w:rsidRDefault="00E4255A" w:rsidP="00E4255A">
      <w:pPr>
        <w:pStyle w:val="Beslutandeochfredragande"/>
      </w:pPr>
      <w:r>
        <w:t>V imenu Švedske agencije za promet</w:t>
      </w:r>
      <w:r>
        <w:br/>
      </w:r>
      <w:r>
        <w:br/>
        <w:t>JONAS BJELFVENSTAM</w:t>
      </w:r>
      <w:r>
        <w:br/>
      </w:r>
      <w:r>
        <w:tab/>
        <w:t>Elena Belkow</w:t>
      </w:r>
      <w:r>
        <w:br/>
      </w:r>
      <w:r>
        <w:tab/>
        <w:t>(cestni in železniški promet)</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Priloga 1. Zahteve za osebne avtomobile, avtobuse in tovornjake ter njihove priklopnike</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Svetlobne in svetlobno-signalne naprave ter njihova namestitev </w:t>
      </w:r>
    </w:p>
    <w:p w14:paraId="110EEE08" w14:textId="77777777" w:rsidR="00F808A7" w:rsidRPr="00802803" w:rsidRDefault="00F808A7" w:rsidP="00F808A7">
      <w:pPr>
        <w:pStyle w:val="Stycke"/>
      </w:pPr>
      <w:r>
        <w:t>Avtomobili in njihovi priklopniki so opremljeni s svetlobnimi in svetlobno-signalnimi napravami, določenimi v vrstici K1 ali K2 spodnje preglednice. Namestijo se tako, da izpolnjujejo zahteve iz vrstice K1 ali K2 in vrstic K3 do K7.</w:t>
      </w:r>
    </w:p>
    <w:p w14:paraId="04CE732A" w14:textId="77777777" w:rsidR="00F808A7" w:rsidRPr="00802803" w:rsidRDefault="00F808A7" w:rsidP="00F808A7">
      <w:pPr>
        <w:pStyle w:val="Styckemedindrag"/>
      </w:pPr>
      <w:r>
        <w:t>Vozila kategorij M</w:t>
      </w:r>
      <w:r>
        <w:rPr>
          <w:vertAlign w:val="subscript"/>
        </w:rPr>
        <w:t>1</w:t>
      </w:r>
      <w:r>
        <w:t>, N</w:t>
      </w:r>
      <w:r>
        <w:rPr>
          <w:vertAlign w:val="subscript"/>
        </w:rPr>
        <w:t>1</w:t>
      </w:r>
      <w:r>
        <w:t xml:space="preserve"> in N</w:t>
      </w:r>
      <w:r>
        <w:rPr>
          <w:vertAlign w:val="subscript"/>
        </w:rPr>
        <w:t>2</w:t>
      </w:r>
      <w:r>
        <w:t xml:space="preserve"> z največjo dovoljeno maso, ki ne presega 4 536 kg, proizvedena v velikih serijah v tretjih državah ali za tretje države, lahko namesto zahtev iz navedenih vrstic izpolnjujejo zahteve iz vrstice T1.</w:t>
      </w:r>
    </w:p>
    <w:p w14:paraId="7F24C5F4" w14:textId="77777777" w:rsidR="00F808A7" w:rsidRPr="00802803" w:rsidRDefault="00F808A7" w:rsidP="00F808A7">
      <w:pPr>
        <w:pStyle w:val="Styckemedindrag"/>
      </w:pPr>
      <w:r>
        <w:t>Priklopni vozički kategorij O</w:t>
      </w:r>
      <w:r>
        <w:rPr>
          <w:vertAlign w:val="subscript"/>
        </w:rPr>
        <w:t>3</w:t>
      </w:r>
      <w:r>
        <w:t xml:space="preserve"> in O</w:t>
      </w:r>
      <w:r>
        <w:rPr>
          <w:vertAlign w:val="subscript"/>
        </w:rPr>
        <w:t>4</w:t>
      </w:r>
      <w:r>
        <w:t xml:space="preserve"> se lahko izvzamejo iz zahtev glede obrobnih oznak iz vrstice K2.</w:t>
      </w:r>
    </w:p>
    <w:p w14:paraId="40CB2E95" w14:textId="77777777" w:rsidR="00F808A7" w:rsidRPr="00802803" w:rsidRDefault="00F808A7" w:rsidP="00F808A7">
      <w:pPr>
        <w:pStyle w:val="Styckemedindrag"/>
      </w:pPr>
      <w:r>
        <w:t>Bivalna vozila, reševalna vozila, pogrebna vozila, oklepna vozila in premični žerjavi z oznako CE se lahko v primerih, navedenih v vrstici S1, izvzamejo iz zahtev iz vrstice K1 oziroma K2.</w:t>
      </w:r>
    </w:p>
    <w:p w14:paraId="4DC6D73B" w14:textId="77777777" w:rsidR="00F808A7" w:rsidRPr="00802803" w:rsidRDefault="00F808A7" w:rsidP="00F808A7">
      <w:pPr>
        <w:pStyle w:val="Styckemedindrag"/>
      </w:pPr>
      <w:r>
        <w:t>V primerih, navedenih v vrstici S2, lahko bivalna vozila, reševalna vozila in pogrebna vozila namesto tega izpolnjujejo zahteve iz navedene vrstice.</w:t>
      </w:r>
    </w:p>
    <w:p w14:paraId="603BC8C0" w14:textId="363F9792" w:rsidR="00F808A7" w:rsidRDefault="00F808A7" w:rsidP="007E0EC5">
      <w:pPr>
        <w:pStyle w:val="Styckemedindrag"/>
      </w:pPr>
      <w:r>
        <w:t>Avtomobili in priklopniki so lahko opremljeni v skladu z zahtevami iz vrstic U1 do U11 ne glede na zahteve iz vrstic K1, K2 in T1.</w:t>
      </w:r>
    </w:p>
    <w:p w14:paraId="5E247C37" w14:textId="27AB0253" w:rsidR="00012970" w:rsidRDefault="00012970" w:rsidP="007E0EC5">
      <w:pPr>
        <w:pStyle w:val="StyckemedindragNDRAD"/>
      </w:pPr>
      <w:r>
        <w:t>Intervencijska vozila policijskega organa so lahko opremljena v skladu z zahtevami iz vrstice U12 ne glede na zahteve iz vrstic K1, K2 in T1.</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
        <w:gridCol w:w="1319"/>
        <w:gridCol w:w="1833"/>
        <w:gridCol w:w="1663"/>
      </w:tblGrid>
      <w:tr w:rsidR="00F808A7" w:rsidRPr="00802803" w14:paraId="4026A071" w14:textId="77777777" w:rsidTr="00FC02EB">
        <w:trPr>
          <w:cantSplit/>
          <w:trHeight w:val="182"/>
        </w:trPr>
        <w:tc>
          <w:tcPr>
            <w:tcW w:w="432"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Vrstica</w:t>
            </w:r>
          </w:p>
        </w:tc>
        <w:tc>
          <w:tcPr>
            <w:tcW w:w="2877"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Določbe</w:t>
            </w:r>
          </w:p>
        </w:tc>
        <w:tc>
          <w:tcPr>
            <w:tcW w:w="1691"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Obdobje, v katerem se je vozilo začelo uporabljati</w:t>
            </w:r>
          </w:p>
        </w:tc>
      </w:tr>
      <w:tr w:rsidR="00F808A7" w:rsidRPr="00802803" w14:paraId="0C77BF69" w14:textId="77777777" w:rsidTr="00FC02EB">
        <w:trPr>
          <w:cantSplit/>
          <w:trHeight w:val="182"/>
        </w:trPr>
        <w:tc>
          <w:tcPr>
            <w:tcW w:w="432"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99"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skladnost z zahtevami iz Direktive</w:t>
            </w:r>
          </w:p>
        </w:tc>
        <w:tc>
          <w:tcPr>
            <w:tcW w:w="137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76/756/EGS</w:t>
            </w:r>
          </w:p>
        </w:tc>
        <w:tc>
          <w:tcPr>
            <w:tcW w:w="1691"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FC02EB">
        <w:trPr>
          <w:cantSplit/>
          <w:trHeight w:val="182"/>
        </w:trPr>
        <w:tc>
          <w:tcPr>
            <w:tcW w:w="432"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99"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kakor je bila spremenjena z Direktivami</w:t>
            </w:r>
          </w:p>
        </w:tc>
        <w:tc>
          <w:tcPr>
            <w:tcW w:w="137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97/28/ES</w:t>
            </w:r>
          </w:p>
        </w:tc>
        <w:tc>
          <w:tcPr>
            <w:tcW w:w="1691"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 julij 2010–</w:t>
            </w:r>
          </w:p>
          <w:p w14:paraId="3B45EE3C" w14:textId="77777777" w:rsidR="00F808A7" w:rsidRPr="00802803" w:rsidRDefault="00F808A7" w:rsidP="00FC02EB">
            <w:pPr>
              <w:ind w:right="72"/>
              <w:rPr>
                <w:bCs/>
                <w:sz w:val="19"/>
                <w:szCs w:val="19"/>
              </w:rPr>
            </w:pPr>
            <w:r>
              <w:rPr>
                <w:sz w:val="19"/>
              </w:rPr>
              <w:t>9. julij 2011</w:t>
            </w:r>
          </w:p>
        </w:tc>
      </w:tr>
      <w:tr w:rsidR="00F808A7" w:rsidRPr="00802803" w14:paraId="23093508" w14:textId="77777777" w:rsidTr="00FC02EB">
        <w:trPr>
          <w:cantSplit/>
          <w:trHeight w:val="182"/>
        </w:trPr>
        <w:tc>
          <w:tcPr>
            <w:tcW w:w="432"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2007/35/ES</w:t>
            </w:r>
          </w:p>
        </w:tc>
        <w:tc>
          <w:tcPr>
            <w:tcW w:w="1691"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 julij 2010–</w:t>
            </w:r>
          </w:p>
          <w:p w14:paraId="3F14FBB5" w14:textId="77777777" w:rsidR="00F808A7" w:rsidRPr="00802803" w:rsidRDefault="00F808A7" w:rsidP="00FC02EB">
            <w:pPr>
              <w:ind w:right="72"/>
              <w:rPr>
                <w:bCs/>
                <w:sz w:val="19"/>
                <w:szCs w:val="19"/>
              </w:rPr>
            </w:pPr>
            <w:r>
              <w:rPr>
                <w:sz w:val="19"/>
              </w:rPr>
              <w:t>31. december 2017</w:t>
            </w:r>
          </w:p>
        </w:tc>
      </w:tr>
      <w:tr w:rsidR="00F808A7" w:rsidRPr="00802803" w14:paraId="0F2018BC" w14:textId="77777777" w:rsidTr="00FC02EB">
        <w:trPr>
          <w:cantSplit/>
          <w:trHeight w:val="182"/>
        </w:trPr>
        <w:tc>
          <w:tcPr>
            <w:tcW w:w="432"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37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2008/89/ES</w:t>
            </w:r>
          </w:p>
        </w:tc>
        <w:tc>
          <w:tcPr>
            <w:tcW w:w="1691"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 julij 2010–</w:t>
            </w:r>
          </w:p>
          <w:p w14:paraId="28458C32" w14:textId="77777777" w:rsidR="00F808A7" w:rsidRPr="00802803" w:rsidRDefault="00F808A7" w:rsidP="00FC02EB">
            <w:pPr>
              <w:ind w:right="72"/>
              <w:rPr>
                <w:bCs/>
                <w:sz w:val="19"/>
                <w:szCs w:val="19"/>
              </w:rPr>
            </w:pPr>
            <w:r>
              <w:rPr>
                <w:sz w:val="19"/>
              </w:rPr>
              <w:t>31. december 2017</w:t>
            </w:r>
          </w:p>
        </w:tc>
      </w:tr>
      <w:tr w:rsidR="00F808A7" w:rsidRPr="00802803" w14:paraId="22AEFE6F" w14:textId="77777777" w:rsidTr="00FC02EB">
        <w:trPr>
          <w:cantSplit/>
          <w:trHeight w:val="182"/>
        </w:trPr>
        <w:tc>
          <w:tcPr>
            <w:tcW w:w="432"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99"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skladnost z zahtevami</w:t>
            </w:r>
          </w:p>
        </w:tc>
        <w:tc>
          <w:tcPr>
            <w:tcW w:w="137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Pravilnika UN/ECE</w:t>
            </w:r>
            <w:r>
              <w:rPr>
                <w:b/>
                <w:sz w:val="19"/>
              </w:rPr>
              <w:br/>
              <w:t>št. 48</w:t>
            </w:r>
          </w:p>
        </w:tc>
        <w:tc>
          <w:tcPr>
            <w:tcW w:w="1691"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FC02EB">
        <w:trPr>
          <w:cantSplit/>
          <w:trHeight w:val="182"/>
        </w:trPr>
        <w:tc>
          <w:tcPr>
            <w:tcW w:w="432"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serija sprememb 02</w:t>
            </w:r>
          </w:p>
        </w:tc>
        <w:tc>
          <w:tcPr>
            <w:tcW w:w="1691"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 julij 2010–</w:t>
            </w:r>
          </w:p>
          <w:p w14:paraId="18750CC3" w14:textId="77777777" w:rsidR="00F808A7" w:rsidRPr="00802803" w:rsidRDefault="00F808A7" w:rsidP="00FC02EB">
            <w:pPr>
              <w:ind w:right="72"/>
              <w:rPr>
                <w:bCs/>
                <w:sz w:val="19"/>
                <w:szCs w:val="19"/>
              </w:rPr>
            </w:pPr>
            <w:r>
              <w:rPr>
                <w:sz w:val="19"/>
              </w:rPr>
              <w:t>9. julij 2011</w:t>
            </w:r>
          </w:p>
          <w:p w14:paraId="5D774637" w14:textId="77777777" w:rsidR="00F808A7" w:rsidRPr="00802803" w:rsidRDefault="00F808A7" w:rsidP="00FC02EB">
            <w:pPr>
              <w:ind w:right="72"/>
              <w:rPr>
                <w:bCs/>
                <w:sz w:val="19"/>
                <w:szCs w:val="19"/>
              </w:rPr>
            </w:pPr>
            <w:r>
              <w:rPr>
                <w:sz w:val="19"/>
              </w:rPr>
              <w:t>Omejeno na kategorijo N</w:t>
            </w:r>
            <w:r>
              <w:rPr>
                <w:sz w:val="19"/>
                <w:vertAlign w:val="subscript"/>
              </w:rPr>
              <w:t>2</w:t>
            </w:r>
            <w:r>
              <w:rPr>
                <w:sz w:val="19"/>
              </w:rPr>
              <w:t> &gt; 7 500 kg, N</w:t>
            </w:r>
            <w:r>
              <w:rPr>
                <w:sz w:val="19"/>
                <w:vertAlign w:val="subscript"/>
              </w:rPr>
              <w:t>3</w:t>
            </w:r>
            <w:r>
              <w:rPr>
                <w:sz w:val="19"/>
              </w:rPr>
              <w:t>, O</w:t>
            </w:r>
            <w:r>
              <w:rPr>
                <w:sz w:val="19"/>
                <w:vertAlign w:val="subscript"/>
              </w:rPr>
              <w:t>3</w:t>
            </w:r>
            <w:r>
              <w:rPr>
                <w:sz w:val="19"/>
              </w:rPr>
              <w:t xml:space="preserve"> in O</w:t>
            </w:r>
            <w:r>
              <w:rPr>
                <w:sz w:val="19"/>
                <w:vertAlign w:val="subscript"/>
              </w:rPr>
              <w:t>4</w:t>
            </w:r>
            <w:r>
              <w:rPr>
                <w:sz w:val="19"/>
              </w:rPr>
              <w:t>.</w:t>
            </w:r>
          </w:p>
        </w:tc>
      </w:tr>
      <w:tr w:rsidR="00F808A7" w:rsidRPr="00802803" w14:paraId="3FD8F0F2" w14:textId="77777777" w:rsidTr="00FC02EB">
        <w:trPr>
          <w:cantSplit/>
          <w:trHeight w:val="182"/>
        </w:trPr>
        <w:tc>
          <w:tcPr>
            <w:tcW w:w="432"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serija sprememb 02</w:t>
            </w:r>
          </w:p>
        </w:tc>
        <w:tc>
          <w:tcPr>
            <w:tcW w:w="1691"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 xml:space="preserve">1. julij 2010 </w:t>
            </w:r>
            <w:r>
              <w:rPr>
                <w:sz w:val="19"/>
              </w:rPr>
              <w:br/>
              <w:t>ali pozneje</w:t>
            </w:r>
          </w:p>
          <w:p w14:paraId="5F0AE3FB" w14:textId="77777777" w:rsidR="00F808A7" w:rsidRPr="00802803" w:rsidRDefault="00F808A7" w:rsidP="00FC02EB">
            <w:pPr>
              <w:ind w:right="72"/>
              <w:rPr>
                <w:bCs/>
                <w:sz w:val="19"/>
                <w:szCs w:val="19"/>
                <w:vertAlign w:val="subscript"/>
              </w:rPr>
            </w:pPr>
            <w:r>
              <w:rPr>
                <w:sz w:val="19"/>
              </w:rPr>
              <w:t>Omejeno na vozila kategorij M, N</w:t>
            </w:r>
            <w:r>
              <w:rPr>
                <w:sz w:val="19"/>
                <w:vertAlign w:val="subscript"/>
              </w:rPr>
              <w:t>1</w:t>
            </w:r>
            <w:r>
              <w:rPr>
                <w:sz w:val="19"/>
              </w:rPr>
              <w:t>, N</w:t>
            </w:r>
            <w:r>
              <w:rPr>
                <w:sz w:val="19"/>
                <w:vertAlign w:val="subscript"/>
              </w:rPr>
              <w:t>2 </w:t>
            </w:r>
            <w:r>
              <w:rPr>
                <w:sz w:val="19"/>
              </w:rPr>
              <w:t>≤ 7 500 kg, O</w:t>
            </w:r>
            <w:r>
              <w:rPr>
                <w:sz w:val="19"/>
                <w:vertAlign w:val="subscript"/>
              </w:rPr>
              <w:t>1</w:t>
            </w:r>
            <w:r>
              <w:rPr>
                <w:sz w:val="19"/>
              </w:rPr>
              <w:t xml:space="preserve"> in O</w:t>
            </w:r>
            <w:r>
              <w:rPr>
                <w:sz w:val="19"/>
                <w:vertAlign w:val="subscript"/>
              </w:rPr>
              <w:t>2</w:t>
            </w:r>
          </w:p>
        </w:tc>
      </w:tr>
      <w:tr w:rsidR="00F808A7" w:rsidRPr="00802803" w14:paraId="1F5E2610" w14:textId="77777777" w:rsidTr="00FC02EB">
        <w:trPr>
          <w:cantSplit/>
          <w:trHeight w:val="182"/>
        </w:trPr>
        <w:tc>
          <w:tcPr>
            <w:tcW w:w="432"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99"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serija sprememb 03</w:t>
            </w:r>
          </w:p>
        </w:tc>
        <w:tc>
          <w:tcPr>
            <w:tcW w:w="1691"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 xml:space="preserve">1. julij 2010 </w:t>
            </w:r>
            <w:r>
              <w:rPr>
                <w:sz w:val="19"/>
              </w:rPr>
              <w:br/>
              <w:t>ali pozneje</w:t>
            </w:r>
          </w:p>
        </w:tc>
      </w:tr>
      <w:tr w:rsidR="00F808A7" w:rsidRPr="00802803" w14:paraId="4B7739D2" w14:textId="77777777" w:rsidTr="00FC02EB">
        <w:trPr>
          <w:cantSplit/>
          <w:trHeight w:val="182"/>
        </w:trPr>
        <w:tc>
          <w:tcPr>
            <w:tcW w:w="432"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99"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serija sprememb 04</w:t>
            </w:r>
          </w:p>
        </w:tc>
        <w:tc>
          <w:tcPr>
            <w:tcW w:w="1691"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 xml:space="preserve">1. julij 2010 </w:t>
            </w:r>
            <w:r>
              <w:rPr>
                <w:sz w:val="19"/>
              </w:rPr>
              <w:br/>
              <w:t>ali pozneje</w:t>
            </w:r>
          </w:p>
        </w:tc>
      </w:tr>
      <w:tr w:rsidR="00F808A7" w:rsidRPr="00802803" w14:paraId="2B6B074D" w14:textId="77777777" w:rsidTr="00FC02EB">
        <w:trPr>
          <w:cantSplit/>
          <w:trHeight w:val="182"/>
        </w:trPr>
        <w:tc>
          <w:tcPr>
            <w:tcW w:w="432"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99"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37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serija sprememb 05</w:t>
            </w:r>
          </w:p>
          <w:p w14:paraId="1FB931CF" w14:textId="77777777" w:rsidR="00F808A7" w:rsidRPr="00802803" w:rsidRDefault="00F808A7" w:rsidP="00FC02EB">
            <w:pPr>
              <w:spacing w:line="232" w:lineRule="exact"/>
              <w:jc w:val="right"/>
              <w:rPr>
                <w:sz w:val="19"/>
              </w:rPr>
            </w:pPr>
            <w:r>
              <w:rPr>
                <w:sz w:val="19"/>
              </w:rPr>
              <w:t>ali poznejše spremembe</w:t>
            </w:r>
          </w:p>
        </w:tc>
        <w:tc>
          <w:tcPr>
            <w:tcW w:w="1691"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 xml:space="preserve">30. januar 2011 </w:t>
            </w:r>
            <w:r>
              <w:rPr>
                <w:sz w:val="19"/>
              </w:rPr>
              <w:br/>
              <w:t>ali pozneje</w:t>
            </w:r>
          </w:p>
        </w:tc>
      </w:tr>
      <w:tr w:rsidR="00F808A7" w:rsidRPr="00802803" w14:paraId="4447AFB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68" w:type="pct"/>
            <w:gridSpan w:val="3"/>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Žarometi, svetilke, reflektorji in žarnice z nitko ne smejo biti prebarvane z nobeno barvo.</w:t>
            </w:r>
          </w:p>
        </w:tc>
      </w:tr>
      <w:tr w:rsidR="00F808A7" w:rsidRPr="00802803" w14:paraId="75E0F96C"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68" w:type="pct"/>
            <w:gridSpan w:val="3"/>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Vozila ne smejo biti opremljena z žarometi ali svetilkami, ki niso navedene v teh ali drugih predpisih Švedske agencije za promet.</w:t>
            </w:r>
          </w:p>
          <w:p w14:paraId="0BDE9AB0" w14:textId="77777777" w:rsidR="00F808A7" w:rsidRPr="00802803" w:rsidRDefault="00F808A7" w:rsidP="00FC02EB">
            <w:pPr>
              <w:pStyle w:val="Styckemedindrag"/>
              <w:rPr>
                <w:i/>
              </w:rPr>
            </w:pPr>
            <w:r>
              <w:t>Vozila so sicer lahko opremljena s svetlobnimi napravami, ki pomenijo dodatno svetlobno opremo v skladu s Pravilnikom UN/ECE št. 48, pod pogojem, da se namestijo v skladu z zahtevami iz navedenega pravilnika.</w:t>
            </w:r>
          </w:p>
        </w:tc>
      </w:tr>
      <w:tr w:rsidR="00F808A7" w:rsidRPr="00802803" w14:paraId="4E7EC5F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68" w:type="pct"/>
            <w:gridSpan w:val="3"/>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Žarometi in svetilke se na vozilo namestijo tako, da svetloba ne moti voznika vozila.</w:t>
            </w:r>
          </w:p>
        </w:tc>
      </w:tr>
      <w:tr w:rsidR="00F808A7" w:rsidRPr="00802803" w14:paraId="6B8E459F"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68" w:type="pct"/>
            <w:gridSpan w:val="3"/>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Zaščita pred odlomki iz kamna se na obveznih svetilkah ali obveznih žarometih vozila ne sme namestiti, če bistveno zmanjša svetilnost svetilke ali žarometa. To velja tudi za zaščito pred odlomki iz kamna iz materiala, ki se zlahka poškoduje in tako zmanjša svetilnost svetilke ali žarometa.</w:t>
            </w:r>
          </w:p>
        </w:tc>
      </w:tr>
      <w:tr w:rsidR="00F808A7" w:rsidRPr="00802803" w14:paraId="58311FB5" w14:textId="77777777" w:rsidTr="00FC02EB">
        <w:trPr>
          <w:cantSplit/>
          <w:trHeight w:val="182"/>
        </w:trPr>
        <w:tc>
          <w:tcPr>
            <w:tcW w:w="432"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68" w:type="pct"/>
            <w:gridSpan w:val="3"/>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Vozila ne smejo biti opremljena z napravami, ki lahko povzročijo moteče odseve ali lahko zaslepijo druge voznike.</w:t>
            </w:r>
          </w:p>
          <w:p w14:paraId="6A0836F4" w14:textId="77777777" w:rsidR="00F808A7" w:rsidRPr="00802803" w:rsidRDefault="00F808A7" w:rsidP="00FC02EB">
            <w:pPr>
              <w:pStyle w:val="Styckemedindrag"/>
              <w:rPr>
                <w:bCs/>
                <w:szCs w:val="19"/>
              </w:rPr>
            </w:pPr>
            <w:r>
              <w:t>Poleg tega vozila ne smejo biti opremljena z napravami, na katerih bi se lahko med vožnjo prikazovale spreminjajoče se ali premične slike, besedila ali podobni elementi, ki so vidni udeležencem v prometu zunaj vozila. Vendar so lahko linijski avtobusi v povezavi z avtobusnimi postajališči opremljeni z oznakami glede destinacije, na katerih se prikazujejo spreminjajoče se prometne informacije.</w:t>
            </w:r>
          </w:p>
        </w:tc>
      </w:tr>
      <w:tr w:rsidR="00F808A7" w:rsidRPr="00802803" w14:paraId="1D8C9CF0"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68" w:type="pct"/>
            <w:gridSpan w:val="3"/>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Avtomobili so opremljeni s svetlobnimi in svetlobno-signalnimi napravami, ki izpolnjujejo alternativne tehnične zahteve iz točke 20 delov I in II Dodatka 2 k Prilogi IV k Direktivi 2007/46/ES, kakor je bila spremenjena z Uredbo (EU) št. 183/2011. Za avtomobile kategorije N</w:t>
            </w:r>
            <w:r>
              <w:rPr>
                <w:vertAlign w:val="subscript"/>
              </w:rPr>
              <w:t>2</w:t>
            </w:r>
            <w:r>
              <w:t xml:space="preserve"> se uporabljajo enake zahteve kot za avtomobile kategorije N</w:t>
            </w:r>
            <w:r>
              <w:rPr>
                <w:vertAlign w:val="subscript"/>
              </w:rPr>
              <w:t>1</w:t>
            </w:r>
            <w:r>
              <w:t>.</w:t>
            </w:r>
          </w:p>
        </w:tc>
      </w:tr>
      <w:tr w:rsidR="00F808A7" w:rsidRPr="00802803" w14:paraId="19D4CC5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68" w:type="pct"/>
            <w:gridSpan w:val="3"/>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Če zaradi posebne uporabe vozila ni mogoče izpolniti vseh zahtev iz vrstice K1 ali K2, se lahko odobrijo izvzetja iz zahtev pod pogojem, da so nameščene vse obvezne svetlobne naprave. V primeru bivalnih vozil, reševalnih vozil, pogrebnih vozil in oklepnih vozil to ne sme vplivati na geometrijsko vidnost.</w:t>
            </w:r>
          </w:p>
        </w:tc>
      </w:tr>
      <w:tr w:rsidR="00F808A7" w:rsidRPr="00802803" w14:paraId="5EDFDC44"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68" w:type="pct"/>
            <w:gridSpan w:val="3"/>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Osebno vozilo s skupno maso, ki presega 2 500 kg, predelano iz tovornjaka ali avtobusa, lahko izpolnjuje zahteve, ki se uporabljajo za osnovno vozilo. Enako velja za avtobus, predelan iz tovornjaka ali osebnega vozila.</w:t>
            </w:r>
          </w:p>
        </w:tc>
      </w:tr>
      <w:tr w:rsidR="00F808A7" w:rsidRPr="00802803" w14:paraId="7C31077D"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68" w:type="pct"/>
            <w:gridSpan w:val="3"/>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Vozila se lahko izvzamejo iz naslednjih zahtev iz Pravilnika UN/ECE št. 48 in Priloge 2 k Direktivi 76/756/EGS:</w:t>
            </w:r>
          </w:p>
          <w:p w14:paraId="0B6FFA58" w14:textId="77777777" w:rsidR="00F808A7" w:rsidRPr="00DC4B0A" w:rsidRDefault="00F808A7" w:rsidP="00FC02EB">
            <w:pPr>
              <w:pStyle w:val="Styckemedindrag"/>
            </w:pPr>
            <w:r>
              <w:t>1. 6.1.2 – zahteva glede omejitve na največ štiri žaromete za dolgi svetlobni pramen;</w:t>
            </w:r>
          </w:p>
          <w:p w14:paraId="61E3C0AF" w14:textId="77777777" w:rsidR="00F808A7" w:rsidRPr="00DC4B0A" w:rsidRDefault="00F808A7" w:rsidP="00FC02EB">
            <w:pPr>
              <w:pStyle w:val="Styckemedindrag"/>
            </w:pPr>
            <w:r>
              <w:t>2. 6.1.9 (skupna največja svetilnost žarometov);</w:t>
            </w:r>
          </w:p>
          <w:p w14:paraId="7963D4AF" w14:textId="77777777" w:rsidR="00F808A7" w:rsidRPr="00DC4B0A" w:rsidRDefault="00F808A7" w:rsidP="00FC02EB">
            <w:pPr>
              <w:pStyle w:val="Styckemedindrag"/>
            </w:pPr>
            <w:r>
              <w:t>3. 6.10.2 – zahteva glede omejitve na največ dve zadnji pozicijski svetilki; število svetilk mora biti sodo;</w:t>
            </w:r>
          </w:p>
          <w:p w14:paraId="05E338FC" w14:textId="77777777" w:rsidR="00F808A7" w:rsidRPr="00DC4B0A" w:rsidRDefault="00F808A7" w:rsidP="00FC02EB">
            <w:pPr>
              <w:pStyle w:val="Styckemedindrag"/>
            </w:pPr>
            <w:r>
              <w:t>4. 6.4.2 – zahteva glede omejitve na največ dve svetilki za vzvratno vožnjo. Namestijo se lahko največ štiri žarometi;</w:t>
            </w:r>
          </w:p>
          <w:p w14:paraId="790DD550" w14:textId="77777777" w:rsidR="00F808A7" w:rsidRPr="00DC4B0A" w:rsidRDefault="00F808A7" w:rsidP="00FC02EB">
            <w:pPr>
              <w:pStyle w:val="Styckemedindrag"/>
            </w:pPr>
            <w:r>
              <w:t>5. 6.5.3 – zahteva glede omejitve na največ dve zadnji smerni svetilki kategorije 2a ali 2b. Namestijo se lahko največ štiri svetilke;</w:t>
            </w:r>
          </w:p>
          <w:p w14:paraId="22BD5FFE" w14:textId="77777777" w:rsidR="00F808A7" w:rsidRPr="00DC4B0A" w:rsidRDefault="00F808A7" w:rsidP="00FC02EB">
            <w:pPr>
              <w:pStyle w:val="Styckemedindrag"/>
            </w:pPr>
            <w:r>
              <w:t>6. 6.6.7.2 – zahteva glede omejitve na največ dve zavorni svetilki kategorije S1 ali S2. Namestijo se lahko največ štiri svetilke;</w:t>
            </w:r>
          </w:p>
          <w:p w14:paraId="5618458D" w14:textId="77777777" w:rsidR="00F808A7" w:rsidRPr="00802803" w:rsidRDefault="00F808A7" w:rsidP="00FC02EB">
            <w:pPr>
              <w:pStyle w:val="Styckemedindrag"/>
              <w:rPr>
                <w:szCs w:val="19"/>
              </w:rPr>
            </w:pPr>
            <w:r>
              <w:t>7. 6.9.2 – zahteva glede omejitve na največ dve sprednji pozicijski svetilki. Namestijo se lahko največ štiri svetilke;</w:t>
            </w:r>
          </w:p>
        </w:tc>
      </w:tr>
      <w:tr w:rsidR="00F808A7" w:rsidRPr="00802803" w14:paraId="4CAF6C91"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68" w:type="pct"/>
            <w:gridSpan w:val="3"/>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Vozilo je lahko opremljeno s svetilkami za dodatno razsvetljavo pri delu ob vozilu, tj. z delovnimi svetilkami, ki oddajajo belo svetlobo. Med delovne svetilke se uvrščajo tudi iskalne luči.</w:t>
            </w:r>
          </w:p>
          <w:p w14:paraId="7C92BB7C" w14:textId="77777777" w:rsidR="00F808A7" w:rsidRPr="00121825" w:rsidRDefault="00F808A7" w:rsidP="00FC02EB">
            <w:pPr>
              <w:pStyle w:val="Styckemedindrag"/>
              <w:rPr>
                <w:szCs w:val="19"/>
              </w:rPr>
            </w:pPr>
            <w:r>
              <w:t>Namesti se kontrolna lučka, ki medtem, ko so delovne svetilke prižgane, sveti oranžno ali rdečo in je vidna z voznikovega sedeža.</w:t>
            </w:r>
          </w:p>
          <w:p w14:paraId="242F9004" w14:textId="77777777" w:rsidR="00F808A7" w:rsidRPr="00254CD4" w:rsidRDefault="00F808A7" w:rsidP="00FC02EB">
            <w:pPr>
              <w:pStyle w:val="Styckemedindrag"/>
              <w:rPr>
                <w:szCs w:val="19"/>
              </w:rPr>
            </w:pPr>
            <w:r>
              <w:t>Svetilke so nameščena tako, da se med običajno vožnjo ne tresejo ali spreminjajo položaja.</w:t>
            </w:r>
          </w:p>
          <w:p w14:paraId="4FB4A89E" w14:textId="77777777" w:rsidR="00F808A7" w:rsidRPr="00121825" w:rsidRDefault="00F808A7" w:rsidP="00FC02EB">
            <w:pPr>
              <w:pStyle w:val="Styckemedindrag"/>
              <w:rPr>
                <w:szCs w:val="19"/>
              </w:rPr>
            </w:pPr>
            <w:r>
              <w:t>Delovne svetilke:</w:t>
            </w:r>
          </w:p>
          <w:p w14:paraId="60B593F5" w14:textId="77777777" w:rsidR="00F808A7" w:rsidRPr="00254CD4" w:rsidRDefault="00F808A7" w:rsidP="00FC02EB">
            <w:pPr>
              <w:pStyle w:val="Styckemedindrag"/>
              <w:rPr>
                <w:szCs w:val="19"/>
              </w:rPr>
            </w:pPr>
            <w:r>
              <w:t>1. se ne smejo združiti z drugimi žarometi ali svetilkami;</w:t>
            </w:r>
          </w:p>
          <w:p w14:paraId="30FA00B0" w14:textId="77777777" w:rsidR="00F808A7" w:rsidRPr="00254CD4" w:rsidRDefault="00F808A7" w:rsidP="00FC02EB">
            <w:pPr>
              <w:pStyle w:val="Styckemedindrag"/>
              <w:rPr>
                <w:szCs w:val="19"/>
              </w:rPr>
            </w:pPr>
            <w:r>
              <w:t>2. se ne smejo kombinirati z drugimi žarometi ali svetilkami in</w:t>
            </w:r>
          </w:p>
          <w:p w14:paraId="01F91BE2" w14:textId="77777777" w:rsidR="00F808A7" w:rsidRPr="00802803" w:rsidRDefault="00F808A7" w:rsidP="00FC02EB">
            <w:pPr>
              <w:pStyle w:val="Styckemedindrag"/>
              <w:rPr>
                <w:szCs w:val="19"/>
              </w:rPr>
            </w:pPr>
            <w:r>
              <w:t>3. ne smejo tvoriti vzajemno vgrajenih žarometov ali svetilk.</w:t>
            </w:r>
          </w:p>
        </w:tc>
      </w:tr>
      <w:tr w:rsidR="00F808A7" w:rsidRPr="00802803" w14:paraId="4C5F4E08"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68" w:type="pct"/>
            <w:gridSpan w:val="3"/>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Avtobusi so lahko opremljeni s svetilkami za osvetlitev območja zunaj avtobusnih vrat, tj. z vstopno-izstopnimi svetilkami, nameščenimi v bližini vrat za potnike.</w:t>
            </w:r>
          </w:p>
          <w:p w14:paraId="762E573B" w14:textId="77777777" w:rsidR="00F808A7" w:rsidRPr="00802803" w:rsidRDefault="00F808A7" w:rsidP="00FC02EB">
            <w:pPr>
              <w:pStyle w:val="Styckemedindrag"/>
            </w:pPr>
            <w:r>
              <w:t>Vstopno-izstopne svetilke se namestijo na višini vsaj 2 000 mm.</w:t>
            </w:r>
          </w:p>
          <w:p w14:paraId="6AD55676" w14:textId="77777777" w:rsidR="00F808A7" w:rsidRPr="00802803" w:rsidRDefault="00F808A7" w:rsidP="00FC02EB">
            <w:pPr>
              <w:pStyle w:val="Styckemedindrag"/>
              <w:rPr>
                <w:szCs w:val="19"/>
              </w:rPr>
            </w:pPr>
            <w:r>
              <w:t>Vstopno-izstopne svetilke prek najširšega dela karoserije ne smejo segati več kot 50 mm.</w:t>
            </w:r>
          </w:p>
          <w:p w14:paraId="1562D997" w14:textId="77777777" w:rsidR="00F808A7" w:rsidRPr="00802803" w:rsidRDefault="00F808A7" w:rsidP="00FC02EB">
            <w:pPr>
              <w:pStyle w:val="Styckemedindrag"/>
              <w:rPr>
                <w:szCs w:val="19"/>
              </w:rPr>
            </w:pPr>
            <w:r>
              <w:t>Vstopno-izstopne svetilke se namestijo in zaščitijo tako, da ne oddajajo svetlobe, ki bi lahko zaslepila druge udeležence v prometu na območju, ki je od svetilk oddaljeno več kot 10 metrov.</w:t>
            </w:r>
          </w:p>
          <w:p w14:paraId="0C423EEA" w14:textId="77777777" w:rsidR="00F808A7" w:rsidRPr="00802803" w:rsidRDefault="00F808A7" w:rsidP="00FC02EB">
            <w:pPr>
              <w:pStyle w:val="Styckemedindrag"/>
              <w:rPr>
                <w:szCs w:val="19"/>
              </w:rPr>
            </w:pPr>
            <w:r>
              <w:t>Svetilke so nameščena tako, da se med običajno vožnjo ne tresejo ali spreminjajo položaja.</w:t>
            </w:r>
          </w:p>
          <w:p w14:paraId="64744E4E" w14:textId="77777777" w:rsidR="00F808A7" w:rsidRDefault="00F808A7" w:rsidP="00FC02EB">
            <w:pPr>
              <w:pStyle w:val="Styckemedindrag"/>
            </w:pPr>
            <w:r>
              <w:t>Izstopno-izstopne svetilke:</w:t>
            </w:r>
          </w:p>
          <w:p w14:paraId="5CECE21F" w14:textId="77777777" w:rsidR="00F808A7" w:rsidRPr="00DC4B0A" w:rsidRDefault="00F808A7" w:rsidP="00FC02EB">
            <w:pPr>
              <w:pStyle w:val="Styckemedindrag"/>
              <w:rPr>
                <w:szCs w:val="19"/>
              </w:rPr>
            </w:pPr>
            <w:r>
              <w:t>1. se ne smejo združiti z drugimi žarometi ali svetilkami;</w:t>
            </w:r>
          </w:p>
          <w:p w14:paraId="06ABACA9" w14:textId="77777777" w:rsidR="00F808A7" w:rsidRPr="00DC4B0A" w:rsidRDefault="00F808A7" w:rsidP="00FC02EB">
            <w:pPr>
              <w:pStyle w:val="Styckemedindrag"/>
              <w:rPr>
                <w:szCs w:val="19"/>
              </w:rPr>
            </w:pPr>
            <w:r>
              <w:t>2. se ne smejo kombinirati z drugimi žarometi ali svetilkami in</w:t>
            </w:r>
          </w:p>
          <w:p w14:paraId="030B8A5E" w14:textId="77777777" w:rsidR="00F808A7" w:rsidRPr="00121825" w:rsidRDefault="00F808A7" w:rsidP="00FC02EB">
            <w:pPr>
              <w:pStyle w:val="Styckemedindrag"/>
              <w:rPr>
                <w:szCs w:val="19"/>
              </w:rPr>
            </w:pPr>
            <w:r>
              <w:t>3. ne smejo tvoriti vzajemno vgrajenih žarometov ali svetilk.</w:t>
            </w:r>
          </w:p>
          <w:p w14:paraId="6CC7E9C0" w14:textId="77777777" w:rsidR="00F808A7" w:rsidRPr="00802803" w:rsidRDefault="00F808A7" w:rsidP="00FC02EB">
            <w:pPr>
              <w:pStyle w:val="Styckemedindrag"/>
            </w:pPr>
            <w:r>
              <w:t>Vstopno-izstopne svetilke morajo biti priključene na električni sistem vozila, tako da jih je mogoče prižgati le med odpiranjem avtobusnih vrat za potnike in da se ne morejo prižgati, ko vozilo vozi s hitrostjo 5 km/h ali več.</w:t>
            </w:r>
          </w:p>
        </w:tc>
      </w:tr>
      <w:tr w:rsidR="00F808A7" w:rsidRPr="00802803" w14:paraId="3C1500AF" w14:textId="77777777" w:rsidTr="00FC02EB">
        <w:trPr>
          <w:cantSplit/>
          <w:trHeight w:val="523"/>
        </w:trPr>
        <w:tc>
          <w:tcPr>
            <w:tcW w:w="432"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68" w:type="pct"/>
            <w:gridSpan w:val="3"/>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Vozila, ki so zaradi svoje uporabe opremljena z opremo, ki zakriva žaromete za kratki svetlobni pramen, so lahko opremljena s štirimi žarometi za kratki svetlobni pramen. Pogoj je, da so žarometi povezani tako, da obeh parov ni mogoče prižgati hkrati.</w:t>
            </w:r>
          </w:p>
        </w:tc>
      </w:tr>
      <w:tr w:rsidR="00F808A7" w:rsidRPr="00802803" w14:paraId="6CBFDB22"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68" w:type="pct"/>
            <w:gridSpan w:val="3"/>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Avtomobili, ki se uporabljajo kot taksiji, so lahko opremljeni s svetilko, ki prikazuje zeleno luč v smeri naprej (namesto signala za razpoložljivost taksija).</w:t>
            </w:r>
          </w:p>
        </w:tc>
      </w:tr>
      <w:tr w:rsidR="00F808A7" w:rsidRPr="00802803" w14:paraId="5FDC126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68" w:type="pct"/>
            <w:gridSpan w:val="3"/>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Policijska vozila so lahko opremljena s svetilkami, ki se uporabljajo za policijski signal P11 – ustavite pred policijskim vozilom – v skladu z oddelkom 2 poglavja 7 Odloka o prometnih znakih (2007:90) ter svetijo modro in rdeče.</w:t>
            </w:r>
          </w:p>
        </w:tc>
      </w:tr>
      <w:tr w:rsidR="00F808A7" w:rsidRPr="00802803" w14:paraId="02683EB3"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68" w:type="pct"/>
            <w:gridSpan w:val="3"/>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Dodatni odsevniki na intervencijskem vozilu lahko oddajajo belo svetlobo v vzvratni smeri.</w:t>
            </w:r>
          </w:p>
        </w:tc>
      </w:tr>
      <w:tr w:rsidR="00F808A7" w:rsidRPr="00802803" w14:paraId="5C12BB9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68" w:type="pct"/>
            <w:gridSpan w:val="3"/>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Tovornjaki kategorij N</w:t>
            </w:r>
            <w:r>
              <w:rPr>
                <w:vertAlign w:val="subscript"/>
              </w:rPr>
              <w:t xml:space="preserve">2 </w:t>
            </w:r>
            <w:r>
              <w:t>in N</w:t>
            </w:r>
            <w:r>
              <w:rPr>
                <w:vertAlign w:val="subscript"/>
              </w:rPr>
              <w:t>3</w:t>
            </w:r>
            <w:r>
              <w:t xml:space="preserve"> ter priklopniki kategorij O</w:t>
            </w:r>
            <w:r>
              <w:rPr>
                <w:vertAlign w:val="subscript"/>
              </w:rPr>
              <w:t>3</w:t>
            </w:r>
            <w:r>
              <w:t xml:space="preserve"> in O</w:t>
            </w:r>
            <w:r>
              <w:rPr>
                <w:vertAlign w:val="subscript"/>
              </w:rPr>
              <w:t>4</w:t>
            </w:r>
            <w:r>
              <w:t xml:space="preserve"> so lahko opremljeni z znaki za težka ali dolga vozila. Znaki morajo biti tipsko odobreni in nameščeni v skladu s Pravilnikom UN/ECE št. 70.</w:t>
            </w:r>
          </w:p>
        </w:tc>
      </w:tr>
      <w:tr w:rsidR="00F808A7" w:rsidRPr="00802803" w14:paraId="22608A7B"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68" w:type="pct"/>
            <w:gridSpan w:val="3"/>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Izvzetja glede znakov v zvezi s kandidati za voznike na vozilih, ki jih uporabljajo šole vožnje, so določena v oddelku 6 Predpisov Švedske agencije za promet (TSFS 2010:81) o znakih v zvezi s kandidati za voznike in usposabljanjem za vožnjo ter nadzoru nad vozniško prakso v šolah vožnje.</w:t>
            </w:r>
          </w:p>
        </w:tc>
      </w:tr>
      <w:tr w:rsidR="00F808A7" w:rsidRPr="00802803" w14:paraId="306614FA" w14:textId="77777777" w:rsidTr="00FC02EB">
        <w:trPr>
          <w:cantSplit/>
          <w:trHeight w:val="182"/>
        </w:trPr>
        <w:tc>
          <w:tcPr>
            <w:tcW w:w="432"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68" w:type="pct"/>
            <w:gridSpan w:val="3"/>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Na vsaki strani zadnje stene kabine vozil za odvoz poškodovanih vozil se lahko namestijo dodatna pozicijska svetilka, zavorna svetilka in smerna svetilka. Položaj svetilk se lahko razlikuje glede na razdaljo, ki je potrebna, da je zadnja stran vozila med odvozom dobro osvetljena.</w:t>
            </w:r>
          </w:p>
        </w:tc>
      </w:tr>
      <w:tr w:rsidR="00F808A7" w:rsidRPr="00802803" w14:paraId="74B83EEC"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68" w:type="pct"/>
            <w:gridSpan w:val="3"/>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Priklopnik z višino do 1,4 metra se lahko izvzame iz zahteve glede namestitve svetilk za označevanje širine. To velja tudi za avtomobil z višino do 1,4 metra, izračunano od zadaj do zadnje stene kabine.</w:t>
            </w:r>
          </w:p>
        </w:tc>
      </w:tr>
      <w:tr w:rsidR="00F808A7" w:rsidRPr="00802803" w14:paraId="6E46BD13" w14:textId="77777777" w:rsidTr="004D3B85">
        <w:trPr>
          <w:cantSplit/>
          <w:trHeight w:val="182"/>
        </w:trPr>
        <w:tc>
          <w:tcPr>
            <w:tcW w:w="432"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68" w:type="pct"/>
            <w:gridSpan w:val="3"/>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Intervencijska vozila policijskega organa so lahko opremljena s svetilkami, ki oddajajo stalno šibko modro svetlobo. Raven svetilnosti mora biti tako nizka, da svetlobe ni mogoče zamenjati z modro svetlobo alarmne naprave vozila. Svetloba ne sme biti bleščeča ali zatemnjena.</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Odsevniki</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29BBE34A" w:rsidR="00FC02EB" w:rsidRDefault="00FC02EB" w:rsidP="00D104F7">
                          <w:pPr>
                            <w:pStyle w:val="FSnr-sidhuvud"/>
                            <w:ind w:left="0" w:right="0"/>
                          </w:pPr>
                          <w:r>
                            <w:fldChar w:fldCharType="begin"/>
                          </w:r>
                          <w:r>
                            <w:instrText xml:space="preserve"> STYLEREF  FS-nr  \* MERGEFORMAT </w:instrText>
                          </w:r>
                          <w:r>
                            <w:fldChar w:fldCharType="separate"/>
                          </w:r>
                          <w:r w:rsidR="00012666">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29BBE34A" w:rsidR="00FC02EB" w:rsidRDefault="00FC02EB" w:rsidP="00D104F7">
                    <w:pPr>
                      <w:pStyle w:val="FSnr-sidhuvud"/>
                      <w:ind w:left="0" w:right="0"/>
                    </w:pPr>
                    <w:r>
                      <w:fldChar w:fldCharType="begin"/>
                    </w:r>
                    <w:r>
                      <w:instrText xml:space="preserve"> STYLEREF  FS-nr  \* MERGEFORMAT </w:instrText>
                    </w:r>
                    <w:r>
                      <w:fldChar w:fldCharType="separate"/>
                    </w:r>
                    <w:r w:rsidR="00012666">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Glej Direktivo (EU) 2015/1535 Evropskega parlamenta</w:t>
      </w:r>
      <w:r>
        <w:rPr>
          <w:i/>
        </w:rPr>
        <w:t xml:space="preserve"> </w:t>
      </w:r>
      <w:r>
        <w:t>in Sveta z dne 9. septembra 2015 o določitvi postopka za zbiranje informacij na področju tehničnih predpisov in pravil za storitve informacijske družbe.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012666" w:rsidP="00641EF3">
    <w:pPr>
      <w:pStyle w:val="FSnr-sidhuvud"/>
      <w:ind w:left="3345" w:firstLine="1871"/>
    </w:pPr>
    <w:sdt>
      <w:sdtPr>
        <w:alias w:val="Zbirka predpisov"/>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Priloga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012666" w:rsidP="00A41C32">
    <w:pPr>
      <w:pStyle w:val="FSnr-sidhuvud"/>
      <w:jc w:val="right"/>
    </w:pPr>
    <w:sdt>
      <w:sdtPr>
        <w:alias w:val="Zbirka predpisov"/>
        <w:id w:val="1150257239"/>
        <w:text/>
      </w:sdtPr>
      <w:sdtEndPr/>
      <w:sdtContent>
        <w:r w:rsidR="00DA20BB">
          <w:t>TSFS 20</w:t>
        </w:r>
      </w:sdtContent>
    </w:sdt>
    <w:sdt>
      <w:sdtPr>
        <w:alias w:val="Leto"/>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Št."/>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666"/>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sl-SI"/>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sl-SI"/>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sl-SI"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[izberite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6.xml><?xml version="1.0" encoding="utf-8"?>
<root xmlns="consensis-fs">
  <fs-fields>
    <fs-no-prefix/>
    <fs-year>23</fs-year>
    <fs-no>XX</fs-no>
    <fs-date/>
    <fs-series>CESTNI PROMET</fs-series>
    <fs-subseries/>
    <fs-heading/>
  </fs-fields>
</root>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6.xml><?xml version="1.0" encoding="utf-8"?>
<ds:datastoreItem xmlns:ds="http://schemas.openxmlformats.org/officeDocument/2006/customXml" ds:itemID="{F222B965-9C48-4AC7-962E-E2AF3EEF1550}">
  <ds:schemaRefs>
    <ds:schemaRef ds:uri="consensis-fs"/>
  </ds:schemaRefs>
</ds:datastoreItem>
</file>

<file path=docProps/app.xml><?xml version="1.0" encoding="utf-8"?>
<Properties xmlns="http://schemas.openxmlformats.org/officeDocument/2006/extended-properties" xmlns:vt="http://schemas.openxmlformats.org/officeDocument/2006/docPropsVTypes">
  <Template>Föreskrift.dotm</Template>
  <TotalTime>5</TotalTime>
  <Pages>7</Pages>
  <Words>1492</Words>
  <Characters>8276</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5</cp:revision>
  <cp:lastPrinted>2008-12-18T15:33:00Z</cp:lastPrinted>
  <dcterms:created xsi:type="dcterms:W3CDTF">2023-04-19T05:52:00Z</dcterms:created>
  <dcterms:modified xsi:type="dcterms:W3CDTF">2023-04-26T15:01:00Z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