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11EBBFD4" w:rsidR="00DF230E" w:rsidRDefault="00911462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68D6D009">
            <wp:simplePos x="0" y="0"/>
            <wp:positionH relativeFrom="column">
              <wp:posOffset>3411855</wp:posOffset>
            </wp:positionH>
            <wp:positionV relativeFrom="paragraph">
              <wp:posOffset>-53028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71B22DD6">
                <wp:simplePos x="0" y="0"/>
                <wp:positionH relativeFrom="column">
                  <wp:posOffset>3861795</wp:posOffset>
                </wp:positionH>
                <wp:positionV relativeFrom="paragraph">
                  <wp:posOffset>3007</wp:posOffset>
                </wp:positionV>
                <wp:extent cx="1013460" cy="535305"/>
                <wp:effectExtent l="0" t="0" r="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ŠVEDSKA PROMETNA AGENCIJA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1pt;margin-top:.25pt;width:79.8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ŠVEDSKA PROMETNA AGENCIJA</w:t>
                      </w:r>
                    </w:p>
                  </w:txbxContent>
                </v:textbox>
              </v:shape>
            </w:pict>
          </mc:Fallback>
        </mc:AlternateContent>
      </w:r>
      <w:r w:rsidR="00BF48CC">
        <w:t xml:space="preserve">Zbornik propisa </w:t>
      </w:r>
      <w:r w:rsidR="00BF48CC">
        <w:br/>
        <w:t>Švedske prometne agencije</w:t>
      </w:r>
      <w:r w:rsidR="00BF48CC">
        <w:tab/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04FB64C3" w:rsidR="00DA54A8" w:rsidRPr="00A44C8A" w:rsidRDefault="00990DD5" w:rsidP="00CA6BA0">
      <w:pPr>
        <w:pStyle w:val="Frfattningsrubrik"/>
        <w:tabs>
          <w:tab w:val="right" w:pos="6804"/>
        </w:tabs>
      </w:pPr>
      <w:r>
        <w:t xml:space="preserve">Propisi Švedske prometne agencije </w:t>
      </w:r>
      <w:r>
        <w:br/>
        <w:t xml:space="preserve">o </w:t>
      </w:r>
      <w:sdt>
        <w:sdtPr>
          <w:alias w:val="Kliknuti ovdje i unijeti tekst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EndPr/>
        <w:sdtContent>
          <w:r w:rsidR="00911462">
            <w:t>tehničkim zahtjevima za cestovne vlakove dulje od 25,25 metara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911462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Godina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[godina]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Br.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[br.]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Objavljeno</w:t>
                            </w:r>
                            <w:r>
                              <w:br/>
                              <w:t xml:space="preserve">dana </w:t>
                            </w:r>
                            <w:sdt>
                              <w:sdtPr>
                                <w:alias w:val="Odabrati datum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[Odabrati datum]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Unijeti seriju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CESTA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911462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Unijeti podseriju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[Unijeti podseriju]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Godina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[godina]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Br.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[br.]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Objavljeno</w:t>
                      </w:r>
                      <w:r>
                        <w:br/>
                      </w:r>
                      <w:r>
                        <w:t xml:space="preserve">dana </w:t>
                      </w:r>
                      <w:sdt>
                        <w:sdtPr>
                          <w:alias w:val="Odabrati datum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[Odabrati datum]</w:t>
                          </w:r>
                        </w:sdtContent>
                      </w:sdt>
                    </w:p>
                    <w:sdt>
                      <w:sdtPr>
                        <w:alias w:val="Unijeti seriju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CESTA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Unijeti podseriju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[Unijeti podseriju]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doneseno dana </w:t>
      </w:r>
      <w:sdt>
        <w:sdtPr>
          <w:rPr>
            <w:szCs w:val="22"/>
          </w:rPr>
          <w:alias w:val="Odabrati datum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[Odabrati datum]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>Na temelju poglavlja 4. članaka 12., 13. i 17.f Uredbe o prometu (1998:1276) te poglavlja 8. članka 16. Uredbe o vozilima (2009:211), Švedska prometna agencija ovime utvrđuje</w:t>
      </w:r>
      <w:r>
        <w:rPr>
          <w:rStyle w:val="FootnoteReference"/>
        </w:rPr>
        <w:footnoteReference w:id="2"/>
      </w:r>
      <w:r>
        <w:t xml:space="preserve"> sljedeće.</w:t>
      </w:r>
    </w:p>
    <w:p w14:paraId="4552D472" w14:textId="047D4784" w:rsidR="00B71032" w:rsidRDefault="00543345" w:rsidP="00654E7A">
      <w:pPr>
        <w:pStyle w:val="Heading3"/>
      </w:pPr>
      <w:r>
        <w:t>Uvodne odredbe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>Članak 1. </w:t>
      </w:r>
      <w:r>
        <w:t>Ovim se Propisima utvrđuju detaljna pravila za konstrukciju i opremu za cestovne vlakove duljine veće od 25,25 metara, ali manje od 34,5 metara, kao i za vozila koja čine dio cestovnog vlaka. Propisi se primjenjuju prilikom kretanja na cestama za koje je upravitelj ceste, u skladu s poglavljem 4. člankom 17.f Uredbe o prometu (1998:1276), donio propise da duljina cestovnog vlaka ne smije premašivati 34,5 metara.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Članak 2. </w:t>
      </w:r>
      <w:r>
        <w:t>Pretpostavlja se da je roba zakonito stavljena na tržište u drugoj državi članici Europske unije ili Turskoj ili roba koja je podrijetlom iz te je zakonito stavljena na tržište u zemlji EFTA-e koja je ugovorna strana Sporazuma o EGP-u u skladu s ovim Propisima. Primjena ovih Propisa obuhvaćena je Uredbom (EU) 2019/515 Europskog parlamenta i Vijeća od 19. ožujka 2019. o uzajamnom priznavanju robe koja se zakonito stavlja na tržište u drugoj državi članici i stavljanju izvan snage Uredbe (EZ) br. 764/2008.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>Članak 3. </w:t>
      </w:r>
      <w:r>
        <w:t xml:space="preserve">Izrazi koji se upotrebljavaju u ovim Propisima imaju značenje utvrđeno u Zakonu o definicijama u cestovnom prometu (2001:559). </w:t>
      </w:r>
    </w:p>
    <w:p w14:paraId="29432767" w14:textId="058536F8" w:rsidR="00553E8F" w:rsidRDefault="00031159" w:rsidP="00553E8F">
      <w:pPr>
        <w:pStyle w:val="Styckemedindrag"/>
      </w:pPr>
      <w:r>
        <w:t>U protivnom se za potrebe ovih Propisa upotrebljavaju sljedeći izrazi i definicije.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lastRenderedPageBreak/>
              <w:t>A-dvostruka kombinacija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skup vozila koji se sastoji od </w:t>
            </w:r>
            <w:r>
              <w:rPr>
                <w:i/>
              </w:rPr>
              <w:t>tegljača</w:t>
            </w:r>
            <w:r>
              <w:t xml:space="preserve"> spojenog s poluprikolicom i priključnih kolica sa spojenom poluprikolicom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t>AB-dvostruka kombinacija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skup vozila koji se sastoji od teškog vozila spojenog s priključnim kolicima sa spojenom </w:t>
            </w:r>
            <w:r>
              <w:rPr>
                <w:i/>
                <w:iCs/>
              </w:rPr>
              <w:t>link-poluprikolicom</w:t>
            </w:r>
            <w:r>
              <w:t>, koja je pak spojena s poluprikolicom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tegljač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teško vozilo opremljeno napravom za spajanje (sedlo za spajanje) za poluprikolicu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link-poluprikolica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poluprikolica sa stražnjim sedlom za spajanje na drugu poluprikolicu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720A9F">
            <w:pPr>
              <w:pStyle w:val="Stycke"/>
              <w:rPr>
                <w:i/>
              </w:rPr>
            </w:pPr>
            <w:r>
              <w:rPr>
                <w:i/>
              </w:rPr>
              <w:t xml:space="preserve">vrijednost izvedbe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vrijednost koju je odredio proizvođač, a koja označava opterećenje koje vozilo i njegova naprava za spajanje mogu izdržati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720A9F">
            <w:pPr>
              <w:pStyle w:val="Stycke"/>
              <w:rPr>
                <w:i/>
              </w:rPr>
            </w:pPr>
            <w:r>
              <w:rPr>
                <w:i/>
              </w:rPr>
              <w:t>samozakretna osovina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upravljačka osovina čiji se kut upravljanja mijenja trenjem između gume i ceste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>Članak 4. </w:t>
      </w:r>
      <w:r>
        <w:t>Za potrebe ovih Propisa primjenjuju se sljedeće definicije:</w:t>
      </w:r>
    </w:p>
    <w:p w14:paraId="6E790FE2" w14:textId="702175ED" w:rsidR="0054771A" w:rsidRPr="00A313CC" w:rsidRDefault="0054771A" w:rsidP="0054771A">
      <w:pPr>
        <w:pStyle w:val="Styckemedindrag"/>
      </w:pPr>
      <w:r>
        <w:t>– Pravilnik br. 13. UNECE-a: Jedinstvene odredbe o homologaciji vozila kategorija M, N i O s obzirom na kočenje</w:t>
      </w:r>
    </w:p>
    <w:p w14:paraId="3ADC911D" w14:textId="7838A56B" w:rsidR="0054771A" w:rsidRPr="00A313CC" w:rsidRDefault="0054771A" w:rsidP="00425CD0">
      <w:pPr>
        <w:pStyle w:val="Styckemedindrag"/>
      </w:pPr>
      <w:r>
        <w:t>– Pravilnik br. 55. UNECE-a: Jedinstvene odredbe o homologaciji mehaničkih sastavnih dijelova spojnica skupova vozila.</w:t>
      </w:r>
    </w:p>
    <w:p w14:paraId="09BB2E7C" w14:textId="4AFA7F89" w:rsidR="00BB64A3" w:rsidRPr="00BB64A3" w:rsidRDefault="00BB64A3" w:rsidP="00BB64A3">
      <w:pPr>
        <w:pStyle w:val="Heading3"/>
      </w:pPr>
      <w:r>
        <w:t>Opći zahtjevi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>Članak 5. </w:t>
      </w:r>
      <w:r>
        <w:rPr>
          <w:rStyle w:val="Fparagrafbeteckning"/>
          <w:b w:val="0"/>
        </w:rPr>
        <w:t xml:space="preserve">Cestovni vlak sastoji se od A-dvostruke ili AB-dvostruke kombinacije. </w:t>
      </w:r>
      <w:r>
        <w:t>Vozila i cestovni vlakovi moraju ispunjavati uvjete utvrđene u člancima od 6. do 12. Osim toga, A-dvostruka kombinacija mora biti u skladu s uvjetima utvrđenima u člancima od 13. do 23., a AB-dvostruka kombinacija mora ispunjavati uvjete utvrđene u člancima od 24. do 31.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>Članak 6. </w:t>
      </w:r>
      <w:r>
        <w:t>Teško vozilo mora imati najmanje tri osovine. Prikolice uključene u cestovni vlak moraju imati najmanje dvije osovine.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>Članak 7. </w:t>
      </w:r>
      <w:r>
        <w:t>Vozila s najviše tri osovine moraju imati sustav stabilnosti u skladu s Pravilnikom br. 13 UNECE-a, serijom izmjena 11. Dodatkom 3. ili novijom inačicom.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t>Članak 8. </w:t>
      </w:r>
      <w:r>
        <w:rPr>
          <w:rStyle w:val="Fparagrafbeteckning"/>
          <w:b w:val="0"/>
        </w:rPr>
        <w:t>Teško vozilo mora imati opremu koja vozaču omogućuje da promatra desnu stranu cestovnog vlaka s vozačeva sjedala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>Članak 9. </w:t>
      </w:r>
      <w:r>
        <w:t>Sva vozila cestovnog vlaka moraju biti opremljena elektroničkim kočnim sustavima s protublokirajućom funkcijom i automatskom prilagodbom kočnica u skladu s Pravilnikom br. 13 UNECE, serijom izmjena 11. ili novijom inačicom.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lastRenderedPageBreak/>
        <w:t>Članak 10. </w:t>
      </w:r>
      <w:r>
        <w:t>Sedlo za spajanje priključnih kolica mora se zakretati oko okomite osi kroz točku spajanja.</w:t>
      </w:r>
    </w:p>
    <w:p w14:paraId="5E1694F9" w14:textId="3CF383C6" w:rsidR="004E0F5A" w:rsidRDefault="004E0F5A" w:rsidP="004E0F5A">
      <w:pPr>
        <w:pStyle w:val="Heading3"/>
      </w:pPr>
      <w:r>
        <w:t>Oznake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>Članak 11. </w:t>
      </w:r>
      <w:r>
        <w:t>Na prednjoj i stražnjoj strani cestovnog vlaka moraju biti postavljene oznake kako je prikazano na slici 1. Donji rub znakova ne smije se nalaziti više od 2,0 m iznad ceste. Znak na strani okrenutoj prema naprijed mora se nalaziti ispod donjeg ruba vjetrobranskog stakla. Znak na strani okrenutoj prema natrag mora se nalaziti lijevo od središnje crte vozila.</w:t>
      </w:r>
    </w:p>
    <w:p w14:paraId="0B74021B" w14:textId="239ACB2F" w:rsidR="00BD677C" w:rsidRDefault="008C4B99" w:rsidP="00876EDB">
      <w:pPr>
        <w:pStyle w:val="Styckemedindrag"/>
      </w:pPr>
      <w:r>
        <w:t>Znakovi moraju:</w:t>
      </w:r>
    </w:p>
    <w:p w14:paraId="44B2EF3A" w14:textId="61AEB2A1" w:rsidR="00EB7A30" w:rsidRPr="006800D8" w:rsidRDefault="00EB7A30" w:rsidP="00EB7A30">
      <w:pPr>
        <w:pStyle w:val="Styckemedindrag"/>
      </w:pPr>
      <w:r>
        <w:t>1. imati žuto dno i crveni rub, koji moraju biti retroreflektirajući;</w:t>
      </w:r>
    </w:p>
    <w:p w14:paraId="1F904A48" w14:textId="464B2F56" w:rsidR="00EB7A30" w:rsidRPr="005C2570" w:rsidRDefault="00EB7A30" w:rsidP="00EB7A30">
      <w:pPr>
        <w:pStyle w:val="Styckemedindrag"/>
      </w:pPr>
      <w:r>
        <w:t>2. imati obrub širok 3,0 centimetra;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sadržavati tekst ispisan fontom Tratexsvart, veličine slova od 75 milimetara i</w:t>
      </w:r>
    </w:p>
    <w:p w14:paraId="160C24F8" w14:textId="541D68BF" w:rsidR="00EB7A30" w:rsidRDefault="00EB7A30" w:rsidP="00EB7A30">
      <w:pPr>
        <w:pStyle w:val="Styckemedindrag"/>
      </w:pPr>
      <w:r>
        <w:t>4. biti široki najmanje 0,90 metara i visoki najmanje 0,45 metara.</w:t>
      </w:r>
    </w:p>
    <w:p w14:paraId="367835E6" w14:textId="3D26E0B3" w:rsidR="00C807A6" w:rsidRDefault="00BF48CC" w:rsidP="004056EF">
      <w:pPr>
        <w:pStyle w:val="Styckemedindra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27EC1929">
                <wp:simplePos x="0" y="0"/>
                <wp:positionH relativeFrom="column">
                  <wp:posOffset>289560</wp:posOffset>
                </wp:positionH>
                <wp:positionV relativeFrom="paragraph">
                  <wp:posOffset>1545590</wp:posOffset>
                </wp:positionV>
                <wp:extent cx="3105150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BF48CC" w:rsidRDefault="00BF48CC" w:rsidP="00BF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Dugi cestovni vlak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22.8pt;margin-top:121.7pt;width:244.5pt;height:39pt;z-index: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" fillcolor="#ffcb25" stroked="f" strokeweight=".5pt">
                <v:textbox inset="0,0,0,0">
                  <w:txbxContent>
                    <w:p w14:paraId="40B229A7" w14:textId="1F4E24A1" w:rsidR="00BF48CC" w:rsidRPr="00BF48CC" w:rsidRDefault="00BF48CC" w:rsidP="00BF48C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56"/>
                          <w:rFonts w:ascii="Arial" w:hAnsi="Arial"/>
                        </w:rPr>
                        <w:t xml:space="preserve">Dugi cestovni vlak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Omjer širine i visine mora biti 2:1.</w:t>
      </w:r>
      <w:r>
        <w:rPr>
          <w:rFonts w:ascii="Segoe UI" w:hAnsi="Segoe UI"/>
          <w:color w:val="000000"/>
          <w:sz w:val="20"/>
        </w:rPr>
        <w:t xml:space="preserve"> </w:t>
      </w:r>
      <w:r>
        <w:t>Ako se veličina znaka poveća, širina obruba i veličina teksta također se povećavaju u skladu s time.</w:t>
      </w:r>
    </w:p>
    <w:p w14:paraId="6A13AE47" w14:textId="53EBCBA3" w:rsidR="00B204CA" w:rsidRDefault="00B204CA" w:rsidP="00DD47B8">
      <w:pPr>
        <w:pStyle w:val="Tabelltext"/>
      </w:pPr>
      <w:r>
        <w:t>Slika 1. Dizajn znaka za dugi cestovni vlak.</w:t>
      </w:r>
    </w:p>
    <w:p w14:paraId="06E84C76" w14:textId="72560BE8" w:rsidR="00C807A6" w:rsidRDefault="00EE3B53">
      <w:pPr>
        <w:pStyle w:val="Heading3"/>
      </w:pPr>
      <w:r>
        <w:t>Pogonske osovine i snaga motora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>Članak 12. </w:t>
      </w:r>
      <w:r>
        <w:t>Ako ukupna bruto masa cestovnog vlaka prelazi 64 tone, teško vozilo mora imati najmanje dvije pogonske osovine i snagu motora od najmanje 310 kW.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Posebni uvjeti za A-dvostruku kombinaciju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Slika 2. A-dvostruka kombinacija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Prednja poluprikolica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>Članak 13. </w:t>
      </w:r>
      <w:r>
        <w:t>Zadnja osovina prednje poluprikolice A-dvostruke kombinacije mora imati funkciju samozakretanja pri brzinama do najmanje 30 kilometara na sat i najviše 40 kilometara na sat.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>Članak 14. </w:t>
      </w:r>
      <w:r>
        <w:t>Ako prednja poluprikolica ima dvije osovine, razmak između prednje naprave za spajanje i središta prve osovine mora iznositi najmanje 7,7 metara.</w:t>
      </w:r>
    </w:p>
    <w:p w14:paraId="0B9C6A61" w14:textId="26E90CCD" w:rsidR="002A63C1" w:rsidRPr="00DB5916" w:rsidRDefault="006B128F" w:rsidP="00840699">
      <w:pPr>
        <w:pStyle w:val="Styckemedindrag"/>
      </w:pPr>
      <w:r>
        <w:t>Ako prednja poluprikolica ima tri osovine, razmak između prednje naprave za spajanje i središta prve osovine mora iznositi najmanje 7,0 metara.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>Članak 15. </w:t>
      </w:r>
      <w:r>
        <w:t>Razmak između posljednje osovine i stražnje naprave za spajanje prednje poluprikolice ne smije biti veći od 1,4 metra.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>Članak 16. </w:t>
      </w:r>
      <w:r>
        <w:t>Ako prednja poluprikolica ima najmanje tri osovine, prva osovina mora se moći uvući. Tijekom vožnje mora biti moguće podići i spustiti osovinu s vozačeva sjedala.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Stražnja poluprikolica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>Članak 17. </w:t>
      </w:r>
      <w:r>
        <w:t>Razmak između prednje naprave za spajanje i središta prve osovine stražnje poluprikolice mora iznositi najmanje 6,2 metra.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Naprave za spajanje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>Članak 18. </w:t>
      </w:r>
      <w:r>
        <w:t>Naprave za spajanje moraju biti homologirane u skladu s Pravilnikom br. 55 UNECE-a, serijom izmjena 01 ili novijom inačicom. Naprave moraju biti u skladu s propisima Švedske prometne agencije (TSFS 2019:127) o spajanju vozila i prikolica s obzirom na vrijednosti izvedbe ili člancima od 19. do 22.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>Članak 19. </w:t>
      </w:r>
      <w:r>
        <w:t>Naprava za spajanje tegljača mora imati vrijednost D od najmanje 130 kN.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>Članak 20. </w:t>
      </w:r>
      <w:r>
        <w:t>Prednja naprava za spajanje prednje poluprikolice mora imati vrijednost D od najmanje 130 kN. Stražnja naprava za spajanje mora imati vrijednost DC od najmanje 120 kN, vrijednost D od najmanje 130 kN i vrijednost V od najmanje 32 kN.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lastRenderedPageBreak/>
        <w:t>Članak 21. </w:t>
      </w:r>
      <w:r>
        <w:t>Prednja naprava za spajanje priključenih kolica mora imati vrijednost DC od najmanje 120 kN, vrijednost D od najmanje 130 kN i vrijednost V od najmanje 32 kN. Stražnja naprava za spajanje mora imati vrijednost D od najmanje 130 kN.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>Članak 22. </w:t>
      </w:r>
      <w:r>
        <w:t>Naprava za spajanje stražnje poluprikolice mora imati vrijednost D od najmanje 130 kN.</w:t>
      </w:r>
    </w:p>
    <w:p w14:paraId="1B2BE8B3" w14:textId="1C2C838A" w:rsidR="00837AB8" w:rsidRDefault="00837AB8" w:rsidP="00572D73">
      <w:pPr>
        <w:pStyle w:val="Heading4"/>
      </w:pPr>
      <w:r>
        <w:t>Odstupanje od odredaba o udaljenostima između osovina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>Članak 23. </w:t>
      </w:r>
      <w:r>
        <w:t>Ne dovodeći u pitanje poglavlje 4. članak 13. prvi stavak točku 4. Uredbe o prometu (1998:1276), udaljenost između osovina na cestovnom vlaku koji pripada razredu nosivosti 1 smije biti manja od 5 metara, ali ne smije biti manja od 4 metra. To se primjenjuje ako je ukupna masa okretnog postolja i trostruke osovine manja od najveće dopuštene bruto mase za odgovarajući razmak između prve i posljednje osovine za te skupine osovina, kako je utvrđeno u Prilogu 1. toj uredbi.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Posebni uvjeti za AB-dvostruke kombinacije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Slika 3. AB-dvostruka kombinacija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Prednja link-poluprikolica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>Članak 24. </w:t>
      </w:r>
      <w:r>
        <w:t>Zadnja osovina link-poluprikolice u AB-dvostrukoj kombinaciji mora imati funkciju samozakretanja pri brzinama do najmanje 30 kilometara na sat i najviše 40 kilometara na sat.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Stražnja poluprikolica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>Članak 25. </w:t>
      </w:r>
      <w:r>
        <w:t>Razmak između prednje naprave za spajanje i središta prve osovine stražnje poluprikolice mora iznositi najmanje 6,2 metra.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t>Naprave za spajanj</w:t>
      </w:r>
      <w:r>
        <w:rPr>
          <w:rStyle w:val="Fparagrafbeteckning"/>
          <w:rFonts w:asciiTheme="minorHAnsi" w:hAnsiTheme="minorHAnsi"/>
          <w:b w:val="0"/>
        </w:rPr>
        <w:t>e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Članak 26.</w:t>
      </w:r>
      <w:r>
        <w:rPr>
          <w:rStyle w:val="Fparagrafbeteckning"/>
        </w:rPr>
        <w:t> </w:t>
      </w:r>
      <w:r>
        <w:t>Naprave za spajanje moraju biti homologirane u skladu s Pravilnikom br. 55 UNECE-a, serijom izmjena 01 ili novijom inačicom. Kad je riječ o vrijednostima izvedbe, naprave moraju biti u skladu s člancima od 27. do 31.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t>Članak 27. </w:t>
      </w:r>
      <w:r>
        <w:t xml:space="preserve">Naprava za spajanje teškog vozila mora imati vrijednost DC od najmanje 150 kN i vrijednost V od najmanje 35 kN. Međutim, vrijednost DC </w:t>
      </w:r>
      <w:r>
        <w:lastRenderedPageBreak/>
        <w:t>može biti manja od 150 kN, ali ne manja od 130 kN, ako naprava za spajanje ima vrijednost D od najmanje 180 kN i vrijednost V od najmanje 60 kN.</w:t>
      </w:r>
    </w:p>
    <w:p w14:paraId="19FE55DC" w14:textId="04D31C61" w:rsidR="001E5EAB" w:rsidRDefault="001E5EAB" w:rsidP="00D52C0D">
      <w:pPr>
        <w:pStyle w:val="Styckemedindrag"/>
      </w:pPr>
      <w:r>
        <w:t>Ako ukupna bruto masa cestovnog vlaka premašuje 64 tone, ali nije veća od 70 tona, naprava za spajanje mora imati vrijednost DC od najmanje 160 kN i vrijednost V od najmanje 35 kN. Međutim, vrijednost DC može biti manja od 160 kN, ali ne manja od 130 kN, ako naprava za spajanje ima vrijednost D od najmanje 180 kN i vrijednost V od najmanje 60 kN.</w:t>
      </w:r>
    </w:p>
    <w:p w14:paraId="038F3E58" w14:textId="38BFECB2" w:rsidR="00894B88" w:rsidRPr="00894B88" w:rsidRDefault="00894B88" w:rsidP="00D52C0D">
      <w:pPr>
        <w:pStyle w:val="Styckemedindrag"/>
      </w:pPr>
      <w:r>
        <w:t>Ako ukupna bruto masa cestovnog vlaka premašuje 70 tone, ali nije veća od 74 tona, naprava za spajanje mora imati vrijednost DC od najmanje 180 kN i vrijednost V od najmanje 35 kN. Međutim, vrijednost DC može biti manja od 180 kN, ali ne manja od 130 kN, ako naprava za spajanje ima vrijednost D od najmanje 200 kN i vrijednost V od najmanje 60 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>Članak 28. </w:t>
      </w:r>
      <w:r>
        <w:t>Prednja naprava za spajanje priključnih kolica mora imati vrijednost DC od najmanje 150 kN i vrijednost V od najmanje 35 kN. Međutim, vrijednost DC može biti manja od 150 kN, ali ne manja od 130 kN, ako naprava za spajanje ima vrijednost D od najmanje 180 kN i vrijednost V od najmanje 60 kN.</w:t>
      </w:r>
    </w:p>
    <w:p w14:paraId="5DA847D2" w14:textId="239D1819" w:rsidR="001E5EAB" w:rsidRDefault="001E5EAB" w:rsidP="001E5EAB">
      <w:pPr>
        <w:pStyle w:val="Styckemedindrag"/>
      </w:pPr>
      <w:r>
        <w:t>Ako ukupna bruto masa cestovnog vlaka premašuje 64 tone, ali nije veća od 70 tona, naprava za spajanje mora imati vrijednost DC od najmanje 160 kN i vrijednost V od najmanje 35 kN. Međutim, vrijednost DC može biti manja od 160 kN, ali ne manja od 130 kN, ako naprava za spajanje ima vrijednost D od najmanje 180 kN i vrijednost V od najmanje 60 kN.</w:t>
      </w:r>
    </w:p>
    <w:p w14:paraId="2790CFD2" w14:textId="7E40EFC3" w:rsidR="00700B2F" w:rsidRDefault="001E5EAB" w:rsidP="001E5EAB">
      <w:pPr>
        <w:pStyle w:val="Styckemedindrag"/>
      </w:pPr>
      <w:r>
        <w:t>Ako ukupna bruto masa cestovnog vlaka premašuje 70 tone, ali nije veća od 74 tona, naprava za spajanje mora imati vrijednost DC od najmanje 180 kN i vrijednost V od najmanje 35 kN. Međutim, vrijednost DC može biti manja od 180 kN, ali ne manja od 130 kN, ako naprava za spajanje ima vrijednost D od najmanje 200 kN i vrijednost V od najmanje 60 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>Članak 29. </w:t>
      </w:r>
      <w:r>
        <w:t>Stražnja naprava za spajanje priključnih kolica mora imati vrijednost D od najmanje 130 kN.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t>Članak 30. </w:t>
      </w:r>
      <w:r>
        <w:rPr>
          <w:rStyle w:val="Fparagrafbeteckning"/>
          <w:b w:val="0"/>
        </w:rPr>
        <w:t>P</w:t>
      </w:r>
      <w:r>
        <w:t>rednja naprava za spajanje link-poluprikolice mora imati vrijednost D od najmanje 130 kN. Stražnja naprava za spajanje mora imati vrijednost D od najmanje 130 kN.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>Članak 31. </w:t>
      </w:r>
      <w:r>
        <w:t>Naprava za spajanje stražnje poluprikolice mora imati vrijednost D od najmanje 130 kN.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65F77D4E" w:rsidR="00FF6EB9" w:rsidRDefault="00FF6EB9" w:rsidP="00FF6EB9">
      <w:pPr>
        <w:pStyle w:val="Flinjeikrafttrdande"/>
      </w:pPr>
      <w:r>
        <w:t xml:space="preserve">Ovi Propisi stupaju na snagu </w:t>
      </w:r>
      <w:r>
        <w:rPr>
          <w:highlight w:val="yellow"/>
        </w:rPr>
        <w:t xml:space="preserve">dan mjesec </w:t>
      </w:r>
      <w:r>
        <w:t>godina.</w:t>
      </w:r>
    </w:p>
    <w:p w14:paraId="3B391984" w14:textId="3F2848AE" w:rsidR="00047D65" w:rsidRPr="00047D65" w:rsidRDefault="00047D65" w:rsidP="00EA023A">
      <w:pPr>
        <w:pStyle w:val="Beslutandeochfredragande"/>
      </w:pPr>
      <w:r>
        <w:t>U ime Švedske prometne agencije</w:t>
      </w:r>
      <w:r>
        <w:br/>
      </w:r>
      <w:r>
        <w:br/>
        <w:t>JONAS BJELFVENSTAM</w:t>
      </w:r>
      <w:r>
        <w:br/>
      </w:r>
      <w:r>
        <w:tab/>
        <w:t>Omar Bagdadi</w:t>
      </w:r>
      <w:r>
        <w:br/>
      </w:r>
      <w:r>
        <w:tab/>
        <w:t>(Ceste i željeznica)</w:t>
      </w:r>
    </w:p>
    <w:sectPr w:rsidR="00047D65" w:rsidRPr="00047D65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C4A" w14:textId="77777777" w:rsidR="0086163F" w:rsidRDefault="0086163F">
      <w:r>
        <w:separator/>
      </w:r>
    </w:p>
    <w:p w14:paraId="7B55E0A8" w14:textId="77777777" w:rsidR="0086163F" w:rsidRDefault="0086163F"/>
  </w:endnote>
  <w:endnote w:type="continuationSeparator" w:id="0">
    <w:p w14:paraId="7CCE66CD" w14:textId="77777777" w:rsidR="0086163F" w:rsidRDefault="0086163F">
      <w:r>
        <w:continuationSeparator/>
      </w:r>
    </w:p>
    <w:p w14:paraId="154AD271" w14:textId="77777777" w:rsidR="0086163F" w:rsidRDefault="0086163F"/>
  </w:endnote>
  <w:endnote w:type="continuationNotice" w:id="1">
    <w:p w14:paraId="7F7A3489" w14:textId="77777777" w:rsidR="0086163F" w:rsidRDefault="00861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4FFDAEDB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911462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4FFDAEDB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911462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E5A8" w14:textId="77777777" w:rsidR="0086163F" w:rsidRDefault="0086163F"/>
  </w:footnote>
  <w:footnote w:type="continuationSeparator" w:id="0">
    <w:p w14:paraId="6F5C2C30" w14:textId="77777777" w:rsidR="0086163F" w:rsidRDefault="0086163F">
      <w:r>
        <w:continuationSeparator/>
      </w:r>
    </w:p>
    <w:p w14:paraId="3E181E5B" w14:textId="77777777" w:rsidR="0086163F" w:rsidRDefault="0086163F"/>
  </w:footnote>
  <w:footnote w:type="continuationNotice" w:id="1">
    <w:p w14:paraId="51C4F4D0" w14:textId="77777777" w:rsidR="0086163F" w:rsidRDefault="0086163F"/>
    <w:p w14:paraId="0BF0C055" w14:textId="77777777" w:rsidR="0086163F" w:rsidRDefault="0086163F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Vidjeti Direktivu (EU) 2015/1535 Europskog parlamenta</w:t>
      </w:r>
      <w:r>
        <w:rPr>
          <w:i/>
        </w:rPr>
        <w:t xml:space="preserve"> </w:t>
      </w:r>
      <w:r>
        <w:t>i Vijeća od 9. rujna 2015. o utvrđivanju postupka pružanja informacija u području tehničkih propisa i pravila o uslugama informacijskog društva.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911462" w:rsidP="00A41C32">
    <w:pPr>
      <w:pStyle w:val="FSnr-sidhuvud"/>
    </w:pPr>
    <w:sdt>
      <w:sdtPr>
        <w:alias w:val="Zbornik propisa"/>
        <w:id w:val="-668563778"/>
        <w:text/>
      </w:sdtPr>
      <w:sdtEndPr/>
      <w:sdtContent>
        <w:r w:rsidR="00E044E9">
          <w:t>TSFS 20</w:t>
        </w:r>
      </w:sdtContent>
    </w:sdt>
    <w:sdt>
      <w:sdtPr>
        <w:alias w:val="Godina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[Godina]</w:t>
        </w:r>
      </w:sdtContent>
    </w:sdt>
    <w:r w:rsidR="00E044E9">
      <w:t>:</w:t>
    </w:r>
    <w:sdt>
      <w:sdtPr>
        <w:alias w:val="Br.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[Br.]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911462" w:rsidP="00A41C32">
    <w:pPr>
      <w:pStyle w:val="FSnr-sidhuvud"/>
      <w:jc w:val="right"/>
    </w:pPr>
    <w:sdt>
      <w:sdtPr>
        <w:alias w:val="Zbornik propisa"/>
        <w:id w:val="1150257239"/>
        <w:text/>
      </w:sdtPr>
      <w:sdtEndPr/>
      <w:sdtContent>
        <w:r w:rsidR="00E044E9">
          <w:t>TSFS 20</w:t>
        </w:r>
      </w:sdtContent>
    </w:sdt>
    <w:sdt>
      <w:sdtPr>
        <w:alias w:val="Godina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E044E9">
          <w:rPr>
            <w:rStyle w:val="PlaceholderText"/>
          </w:rPr>
          <w:t>[Godina]</w:t>
        </w:r>
      </w:sdtContent>
    </w:sdt>
    <w:r w:rsidR="00E044E9">
      <w:t>:</w:t>
    </w:r>
    <w:sdt>
      <w:sdtPr>
        <w:alias w:val="Br.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E044E9">
          <w:rPr>
            <w:rStyle w:val="PlaceholderText"/>
          </w:rPr>
          <w:t>[Br.]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1462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hr-HR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hr-HR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[Odabrati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5341D"/>
    <w:rsid w:val="004F15C4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 xmlns="consensis-fs">
  <fs-fields>
    <fs-no-prefix/>
    <fs-year/>
    <fs-no/>
    <fs-date/>
    <fs-series>CESTA</fs-series>
    <fs-subseries/>
    <fs-heading>tehničkim zahtjevima za cestovne vlakove dulje od 25,25 metara</fs-heading>
  </fs-fields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4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customXml/itemProps5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16</TotalTime>
  <Pages>6</Pages>
  <Words>1633</Words>
  <Characters>8902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Transportstyrelsens föreskrifter om tekniska krav på fordonståg med längd över 25,25 meter</vt:lpstr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5</cp:revision>
  <cp:lastPrinted>2023-03-07T06:51:00Z</cp:lastPrinted>
  <dcterms:created xsi:type="dcterms:W3CDTF">2023-04-28T11:45:00Z</dcterms:created>
  <dcterms:modified xsi:type="dcterms:W3CDTF">2023-05-10T16:34:00Z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