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bookmarkStart w:id="1" w:name="_GoBack"/>
      <w:bookmarkEnd w:id="1"/>
      <w:r>
        <w:rPr>
          <w:rFonts w:ascii="Courier New" w:hAnsi="Courier New"/>
          <w:sz w:val="20"/>
          <w:szCs w:val="20"/>
        </w:rPr>
        <w:t>1. ------IND- 2020 0682 S-- DA-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UDKAST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>Forskrift</w:t>
      </w:r>
      <w:r>
        <w:br/>
        <w:t>om ændring af forskriften (2014:425) om pesticider</w:t>
      </w:r>
    </w:p>
    <w:p w14:paraId="3C8BC1F5" w14:textId="77777777" w:rsidR="000561D2" w:rsidRDefault="000561D2" w:rsidP="006B5212">
      <w:pPr>
        <w:pStyle w:val="BodyText"/>
      </w:pPr>
    </w:p>
    <w:p w14:paraId="589C986A" w14:textId="40C677BF" w:rsidR="00394D15" w:rsidRDefault="000561D2" w:rsidP="006B5212">
      <w:pPr>
        <w:pStyle w:val="BodyText"/>
      </w:pPr>
      <w:r>
        <w:t>Regeringen foreskriver</w:t>
      </w:r>
      <w:r w:rsidR="004F7236">
        <w:rPr>
          <w:rStyle w:val="FootnoteReference"/>
        </w:rPr>
        <w:footnoteReference w:id="2"/>
      </w:r>
      <w:r>
        <w:t xml:space="preserve"> med hensyn til forskriften (2014:425) om pesticider, </w:t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>dels</w:t>
      </w:r>
      <w:r>
        <w:t xml:space="preserve"> at kapitel 2, §§ 11, 20, 37-39 og 40-43 får nedenstående ordlyd</w:t>
      </w:r>
    </w:p>
    <w:p w14:paraId="32D3C6D4" w14:textId="2C450EF3" w:rsidR="000561D2" w:rsidRDefault="00394D15" w:rsidP="006B5212">
      <w:pPr>
        <w:pStyle w:val="BodyTextIndent"/>
      </w:pPr>
      <w:r>
        <w:rPr>
          <w:i/>
          <w:iCs/>
        </w:rPr>
        <w:t>dels</w:t>
      </w:r>
      <w:r>
        <w:t xml:space="preserve"> at der skal tilføjes fem nye paragraffer, kapitel 2, §§ 37a, 38a, 40a, 41a og 43a, med nedenstående ordlyd.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Kapitel 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7777777" w:rsidR="006B3972" w:rsidRDefault="006B3972" w:rsidP="006B5212">
      <w:pPr>
        <w:pStyle w:val="BodyText"/>
      </w:pPr>
      <w:r>
        <w:rPr>
          <w:b/>
        </w:rPr>
        <w:t>§ 11</w:t>
      </w:r>
      <w:r>
        <w:t xml:space="preserve">    Brugere af plantebeskyttelsesmidler skal tilbydes uddannelse, som giver tilstrækkelig viden om de emneområder, der er angivet i bilag I til Europa-Parlamentets og Rådets direktiv 2009/128/EF af 21. oktober 2009 om en ramme for Fællesskabets indsats for en bæredygtig anvendelse af pesticider i den oprindelige ordlyd. Uddannelsen skal tilbydes af en af følgende: 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1. Sveriges jordbrugsdirektorat, når det gælder anvendelse</w:t>
      </w:r>
    </w:p>
    <w:p w14:paraId="5CC76910" w14:textId="106FFFFD" w:rsidR="00822E88" w:rsidRDefault="006B3972" w:rsidP="006B5212">
      <w:pPr>
        <w:pStyle w:val="BodyTextIndent"/>
      </w:pPr>
      <w:r>
        <w:t>a) inden for landbrug, skovbrug, parkvedligeholdelse eller havepasning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b) på byggegrunde til huse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c) i skolegårde og gårde til børneinstitutioner</w:t>
      </w:r>
    </w:p>
    <w:p w14:paraId="70E30FC9" w14:textId="66A88244" w:rsidR="00822E88" w:rsidRPr="005E4DF0" w:rsidRDefault="006B3972" w:rsidP="006B5212">
      <w:pPr>
        <w:pStyle w:val="BodyTextIndent"/>
      </w:pPr>
      <w:r>
        <w:t xml:space="preserve">d) på legepladser, som offentligheden har adgang til </w:t>
      </w:r>
    </w:p>
    <w:p w14:paraId="51E18C27" w14:textId="2EA52458" w:rsidR="00822E88" w:rsidRDefault="006B3972" w:rsidP="006B5212">
      <w:pPr>
        <w:pStyle w:val="BodyTextIndent"/>
      </w:pPr>
      <w:r>
        <w:t>e) inden for sportspladser og rekreative områder</w:t>
      </w:r>
    </w:p>
    <w:p w14:paraId="54CA9101" w14:textId="77777777" w:rsidR="00822E88" w:rsidRDefault="006B3972" w:rsidP="006B5212">
      <w:pPr>
        <w:pStyle w:val="BodyTextIndent"/>
      </w:pPr>
      <w:r>
        <w:t>f) ved planlægnings- og anlægsarbejde</w:t>
      </w:r>
    </w:p>
    <w:p w14:paraId="7A29AF39" w14:textId="77777777" w:rsidR="00822E88" w:rsidRDefault="006B3972" w:rsidP="006B5212">
      <w:pPr>
        <w:pStyle w:val="BodyTextIndent"/>
      </w:pPr>
      <w:r>
        <w:t>g) på vejområder og banelegemer</w:t>
      </w:r>
    </w:p>
    <w:p w14:paraId="2C341212" w14:textId="77777777" w:rsidR="00822E88" w:rsidRDefault="006B3972" w:rsidP="006B5212">
      <w:pPr>
        <w:pStyle w:val="BodyTextIndent"/>
      </w:pPr>
      <w:r>
        <w:t>h) på grusbelægninger og andre let gennemtrængelige områder</w:t>
      </w:r>
    </w:p>
    <w:p w14:paraId="64A619D3" w14:textId="77777777" w:rsidR="00822E88" w:rsidRDefault="006B3972" w:rsidP="006B5212">
      <w:pPr>
        <w:pStyle w:val="BodyTextIndent"/>
      </w:pPr>
      <w:r>
        <w:t>i) på områder af asfalt eller beton eller andre befæstede materialer.</w:t>
      </w:r>
    </w:p>
    <w:p w14:paraId="533992F6" w14:textId="18ECAF48" w:rsidR="00822E88" w:rsidRDefault="006B3972" w:rsidP="006B5212">
      <w:pPr>
        <w:pStyle w:val="BodyTextIndent"/>
      </w:pPr>
      <w:r>
        <w:t>2. Folkesundhedsmyndigheden, når det gælder anvendelse i og omkring lagerlokaler eller andre lagerrum.</w:t>
      </w:r>
    </w:p>
    <w:p w14:paraId="62C7C301" w14:textId="77777777" w:rsidR="006B3972" w:rsidRDefault="006B3972" w:rsidP="006B5212">
      <w:pPr>
        <w:pStyle w:val="BodyTextIndent"/>
      </w:pPr>
      <w:r>
        <w:t>3. Den svenske arbejdsmiljøstyrelse, når det gælder anden anvendelse.</w:t>
      </w:r>
    </w:p>
    <w:p w14:paraId="7068F900" w14:textId="77777777" w:rsidR="00C32849" w:rsidRDefault="00C32849" w:rsidP="006B5212">
      <w:pPr>
        <w:pStyle w:val="BodyTextIndent"/>
      </w:pPr>
    </w:p>
    <w:p w14:paraId="64744DDC" w14:textId="3DC7C4DA" w:rsidR="00822E88" w:rsidRDefault="00822E88" w:rsidP="006B5212">
      <w:pPr>
        <w:pStyle w:val="BodyText"/>
        <w:keepNext/>
        <w:keepLines/>
      </w:pPr>
      <w:r>
        <w:rPr>
          <w:b/>
        </w:rPr>
        <w:t>§ 20</w:t>
      </w:r>
      <w:r>
        <w:t>    Spørgsmål om brugstilladelse i medfør af § 18 eller 19 kontrolleres af en af følgende: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1. Sveriges jordbrugsdirektorat, når det gælder anvendelse</w:t>
      </w:r>
    </w:p>
    <w:p w14:paraId="6EA86D89" w14:textId="3315F699" w:rsidR="005E2C2A" w:rsidRDefault="00822E88" w:rsidP="006B5212">
      <w:pPr>
        <w:pStyle w:val="BodyTextIndent"/>
      </w:pPr>
      <w:r>
        <w:t>a) inden for landbrug, skovbrug, parkvedligeholdelse eller havepasning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b) på byggegrunde til huse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>c) i skolegårde og gårde til børneinstitutioner</w:t>
      </w:r>
    </w:p>
    <w:p w14:paraId="094DF240" w14:textId="5488311A" w:rsidR="00330D88" w:rsidRDefault="00822E88" w:rsidP="006B5212">
      <w:pPr>
        <w:pStyle w:val="BodyTextIndent"/>
      </w:pPr>
      <w:r>
        <w:t>d) på legepladser, som offentligheden har adgang til</w:t>
      </w:r>
    </w:p>
    <w:p w14:paraId="545F5DAF" w14:textId="1D8B753A" w:rsidR="00822E88" w:rsidRDefault="00822E88" w:rsidP="006B5212">
      <w:pPr>
        <w:pStyle w:val="BodyTextIndent"/>
      </w:pPr>
      <w:r>
        <w:t>e) inden for sportspladser og rekreative områder</w:t>
      </w:r>
    </w:p>
    <w:p w14:paraId="6999EF5E" w14:textId="77777777" w:rsidR="00822E88" w:rsidRDefault="00822E88" w:rsidP="006B5212">
      <w:pPr>
        <w:pStyle w:val="BodyTextIndent"/>
      </w:pPr>
      <w:r>
        <w:t>f) ved planlægnings- og anlægsarbejde</w:t>
      </w:r>
    </w:p>
    <w:p w14:paraId="5180DF76" w14:textId="77777777" w:rsidR="00822E88" w:rsidRDefault="00822E88" w:rsidP="006B5212">
      <w:pPr>
        <w:pStyle w:val="BodyTextIndent"/>
      </w:pPr>
      <w:r>
        <w:t>g) på vejområder og banelegemer</w:t>
      </w:r>
    </w:p>
    <w:p w14:paraId="58098470" w14:textId="77777777" w:rsidR="00822E88" w:rsidRDefault="00822E88" w:rsidP="006B5212">
      <w:pPr>
        <w:pStyle w:val="BodyTextIndent"/>
      </w:pPr>
      <w:r>
        <w:t>h) på grusbelægninger og andre let gennemtrængelige områder</w:t>
      </w:r>
    </w:p>
    <w:p w14:paraId="002A9CF9" w14:textId="77777777" w:rsidR="00822E88" w:rsidRDefault="00822E88" w:rsidP="006B5212">
      <w:pPr>
        <w:pStyle w:val="BodyTextIndent"/>
      </w:pPr>
      <w:r>
        <w:lastRenderedPageBreak/>
        <w:t>i) på områder af asfalt eller beton eller andre befæstede materialer.</w:t>
      </w:r>
    </w:p>
    <w:p w14:paraId="7DD4BF97" w14:textId="4B0D2F47" w:rsidR="00822E88" w:rsidRDefault="00822E88" w:rsidP="006B5212">
      <w:pPr>
        <w:pStyle w:val="BodyTextIndent"/>
      </w:pPr>
      <w:r>
        <w:t>2. Folkesundhedsmyndigheden, når det gælder anvendelse i og omkring lagerlokaler eller andre lagerrum.</w:t>
      </w:r>
    </w:p>
    <w:p w14:paraId="65C6FA77" w14:textId="77777777" w:rsidR="00822E88" w:rsidRDefault="00822E88" w:rsidP="006B5212">
      <w:pPr>
        <w:pStyle w:val="BodyTextIndent"/>
      </w:pPr>
      <w:r>
        <w:t>3. Den svenske arbejdsmiljøstyrelse, når det gælder anden anvendelse.</w:t>
      </w:r>
    </w:p>
    <w:p w14:paraId="1D83A423" w14:textId="77777777" w:rsidR="00822E88" w:rsidRDefault="00822E88" w:rsidP="006B5212">
      <w:pPr>
        <w:pStyle w:val="BodyTextIndent"/>
      </w:pPr>
    </w:p>
    <w:p w14:paraId="5E3CA4AF" w14:textId="4428E486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37</w:t>
      </w:r>
      <w:r>
        <w:t xml:space="preserve">    Plantebeskyttelsesmidler må ikke anvendes </w:t>
      </w:r>
    </w:p>
    <w:p w14:paraId="5786C2D6" w14:textId="77777777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1. på græsgange og græsmarker, som ikke er egnede til at blive pløjet, men kan anvendes til høst eller græsning 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2. på skolegårde eller gårde til børneinstitutioner eller på legepladser, som er offentligt tilgængelige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3. i parker, haver eller andre områder, der primært er beregnet til rekreative formål, og som offentligheden har adgang til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4. inden for kolonihaveområder og i drivhuse, som ikke bruges til erhvervsmæssige formål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5. på byggegrunde til huse og i potteplanter i private haver</w:t>
      </w:r>
    </w:p>
    <w:p w14:paraId="75A8E7F6" w14:textId="53E826E0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 xml:space="preserve">6. på indendørs planter, undtagen i produktionslokaler, lagerlokaler og lignende. 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</w:rPr>
        <w:t>§ 37a</w:t>
      </w:r>
      <w:r>
        <w:t>    Kemikalieinspektoratet må meddele forskrifter om undtagelser fra forbuddene i § 37, stk. 2–6, for aktivstoffer i plantebeskyttelsesmidler, som vurderes at have en begrænset risiko for menneskers sundhed og miljøet.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Inden kemikalieinspektoratet meddeler forskrifter, skal inspektoratet give de øvrige berørte myndigheder mulighed for at fremsætte bemærkninger.</w:t>
      </w:r>
    </w:p>
    <w:p w14:paraId="3798ED96" w14:textId="7214571E" w:rsidR="00032E75" w:rsidRDefault="00032E75" w:rsidP="006B5212">
      <w:pPr>
        <w:pStyle w:val="BodyTextIndent"/>
      </w:pPr>
    </w:p>
    <w:p w14:paraId="0F7F10CD" w14:textId="279E33BA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38</w:t>
      </w:r>
      <w:r>
        <w:t xml:space="preserve">    Sveriges jordbrugsdirektorat kan meddele forskrifter om undtagelser fra forbuddene i § 37, </w:t>
      </w:r>
    </w:p>
    <w:p w14:paraId="18B43210" w14:textId="7DEE473C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1. hvis det er nødvendigt for at forhindre introduktion, etablering og spredning af karantæneskadegørere i henhold til Europa-Parlamentets og Rådets forordning (EU) 2016/2031 af 26. oktober 2016 om beskyttelsesforanstaltninger mod planteskadegørere og om ændring af Europa-Parlamentets og Rådets forordning (EU) nr. 228/2013, (EU) nr. 652/2014 og (EU) nr. 1143/2014 og om ophævelse af Rådets direktiv 69/464/EØF, 74/647/EØF, 93/85/EØF, 98/57/EF, 2000/29/EF, 2006/91/EF og 2007/33/EF eller i henhold til bestemmelser, som gennemfører denne forordning, eller 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2. hvis det er nødvendigt til dyrkning af planter, som opbevares i den nationale genbank eller i det nordiske genressourcecenter.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>Sveriges jordbrugsdirektorat kan meddele forskrifter om undtagelser fra forbuddet i § 37, stk. 1, for at forhindre introduktion, etablering og spredning af invasive ikkehjemmehørende arter.</w:t>
      </w:r>
    </w:p>
    <w:p w14:paraId="78B53D2B" w14:textId="1225ABCE" w:rsidR="00937E7E" w:rsidRDefault="00881D46" w:rsidP="006B5212">
      <w:pPr>
        <w:pStyle w:val="BodyTextIndent"/>
        <w:pBdr>
          <w:left w:val="single" w:sz="4" w:space="4" w:color="auto"/>
        </w:pBdr>
      </w:pPr>
      <w:r>
        <w:t>Inden Sveriges jordbrugsdirektorat meddeler forskrifter, skal direktoratet give de øvrige berørte myndigheder mulighed for at fremsætte bemærkninger.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§ 38a</w:t>
      </w:r>
      <w:r>
        <w:t>    Den svenske naturstyrelse kan meddele forskrifter om undtagelser fra forbuddene i § 37, stk. 2–6, for at forhindre introduktion, etablering og spredning af invasive ikkehjemmehørende arter.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Inden den svenske naturstyrelse meddeler forskrifter, skal styrelsen give de øvrige berørte myndigheder mulighed for at fremsætte bemærkninger.</w:t>
      </w:r>
    </w:p>
    <w:p w14:paraId="63260C92" w14:textId="45BD35D3" w:rsidR="0081155C" w:rsidRDefault="0081155C" w:rsidP="006B5212">
      <w:pPr>
        <w:pStyle w:val="BodyTextIndent"/>
      </w:pPr>
    </w:p>
    <w:p w14:paraId="2B54BD71" w14:textId="7A080DB1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2" w:name="_Hlk45635514"/>
      <w:r>
        <w:rPr>
          <w:b/>
        </w:rPr>
        <w:t>§ 39</w:t>
      </w:r>
      <w:r>
        <w:t xml:space="preserve">    Det kommunale nævn må i enkelte tilfælde give dispensation fra forbuddene i § 37, hvis plantebeskyttelsesmidlet </w:t>
      </w:r>
    </w:p>
    <w:p w14:paraId="6CF46CFB" w14:textId="7B124020" w:rsidR="00534BEB" w:rsidRDefault="00534BEB" w:rsidP="006B5212">
      <w:pPr>
        <w:pStyle w:val="BodyTextIndent"/>
        <w:pBdr>
          <w:left w:val="single" w:sz="4" w:space="4" w:color="auto"/>
        </w:pBdr>
      </w:pPr>
      <w:r>
        <w:t xml:space="preserve">1. er godkendt af kemikalieinspektoratet, og anvendelsen er forenelig med godkendelsesvilkårene </w:t>
      </w:r>
    </w:p>
    <w:p w14:paraId="039C3066" w14:textId="3B1198DF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lastRenderedPageBreak/>
        <w:t xml:space="preserve">2. er nødvendigt til dyrkning af planter, som opbevares i den nationale genbank eller i det nordiske genressourcecenter, eller er nødvendigt af andre særlige årsager. </w:t>
      </w:r>
    </w:p>
    <w:bookmarkEnd w:id="2"/>
    <w:p w14:paraId="4F6D23D7" w14:textId="77777777" w:rsidR="00201C96" w:rsidRDefault="00201C96" w:rsidP="006B5212">
      <w:pPr>
        <w:pStyle w:val="BodyText"/>
      </w:pPr>
    </w:p>
    <w:p w14:paraId="1A3D26E0" w14:textId="7E6E8EE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3" w:name="_Hlk45635066"/>
      <w:r>
        <w:rPr>
          <w:b/>
        </w:rPr>
        <w:t>§ 40</w:t>
      </w:r>
      <w:r>
        <w:t xml:space="preserve">    Det er uden særlig tilladelse fra det kommunale nævn forbudt at anvende plantebeskyttelsesmidler til erhvervsmæssige formål 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1. inden for sportspladser og rekreative områder</w:t>
      </w:r>
    </w:p>
    <w:p w14:paraId="4ABE10B5" w14:textId="263B9EDA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2. ved planlægnings- og anlægsarbejde 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3. på vejområder samt på grusbelægninger og andre let gennemtrængelige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>områder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>4. på områder af asfalt, beton eller andre befæstede materialer.</w:t>
      </w:r>
    </w:p>
    <w:p w14:paraId="3492C08E" w14:textId="6DF347ED" w:rsidR="00DB0828" w:rsidRDefault="00DB0828" w:rsidP="006B5212">
      <w:pPr>
        <w:pStyle w:val="BodyTextIndent"/>
      </w:pPr>
    </w:p>
    <w:p w14:paraId="4BAB64A5" w14:textId="7D7D9BBA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</w:rPr>
        <w:t>§ 40a</w:t>
      </w:r>
      <w:r>
        <w:t xml:space="preserve">    Kravet om tilladelse i § 40 gælder ikke plantebeskyttelsesmidler, som i forskrifter meddelt i henhold til § 37a er undtaget fra anvendelsesforbuddet i § 37. </w:t>
      </w:r>
    </w:p>
    <w:p w14:paraId="2C6F1FA0" w14:textId="56CC2CD3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Kravet om tilladelse i § 40, stk. 3 og 4, gælder ikke ved anvendelse af plantebeskyttelsesmidler  </w:t>
      </w:r>
    </w:p>
    <w:p w14:paraId="722824D0" w14:textId="71E0770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på vejområder for at forhindre introduktion, etablering eller spredning af </w:t>
      </w:r>
    </w:p>
    <w:p w14:paraId="355B9167" w14:textId="77777777" w:rsidR="005B7579" w:rsidRDefault="005B7579" w:rsidP="006B5212">
      <w:pPr>
        <w:pStyle w:val="BodyTextIndent"/>
        <w:pBdr>
          <w:left w:val="single" w:sz="4" w:space="4" w:color="auto"/>
        </w:pBdr>
      </w:pPr>
      <w:r>
        <w:t xml:space="preserve">a) invasive ikkehjemmehørende arter eller </w:t>
      </w:r>
    </w:p>
    <w:p w14:paraId="24BC9FE2" w14:textId="31798AB0" w:rsidR="00DB0828" w:rsidRDefault="005B7579" w:rsidP="006B5212">
      <w:pPr>
        <w:pStyle w:val="BodyTextIndent"/>
        <w:pBdr>
          <w:left w:val="single" w:sz="4" w:space="4" w:color="auto"/>
        </w:pBdr>
      </w:pPr>
      <w:r>
        <w:t xml:space="preserve">b) karantæneskadegørere i henhold til Europa-Parlamentets og Rådets forordning (EU) 2016/2031 eller i henhold til bestemmelser, som gennemfører denne forordning, eller 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2. på banelegemer.</w:t>
      </w:r>
    </w:p>
    <w:p w14:paraId="084D7983" w14:textId="1F3B4293" w:rsidR="00C92F1A" w:rsidRDefault="00C92F1A" w:rsidP="006B5212">
      <w:pPr>
        <w:pStyle w:val="BodyTextIndent"/>
      </w:pPr>
    </w:p>
    <w:p w14:paraId="5DB38198" w14:textId="4B43930C" w:rsidR="00C92F1A" w:rsidRDefault="00C92F1A" w:rsidP="006B5212">
      <w:pPr>
        <w:pStyle w:val="BodyText"/>
      </w:pPr>
      <w:r>
        <w:rPr>
          <w:b/>
        </w:rPr>
        <w:t>§ 41</w:t>
      </w:r>
      <w:r>
        <w:t xml:space="preserve">    Det er uden skriftlig anmeldelse til det kommunale nævn forbudt at anvende plantebeskyttelsesmidler til erhvervsmæssige formål </w:t>
      </w:r>
    </w:p>
    <w:p w14:paraId="5945A15E" w14:textId="3347D94A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på vejområder for at forhindre introduktion, etablering eller spredning af </w:t>
      </w:r>
    </w:p>
    <w:p w14:paraId="09F73312" w14:textId="77777777" w:rsidR="00CC794F" w:rsidRDefault="00CC794F" w:rsidP="006B5212">
      <w:pPr>
        <w:pStyle w:val="BodyTextIndent"/>
        <w:pBdr>
          <w:left w:val="single" w:sz="4" w:space="4" w:color="auto"/>
        </w:pBdr>
      </w:pPr>
      <w:r>
        <w:t xml:space="preserve">a) invasive ikkehjemmehørende arter eller 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>b) karantæneskadegørere i henhold til Europa-Parlamentets og Rådets forordning (EU) 2016/2031 eller i henhold til bestemmelser, som gennemfører denne forordning,</w:t>
      </w:r>
    </w:p>
    <w:p w14:paraId="0E67826B" w14:textId="77777777" w:rsidR="00C92F1A" w:rsidRDefault="00C92F1A" w:rsidP="006B5212">
      <w:pPr>
        <w:pStyle w:val="BodyTextIndent"/>
      </w:pPr>
      <w:r>
        <w:t>2. på banelegemer og</w:t>
      </w:r>
    </w:p>
    <w:p w14:paraId="15458BA7" w14:textId="52EEEEB1" w:rsidR="00C92F1A" w:rsidRDefault="00C92F1A" w:rsidP="006B5212">
      <w:pPr>
        <w:pStyle w:val="BodyTextIndent"/>
        <w:pBdr>
          <w:left w:val="single" w:sz="4" w:space="4" w:color="auto"/>
        </w:pBdr>
      </w:pPr>
      <w:r>
        <w:t xml:space="preserve">3. inden for områder, som ikke er omfattet af forbuddet i medfør af § 37 eller kravet om tilladelse i medfør af § 40, og som har et sammenhængende areal, der overskrider 1 000 kvadratmeter, hvor offentligheden må færdes frit. </w:t>
      </w:r>
    </w:p>
    <w:p w14:paraId="253DE428" w14:textId="3DC6F8DA" w:rsidR="00C92F1A" w:rsidRDefault="00C92F1A" w:rsidP="006B5212">
      <w:pPr>
        <w:pStyle w:val="BodyTextIndent"/>
      </w:pPr>
      <w:r>
        <w:t>Den anmeldelsespligtige virksomhed må tidligst påbegyndes fire uger, efter at anmeldelsen er foretaget, medmindre nævnet bestemmer andet.</w:t>
      </w:r>
    </w:p>
    <w:p w14:paraId="49F9AEB1" w14:textId="273AE27B" w:rsidR="00C4347E" w:rsidRDefault="00C4347E" w:rsidP="006B5212">
      <w:pPr>
        <w:pStyle w:val="BodyTextIndent"/>
      </w:pPr>
    </w:p>
    <w:p w14:paraId="49840DA2" w14:textId="3205F396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</w:rPr>
        <w:t>§ 41a</w:t>
      </w:r>
      <w:r>
        <w:t xml:space="preserve">    Kravet om anmeldelse i § 41 gælder ikke plantebeskyttelsesmidler, som i forskrifter meddelt i henhold til § 37a er undtaget fra anvendelsesforbuddet i § 37. 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>Kravet om anmeldelse i § 41, stk. 3, 1. punktum, gælder ikke ved anvendelse på agerjord.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42</w:t>
      </w:r>
      <w:r>
        <w:t>    Bestemmelserne i § 37, stk. 1, § 40 og § 41, gælder ikke ved anvendelser, som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1. minder om pletsprøjtning</w:t>
      </w:r>
    </w:p>
    <w:p w14:paraId="5957CF83" w14:textId="2E07FC07" w:rsidR="00D81F2D" w:rsidRDefault="002438B7" w:rsidP="006B5212">
      <w:pPr>
        <w:pStyle w:val="BodyTextIndent"/>
      </w:pPr>
      <w:r>
        <w:t>2. har en så begrænset omfang, at der ikke er risiko for, at menneskers sundhed og miljøet skades.</w:t>
      </w:r>
      <w:bookmarkEnd w:id="3"/>
    </w:p>
    <w:p w14:paraId="035C6067" w14:textId="09EB0A51" w:rsidR="003319B3" w:rsidRDefault="003319B3" w:rsidP="006B5212">
      <w:pPr>
        <w:pStyle w:val="BodyTextIndent"/>
      </w:pPr>
    </w:p>
    <w:p w14:paraId="6FC41CB8" w14:textId="646E6776" w:rsidR="003319B3" w:rsidRDefault="003319B3" w:rsidP="006B5212">
      <w:pPr>
        <w:pStyle w:val="BodyText"/>
        <w:keepNext/>
        <w:keepLines/>
      </w:pPr>
      <w:r>
        <w:rPr>
          <w:b/>
        </w:rPr>
        <w:lastRenderedPageBreak/>
        <w:t>§ 43</w:t>
      </w:r>
      <w:r>
        <w:t xml:space="preserve">    Den svenske naturstyrelse må </w:t>
      </w:r>
    </w:p>
    <w:p w14:paraId="23EB9D0A" w14:textId="32BDA28C" w:rsidR="003319B3" w:rsidRDefault="003319B3" w:rsidP="006B5212">
      <w:pPr>
        <w:pStyle w:val="BodyTextIndent"/>
        <w:pBdr>
          <w:left w:val="single" w:sz="4" w:space="4" w:color="auto"/>
        </w:pBdr>
      </w:pPr>
      <w:r>
        <w:t xml:space="preserve">1. meddele nærmere forskrifter om dispensation i medfør af § 39, stk. 2 </w:t>
      </w:r>
    </w:p>
    <w:p w14:paraId="3715AAED" w14:textId="49894B35" w:rsidR="000B1D37" w:rsidRPr="0028222F" w:rsidRDefault="003319B3" w:rsidP="006B5212">
      <w:pPr>
        <w:pStyle w:val="BodyTextIndent"/>
      </w:pPr>
      <w:r>
        <w:t xml:space="preserve">2. meddele forskrifter om gennemførelse af §§ 40-42 ved spørgsmål om brug af plantebeskyttelsesmidler til andet end anvendelser på skovarealer. 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Inden den svenske naturstyrelse meddeler forskrifter, skal styrelsen give de øvrige berørte myndigheder mulighed for at fremsætte bemærkninger.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43a</w:t>
      </w:r>
      <w:r>
        <w:t>    Sveriges jordbrugsdirektorat må meddele nærmere forskrifter om dispensation i henhold til § 39, stk. 1.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>Inden Sveriges jordbrugsdirektorat meddeler forskrifter, skal direktoratet give de øvrige berørte myndigheder mulighed for at fremsætte bemærkninger.</w:t>
      </w:r>
    </w:p>
    <w:p w14:paraId="68B5E4D1" w14:textId="77777777" w:rsidR="00050F4F" w:rsidRPr="009F0C87" w:rsidRDefault="00050F4F" w:rsidP="006B5212">
      <w:pPr>
        <w:pStyle w:val="Slutstreck"/>
        <w:spacing w:line="232" w:lineRule="exact"/>
      </w:pPr>
      <w:r>
        <w:t> 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Nærværende forskrift træder i kraft den 1. februar 2021.</w:t>
      </w:r>
    </w:p>
    <w:p w14:paraId="033BF1B9" w14:textId="4A274F0D" w:rsidR="00B55815" w:rsidRPr="00CA3E21" w:rsidRDefault="00050F4F" w:rsidP="006B5212">
      <w:pPr>
        <w:pStyle w:val="BodyTextIndent"/>
      </w:pPr>
      <w:r>
        <w:t>2. Tilladelser i medfør af kapitel 2, § 40, om anvendelse af plantebeskyttelsesmidler til erhvervsmæssige formål, som er vedtaget i henhold til ældre forskrifter, gælder fortsat, dog senest til og med den 31. december 2022.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B452" w14:textId="77777777" w:rsidR="00802700" w:rsidRDefault="00802700" w:rsidP="00680442">
      <w:r>
        <w:separator/>
      </w:r>
    </w:p>
  </w:endnote>
  <w:endnote w:type="continuationSeparator" w:id="0">
    <w:p w14:paraId="0578CB47" w14:textId="77777777" w:rsidR="00802700" w:rsidRDefault="00802700" w:rsidP="00680442">
      <w:r>
        <w:continuationSeparator/>
      </w:r>
    </w:p>
  </w:endnote>
  <w:endnote w:type="continuationNotice" w:id="1">
    <w:p w14:paraId="57746F46" w14:textId="77777777" w:rsidR="00802700" w:rsidRDefault="00802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928" w14:textId="77777777" w:rsidR="004043E4" w:rsidRDefault="004043E4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67C3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67C3F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B867" w14:textId="77777777" w:rsidR="005B2C6E" w:rsidRDefault="005B2C6E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F11B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F11B7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57CD" w14:textId="77777777" w:rsidR="00802700" w:rsidRDefault="00802700" w:rsidP="00680442"/>
  </w:footnote>
  <w:footnote w:type="continuationSeparator" w:id="0">
    <w:p w14:paraId="239E8B7E" w14:textId="77777777" w:rsidR="00802700" w:rsidRPr="00C26807" w:rsidRDefault="00802700" w:rsidP="00C26807">
      <w:pPr>
        <w:pStyle w:val="Footer"/>
      </w:pPr>
    </w:p>
  </w:footnote>
  <w:footnote w:type="continuationNotice" w:id="1">
    <w:p w14:paraId="5FDBA081" w14:textId="77777777" w:rsidR="00802700" w:rsidRDefault="00802700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Jf. Europa-Parlamentets og Rådets direktiv 2009/128/EF af 21. oktober 2009 om en ramme for Fællesskabets indsats for en bæredygtig anvendelse af pesticider i medfør af ordlyden i Europa-Parlamentets og Rådets forordning (EU) 2019/1243. Se også Europa-Parlamentets og Rådets direktiv (EU) 2015/1535 af 9. september 2015 om en informationsprocedure med hensyn til tekniske forskrifter samt forskrifter for informationssamfundets tjenester.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2FA" w14:textId="77777777" w:rsidR="007A5642" w:rsidRDefault="00ED11DE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TESTDOKUMENT IKKE GYLDIGT DOKUMEN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88A" w14:textId="77777777" w:rsidR="00F77ABC" w:rsidRDefault="00B045CC" w:rsidP="00F77AB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D2"/>
    <w:rsid w:val="00002600"/>
    <w:rsid w:val="0000480A"/>
    <w:rsid w:val="00004B3E"/>
    <w:rsid w:val="00012157"/>
    <w:rsid w:val="00014844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1DE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F8C571"/>
  <w15:docId w15:val="{07598455-F1BE-410E-AA5C-F0AAA9B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/>
    <w:lsdException w:name="heading 4" w:semiHidden="1" w:uiPriority="9"/>
    <w:lsdException w:name="heading 5" w:semiHidden="1" w:uiPriority="1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4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 w:uiPriority="2" w:qFormat="1"/>
    <w:lsdException w:name="Body Text Indent" w:semiHidden="1" w:uiPriority="3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3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793095D7-91C7-4AC2-B17E-F62F2FA1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1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JENSEN, Per Apel</cp:lastModifiedBy>
  <cp:revision>2</cp:revision>
  <cp:lastPrinted>2016-10-14T09:17:00Z</cp:lastPrinted>
  <dcterms:created xsi:type="dcterms:W3CDTF">2020-11-10T11:19:00Z</dcterms:created>
  <dcterms:modified xsi:type="dcterms:W3CDTF">2020-11-10T11:19:00Z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