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D01B" w14:textId="5C936F3F" w:rsidR="00E76296" w:rsidRPr="00E76296" w:rsidRDefault="00E76296" w:rsidP="00E76296">
      <w:pPr>
        <w:spacing w:after="0" w:line="240" w:lineRule="auto"/>
        <w:rPr>
          <w:rFonts w:ascii="Courier New" w:hAnsi="Courier New"/>
          <w:sz w:val="20"/>
          <w:szCs w:val="20"/>
        </w:rPr>
      </w:pPr>
      <w:bookmarkStart w:id="0" w:name="_Hlk55249587"/>
      <w:r>
        <w:rPr>
          <w:rFonts w:ascii="Courier New" w:hAnsi="Courier New"/>
          <w:sz w:val="20"/>
        </w:rPr>
        <w:t>1. ------IND- 2020 0682 S-- ES- ------ 20201110 --- --- PROJET</w:t>
      </w:r>
    </w:p>
    <w:bookmarkEnd w:id="0"/>
    <w:p w14:paraId="55AF3F9A" w14:textId="641A20D1" w:rsidR="000561D2" w:rsidRPr="00E76296" w:rsidRDefault="00C87ECE" w:rsidP="006B5212">
      <w:pPr>
        <w:pStyle w:val="BodyText"/>
        <w:spacing w:after="360"/>
      </w:pPr>
      <w:r>
        <w:t>PROYECTO</w:t>
      </w:r>
    </w:p>
    <w:p w14:paraId="7481AC33" w14:textId="77777777" w:rsidR="000561D2" w:rsidRPr="00E76296" w:rsidRDefault="000561D2" w:rsidP="006B5212">
      <w:pPr>
        <w:pStyle w:val="BodyText"/>
        <w:pBdr>
          <w:top w:val="single" w:sz="6" w:space="1" w:color="auto"/>
        </w:pBdr>
        <w:ind w:right="-2411"/>
        <w:rPr>
          <w:sz w:val="4"/>
          <w:szCs w:val="4"/>
          <w:lang w:val="da-DK"/>
        </w:rPr>
      </w:pPr>
    </w:p>
    <w:p w14:paraId="2DB80F6C" w14:textId="77777777" w:rsidR="000561D2" w:rsidRDefault="000561D2" w:rsidP="006B5212">
      <w:pPr>
        <w:pStyle w:val="Heading2"/>
        <w:keepNext w:val="0"/>
        <w:spacing w:before="200"/>
      </w:pPr>
      <w:r>
        <w:t>Ordenanza por la que se modifica la Ordenanza (2014:425) sobre plaguicidas</w:t>
      </w:r>
    </w:p>
    <w:p w14:paraId="3C8BC1F5" w14:textId="77777777" w:rsidR="000561D2" w:rsidRDefault="000561D2" w:rsidP="006B5212">
      <w:pPr>
        <w:pStyle w:val="BodyText"/>
      </w:pPr>
    </w:p>
    <w:p w14:paraId="589C986A" w14:textId="19D093A0" w:rsidR="00394D15" w:rsidRDefault="000561D2" w:rsidP="006B5212">
      <w:pPr>
        <w:pStyle w:val="BodyText"/>
      </w:pPr>
      <w:r>
        <w:t>En relación con la Ordenanza (2014:425) sobre plaguicidas, el Gobierno establece</w:t>
      </w:r>
      <w:r w:rsidR="004F7236">
        <w:rPr>
          <w:rStyle w:val="FootnoteReference"/>
        </w:rPr>
        <w:footnoteReference w:id="2"/>
      </w:r>
      <w:r>
        <w:t>:</w:t>
      </w:r>
    </w:p>
    <w:p w14:paraId="0A8FEE22" w14:textId="570FFF44" w:rsidR="00394D15" w:rsidRDefault="00394D15" w:rsidP="006B5212">
      <w:pPr>
        <w:pStyle w:val="BodyTextIndent"/>
      </w:pPr>
      <w:r>
        <w:rPr>
          <w:i/>
        </w:rPr>
        <w:t>que</w:t>
      </w:r>
      <w:r>
        <w:t xml:space="preserve"> el capítulo 2, artículos 11, 20, 37 a 39 y 40 a 43 pasan a tener la redacción que se indica a continuación,</w:t>
      </w:r>
    </w:p>
    <w:p w14:paraId="32D3C6D4" w14:textId="2C450EF3" w:rsidR="000561D2" w:rsidRDefault="00394D15" w:rsidP="006B5212">
      <w:pPr>
        <w:pStyle w:val="BodyTextIndent"/>
      </w:pPr>
      <w:r>
        <w:rPr>
          <w:i/>
          <w:iCs/>
        </w:rPr>
        <w:t>que</w:t>
      </w:r>
      <w:r>
        <w:t xml:space="preserve"> se añaden cinco nuevos artículos (capítulo 2, artículos 37 </w:t>
      </w:r>
      <w:r>
        <w:rPr>
          <w:i/>
          <w:iCs/>
        </w:rPr>
        <w:t>bis</w:t>
      </w:r>
      <w:r>
        <w:t>, 38 </w:t>
      </w:r>
      <w:r>
        <w:rPr>
          <w:i/>
          <w:iCs/>
        </w:rPr>
        <w:t>bis</w:t>
      </w:r>
      <w:r>
        <w:t>, 40 </w:t>
      </w:r>
      <w:r>
        <w:rPr>
          <w:i/>
          <w:iCs/>
        </w:rPr>
        <w:t>bis</w:t>
      </w:r>
      <w:r>
        <w:t>, 41 </w:t>
      </w:r>
      <w:r>
        <w:rPr>
          <w:i/>
          <w:iCs/>
        </w:rPr>
        <w:t>bis</w:t>
      </w:r>
      <w:r>
        <w:t xml:space="preserve"> y 43 </w:t>
      </w:r>
      <w:r>
        <w:rPr>
          <w:i/>
          <w:iCs/>
        </w:rPr>
        <w:t>bis</w:t>
      </w:r>
      <w:r>
        <w:t>) con la redacción que se indica a continuación.</w:t>
      </w:r>
    </w:p>
    <w:p w14:paraId="017F8883" w14:textId="77777777" w:rsidR="000561D2" w:rsidRDefault="000561D2" w:rsidP="006B5212">
      <w:pPr>
        <w:pStyle w:val="BodyTextIndent"/>
      </w:pPr>
    </w:p>
    <w:p w14:paraId="0BF741B4" w14:textId="77777777" w:rsidR="006B3972" w:rsidRDefault="006B3972" w:rsidP="006B5212">
      <w:pPr>
        <w:pStyle w:val="Rubrik3omndring"/>
        <w:keepLines/>
      </w:pPr>
      <w:r>
        <w:t>Capítulo 2</w:t>
      </w:r>
    </w:p>
    <w:p w14:paraId="27A04286" w14:textId="77777777" w:rsidR="006B3972" w:rsidRPr="00942B5C" w:rsidRDefault="006B3972" w:rsidP="006B5212">
      <w:pPr>
        <w:pStyle w:val="Rubrikluft3-5"/>
      </w:pPr>
    </w:p>
    <w:p w14:paraId="4A24E7FE" w14:textId="71BC1785" w:rsidR="006B3972" w:rsidRDefault="006B3972" w:rsidP="006B5212">
      <w:pPr>
        <w:pStyle w:val="BodyText"/>
      </w:pPr>
      <w:r>
        <w:rPr>
          <w:b/>
        </w:rPr>
        <w:t>Artículo 11.</w:t>
      </w:r>
      <w:r>
        <w:t>    Los usuarios de productos fitosanitarios recibirán una formación que les proporcione un conocimiento suficiente de las materias enumeradas en el anexo I de la Directiva 2009/128/CE del Parlamento Europeo y del Consejo, de 21 de octubre de 2009, por la que se establece el marco de la actuación comunitaria para conseguir un uso sostenible de los plaguicidas, en su redacción original. La formación correrá a cargo de:</w:t>
      </w:r>
    </w:p>
    <w:p w14:paraId="04E4E8E6" w14:textId="77777777" w:rsidR="006B3972" w:rsidRDefault="006B3972" w:rsidP="006B5212">
      <w:pPr>
        <w:pStyle w:val="BodyTextIndent"/>
        <w:keepNext/>
        <w:keepLines/>
      </w:pPr>
      <w:r>
        <w:t>1) el Consejo Sueco de Agricultura, por lo que respecta al uso:</w:t>
      </w:r>
    </w:p>
    <w:p w14:paraId="5CC76910" w14:textId="106FFFFD" w:rsidR="00822E88" w:rsidRDefault="006B3972" w:rsidP="006B5212">
      <w:pPr>
        <w:pStyle w:val="BodyTextIndent"/>
      </w:pPr>
      <w:r>
        <w:t>a) en agricultura, silvicultura, gestión de parques u horticultura;</w:t>
      </w:r>
    </w:p>
    <w:p w14:paraId="69167CC7" w14:textId="0A8B8B42" w:rsidR="00822E88" w:rsidRPr="005E4DF0" w:rsidRDefault="006B3972" w:rsidP="006B5212">
      <w:pPr>
        <w:pStyle w:val="BodyTextIndent"/>
        <w:pBdr>
          <w:left w:val="single" w:sz="4" w:space="4" w:color="auto"/>
        </w:pBdr>
      </w:pPr>
      <w:r>
        <w:t>b) en parcelas de tierra para edificios residenciales;</w:t>
      </w:r>
    </w:p>
    <w:p w14:paraId="1EBDC2B3" w14:textId="239045F2" w:rsidR="00822E88" w:rsidRPr="005E4DF0" w:rsidRDefault="006B3972" w:rsidP="006B5212">
      <w:pPr>
        <w:pStyle w:val="BodyTextIndent"/>
        <w:pBdr>
          <w:left w:val="single" w:sz="4" w:space="4" w:color="auto"/>
        </w:pBdr>
      </w:pPr>
      <w:r>
        <w:t>c) en áreas escolares y preescolares;</w:t>
      </w:r>
    </w:p>
    <w:p w14:paraId="70E30FC9" w14:textId="57DF4493" w:rsidR="00822E88" w:rsidRPr="005E4DF0" w:rsidRDefault="006B3972" w:rsidP="006B5212">
      <w:pPr>
        <w:pStyle w:val="BodyTextIndent"/>
      </w:pPr>
      <w:r>
        <w:t>d) en áreas de juego infantil a las que puede acceder el público;</w:t>
      </w:r>
    </w:p>
    <w:p w14:paraId="51E18C27" w14:textId="2EA52458" w:rsidR="00822E88" w:rsidRDefault="006B3972" w:rsidP="006B5212">
      <w:pPr>
        <w:pStyle w:val="BodyTextIndent"/>
      </w:pPr>
      <w:r>
        <w:t>e) en campos de deportes y áreas de recreo;</w:t>
      </w:r>
    </w:p>
    <w:p w14:paraId="54CA9101" w14:textId="77777777" w:rsidR="00822E88" w:rsidRDefault="006B3972" w:rsidP="006B5212">
      <w:pPr>
        <w:pStyle w:val="BodyTextIndent"/>
      </w:pPr>
      <w:r>
        <w:t>f) durante la planificación y las obras de construcción;</w:t>
      </w:r>
    </w:p>
    <w:p w14:paraId="7A29AF39" w14:textId="77777777" w:rsidR="00822E88" w:rsidRDefault="006B3972" w:rsidP="006B5212">
      <w:pPr>
        <w:pStyle w:val="BodyTextIndent"/>
      </w:pPr>
      <w:r>
        <w:t>g) en zonas de carreteras y terraplenes;</w:t>
      </w:r>
    </w:p>
    <w:p w14:paraId="2C341212" w14:textId="77777777" w:rsidR="00822E88" w:rsidRDefault="006B3972" w:rsidP="006B5212">
      <w:pPr>
        <w:pStyle w:val="BodyTextIndent"/>
      </w:pPr>
      <w:r>
        <w:t>h) en superficies de grava y otras superficies muy permeables; y</w:t>
      </w:r>
    </w:p>
    <w:p w14:paraId="64A619D3" w14:textId="77777777" w:rsidR="00822E88" w:rsidRDefault="006B3972" w:rsidP="006B5212">
      <w:pPr>
        <w:pStyle w:val="BodyTextIndent"/>
      </w:pPr>
      <w:r>
        <w:t>i) en superficies de asfalto u hormigón o de otros materiales duros;</w:t>
      </w:r>
    </w:p>
    <w:p w14:paraId="533992F6" w14:textId="18ECAF48" w:rsidR="00822E88" w:rsidRDefault="006B3972" w:rsidP="006B5212">
      <w:pPr>
        <w:pStyle w:val="BodyTextIndent"/>
      </w:pPr>
      <w:r>
        <w:t>2) la Agencia de Salud Pública de Suecia, por lo que respecta al uso en almacenes u otras instalaciones de almacenamiento, o en sus alrededores; y</w:t>
      </w:r>
    </w:p>
    <w:p w14:paraId="62C7C301" w14:textId="77777777" w:rsidR="006B3972" w:rsidRDefault="006B3972" w:rsidP="006B5212">
      <w:pPr>
        <w:pStyle w:val="BodyTextIndent"/>
      </w:pPr>
      <w:r>
        <w:t>3) la Autoridad sueca del entorno laboral, por lo que respecta a otros usos.</w:t>
      </w:r>
    </w:p>
    <w:p w14:paraId="7068F900" w14:textId="77777777" w:rsidR="00C32849" w:rsidRDefault="00C32849" w:rsidP="006B5212">
      <w:pPr>
        <w:pStyle w:val="BodyTextIndent"/>
      </w:pPr>
    </w:p>
    <w:p w14:paraId="64744DDC" w14:textId="56927669" w:rsidR="00822E88" w:rsidRDefault="00822E88" w:rsidP="006B5212">
      <w:pPr>
        <w:pStyle w:val="BodyText"/>
        <w:keepNext/>
        <w:keepLines/>
      </w:pPr>
      <w:r>
        <w:rPr>
          <w:b/>
        </w:rPr>
        <w:t>Artículo 20.</w:t>
      </w:r>
      <w:r>
        <w:t>    Las cuestiones relativas a la autorización de uso de acuerdo con los artículos 18 o 19 serán examinadas por:</w:t>
      </w:r>
    </w:p>
    <w:p w14:paraId="5CDBEE80" w14:textId="77777777" w:rsidR="00822E88" w:rsidRDefault="00822E88" w:rsidP="006B5212">
      <w:pPr>
        <w:pStyle w:val="BodyTextIndent"/>
        <w:keepNext/>
        <w:keepLines/>
      </w:pPr>
      <w:r>
        <w:t>1) el Consejo Sueco de Agricultura, por lo que respecta al uso:</w:t>
      </w:r>
    </w:p>
    <w:p w14:paraId="6EA86D89" w14:textId="3315F699" w:rsidR="005E2C2A" w:rsidRDefault="00822E88" w:rsidP="006B5212">
      <w:pPr>
        <w:pStyle w:val="BodyTextIndent"/>
      </w:pPr>
      <w:r>
        <w:t>a) en agricultura, silvicultura, gestión de parques u horticultura;</w:t>
      </w:r>
    </w:p>
    <w:p w14:paraId="00BBE797" w14:textId="266A2524" w:rsidR="00C32849" w:rsidRPr="00136748" w:rsidRDefault="00822E88" w:rsidP="006B5212">
      <w:pPr>
        <w:pStyle w:val="BodyTextIndent"/>
        <w:pBdr>
          <w:left w:val="single" w:sz="4" w:space="4" w:color="auto"/>
        </w:pBdr>
      </w:pPr>
      <w:r>
        <w:t>b) en parcelas de tierra para edificios residenciales;</w:t>
      </w:r>
    </w:p>
    <w:p w14:paraId="15054CB3" w14:textId="511F9877" w:rsidR="00376AEE" w:rsidRDefault="00822E88" w:rsidP="006B5212">
      <w:pPr>
        <w:pStyle w:val="BodyTextIndent"/>
        <w:pBdr>
          <w:left w:val="single" w:sz="4" w:space="4" w:color="auto"/>
        </w:pBdr>
      </w:pPr>
      <w:r>
        <w:lastRenderedPageBreak/>
        <w:t>c) en áreas escolares y preescolares;</w:t>
      </w:r>
    </w:p>
    <w:p w14:paraId="094DF240" w14:textId="5488311A" w:rsidR="00330D88" w:rsidRDefault="00822E88" w:rsidP="006B5212">
      <w:pPr>
        <w:pStyle w:val="BodyTextIndent"/>
      </w:pPr>
      <w:r>
        <w:t>d) en áreas de juego infantil a las que puede acceder el público;</w:t>
      </w:r>
    </w:p>
    <w:p w14:paraId="545F5DAF" w14:textId="1D8B753A" w:rsidR="00822E88" w:rsidRDefault="00822E88" w:rsidP="006B5212">
      <w:pPr>
        <w:pStyle w:val="BodyTextIndent"/>
      </w:pPr>
      <w:r>
        <w:t>e) en campos de deportes y áreas de recreo;</w:t>
      </w:r>
    </w:p>
    <w:p w14:paraId="6999EF5E" w14:textId="77777777" w:rsidR="00822E88" w:rsidRDefault="00822E88" w:rsidP="006B5212">
      <w:pPr>
        <w:pStyle w:val="BodyTextIndent"/>
      </w:pPr>
      <w:r>
        <w:t>f) durante la planificación y las obras de construcción;</w:t>
      </w:r>
    </w:p>
    <w:p w14:paraId="5180DF76" w14:textId="77777777" w:rsidR="00822E88" w:rsidRDefault="00822E88" w:rsidP="006B5212">
      <w:pPr>
        <w:pStyle w:val="BodyTextIndent"/>
      </w:pPr>
      <w:r>
        <w:t>g) en zonas de carreteras y terraplenes;</w:t>
      </w:r>
    </w:p>
    <w:p w14:paraId="58098470" w14:textId="77777777" w:rsidR="00822E88" w:rsidRDefault="00822E88" w:rsidP="006B5212">
      <w:pPr>
        <w:pStyle w:val="BodyTextIndent"/>
      </w:pPr>
      <w:r>
        <w:t>h) en superficies de grava y otras superficies muy permeables; y</w:t>
      </w:r>
    </w:p>
    <w:p w14:paraId="002A9CF9" w14:textId="77777777" w:rsidR="00822E88" w:rsidRDefault="00822E88" w:rsidP="006B5212">
      <w:pPr>
        <w:pStyle w:val="BodyTextIndent"/>
      </w:pPr>
      <w:r>
        <w:t>i) en superficies de asfalto u hormigón o de otros materiales duros;</w:t>
      </w:r>
    </w:p>
    <w:p w14:paraId="7DD4BF97" w14:textId="4B0D2F47" w:rsidR="00822E88" w:rsidRDefault="00822E88" w:rsidP="006B5212">
      <w:pPr>
        <w:pStyle w:val="BodyTextIndent"/>
      </w:pPr>
      <w:r>
        <w:t>2) la Agencia de Salud Pública de Suecia, por lo que respecta al uso en almacenes u otras instalaciones de almacenamiento, o en sus alrededores; y</w:t>
      </w:r>
    </w:p>
    <w:p w14:paraId="65C6FA77" w14:textId="77777777" w:rsidR="00822E88" w:rsidRDefault="00822E88" w:rsidP="006B5212">
      <w:pPr>
        <w:pStyle w:val="BodyTextIndent"/>
      </w:pPr>
      <w:r>
        <w:t>3) la Autoridad sueca del entorno laboral, por lo que respecta a otros usos.</w:t>
      </w:r>
    </w:p>
    <w:p w14:paraId="1D83A423" w14:textId="77777777" w:rsidR="00822E88" w:rsidRDefault="00822E88" w:rsidP="006B5212">
      <w:pPr>
        <w:pStyle w:val="BodyTextIndent"/>
      </w:pPr>
    </w:p>
    <w:p w14:paraId="5E3CA4AF" w14:textId="2B568D9A" w:rsidR="00FB51CA" w:rsidRDefault="00FB51CA" w:rsidP="006B5212">
      <w:pPr>
        <w:pStyle w:val="BodyText"/>
        <w:keepNext/>
        <w:keepLines/>
        <w:pBdr>
          <w:left w:val="single" w:sz="4" w:space="4" w:color="auto"/>
        </w:pBdr>
      </w:pPr>
      <w:r>
        <w:rPr>
          <w:b/>
          <w:bCs/>
        </w:rPr>
        <w:t>Artículo 37.</w:t>
      </w:r>
      <w:r>
        <w:t xml:space="preserve"> No podrán utilizarse productos fitosanitarios:</w:t>
      </w:r>
    </w:p>
    <w:p w14:paraId="5786C2D6" w14:textId="32830A63" w:rsidR="00FB51CA" w:rsidRDefault="00FB51CA" w:rsidP="006B5212">
      <w:pPr>
        <w:pStyle w:val="BodyTextIndent"/>
        <w:pBdr>
          <w:left w:val="single" w:sz="4" w:space="4" w:color="auto"/>
        </w:pBdr>
      </w:pPr>
      <w:r>
        <w:t>1) en prados o pastos que no son aptos para el arado, pero que pueden utilizarse para la siega o el pasturaje;</w:t>
      </w:r>
    </w:p>
    <w:p w14:paraId="67ED6FD8" w14:textId="53DB93A1" w:rsidR="00FB51CA" w:rsidRDefault="00FB51CA" w:rsidP="006B5212">
      <w:pPr>
        <w:pStyle w:val="BodyTextIndent"/>
        <w:pBdr>
          <w:left w:val="single" w:sz="4" w:space="4" w:color="auto"/>
        </w:pBdr>
      </w:pPr>
      <w:r>
        <w:t>2) en áreas escolares, áreas preescolares y en áreas de juego infantil a las que puede acceder el público;</w:t>
      </w:r>
    </w:p>
    <w:p w14:paraId="1AE8A516" w14:textId="29BB635A" w:rsidR="00F62DFD" w:rsidRDefault="00FB51CA" w:rsidP="006B5212">
      <w:pPr>
        <w:pStyle w:val="BodyTextIndent"/>
        <w:pBdr>
          <w:left w:val="single" w:sz="4" w:space="4" w:color="auto"/>
        </w:pBdr>
      </w:pPr>
      <w:r>
        <w:t>3) en parques, jardines y otras áreas previstas principalmente como áreas de recreo a las que puede acceder el público;</w:t>
      </w:r>
    </w:p>
    <w:p w14:paraId="6A11FAE1" w14:textId="14DF41B3" w:rsidR="00FB51CA" w:rsidRDefault="00F62DFD" w:rsidP="006B5212">
      <w:pPr>
        <w:pStyle w:val="BodyTextIndent"/>
        <w:pBdr>
          <w:left w:val="single" w:sz="4" w:space="4" w:color="auto"/>
        </w:pBdr>
      </w:pPr>
      <w:r>
        <w:t>4) en zonas de huertos familiares e invernaderos no utilizados profesionalmente;</w:t>
      </w:r>
    </w:p>
    <w:p w14:paraId="4ED28B4A" w14:textId="01E11D1C" w:rsidR="00F62DFD" w:rsidRDefault="00F62DFD" w:rsidP="006B5212">
      <w:pPr>
        <w:pStyle w:val="BodyTextIndent"/>
        <w:pBdr>
          <w:left w:val="single" w:sz="4" w:space="4" w:color="auto"/>
        </w:pBdr>
      </w:pPr>
      <w:r>
        <w:t>5) en terrenos para edificios residenciales y plantas de tiesto en jardines domésticos; o</w:t>
      </w:r>
    </w:p>
    <w:p w14:paraId="75A8E7F6" w14:textId="68324FB4" w:rsidR="00FB51CA" w:rsidRPr="00266FC7" w:rsidRDefault="00F62DFD" w:rsidP="006B5212">
      <w:pPr>
        <w:pStyle w:val="BodyTextIndent"/>
        <w:pBdr>
          <w:left w:val="single" w:sz="4" w:space="4" w:color="auto"/>
        </w:pBdr>
      </w:pPr>
      <w:r>
        <w:t>6) en plantas de interior, excepto las que se encuentran en instalaciones de producción, almacenes y similares.</w:t>
      </w:r>
    </w:p>
    <w:p w14:paraId="6BD7C352" w14:textId="77777777" w:rsidR="000561D2" w:rsidRDefault="000561D2" w:rsidP="006B5212">
      <w:pPr>
        <w:pStyle w:val="BodyText"/>
      </w:pPr>
    </w:p>
    <w:p w14:paraId="402B4AB9" w14:textId="6FD3B39B" w:rsidR="00F94F48" w:rsidRDefault="00F94F48" w:rsidP="006B5212">
      <w:pPr>
        <w:pStyle w:val="BodyText"/>
        <w:pBdr>
          <w:left w:val="single" w:sz="4" w:space="4" w:color="auto"/>
        </w:pBdr>
      </w:pPr>
      <w:r>
        <w:rPr>
          <w:b/>
        </w:rPr>
        <w:t>Artículo 37 </w:t>
      </w:r>
      <w:r>
        <w:rPr>
          <w:b/>
          <w:i/>
          <w:iCs/>
        </w:rPr>
        <w:t>bis.</w:t>
      </w:r>
      <w:r>
        <w:t>    La Agencia Sueca de Productos Químicos podrá promulgar reglamentaciones sobre exenciones de las prohibiciones previstas en el artículo 37, puntos 2 a 6, para las sustancias activas de los productos fitosanitarios que se considera que suponen un riesgo limitado para la salud humana y el medioambiente.</w:t>
      </w:r>
    </w:p>
    <w:p w14:paraId="53F6D86B" w14:textId="1D089B34" w:rsidR="00F94F48" w:rsidRDefault="00F94F48" w:rsidP="006B5212">
      <w:pPr>
        <w:pStyle w:val="BodyTextIndent"/>
        <w:pBdr>
          <w:left w:val="single" w:sz="4" w:space="4" w:color="auto"/>
        </w:pBdr>
      </w:pPr>
      <w:r>
        <w:t>Antes de promulgar las reglamentaciones, la Agencia Sueca de Productos Químicos dará a las demás autoridades competentes la oportunidad de hacer comentarios.</w:t>
      </w:r>
    </w:p>
    <w:p w14:paraId="3798ED96" w14:textId="7214571E" w:rsidR="00032E75" w:rsidRDefault="00032E75" w:rsidP="006B5212">
      <w:pPr>
        <w:pStyle w:val="BodyTextIndent"/>
      </w:pPr>
    </w:p>
    <w:p w14:paraId="0F7F10CD" w14:textId="6D28A120" w:rsidR="00012157" w:rsidRDefault="00881D46" w:rsidP="006B5212">
      <w:pPr>
        <w:pStyle w:val="BodyText"/>
        <w:keepNext/>
        <w:keepLines/>
        <w:pBdr>
          <w:left w:val="single" w:sz="4" w:space="4" w:color="auto"/>
        </w:pBdr>
      </w:pPr>
      <w:r>
        <w:rPr>
          <w:b/>
        </w:rPr>
        <w:t>Artículo 38.</w:t>
      </w:r>
      <w:r>
        <w:t>    El Consejo Sueco de Agricultura podrá promulgar reglamentaciones sobre las exenciones de las prohibiciones previstas en el artículo 37:</w:t>
      </w:r>
    </w:p>
    <w:p w14:paraId="18B43210" w14:textId="4ABA48AD" w:rsidR="00012157" w:rsidRPr="00266FC7" w:rsidRDefault="00012157" w:rsidP="006B5212">
      <w:pPr>
        <w:pStyle w:val="BodyTextIndent"/>
        <w:pBdr>
          <w:left w:val="single" w:sz="4" w:space="4" w:color="auto"/>
        </w:pBdr>
      </w:pPr>
      <w:r>
        <w:t>1) si fuera necesario para impedir la introducción, el establecimiento o la propagación de plagas cuarentenarias de acuerdo con el Reglamento (UE) n.º 2016/2031 del Parlamento Europeo y del Consejo, de 26 de octubre de 2016, relativo a las medidas de protección contra las plagas de los vegetales, por el que se modifican los Reglamentos (UE) n.º 228/2013, (UE) n.º 652/2014 y (UE) n.º 1143/2014 del Parlamento Europeo y del Consejo y se derogan las Directivas 69/464/CEE, 74/647/CEE, 93/85/CEE, 98/57/CE, 2000/29/CE, 2006/91/CE y 2007/33/CE del Consejo, o de conformidad con las disposiciones por las que se ejecuta el Reglamento; o</w:t>
      </w:r>
    </w:p>
    <w:p w14:paraId="53F13C05" w14:textId="7DBE424F" w:rsidR="00012157" w:rsidRPr="00266FC7" w:rsidRDefault="00012157" w:rsidP="006B5212">
      <w:pPr>
        <w:pStyle w:val="BodyTextIndent"/>
        <w:pBdr>
          <w:left w:val="single" w:sz="4" w:space="4" w:color="auto"/>
        </w:pBdr>
      </w:pPr>
      <w:r>
        <w:t>2) si son necesarias para el cultivo de plantas que se conservan en el Banco Genético Nacional Sueco o en el Centro Nórdico de Recursos Genéticos.</w:t>
      </w:r>
    </w:p>
    <w:p w14:paraId="7A578F17" w14:textId="21C0B0F7" w:rsidR="00CD7015" w:rsidRDefault="00B27838" w:rsidP="006B5212">
      <w:pPr>
        <w:pStyle w:val="BodyTextIndent"/>
        <w:pBdr>
          <w:left w:val="single" w:sz="4" w:space="4" w:color="auto"/>
        </w:pBdr>
      </w:pPr>
      <w:r>
        <w:t>El Consejo Sueco de Agricultura podrá promulgar reglamentaciones sobre las exenciones de las prohibiciones previstas en el artículo 37, punto 1, para impedir la introducción, el establecimiento y la propagación de especies exóticas invasoras.</w:t>
      </w:r>
    </w:p>
    <w:p w14:paraId="78B53D2B" w14:textId="1225ABCE" w:rsidR="00937E7E" w:rsidRDefault="00881D46" w:rsidP="006B5212">
      <w:pPr>
        <w:pStyle w:val="BodyTextIndent"/>
        <w:pBdr>
          <w:left w:val="single" w:sz="4" w:space="4" w:color="auto"/>
        </w:pBdr>
      </w:pPr>
      <w:r>
        <w:lastRenderedPageBreak/>
        <w:t>Antes de promulgar las reglamentaciones, el Consejo Sueco de Agricultura dará a las demás autoridades competentes la oportunidad de hacer comentarios.</w:t>
      </w:r>
    </w:p>
    <w:p w14:paraId="635DA354" w14:textId="341F52B8" w:rsidR="00376AEE" w:rsidRDefault="00376AEE" w:rsidP="006B5212">
      <w:pPr>
        <w:pStyle w:val="BodyText"/>
        <w:rPr>
          <w:b/>
        </w:rPr>
      </w:pPr>
    </w:p>
    <w:p w14:paraId="01FF3403" w14:textId="7B332821" w:rsidR="00376AEE" w:rsidRPr="00376AEE" w:rsidRDefault="00A61757" w:rsidP="006B5212">
      <w:pPr>
        <w:pStyle w:val="BodyText"/>
        <w:pBdr>
          <w:left w:val="single" w:sz="4" w:space="4" w:color="auto"/>
        </w:pBdr>
      </w:pPr>
      <w:r>
        <w:rPr>
          <w:b/>
        </w:rPr>
        <w:t xml:space="preserve">Artículo 38 </w:t>
      </w:r>
      <w:r>
        <w:rPr>
          <w:b/>
          <w:i/>
          <w:iCs/>
        </w:rPr>
        <w:t>bis.</w:t>
      </w:r>
      <w:r>
        <w:t xml:space="preserve"> La Agencia Sueca de Protección Medioambiental podrá promulgar reglamentaciones sobre las exenciones de las prohibiciones previstas en el artículo 37, puntos 2 a 6, para impedir la introducción, el establecimiento y la propagación de especies exóticas invasoras.</w:t>
      </w:r>
    </w:p>
    <w:p w14:paraId="5371FC91" w14:textId="392FCE3F" w:rsidR="00A61757" w:rsidRDefault="00A61757" w:rsidP="006B5212">
      <w:pPr>
        <w:pStyle w:val="BodyTextIndent"/>
        <w:pBdr>
          <w:left w:val="single" w:sz="4" w:space="4" w:color="auto"/>
        </w:pBdr>
      </w:pPr>
      <w:r>
        <w:t>Antes de promulgar las reglamentaciones, la Agencia Sueca de Protección Medioambiental dará a las demás autoridades competentes la oportunidad de hacer comentarios.</w:t>
      </w:r>
    </w:p>
    <w:p w14:paraId="63260C92" w14:textId="45BD35D3" w:rsidR="0081155C" w:rsidRDefault="0081155C" w:rsidP="006B5212">
      <w:pPr>
        <w:pStyle w:val="BodyTextIndent"/>
      </w:pPr>
    </w:p>
    <w:p w14:paraId="2B54BD71" w14:textId="6782FF05" w:rsidR="00534BEB" w:rsidRDefault="003803AE" w:rsidP="006B5212">
      <w:pPr>
        <w:pStyle w:val="BodyText"/>
        <w:keepNext/>
        <w:keepLines/>
        <w:pBdr>
          <w:left w:val="single" w:sz="4" w:space="4" w:color="auto"/>
        </w:pBdr>
      </w:pPr>
      <w:bookmarkStart w:id="1" w:name="_Hlk45635514"/>
      <w:r>
        <w:rPr>
          <w:b/>
        </w:rPr>
        <w:t>Artículo 39.</w:t>
      </w:r>
      <w:r>
        <w:t>    La junta municipal podrá, en casos individuales, conceder una exención de las prohibiciones previstas en el artículo 37, si el producto fitosanitario:</w:t>
      </w:r>
    </w:p>
    <w:p w14:paraId="6CF46CFB" w14:textId="277E4B6B" w:rsidR="00534BEB" w:rsidRDefault="00534BEB" w:rsidP="006B5212">
      <w:pPr>
        <w:pStyle w:val="BodyTextIndent"/>
        <w:pBdr>
          <w:left w:val="single" w:sz="4" w:space="4" w:color="auto"/>
        </w:pBdr>
      </w:pPr>
      <w:r>
        <w:t>1) ha sido autorizado por la Agencia Sueca de Productos Químicos y si el uso es conforme a las condiciones para la autorización; y</w:t>
      </w:r>
    </w:p>
    <w:p w14:paraId="039C3066" w14:textId="3320113A" w:rsidR="003803AE" w:rsidRPr="00AB6C98" w:rsidRDefault="00534BEB" w:rsidP="006B5212">
      <w:pPr>
        <w:pStyle w:val="BodyTextIndent"/>
        <w:pBdr>
          <w:left w:val="single" w:sz="4" w:space="4" w:color="auto"/>
        </w:pBdr>
      </w:pPr>
      <w:r>
        <w:t>2) es necesario para el cultivo de las plantas que se conservan en el Banco Genético Nacional Sueco o en el Centro Nórdico de Recursos Genéticos, o por otros motivos especiales.</w:t>
      </w:r>
    </w:p>
    <w:bookmarkEnd w:id="1"/>
    <w:p w14:paraId="4F6D23D7" w14:textId="77777777" w:rsidR="00201C96" w:rsidRDefault="00201C96" w:rsidP="006B5212">
      <w:pPr>
        <w:pStyle w:val="BodyText"/>
      </w:pPr>
    </w:p>
    <w:p w14:paraId="1A3D26E0" w14:textId="7041B13D" w:rsidR="00295796" w:rsidRPr="00295796" w:rsidRDefault="00312626" w:rsidP="006B5212">
      <w:pPr>
        <w:pStyle w:val="BodyText"/>
        <w:keepNext/>
        <w:keepLines/>
        <w:rPr>
          <w:bCs/>
        </w:rPr>
      </w:pPr>
      <w:bookmarkStart w:id="2" w:name="_Hlk45635066"/>
      <w:r>
        <w:rPr>
          <w:b/>
        </w:rPr>
        <w:t>Artículo</w:t>
      </w:r>
      <w:r>
        <w:t> </w:t>
      </w:r>
      <w:r>
        <w:rPr>
          <w:b/>
        </w:rPr>
        <w:t>40.</w:t>
      </w:r>
      <w:r>
        <w:t>    Queda prohibido el uso profesional de productos fitosanitarios sin un permiso especial de la junta municipal:</w:t>
      </w:r>
    </w:p>
    <w:p w14:paraId="37090E48" w14:textId="1E7AC3C6" w:rsidR="00295796" w:rsidRPr="00295796" w:rsidRDefault="00295796" w:rsidP="006B5212">
      <w:pPr>
        <w:pStyle w:val="BodyTextIndent"/>
        <w:pBdr>
          <w:left w:val="single" w:sz="4" w:space="4" w:color="auto"/>
        </w:pBdr>
      </w:pPr>
      <w:r>
        <w:t>1) en campos de deportes y áreas de recreo;</w:t>
      </w:r>
    </w:p>
    <w:p w14:paraId="4ABE10B5" w14:textId="233962D4" w:rsidR="00295796" w:rsidRPr="00295796" w:rsidRDefault="001D7FF4" w:rsidP="006B5212">
      <w:pPr>
        <w:pStyle w:val="BodyTextIndent"/>
        <w:pBdr>
          <w:left w:val="single" w:sz="4" w:space="4" w:color="auto"/>
        </w:pBdr>
      </w:pPr>
      <w:r>
        <w:t>2) durante la planificación y las obras de construcción;</w:t>
      </w:r>
    </w:p>
    <w:p w14:paraId="593F172A" w14:textId="7F8F95D5" w:rsidR="00295796" w:rsidRPr="00295796" w:rsidRDefault="001D7FF4" w:rsidP="009A6E56">
      <w:pPr>
        <w:pStyle w:val="BodyTextIndent"/>
        <w:pBdr>
          <w:left w:val="single" w:sz="4" w:space="4" w:color="auto"/>
        </w:pBdr>
        <w:rPr>
          <w:bCs/>
        </w:rPr>
      </w:pPr>
      <w:r>
        <w:t>3) en zonas de carretera, así como superficies de grava y otras superficies muy permeables; y</w:t>
      </w:r>
      <w:bookmarkStart w:id="3" w:name="_GoBack"/>
      <w:bookmarkEnd w:id="3"/>
    </w:p>
    <w:p w14:paraId="29EB80B3" w14:textId="746B2B4B" w:rsidR="008B2F9D" w:rsidRDefault="001D7FF4" w:rsidP="006B5212">
      <w:pPr>
        <w:pStyle w:val="BodyTextIndent"/>
        <w:pBdr>
          <w:left w:val="single" w:sz="4" w:space="4" w:color="auto"/>
        </w:pBdr>
      </w:pPr>
      <w:r>
        <w:t>4) en superficies de asfalto u hormigón o de otros materiales duros.</w:t>
      </w:r>
    </w:p>
    <w:p w14:paraId="3492C08E" w14:textId="6DF347ED" w:rsidR="00DB0828" w:rsidRDefault="00DB0828" w:rsidP="006B5212">
      <w:pPr>
        <w:pStyle w:val="BodyTextIndent"/>
      </w:pPr>
    </w:p>
    <w:p w14:paraId="4BAB64A5" w14:textId="6B91279E" w:rsidR="00DB0828" w:rsidRDefault="00DB0828" w:rsidP="006B5212">
      <w:pPr>
        <w:pStyle w:val="BodyText"/>
        <w:pBdr>
          <w:left w:val="single" w:sz="4" w:space="4" w:color="auto"/>
        </w:pBdr>
      </w:pPr>
      <w:r>
        <w:rPr>
          <w:b/>
        </w:rPr>
        <w:t>Artículo</w:t>
      </w:r>
      <w:r>
        <w:t> </w:t>
      </w:r>
      <w:r>
        <w:rPr>
          <w:b/>
        </w:rPr>
        <w:t xml:space="preserve">40 </w:t>
      </w:r>
      <w:r>
        <w:rPr>
          <w:b/>
          <w:i/>
          <w:iCs/>
        </w:rPr>
        <w:t>bis.</w:t>
      </w:r>
      <w:r>
        <w:t xml:space="preserve">    El requisito de permiso del artículo 40 no se aplicará a los productos fitosanitarios que, en las reglamentaciones promulgadas de conformidad con el artículo 37 </w:t>
      </w:r>
      <w:r>
        <w:rPr>
          <w:i/>
          <w:iCs/>
        </w:rPr>
        <w:t>bis</w:t>
      </w:r>
      <w:r>
        <w:t>, hayan sido eximidos de la prohibición de utilización del artículo 37.</w:t>
      </w:r>
    </w:p>
    <w:p w14:paraId="2C6F1FA0" w14:textId="3AA9D8FA" w:rsidR="00DB0828" w:rsidRDefault="00DB0828" w:rsidP="006B5212">
      <w:pPr>
        <w:pStyle w:val="BodyTextIndent"/>
        <w:pBdr>
          <w:left w:val="single" w:sz="4" w:space="4" w:color="auto"/>
        </w:pBdr>
      </w:pPr>
      <w:r>
        <w:t>El requisito de permiso de acuerdo con el artículo 40, puntos 3 y 4, no se aplicará al uso de productos fitosanitarios:</w:t>
      </w:r>
    </w:p>
    <w:p w14:paraId="722824D0" w14:textId="20F5BCF9" w:rsidR="005B7579" w:rsidRDefault="00DB0828" w:rsidP="006B5212">
      <w:pPr>
        <w:pStyle w:val="BodyTextIndent"/>
        <w:keepNext/>
        <w:keepLines/>
        <w:pBdr>
          <w:left w:val="single" w:sz="4" w:space="4" w:color="auto"/>
        </w:pBdr>
      </w:pPr>
      <w:r>
        <w:t>1) en zonas de carretera, para evitar la introducción, el establecimiento o la propagación de:</w:t>
      </w:r>
    </w:p>
    <w:p w14:paraId="355B9167" w14:textId="0E5F613F" w:rsidR="005B7579" w:rsidRDefault="005B7579" w:rsidP="006B5212">
      <w:pPr>
        <w:pStyle w:val="BodyTextIndent"/>
        <w:pBdr>
          <w:left w:val="single" w:sz="4" w:space="4" w:color="auto"/>
        </w:pBdr>
      </w:pPr>
      <w:r>
        <w:t>a) especies exóticas invasoras; o</w:t>
      </w:r>
    </w:p>
    <w:p w14:paraId="24BC9FE2" w14:textId="7C22579E" w:rsidR="00DB0828" w:rsidRDefault="005B7579" w:rsidP="006B5212">
      <w:pPr>
        <w:pStyle w:val="BodyTextIndent"/>
        <w:pBdr>
          <w:left w:val="single" w:sz="4" w:space="4" w:color="auto"/>
        </w:pBdr>
      </w:pPr>
      <w:r>
        <w:t>b) plagas cuarentenarias de acuerdo con el Reglamento (UE) n.º 2016/2031 del Parlamento Europeo y del Consejo, o de acuerdo con las disposiciones por las que se ejecuta el Reglamento; o</w:t>
      </w:r>
    </w:p>
    <w:p w14:paraId="6059D654" w14:textId="184F50D9" w:rsidR="00DB0828" w:rsidRDefault="00DB0828" w:rsidP="006B5212">
      <w:pPr>
        <w:pStyle w:val="BodyTextIndent"/>
        <w:pBdr>
          <w:left w:val="single" w:sz="4" w:space="4" w:color="auto"/>
        </w:pBdr>
      </w:pPr>
      <w:r>
        <w:t>2) en terraplenes.</w:t>
      </w:r>
    </w:p>
    <w:p w14:paraId="084D7983" w14:textId="1F3B4293" w:rsidR="00C92F1A" w:rsidRDefault="00C92F1A" w:rsidP="006B5212">
      <w:pPr>
        <w:pStyle w:val="BodyTextIndent"/>
      </w:pPr>
    </w:p>
    <w:p w14:paraId="5DB38198" w14:textId="4C884F45" w:rsidR="00C92F1A" w:rsidRDefault="00C92F1A" w:rsidP="006B5212">
      <w:pPr>
        <w:pStyle w:val="BodyText"/>
      </w:pPr>
      <w:r>
        <w:rPr>
          <w:b/>
        </w:rPr>
        <w:t>Artículo 41.</w:t>
      </w:r>
      <w:r>
        <w:t>    Queda prohibido el uso profesional de productos fitosanitarios sin una notificación por escrito a la junta municipal:</w:t>
      </w:r>
    </w:p>
    <w:p w14:paraId="5945A15E" w14:textId="2455E21C" w:rsidR="00CC794F" w:rsidRDefault="00C92F1A" w:rsidP="006B5212">
      <w:pPr>
        <w:pStyle w:val="BodyTextIndent"/>
        <w:keepNext/>
        <w:keepLines/>
        <w:pBdr>
          <w:left w:val="single" w:sz="4" w:space="4" w:color="auto"/>
        </w:pBdr>
      </w:pPr>
      <w:r>
        <w:t>1) en zonas de carretera, para evitar la introducción, el establecimiento o la propagación de:</w:t>
      </w:r>
    </w:p>
    <w:p w14:paraId="09F73312" w14:textId="0DD0100F" w:rsidR="00CC794F" w:rsidRDefault="00CC794F" w:rsidP="006B5212">
      <w:pPr>
        <w:pStyle w:val="BodyTextIndent"/>
        <w:pBdr>
          <w:left w:val="single" w:sz="4" w:space="4" w:color="auto"/>
        </w:pBdr>
      </w:pPr>
      <w:r>
        <w:t>a) especies exóticas invasoras; o</w:t>
      </w:r>
    </w:p>
    <w:p w14:paraId="53E14507" w14:textId="5F71EEDE" w:rsidR="00C92F1A" w:rsidRDefault="00CC794F" w:rsidP="006B5212">
      <w:pPr>
        <w:pStyle w:val="BodyTextIndent"/>
        <w:pBdr>
          <w:left w:val="single" w:sz="4" w:space="4" w:color="auto"/>
        </w:pBdr>
      </w:pPr>
      <w:r>
        <w:t>b) plagas cuarentenarias de acuerdo con el Reglamento (UE) 2016/2031 del Parlamento Europeo y del Consejo, o de acuerdo con las disposiciones por las que se ejecuta el Reglamento;</w:t>
      </w:r>
    </w:p>
    <w:p w14:paraId="0E67826B" w14:textId="77777777" w:rsidR="00C92F1A" w:rsidRDefault="00C92F1A" w:rsidP="006B5212">
      <w:pPr>
        <w:pStyle w:val="BodyTextIndent"/>
      </w:pPr>
      <w:r>
        <w:t>2) en terraplenes, y</w:t>
      </w:r>
    </w:p>
    <w:p w14:paraId="15458BA7" w14:textId="0204D8A9" w:rsidR="00C92F1A" w:rsidRDefault="00C92F1A" w:rsidP="006B5212">
      <w:pPr>
        <w:pStyle w:val="BodyTextIndent"/>
        <w:pBdr>
          <w:left w:val="single" w:sz="4" w:space="4" w:color="auto"/>
        </w:pBdr>
      </w:pPr>
      <w:r>
        <w:t xml:space="preserve">3) en zonas no cubiertas por la prohibición recogida en el artículo 37 o por el requisito de permiso de acuerdo con el artículo 40 y que tengan un </w:t>
      </w:r>
      <w:r>
        <w:lastRenderedPageBreak/>
        <w:t>área contigua que supere los 1 000 metros cuadrados en las que el público puede desplazarse libremente.</w:t>
      </w:r>
    </w:p>
    <w:p w14:paraId="253DE428" w14:textId="3DC6F8DA" w:rsidR="00C92F1A" w:rsidRDefault="00C92F1A" w:rsidP="006B5212">
      <w:pPr>
        <w:pStyle w:val="BodyTextIndent"/>
      </w:pPr>
      <w:r>
        <w:t>Las actividades sujetas a notificación no podrán iniciarse antes de transcurridas cuatro semanas desde que se haya hecho la notificación, a menos que la junta decida otra cosa.</w:t>
      </w:r>
    </w:p>
    <w:p w14:paraId="49F9AEB1" w14:textId="273AE27B" w:rsidR="00C4347E" w:rsidRDefault="00C4347E" w:rsidP="006B5212">
      <w:pPr>
        <w:pStyle w:val="BodyTextIndent"/>
      </w:pPr>
    </w:p>
    <w:p w14:paraId="49840DA2" w14:textId="0EF86A45" w:rsidR="003A24B1" w:rsidRPr="003A24B1" w:rsidRDefault="00C4347E" w:rsidP="006B5212">
      <w:pPr>
        <w:pStyle w:val="BodyText"/>
        <w:pBdr>
          <w:left w:val="single" w:sz="4" w:space="4" w:color="auto"/>
        </w:pBdr>
      </w:pPr>
      <w:r>
        <w:rPr>
          <w:b/>
        </w:rPr>
        <w:t xml:space="preserve">Artículo 41 </w:t>
      </w:r>
      <w:r>
        <w:rPr>
          <w:b/>
          <w:i/>
          <w:iCs/>
        </w:rPr>
        <w:t>bis</w:t>
      </w:r>
      <w:r>
        <w:rPr>
          <w:b/>
        </w:rPr>
        <w:t>.</w:t>
      </w:r>
      <w:r>
        <w:t xml:space="preserve">    El requisito de notificación del artículo 41 no se aplicará a los productos fitosanitarios que, en las reglamentaciones promulgadas de conformidad con el artículo 37 </w:t>
      </w:r>
      <w:r>
        <w:rPr>
          <w:i/>
          <w:iCs/>
        </w:rPr>
        <w:t>bis</w:t>
      </w:r>
      <w:r>
        <w:t>, hayan sido eximidos de la prohibición de utilización del artículo 37.</w:t>
      </w:r>
    </w:p>
    <w:p w14:paraId="0706E754" w14:textId="6F228724" w:rsidR="00C4347E" w:rsidRDefault="00C4347E" w:rsidP="006B5212">
      <w:pPr>
        <w:pStyle w:val="BodyTextIndent"/>
        <w:pBdr>
          <w:left w:val="single" w:sz="4" w:space="4" w:color="auto"/>
        </w:pBdr>
      </w:pPr>
      <w:r>
        <w:t>El requisito de notificación en el caso del artículo 41, párrafo primero, punto 3, no se aplicará al uso en tierras de cultivo.</w:t>
      </w:r>
    </w:p>
    <w:p w14:paraId="0FE2E357" w14:textId="0E382CE4" w:rsidR="00324968" w:rsidRDefault="00324968" w:rsidP="006B5212">
      <w:pPr>
        <w:pStyle w:val="BodyTextIndent"/>
      </w:pPr>
    </w:p>
    <w:p w14:paraId="5DD82DF2" w14:textId="7A6D1A15" w:rsidR="00376AEE" w:rsidRPr="00376AEE" w:rsidRDefault="00D81F2D" w:rsidP="006B5212">
      <w:pPr>
        <w:pStyle w:val="BodyText"/>
        <w:keepNext/>
        <w:keepLines/>
        <w:pBdr>
          <w:left w:val="single" w:sz="4" w:space="4" w:color="auto"/>
        </w:pBdr>
      </w:pPr>
      <w:r>
        <w:rPr>
          <w:b/>
        </w:rPr>
        <w:t>Artículo 42.</w:t>
      </w:r>
      <w:r>
        <w:t>    Las disposiciones del artículo 37, punto 1, artículo 40 y artículo 41 no se aplicarán al uso de productos fitosanitarios:</w:t>
      </w:r>
    </w:p>
    <w:p w14:paraId="5D175E0F" w14:textId="76B1FB36" w:rsidR="001E5AD6" w:rsidRDefault="002438B7" w:rsidP="006B5212">
      <w:pPr>
        <w:pStyle w:val="BodyTextIndent"/>
        <w:pBdr>
          <w:left w:val="single" w:sz="4" w:space="4" w:color="auto"/>
        </w:pBdr>
      </w:pPr>
      <w:r>
        <w:t>1) para un tratamiento de carácter puntual; y</w:t>
      </w:r>
    </w:p>
    <w:p w14:paraId="5957CF83" w14:textId="2E07FC07" w:rsidR="00D81F2D" w:rsidRDefault="002438B7" w:rsidP="006B5212">
      <w:pPr>
        <w:pStyle w:val="BodyTextIndent"/>
      </w:pPr>
      <w:r>
        <w:t>2) con un alcance tan limitado que la salud humana y el medioambiente no puedan resultar dañados.</w:t>
      </w:r>
      <w:bookmarkEnd w:id="2"/>
    </w:p>
    <w:p w14:paraId="035C6067" w14:textId="09EB0A51" w:rsidR="003319B3" w:rsidRDefault="003319B3" w:rsidP="006B5212">
      <w:pPr>
        <w:pStyle w:val="BodyTextIndent"/>
      </w:pPr>
    </w:p>
    <w:p w14:paraId="6FC41CB8" w14:textId="6B118640" w:rsidR="003319B3" w:rsidRDefault="003319B3" w:rsidP="006B5212">
      <w:pPr>
        <w:pStyle w:val="BodyText"/>
        <w:keepNext/>
        <w:keepLines/>
      </w:pPr>
      <w:r>
        <w:rPr>
          <w:b/>
        </w:rPr>
        <w:t>Artículo 43</w:t>
      </w:r>
      <w:r>
        <w:t>    La Agencia Sueca de Protección Medioambiental podrá:</w:t>
      </w:r>
    </w:p>
    <w:p w14:paraId="23EB9D0A" w14:textId="1A582409" w:rsidR="003319B3" w:rsidRDefault="003319B3" w:rsidP="006B5212">
      <w:pPr>
        <w:pStyle w:val="BodyTextIndent"/>
        <w:pBdr>
          <w:left w:val="single" w:sz="4" w:space="4" w:color="auto"/>
        </w:pBdr>
      </w:pPr>
      <w:r>
        <w:t>1) promulgar reglamentaciones más detalladas sobre las exenciones de acuerdo con el artículo 39, punto 2; y</w:t>
      </w:r>
    </w:p>
    <w:p w14:paraId="3715AAED" w14:textId="426B3E91" w:rsidR="000B1D37" w:rsidRPr="0028222F" w:rsidRDefault="003319B3" w:rsidP="006B5212">
      <w:pPr>
        <w:pStyle w:val="BodyTextIndent"/>
      </w:pPr>
      <w:r>
        <w:t>2) en el caso de usar productos fitosanitarios para usos distintos a los usos en terrenos forestales, promulgar reglamentaciones sobre la ejecución de los artículos 40 a 42.</w:t>
      </w:r>
    </w:p>
    <w:p w14:paraId="1DD2AC6E" w14:textId="6667AF51" w:rsidR="003319B3" w:rsidRPr="0028222F" w:rsidRDefault="003319B3" w:rsidP="006B5212">
      <w:pPr>
        <w:pStyle w:val="BodyTextIndent"/>
        <w:pBdr>
          <w:left w:val="single" w:sz="4" w:space="4" w:color="auto"/>
        </w:pBdr>
      </w:pPr>
      <w:r>
        <w:t>Antes de promulgar las reglamentaciones, la Agencia Sueca de Protección Medioambiental dará a las demás autoridades competentes la oportunidad de hacer comentarios.</w:t>
      </w:r>
    </w:p>
    <w:p w14:paraId="6967A017" w14:textId="477581A0" w:rsidR="002F6352" w:rsidRDefault="002F6352" w:rsidP="006B5212">
      <w:pPr>
        <w:pStyle w:val="BodyTextIndent"/>
      </w:pPr>
    </w:p>
    <w:p w14:paraId="3058FAD7" w14:textId="295E9E68" w:rsidR="002F6352" w:rsidRDefault="002F6352" w:rsidP="006B5212">
      <w:pPr>
        <w:pStyle w:val="BodyText"/>
        <w:keepNext/>
        <w:keepLines/>
        <w:pBdr>
          <w:left w:val="single" w:sz="4" w:space="4" w:color="auto"/>
        </w:pBdr>
      </w:pPr>
      <w:r>
        <w:rPr>
          <w:b/>
        </w:rPr>
        <w:t xml:space="preserve">Artículo 43 </w:t>
      </w:r>
      <w:r>
        <w:rPr>
          <w:b/>
          <w:i/>
          <w:iCs/>
        </w:rPr>
        <w:t>bis</w:t>
      </w:r>
      <w:r>
        <w:rPr>
          <w:b/>
        </w:rPr>
        <w:t>.</w:t>
      </w:r>
      <w:r>
        <w:t>    El Consejo Sueco de Agricultura podrá promulgar reglamentaciones más detalladas sobre las exenciones de acuerdo con el artículo 39, punto 1.</w:t>
      </w:r>
    </w:p>
    <w:p w14:paraId="6EF3A461" w14:textId="60FA3588" w:rsidR="002F6352" w:rsidRDefault="002F6352" w:rsidP="006B5212">
      <w:pPr>
        <w:pStyle w:val="BodyTextIndent"/>
        <w:pBdr>
          <w:left w:val="single" w:sz="4" w:space="4" w:color="auto"/>
        </w:pBdr>
      </w:pPr>
      <w:r>
        <w:t>Antes de promulgar las reglamentaciones, el Consejo Sueco de Agricultura dará a las demás autoridades competentes la oportunidad de hacer comentarios.</w:t>
      </w:r>
    </w:p>
    <w:p w14:paraId="68B5E4D1" w14:textId="274C1D97" w:rsidR="00050F4F" w:rsidRPr="009F0C87" w:rsidRDefault="00050F4F" w:rsidP="006B5212">
      <w:pPr>
        <w:pStyle w:val="Slutstreck"/>
        <w:spacing w:line="232" w:lineRule="exact"/>
      </w:pPr>
      <w:r>
        <w:t>                     </w:t>
      </w:r>
    </w:p>
    <w:p w14:paraId="25181EB6" w14:textId="05C336F6" w:rsidR="00050F4F" w:rsidRDefault="00050F4F" w:rsidP="006B5212">
      <w:pPr>
        <w:pStyle w:val="BodyTextIndent"/>
      </w:pPr>
      <w:r>
        <w:t>1. La presente Ordenanza entrará en vigor el 1 de febrero de 2021.</w:t>
      </w:r>
    </w:p>
    <w:p w14:paraId="033BF1B9" w14:textId="4A274F0D" w:rsidR="00B55815" w:rsidRPr="00CA3E21" w:rsidRDefault="00050F4F" w:rsidP="006B5212">
      <w:pPr>
        <w:pStyle w:val="BodyTextIndent"/>
      </w:pPr>
      <w:r>
        <w:t>2. Sin embargo, los permisos de acuerdo con el capítulo 2, artículo 40, para el uso profesional de productos fitosanitarios que se hayan decidido de acuerdo con reglamentaciones anteriores seguirán siendo aplicables hasta el 31 de diciembre de 2022.</w:t>
      </w:r>
    </w:p>
    <w:sectPr w:rsidR="00B55815" w:rsidRPr="00CA3E21" w:rsidSect="00B045CC">
      <w:headerReference w:type="even" r:id="rId15"/>
      <w:headerReference w:type="default" r:id="rId16"/>
      <w:footerReference w:type="default" r:id="rId17"/>
      <w:footerReference w:type="first" r:id="rId18"/>
      <w:type w:val="oddPage"/>
      <w:pgSz w:w="11906" w:h="16838" w:code="9"/>
      <w:pgMar w:top="680" w:right="3657" w:bottom="1418" w:left="130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0E948" w14:textId="77777777" w:rsidR="009E42FF" w:rsidRDefault="009E42FF" w:rsidP="00680442">
      <w:r>
        <w:separator/>
      </w:r>
    </w:p>
  </w:endnote>
  <w:endnote w:type="continuationSeparator" w:id="0">
    <w:p w14:paraId="48A890A4" w14:textId="77777777" w:rsidR="009E42FF" w:rsidRDefault="009E42FF" w:rsidP="00680442">
      <w:r>
        <w:continuationSeparator/>
      </w:r>
    </w:p>
  </w:endnote>
  <w:endnote w:type="continuationNotice" w:id="1">
    <w:p w14:paraId="73A68DE3" w14:textId="77777777" w:rsidR="009E42FF" w:rsidRDefault="009E4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0928" w14:textId="77777777" w:rsidR="004043E4" w:rsidRDefault="004043E4" w:rsidP="00CE05BB">
    <w:pPr>
      <w:pStyle w:val="Footer"/>
    </w:pPr>
    <w:r>
      <w:rPr>
        <w:noProof/>
        <w:lang w:val="en-US" w:bidi="hi-IN"/>
      </w:rPr>
      <mc:AlternateContent>
        <mc:Choice Requires="wps">
          <w:drawing>
            <wp:anchor distT="0" distB="0" distL="114300" distR="114300" simplePos="0" relativeHeight="251657216" behindDoc="0" locked="0" layoutInCell="1" allowOverlap="1" wp14:anchorId="409D9249" wp14:editId="7801D6FA">
              <wp:simplePos x="0" y="0"/>
              <wp:positionH relativeFrom="column">
                <wp:posOffset>5411470</wp:posOffset>
              </wp:positionH>
              <wp:positionV relativeFrom="paragraph">
                <wp:posOffset>-759460</wp:posOffset>
              </wp:positionV>
              <wp:extent cx="648000" cy="295200"/>
              <wp:effectExtent l="0" t="0" r="0" b="0"/>
              <wp:wrapNone/>
              <wp:docPr id="2" name="Textruta 2"/>
              <wp:cNvGraphicFramePr/>
              <a:graphic xmlns:a="http://schemas.openxmlformats.org/drawingml/2006/main">
                <a:graphicData uri="http://schemas.microsoft.com/office/word/2010/wordprocessingShape">
                  <wps:wsp>
                    <wps:cNvSpPr txBox="1"/>
                    <wps:spPr>
                      <a:xfrm>
                        <a:off x="0" y="0"/>
                        <a:ext cx="648000" cy="29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0E6B" w14:textId="77777777" w:rsidR="004043E4" w:rsidRDefault="004043E4" w:rsidP="004043E4">
                          <w:pPr>
                            <w:pStyle w:val="BodyText"/>
                            <w:jc w:val="right"/>
                          </w:pPr>
                          <w:r>
                            <w:fldChar w:fldCharType="begin"/>
                          </w:r>
                          <w:r>
                            <w:instrText>PAGE   \* MERGEFORMAT</w:instrText>
                          </w:r>
                          <w:r>
                            <w:fldChar w:fldCharType="separate"/>
                          </w:r>
                          <w:r w:rsidR="009A6E56">
                            <w:rPr>
                              <w:noProof/>
                            </w:rPr>
                            <w:t>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D9249" id="_x0000_t202" coordsize="21600,21600" o:spt="202" path="m,l,21600r21600,l21600,xe">
              <v:stroke joinstyle="miter"/>
              <v:path gradientshapeok="t" o:connecttype="rect"/>
            </v:shapetype>
            <v:shape id="Textruta 2" o:spid="_x0000_s1027" type="#_x0000_t202" style="position:absolute;margin-left:426.1pt;margin-top:-59.8pt;width:51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" fillcolor="white [3201]" stroked="f" strokeweight=".5pt">
              <v:textbox>
                <w:txbxContent>
                  <w:p w14:paraId="60230E6B" w14:textId="77777777" w:rsidR="004043E4" w:rsidRDefault="004043E4" w:rsidP="004043E4">
                    <w:pPr>
                      <w:pStyle w:val="BodyText"/>
                      <w:jc w:val="right"/>
                    </w:pPr>
                    <w:r>
                      <w:fldChar w:fldCharType="begin"/>
                    </w:r>
                    <w:r>
                      <w:instrText>PAGE   \* MERGEFORMAT</w:instrText>
                    </w:r>
                    <w:r>
                      <w:fldChar w:fldCharType="separate"/>
                    </w:r>
                    <w:r w:rsidR="009A6E56">
                      <w:rPr>
                        <w:noProof/>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B867" w14:textId="77777777" w:rsidR="005B2C6E" w:rsidRDefault="005B2C6E" w:rsidP="00CE05BB">
    <w:pPr>
      <w:pStyle w:val="Footer"/>
    </w:pPr>
    <w:r>
      <w:rPr>
        <w:noProof/>
        <w:lang w:val="en-US" w:bidi="hi-IN"/>
      </w:rPr>
      <mc:AlternateContent>
        <mc:Choice Requires="wps">
          <w:drawing>
            <wp:anchor distT="0" distB="0" distL="114300" distR="114300" simplePos="0" relativeHeight="251656192" behindDoc="0" locked="0" layoutInCell="1" allowOverlap="1" wp14:anchorId="79A13A90" wp14:editId="3950AF5B">
              <wp:simplePos x="0" y="0"/>
              <wp:positionH relativeFrom="column">
                <wp:posOffset>5412023</wp:posOffset>
              </wp:positionH>
              <wp:positionV relativeFrom="paragraph">
                <wp:posOffset>-760730</wp:posOffset>
              </wp:positionV>
              <wp:extent cx="648970" cy="294005"/>
              <wp:effectExtent l="0" t="0" r="0" b="0"/>
              <wp:wrapNone/>
              <wp:docPr id="1" name="Textruta 1"/>
              <wp:cNvGraphicFramePr/>
              <a:graphic xmlns:a="http://schemas.openxmlformats.org/drawingml/2006/main">
                <a:graphicData uri="http://schemas.microsoft.com/office/word/2010/wordprocessingShape">
                  <wps:wsp>
                    <wps:cNvSpPr txBox="1"/>
                    <wps:spPr>
                      <a:xfrm>
                        <a:off x="0" y="0"/>
                        <a:ext cx="64897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E701C" w14:textId="77777777" w:rsidR="005B2C6E" w:rsidRDefault="005B2C6E" w:rsidP="005B2C6E">
                          <w:pPr>
                            <w:pStyle w:val="BodyText"/>
                            <w:jc w:val="right"/>
                          </w:pPr>
                          <w:r>
                            <w:fldChar w:fldCharType="begin"/>
                          </w:r>
                          <w:r>
                            <w:instrText>PAGE   \* MERGEFORMAT</w:instrText>
                          </w:r>
                          <w:r>
                            <w:fldChar w:fldCharType="separate"/>
                          </w:r>
                          <w:r w:rsidR="009A6E56">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3A90" id="_x0000_t202" coordsize="21600,21600" o:spt="202" path="m,l,21600r21600,l21600,xe">
              <v:stroke joinstyle="miter"/>
              <v:path gradientshapeok="t" o:connecttype="rect"/>
            </v:shapetype>
            <v:shape id="Textruta 1" o:spid="_x0000_s1028" type="#_x0000_t202" style="position:absolute;margin-left:426.15pt;margin-top:-59.9pt;width:51.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" fillcolor="white [3201]" stroked="f" strokeweight=".5pt">
              <v:textbox>
                <w:txbxContent>
                  <w:p w14:paraId="0FCE701C" w14:textId="77777777" w:rsidR="005B2C6E" w:rsidRDefault="005B2C6E" w:rsidP="005B2C6E">
                    <w:pPr>
                      <w:pStyle w:val="BodyText"/>
                      <w:jc w:val="right"/>
                    </w:pPr>
                    <w:r>
                      <w:fldChar w:fldCharType="begin"/>
                    </w:r>
                    <w:r>
                      <w:instrText>PAGE   \* MERGEFORMAT</w:instrText>
                    </w:r>
                    <w:r>
                      <w:fldChar w:fldCharType="separate"/>
                    </w:r>
                    <w:r w:rsidR="009A6E56">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44F70" w14:textId="77777777" w:rsidR="009E42FF" w:rsidRDefault="009E42FF" w:rsidP="00680442"/>
  </w:footnote>
  <w:footnote w:type="continuationSeparator" w:id="0">
    <w:p w14:paraId="05D0CFB7" w14:textId="77777777" w:rsidR="009E42FF" w:rsidRPr="00C26807" w:rsidRDefault="009E42FF" w:rsidP="00C26807">
      <w:pPr>
        <w:pStyle w:val="Footer"/>
      </w:pPr>
    </w:p>
  </w:footnote>
  <w:footnote w:type="continuationNotice" w:id="1">
    <w:p w14:paraId="18860E48" w14:textId="77777777" w:rsidR="009E42FF" w:rsidRDefault="009E42FF"/>
  </w:footnote>
  <w:footnote w:id="2">
    <w:p w14:paraId="67641870" w14:textId="23274D48" w:rsidR="004F7236" w:rsidRDefault="004F7236">
      <w:pPr>
        <w:pStyle w:val="FootnoteText"/>
      </w:pPr>
      <w:r>
        <w:rPr>
          <w:rStyle w:val="FootnoteReference"/>
        </w:rPr>
        <w:footnoteRef/>
      </w:r>
      <w:r>
        <w:t xml:space="preserve"> Véase la Directiva 2009/128/CE del Parlamento Europeo y del Consejo, de 21 de octubre de 2009, por la que se establece el marco de la actuación comunitaria para conseguir un uso sostenible de los plaguicidas, en la redacción conforme con el Reglamento (UE) 2019/1243 del Parlamento Europeo y del Consejo. Véase también la Directiva (UE) 2015/1535 del Parlamento Europeo y del Consejo, de 9 de septiembre de 2015, por la que se establece un procedimiento de información en materia de reglamentaciones técnicas y de reglas relativas a los servicios de la sociedad de la información.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F2FA" w14:textId="77777777" w:rsidR="007A5642" w:rsidRDefault="009E42FF">
    <w:pPr>
      <w:pStyle w:val="Header"/>
    </w:pPr>
    <w:r>
      <w:pict w14:anchorId="78799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7216;mso-position-horizontal:center;mso-position-horizontal-relative:margin;mso-position-vertical:center;mso-position-vertical-relative:margin" o:allowincell="f" fillcolor="#c0504d [3205]" stroked="f">
          <v:fill opacity=".5"/>
          <v:textpath style="font-family:&quot;Times New Roman&quot;" string="DOCUMENTO DE PRUEBA, NO ES UN DOCUMENTO VÁLI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488A" w14:textId="77777777" w:rsidR="00F77ABC" w:rsidRDefault="00B045CC" w:rsidP="00F77ABC">
    <w:pPr>
      <w:pStyle w:val="Header"/>
      <w:jc w:val="right"/>
    </w:pPr>
    <w:r>
      <w:rPr>
        <w:noProof/>
        <w:lang w:val="en-US" w:bidi="hi-IN"/>
      </w:rPr>
      <mc:AlternateContent>
        <mc:Choice Requires="wps">
          <w:drawing>
            <wp:anchor distT="0" distB="0" distL="114300" distR="114300" simplePos="0" relativeHeight="251658240" behindDoc="0" locked="0" layoutInCell="1" allowOverlap="1" wp14:anchorId="6C636772" wp14:editId="3C847587">
              <wp:simplePos x="0" y="0"/>
              <wp:positionH relativeFrom="column">
                <wp:posOffset>4801235</wp:posOffset>
              </wp:positionH>
              <wp:positionV relativeFrom="paragraph">
                <wp:posOffset>381000</wp:posOffset>
              </wp:positionV>
              <wp:extent cx="1249680" cy="451427"/>
              <wp:effectExtent l="0" t="0" r="7620" b="6350"/>
              <wp:wrapNone/>
              <wp:docPr id="5" name="Textruta 5"/>
              <wp:cNvGraphicFramePr/>
              <a:graphic xmlns:a="http://schemas.openxmlformats.org/drawingml/2006/main">
                <a:graphicData uri="http://schemas.microsoft.com/office/word/2010/wordprocessingShape">
                  <wps:wsp>
                    <wps:cNvSpPr txBox="1"/>
                    <wps:spPr>
                      <a:xfrm>
                        <a:off x="0" y="0"/>
                        <a:ext cx="1249680" cy="451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7682" w14:textId="77777777" w:rsidR="00D34DA7" w:rsidRPr="001974BD" w:rsidRDefault="00ED763F" w:rsidP="00B90519">
                          <w:pPr>
                            <w:rPr>
                              <w:b/>
                              <w:sz w:val="22"/>
                              <w:szCs w:val="22"/>
                            </w:rPr>
                          </w:pPr>
                          <w:r>
                            <w:rPr>
                              <w:b/>
                              <w:sz w:val="22"/>
                            </w:rPr>
                            <w:t>SFS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36772" id="_x0000_t202" coordsize="21600,21600" o:spt="202" path="m,l,21600r21600,l21600,xe">
              <v:stroke joinstyle="miter"/>
              <v:path gradientshapeok="t" o:connecttype="rect"/>
            </v:shapetype>
            <v:shape id="Textruta 5" o:spid="_x0000_s1026" type="#_x0000_t202" style="position:absolute;left:0;text-align:left;margin-left:378.05pt;margin-top:30pt;width:98.4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" fillcolor="white [3201]" stroked="f" strokeweight=".5pt">
              <v:textbox>
                <w:txbxContent>
                  <w:p w14:paraId="6C087682" w14:textId="77777777" w:rsidR="00D34DA7" w:rsidRPr="001974BD" w:rsidRDefault="00ED763F" w:rsidP="00B90519">
                    <w:pPr>
                      <w:rPr>
                        <w:b/>
                        <w:sz w:val="22"/>
                        <w:szCs w:val="22"/>
                      </w:rPr>
                    </w:pPr>
                    <w:r>
                      <w:rPr>
                        <w:b/>
                        <w:sz w:val="22"/>
                      </w:rPr>
                      <w:t>SFS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98D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2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20D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7AA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05F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885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C4B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8C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132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D2"/>
    <w:rsid w:val="00002600"/>
    <w:rsid w:val="0000480A"/>
    <w:rsid w:val="00004B3E"/>
    <w:rsid w:val="00012157"/>
    <w:rsid w:val="00014844"/>
    <w:rsid w:val="00017485"/>
    <w:rsid w:val="00020CB8"/>
    <w:rsid w:val="000309B4"/>
    <w:rsid w:val="00031EB1"/>
    <w:rsid w:val="00032E75"/>
    <w:rsid w:val="00040CC0"/>
    <w:rsid w:val="00050F4F"/>
    <w:rsid w:val="0005304C"/>
    <w:rsid w:val="0005436C"/>
    <w:rsid w:val="00054B0D"/>
    <w:rsid w:val="000561D2"/>
    <w:rsid w:val="00056206"/>
    <w:rsid w:val="00062643"/>
    <w:rsid w:val="000650CA"/>
    <w:rsid w:val="00065778"/>
    <w:rsid w:val="00076428"/>
    <w:rsid w:val="000776E6"/>
    <w:rsid w:val="000873A3"/>
    <w:rsid w:val="00087E73"/>
    <w:rsid w:val="00091696"/>
    <w:rsid w:val="00092DEF"/>
    <w:rsid w:val="0009400A"/>
    <w:rsid w:val="000953B2"/>
    <w:rsid w:val="000963A0"/>
    <w:rsid w:val="000A1BCC"/>
    <w:rsid w:val="000A1F54"/>
    <w:rsid w:val="000A33CB"/>
    <w:rsid w:val="000A437D"/>
    <w:rsid w:val="000A6C2B"/>
    <w:rsid w:val="000B072E"/>
    <w:rsid w:val="000B1D37"/>
    <w:rsid w:val="000B23CB"/>
    <w:rsid w:val="000B36C7"/>
    <w:rsid w:val="000B3EBB"/>
    <w:rsid w:val="000B7FEB"/>
    <w:rsid w:val="000D09CF"/>
    <w:rsid w:val="000D5641"/>
    <w:rsid w:val="000D56FC"/>
    <w:rsid w:val="000D5E85"/>
    <w:rsid w:val="000E3811"/>
    <w:rsid w:val="000F115F"/>
    <w:rsid w:val="00100E2C"/>
    <w:rsid w:val="001027A2"/>
    <w:rsid w:val="001175F2"/>
    <w:rsid w:val="00120DA4"/>
    <w:rsid w:val="00123422"/>
    <w:rsid w:val="0012455F"/>
    <w:rsid w:val="00132BD5"/>
    <w:rsid w:val="00135F8C"/>
    <w:rsid w:val="00136748"/>
    <w:rsid w:val="001409E8"/>
    <w:rsid w:val="0015284C"/>
    <w:rsid w:val="00162B76"/>
    <w:rsid w:val="00165B5E"/>
    <w:rsid w:val="00175988"/>
    <w:rsid w:val="00181BC1"/>
    <w:rsid w:val="001974BD"/>
    <w:rsid w:val="001B1C41"/>
    <w:rsid w:val="001B2688"/>
    <w:rsid w:val="001B4DB6"/>
    <w:rsid w:val="001D7FF4"/>
    <w:rsid w:val="001E5AD6"/>
    <w:rsid w:val="001F4FE9"/>
    <w:rsid w:val="002005DE"/>
    <w:rsid w:val="00201C96"/>
    <w:rsid w:val="00206330"/>
    <w:rsid w:val="00224C44"/>
    <w:rsid w:val="00232439"/>
    <w:rsid w:val="0023447C"/>
    <w:rsid w:val="00242CA0"/>
    <w:rsid w:val="002438B7"/>
    <w:rsid w:val="002506C1"/>
    <w:rsid w:val="00253EB5"/>
    <w:rsid w:val="00256BE7"/>
    <w:rsid w:val="002576A9"/>
    <w:rsid w:val="00266FC7"/>
    <w:rsid w:val="00267351"/>
    <w:rsid w:val="002718F7"/>
    <w:rsid w:val="002767C4"/>
    <w:rsid w:val="0028222F"/>
    <w:rsid w:val="00284A62"/>
    <w:rsid w:val="00287B42"/>
    <w:rsid w:val="0029295C"/>
    <w:rsid w:val="00293A4C"/>
    <w:rsid w:val="002949DD"/>
    <w:rsid w:val="00295796"/>
    <w:rsid w:val="002A3E16"/>
    <w:rsid w:val="002A76C1"/>
    <w:rsid w:val="002B2888"/>
    <w:rsid w:val="002B3871"/>
    <w:rsid w:val="002B452D"/>
    <w:rsid w:val="002B7FFB"/>
    <w:rsid w:val="002D247A"/>
    <w:rsid w:val="002D3D78"/>
    <w:rsid w:val="002E1EE2"/>
    <w:rsid w:val="002F228F"/>
    <w:rsid w:val="002F6352"/>
    <w:rsid w:val="002F68D4"/>
    <w:rsid w:val="00301819"/>
    <w:rsid w:val="0030589E"/>
    <w:rsid w:val="00311970"/>
    <w:rsid w:val="00312626"/>
    <w:rsid w:val="00315316"/>
    <w:rsid w:val="00323010"/>
    <w:rsid w:val="00324968"/>
    <w:rsid w:val="00330D88"/>
    <w:rsid w:val="003319B3"/>
    <w:rsid w:val="00332533"/>
    <w:rsid w:val="00340E34"/>
    <w:rsid w:val="00343A99"/>
    <w:rsid w:val="00344B4A"/>
    <w:rsid w:val="00350B0F"/>
    <w:rsid w:val="0035181A"/>
    <w:rsid w:val="00353C56"/>
    <w:rsid w:val="00353EE4"/>
    <w:rsid w:val="003642F1"/>
    <w:rsid w:val="003661D1"/>
    <w:rsid w:val="00367C3F"/>
    <w:rsid w:val="0037085F"/>
    <w:rsid w:val="00371480"/>
    <w:rsid w:val="00376AEE"/>
    <w:rsid w:val="003803AE"/>
    <w:rsid w:val="00390CA9"/>
    <w:rsid w:val="00394D15"/>
    <w:rsid w:val="003A24B1"/>
    <w:rsid w:val="003B259A"/>
    <w:rsid w:val="003D7AA4"/>
    <w:rsid w:val="003E3D7C"/>
    <w:rsid w:val="003E49EA"/>
    <w:rsid w:val="003E6E18"/>
    <w:rsid w:val="00400817"/>
    <w:rsid w:val="0040388F"/>
    <w:rsid w:val="004043E4"/>
    <w:rsid w:val="00412293"/>
    <w:rsid w:val="0041522E"/>
    <w:rsid w:val="0041685F"/>
    <w:rsid w:val="004337C3"/>
    <w:rsid w:val="0044098C"/>
    <w:rsid w:val="00440A07"/>
    <w:rsid w:val="004471D3"/>
    <w:rsid w:val="0045113D"/>
    <w:rsid w:val="00460C4D"/>
    <w:rsid w:val="00460FC5"/>
    <w:rsid w:val="00461C46"/>
    <w:rsid w:val="00461D7A"/>
    <w:rsid w:val="00465E8F"/>
    <w:rsid w:val="00467E22"/>
    <w:rsid w:val="00467F48"/>
    <w:rsid w:val="00475117"/>
    <w:rsid w:val="00475F84"/>
    <w:rsid w:val="00477C6E"/>
    <w:rsid w:val="004843DE"/>
    <w:rsid w:val="00487A84"/>
    <w:rsid w:val="00496903"/>
    <w:rsid w:val="00496B57"/>
    <w:rsid w:val="004A3C1C"/>
    <w:rsid w:val="004A5E9A"/>
    <w:rsid w:val="004A728C"/>
    <w:rsid w:val="004B6A07"/>
    <w:rsid w:val="004B7FD3"/>
    <w:rsid w:val="004C2007"/>
    <w:rsid w:val="004C6E9A"/>
    <w:rsid w:val="004D53F6"/>
    <w:rsid w:val="004D75A1"/>
    <w:rsid w:val="004E0106"/>
    <w:rsid w:val="004E1ACE"/>
    <w:rsid w:val="004F0BBC"/>
    <w:rsid w:val="004F7236"/>
    <w:rsid w:val="005001DA"/>
    <w:rsid w:val="00506527"/>
    <w:rsid w:val="005149CB"/>
    <w:rsid w:val="00521449"/>
    <w:rsid w:val="00522458"/>
    <w:rsid w:val="00525518"/>
    <w:rsid w:val="005265E4"/>
    <w:rsid w:val="00532345"/>
    <w:rsid w:val="005349CC"/>
    <w:rsid w:val="00534BEB"/>
    <w:rsid w:val="005363FB"/>
    <w:rsid w:val="005373FC"/>
    <w:rsid w:val="0055154B"/>
    <w:rsid w:val="00562B95"/>
    <w:rsid w:val="00564C23"/>
    <w:rsid w:val="00580393"/>
    <w:rsid w:val="00585B17"/>
    <w:rsid w:val="005867C0"/>
    <w:rsid w:val="00593AEE"/>
    <w:rsid w:val="005B2C6E"/>
    <w:rsid w:val="005B65C5"/>
    <w:rsid w:val="005B7579"/>
    <w:rsid w:val="005B7784"/>
    <w:rsid w:val="005C1E2F"/>
    <w:rsid w:val="005C210E"/>
    <w:rsid w:val="005C2D05"/>
    <w:rsid w:val="005C35D7"/>
    <w:rsid w:val="005C577C"/>
    <w:rsid w:val="005C6B0C"/>
    <w:rsid w:val="005D3905"/>
    <w:rsid w:val="005D3E06"/>
    <w:rsid w:val="005E2C2A"/>
    <w:rsid w:val="005E410F"/>
    <w:rsid w:val="005E4DF0"/>
    <w:rsid w:val="005E781A"/>
    <w:rsid w:val="005F5448"/>
    <w:rsid w:val="005F75D2"/>
    <w:rsid w:val="005F7A7D"/>
    <w:rsid w:val="00600B51"/>
    <w:rsid w:val="006017CA"/>
    <w:rsid w:val="0061275E"/>
    <w:rsid w:val="006178BF"/>
    <w:rsid w:val="006321A1"/>
    <w:rsid w:val="0064475F"/>
    <w:rsid w:val="0065146F"/>
    <w:rsid w:val="00651575"/>
    <w:rsid w:val="006669F7"/>
    <w:rsid w:val="00674A58"/>
    <w:rsid w:val="00674EFA"/>
    <w:rsid w:val="00680442"/>
    <w:rsid w:val="0068520B"/>
    <w:rsid w:val="006856DB"/>
    <w:rsid w:val="00685BA1"/>
    <w:rsid w:val="006972B7"/>
    <w:rsid w:val="006A189D"/>
    <w:rsid w:val="006A31EA"/>
    <w:rsid w:val="006A5C76"/>
    <w:rsid w:val="006A6EF2"/>
    <w:rsid w:val="006B3972"/>
    <w:rsid w:val="006B5212"/>
    <w:rsid w:val="006B54FB"/>
    <w:rsid w:val="006C2353"/>
    <w:rsid w:val="006C3DF6"/>
    <w:rsid w:val="006C4712"/>
    <w:rsid w:val="006D1977"/>
    <w:rsid w:val="006D2D38"/>
    <w:rsid w:val="006E0356"/>
    <w:rsid w:val="006E4CED"/>
    <w:rsid w:val="006E572F"/>
    <w:rsid w:val="00705CF7"/>
    <w:rsid w:val="007103B9"/>
    <w:rsid w:val="00710442"/>
    <w:rsid w:val="00711FBF"/>
    <w:rsid w:val="00715836"/>
    <w:rsid w:val="00715EBC"/>
    <w:rsid w:val="00731454"/>
    <w:rsid w:val="00732889"/>
    <w:rsid w:val="00736691"/>
    <w:rsid w:val="00753388"/>
    <w:rsid w:val="00753F80"/>
    <w:rsid w:val="007708C2"/>
    <w:rsid w:val="0077777A"/>
    <w:rsid w:val="00783B31"/>
    <w:rsid w:val="00783BEE"/>
    <w:rsid w:val="00787A13"/>
    <w:rsid w:val="00795E15"/>
    <w:rsid w:val="007A10EE"/>
    <w:rsid w:val="007A3DF6"/>
    <w:rsid w:val="007A5642"/>
    <w:rsid w:val="007A61CF"/>
    <w:rsid w:val="007B173C"/>
    <w:rsid w:val="007B1C11"/>
    <w:rsid w:val="007B32A1"/>
    <w:rsid w:val="007B4478"/>
    <w:rsid w:val="007B5968"/>
    <w:rsid w:val="007C0C0F"/>
    <w:rsid w:val="007C693A"/>
    <w:rsid w:val="007E0D42"/>
    <w:rsid w:val="007E6242"/>
    <w:rsid w:val="007E6B31"/>
    <w:rsid w:val="007E6B76"/>
    <w:rsid w:val="00802700"/>
    <w:rsid w:val="0081155C"/>
    <w:rsid w:val="00815E59"/>
    <w:rsid w:val="00822E88"/>
    <w:rsid w:val="0083514C"/>
    <w:rsid w:val="00835AE2"/>
    <w:rsid w:val="00836C52"/>
    <w:rsid w:val="00837A93"/>
    <w:rsid w:val="0084384D"/>
    <w:rsid w:val="0085735B"/>
    <w:rsid w:val="00865506"/>
    <w:rsid w:val="0087147E"/>
    <w:rsid w:val="00871B1E"/>
    <w:rsid w:val="00871C7F"/>
    <w:rsid w:val="0088045A"/>
    <w:rsid w:val="00881D46"/>
    <w:rsid w:val="0088516A"/>
    <w:rsid w:val="00886A21"/>
    <w:rsid w:val="00887A99"/>
    <w:rsid w:val="00892BF6"/>
    <w:rsid w:val="008938FE"/>
    <w:rsid w:val="008A077B"/>
    <w:rsid w:val="008A078F"/>
    <w:rsid w:val="008A0AA2"/>
    <w:rsid w:val="008A4FFC"/>
    <w:rsid w:val="008A56A3"/>
    <w:rsid w:val="008B2F9D"/>
    <w:rsid w:val="008B4876"/>
    <w:rsid w:val="008C227F"/>
    <w:rsid w:val="008C254C"/>
    <w:rsid w:val="008C6DE9"/>
    <w:rsid w:val="008D24B7"/>
    <w:rsid w:val="008D7DFB"/>
    <w:rsid w:val="008E4CF2"/>
    <w:rsid w:val="008E6436"/>
    <w:rsid w:val="008E7A90"/>
    <w:rsid w:val="008F65EB"/>
    <w:rsid w:val="008F6E7A"/>
    <w:rsid w:val="008F6EEA"/>
    <w:rsid w:val="00907E6B"/>
    <w:rsid w:val="00917859"/>
    <w:rsid w:val="009201AC"/>
    <w:rsid w:val="009331C6"/>
    <w:rsid w:val="00933D9C"/>
    <w:rsid w:val="00937E7E"/>
    <w:rsid w:val="00942B5C"/>
    <w:rsid w:val="00984BC8"/>
    <w:rsid w:val="0098565F"/>
    <w:rsid w:val="0099266E"/>
    <w:rsid w:val="00993A25"/>
    <w:rsid w:val="00993A6A"/>
    <w:rsid w:val="009A51AC"/>
    <w:rsid w:val="009A6E56"/>
    <w:rsid w:val="009A7293"/>
    <w:rsid w:val="009B701B"/>
    <w:rsid w:val="009B765C"/>
    <w:rsid w:val="009C09FC"/>
    <w:rsid w:val="009C4782"/>
    <w:rsid w:val="009C5A21"/>
    <w:rsid w:val="009C670D"/>
    <w:rsid w:val="009C7390"/>
    <w:rsid w:val="009C7519"/>
    <w:rsid w:val="009C7D92"/>
    <w:rsid w:val="009D3990"/>
    <w:rsid w:val="009D6C25"/>
    <w:rsid w:val="009D7413"/>
    <w:rsid w:val="009E0463"/>
    <w:rsid w:val="009E2A05"/>
    <w:rsid w:val="009E42FF"/>
    <w:rsid w:val="009F4194"/>
    <w:rsid w:val="009F47A1"/>
    <w:rsid w:val="009F4B8F"/>
    <w:rsid w:val="009F58E7"/>
    <w:rsid w:val="009F60E3"/>
    <w:rsid w:val="009F63BA"/>
    <w:rsid w:val="00A05432"/>
    <w:rsid w:val="00A11BA4"/>
    <w:rsid w:val="00A20D3B"/>
    <w:rsid w:val="00A234FE"/>
    <w:rsid w:val="00A3319A"/>
    <w:rsid w:val="00A33D04"/>
    <w:rsid w:val="00A37EBF"/>
    <w:rsid w:val="00A53593"/>
    <w:rsid w:val="00A61757"/>
    <w:rsid w:val="00A619D9"/>
    <w:rsid w:val="00A71376"/>
    <w:rsid w:val="00A72DBF"/>
    <w:rsid w:val="00A760C4"/>
    <w:rsid w:val="00A76300"/>
    <w:rsid w:val="00A87A74"/>
    <w:rsid w:val="00A94B58"/>
    <w:rsid w:val="00AA1856"/>
    <w:rsid w:val="00AA35F7"/>
    <w:rsid w:val="00AA4011"/>
    <w:rsid w:val="00AB3741"/>
    <w:rsid w:val="00AB6C98"/>
    <w:rsid w:val="00AC565C"/>
    <w:rsid w:val="00AE1FEB"/>
    <w:rsid w:val="00AE2856"/>
    <w:rsid w:val="00AF246E"/>
    <w:rsid w:val="00B023F3"/>
    <w:rsid w:val="00B045CC"/>
    <w:rsid w:val="00B127A4"/>
    <w:rsid w:val="00B13367"/>
    <w:rsid w:val="00B13451"/>
    <w:rsid w:val="00B13AFA"/>
    <w:rsid w:val="00B17F9B"/>
    <w:rsid w:val="00B22221"/>
    <w:rsid w:val="00B27838"/>
    <w:rsid w:val="00B316D7"/>
    <w:rsid w:val="00B32DD6"/>
    <w:rsid w:val="00B346FF"/>
    <w:rsid w:val="00B412A6"/>
    <w:rsid w:val="00B54292"/>
    <w:rsid w:val="00B55815"/>
    <w:rsid w:val="00B61E62"/>
    <w:rsid w:val="00B6413C"/>
    <w:rsid w:val="00B65511"/>
    <w:rsid w:val="00B7501B"/>
    <w:rsid w:val="00B76CC8"/>
    <w:rsid w:val="00B80B4E"/>
    <w:rsid w:val="00B90519"/>
    <w:rsid w:val="00B91BDE"/>
    <w:rsid w:val="00B92773"/>
    <w:rsid w:val="00B92D7E"/>
    <w:rsid w:val="00B93A7F"/>
    <w:rsid w:val="00BA1C25"/>
    <w:rsid w:val="00BB1A42"/>
    <w:rsid w:val="00BB1E43"/>
    <w:rsid w:val="00BB5BAD"/>
    <w:rsid w:val="00BC1B38"/>
    <w:rsid w:val="00BC3E60"/>
    <w:rsid w:val="00BC4608"/>
    <w:rsid w:val="00BC6DC4"/>
    <w:rsid w:val="00BD1359"/>
    <w:rsid w:val="00BD27CA"/>
    <w:rsid w:val="00BD7C84"/>
    <w:rsid w:val="00BE1774"/>
    <w:rsid w:val="00BE6D81"/>
    <w:rsid w:val="00BF022A"/>
    <w:rsid w:val="00C221CE"/>
    <w:rsid w:val="00C25750"/>
    <w:rsid w:val="00C25A14"/>
    <w:rsid w:val="00C25CB0"/>
    <w:rsid w:val="00C26807"/>
    <w:rsid w:val="00C304B6"/>
    <w:rsid w:val="00C30BE4"/>
    <w:rsid w:val="00C32849"/>
    <w:rsid w:val="00C4347E"/>
    <w:rsid w:val="00C443A5"/>
    <w:rsid w:val="00C47474"/>
    <w:rsid w:val="00C6040F"/>
    <w:rsid w:val="00C64668"/>
    <w:rsid w:val="00C728AE"/>
    <w:rsid w:val="00C73C3C"/>
    <w:rsid w:val="00C747CC"/>
    <w:rsid w:val="00C758D0"/>
    <w:rsid w:val="00C77A06"/>
    <w:rsid w:val="00C84C5F"/>
    <w:rsid w:val="00C87ECE"/>
    <w:rsid w:val="00C92F1A"/>
    <w:rsid w:val="00C93703"/>
    <w:rsid w:val="00CA3E21"/>
    <w:rsid w:val="00CB0127"/>
    <w:rsid w:val="00CB0950"/>
    <w:rsid w:val="00CC04E0"/>
    <w:rsid w:val="00CC42E7"/>
    <w:rsid w:val="00CC794F"/>
    <w:rsid w:val="00CD105B"/>
    <w:rsid w:val="00CD7015"/>
    <w:rsid w:val="00CE05BB"/>
    <w:rsid w:val="00CE5EC6"/>
    <w:rsid w:val="00CF03E7"/>
    <w:rsid w:val="00CF5001"/>
    <w:rsid w:val="00CF779B"/>
    <w:rsid w:val="00CF79ED"/>
    <w:rsid w:val="00D001EA"/>
    <w:rsid w:val="00D11A49"/>
    <w:rsid w:val="00D1718D"/>
    <w:rsid w:val="00D30573"/>
    <w:rsid w:val="00D34188"/>
    <w:rsid w:val="00D34DA7"/>
    <w:rsid w:val="00D42A87"/>
    <w:rsid w:val="00D441D7"/>
    <w:rsid w:val="00D44AC9"/>
    <w:rsid w:val="00D45C8D"/>
    <w:rsid w:val="00D50A6F"/>
    <w:rsid w:val="00D50AE9"/>
    <w:rsid w:val="00D526A3"/>
    <w:rsid w:val="00D575AD"/>
    <w:rsid w:val="00D65A6A"/>
    <w:rsid w:val="00D70F12"/>
    <w:rsid w:val="00D71BB8"/>
    <w:rsid w:val="00D72FA5"/>
    <w:rsid w:val="00D74117"/>
    <w:rsid w:val="00D81F2D"/>
    <w:rsid w:val="00DA0AE2"/>
    <w:rsid w:val="00DA59F7"/>
    <w:rsid w:val="00DA73BE"/>
    <w:rsid w:val="00DB0828"/>
    <w:rsid w:val="00DB0B88"/>
    <w:rsid w:val="00DB33D6"/>
    <w:rsid w:val="00DB70BC"/>
    <w:rsid w:val="00DB779F"/>
    <w:rsid w:val="00DB7F0B"/>
    <w:rsid w:val="00DC410B"/>
    <w:rsid w:val="00DD0175"/>
    <w:rsid w:val="00DD4B76"/>
    <w:rsid w:val="00DD64FA"/>
    <w:rsid w:val="00DE120E"/>
    <w:rsid w:val="00DE5571"/>
    <w:rsid w:val="00DE5B23"/>
    <w:rsid w:val="00DF648E"/>
    <w:rsid w:val="00DF68E0"/>
    <w:rsid w:val="00E1310A"/>
    <w:rsid w:val="00E21E6F"/>
    <w:rsid w:val="00E237FA"/>
    <w:rsid w:val="00E3386F"/>
    <w:rsid w:val="00E37BB1"/>
    <w:rsid w:val="00E4120C"/>
    <w:rsid w:val="00E52CB7"/>
    <w:rsid w:val="00E54759"/>
    <w:rsid w:val="00E72431"/>
    <w:rsid w:val="00E76296"/>
    <w:rsid w:val="00E80832"/>
    <w:rsid w:val="00E82E5A"/>
    <w:rsid w:val="00E967A2"/>
    <w:rsid w:val="00EA0AA5"/>
    <w:rsid w:val="00EA0AB8"/>
    <w:rsid w:val="00EA1496"/>
    <w:rsid w:val="00EA1573"/>
    <w:rsid w:val="00EA2933"/>
    <w:rsid w:val="00EA76D7"/>
    <w:rsid w:val="00EB1EEB"/>
    <w:rsid w:val="00EB47C6"/>
    <w:rsid w:val="00EB7A73"/>
    <w:rsid w:val="00EC051F"/>
    <w:rsid w:val="00EC1917"/>
    <w:rsid w:val="00EC3642"/>
    <w:rsid w:val="00ED05A5"/>
    <w:rsid w:val="00ED14E1"/>
    <w:rsid w:val="00ED763F"/>
    <w:rsid w:val="00EE6222"/>
    <w:rsid w:val="00EF57BC"/>
    <w:rsid w:val="00EF6220"/>
    <w:rsid w:val="00F01A9B"/>
    <w:rsid w:val="00F1229F"/>
    <w:rsid w:val="00F14966"/>
    <w:rsid w:val="00F24B78"/>
    <w:rsid w:val="00F27286"/>
    <w:rsid w:val="00F277AA"/>
    <w:rsid w:val="00F30C28"/>
    <w:rsid w:val="00F62DFD"/>
    <w:rsid w:val="00F70F1F"/>
    <w:rsid w:val="00F71491"/>
    <w:rsid w:val="00F76DC4"/>
    <w:rsid w:val="00F77ABC"/>
    <w:rsid w:val="00F8244E"/>
    <w:rsid w:val="00F8416E"/>
    <w:rsid w:val="00F91947"/>
    <w:rsid w:val="00F94D97"/>
    <w:rsid w:val="00F94F48"/>
    <w:rsid w:val="00FA1C3B"/>
    <w:rsid w:val="00FA468C"/>
    <w:rsid w:val="00FB1396"/>
    <w:rsid w:val="00FB2CB0"/>
    <w:rsid w:val="00FB51CA"/>
    <w:rsid w:val="00FC7F77"/>
    <w:rsid w:val="00FD162D"/>
    <w:rsid w:val="00FD3A99"/>
    <w:rsid w:val="00FD5F95"/>
    <w:rsid w:val="00FD67E3"/>
    <w:rsid w:val="00FD759F"/>
    <w:rsid w:val="00FE3076"/>
    <w:rsid w:val="00FE719B"/>
    <w:rsid w:val="00FE7D41"/>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F8C571"/>
  <w15:docId w15:val="{CE27B473-E128-4391-A14A-DCCDF455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qFormat="1"/>
    <w:lsdException w:name="heading 3" w:semiHidden="1" w:uiPriority="7"/>
    <w:lsdException w:name="heading 4" w:semiHidden="1" w:uiPriority="9"/>
    <w:lsdException w:name="heading 5" w:semiHidden="1" w:uiPriority="11"/>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1F"/>
    <w:pPr>
      <w:spacing w:after="280" w:line="276" w:lineRule="auto"/>
    </w:pPr>
    <w:rPr>
      <w:sz w:val="25"/>
      <w:szCs w:val="25"/>
    </w:rPr>
  </w:style>
  <w:style w:type="paragraph" w:styleId="Heading1">
    <w:name w:val="heading 1"/>
    <w:basedOn w:val="RKbas"/>
    <w:next w:val="BodyText"/>
    <w:link w:val="Heading1Char"/>
    <w:uiPriority w:val="5"/>
    <w:qFormat/>
    <w:rsid w:val="008B4876"/>
    <w:pPr>
      <w:keepNext/>
      <w:spacing w:before="420" w:after="200" w:line="228" w:lineRule="auto"/>
      <w:outlineLvl w:val="0"/>
    </w:pPr>
    <w:rPr>
      <w:rFonts w:cs="Arial"/>
      <w:b/>
      <w:bCs/>
      <w:sz w:val="28"/>
      <w:szCs w:val="32"/>
    </w:rPr>
  </w:style>
  <w:style w:type="paragraph" w:styleId="Heading2">
    <w:name w:val="heading 2"/>
    <w:basedOn w:val="RKbas"/>
    <w:next w:val="BodyText"/>
    <w:link w:val="Heading2Char"/>
    <w:uiPriority w:val="6"/>
    <w:qFormat/>
    <w:rsid w:val="008B4876"/>
    <w:pPr>
      <w:keepNext/>
      <w:spacing w:before="420" w:after="200" w:line="228" w:lineRule="auto"/>
      <w:outlineLvl w:val="1"/>
    </w:pPr>
    <w:rPr>
      <w:b/>
      <w:bCs/>
      <w:sz w:val="28"/>
      <w:szCs w:val="26"/>
    </w:rPr>
  </w:style>
  <w:style w:type="paragraph" w:styleId="Heading3">
    <w:name w:val="heading 3"/>
    <w:basedOn w:val="RKbas"/>
    <w:next w:val="BodyText"/>
    <w:link w:val="Heading3Char"/>
    <w:uiPriority w:val="7"/>
    <w:semiHidden/>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Heading4">
    <w:name w:val="heading 4"/>
    <w:basedOn w:val="RKbas"/>
    <w:next w:val="BodyText"/>
    <w:link w:val="Heading4Char"/>
    <w:uiPriority w:val="9"/>
    <w:semiHidden/>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Heading5">
    <w:name w:val="heading 5"/>
    <w:basedOn w:val="RKbas"/>
    <w:next w:val="BodyText"/>
    <w:link w:val="Heading5Char"/>
    <w:uiPriority w:val="11"/>
    <w:semiHidden/>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Heading6">
    <w:name w:val="heading 6"/>
    <w:basedOn w:val="Normal"/>
    <w:next w:val="Normal"/>
    <w:link w:val="Heading6Char"/>
    <w:uiPriority w:val="9"/>
    <w:semiHidden/>
    <w:rsid w:val="00E37BB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rsid w:val="00E37BB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rsid w:val="00E37BB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E37B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4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DefaultParagraphFont"/>
    <w:link w:val="RKbas"/>
    <w:uiPriority w:val="11"/>
    <w:semiHidden/>
    <w:rsid w:val="008B4876"/>
    <w:rPr>
      <w:rFonts w:ascii="Times New Roman" w:hAnsi="Times New Roman"/>
      <w:sz w:val="20"/>
    </w:rPr>
  </w:style>
  <w:style w:type="paragraph" w:styleId="BodyText">
    <w:name w:val="Body Text"/>
    <w:basedOn w:val="RKbas"/>
    <w:next w:val="BodyTextIndent"/>
    <w:link w:val="BodyTextChar"/>
    <w:uiPriority w:val="2"/>
    <w:qFormat/>
    <w:rsid w:val="005C210E"/>
    <w:pPr>
      <w:spacing w:line="247" w:lineRule="auto"/>
      <w:jc w:val="both"/>
    </w:pPr>
    <w:rPr>
      <w:sz w:val="23"/>
    </w:rPr>
  </w:style>
  <w:style w:type="character" w:customStyle="1" w:styleId="BodyTextChar">
    <w:name w:val="Body Text Char"/>
    <w:basedOn w:val="DefaultParagraphFont"/>
    <w:link w:val="BodyText"/>
    <w:uiPriority w:val="2"/>
    <w:rsid w:val="005C210E"/>
    <w:rPr>
      <w:rFonts w:ascii="Times New Roman" w:hAnsi="Times New Roman"/>
      <w:sz w:val="23"/>
    </w:rPr>
  </w:style>
  <w:style w:type="paragraph" w:styleId="BodyTextIndent">
    <w:name w:val="Body Text Indent"/>
    <w:basedOn w:val="RKbas"/>
    <w:link w:val="BodyTextIndentChar"/>
    <w:uiPriority w:val="3"/>
    <w:qFormat/>
    <w:rsid w:val="005C210E"/>
    <w:pPr>
      <w:spacing w:line="247" w:lineRule="auto"/>
      <w:ind w:firstLine="227"/>
      <w:jc w:val="both"/>
    </w:pPr>
    <w:rPr>
      <w:sz w:val="23"/>
    </w:rPr>
  </w:style>
  <w:style w:type="character" w:customStyle="1" w:styleId="BodyTextIndentChar">
    <w:name w:val="Body Text Indent Char"/>
    <w:basedOn w:val="DefaultParagraphFont"/>
    <w:link w:val="BodyTextIndent"/>
    <w:uiPriority w:val="3"/>
    <w:rsid w:val="005C210E"/>
    <w:rPr>
      <w:rFonts w:ascii="Times New Roman" w:hAnsi="Times New Roman"/>
      <w:sz w:val="23"/>
    </w:rPr>
  </w:style>
  <w:style w:type="character" w:styleId="FootnoteReference">
    <w:name w:val="footnote reference"/>
    <w:basedOn w:val="DefaultParagraphFont"/>
    <w:semiHidden/>
    <w:rsid w:val="008B4876"/>
    <w:rPr>
      <w:vertAlign w:val="superscript"/>
    </w:rPr>
  </w:style>
  <w:style w:type="paragraph" w:styleId="FootnoteText">
    <w:name w:val="footnote text"/>
    <w:basedOn w:val="RKbas"/>
    <w:link w:val="FootnoteTextChar"/>
    <w:uiPriority w:val="4"/>
    <w:qFormat/>
    <w:rsid w:val="00DB779F"/>
    <w:pPr>
      <w:overflowPunct w:val="0"/>
      <w:autoSpaceDE w:val="0"/>
      <w:autoSpaceDN w:val="0"/>
      <w:adjustRightInd w:val="0"/>
      <w:spacing w:line="220" w:lineRule="exact"/>
      <w:jc w:val="both"/>
      <w:textAlignment w:val="baseline"/>
    </w:pPr>
    <w:rPr>
      <w:rFonts w:eastAsia="Times New Roman" w:cs="Times New Roman"/>
      <w:sz w:val="18"/>
      <w:szCs w:val="20"/>
    </w:rPr>
  </w:style>
  <w:style w:type="character" w:customStyle="1" w:styleId="FootnoteTextChar">
    <w:name w:val="Footnote Text Char"/>
    <w:basedOn w:val="DefaultParagraphFont"/>
    <w:link w:val="FootnoteText"/>
    <w:uiPriority w:val="14"/>
    <w:rsid w:val="00DB779F"/>
    <w:rPr>
      <w:rFonts w:ascii="Times New Roman" w:eastAsia="Times New Roman" w:hAnsi="Times New Roman" w:cs="Times New Roman"/>
      <w:sz w:val="18"/>
      <w:szCs w:val="20"/>
    </w:rPr>
  </w:style>
  <w:style w:type="paragraph" w:styleId="Salutation">
    <w:name w:val="Salutation"/>
    <w:basedOn w:val="RKbas"/>
    <w:next w:val="BodyTextIndent"/>
    <w:link w:val="Salutation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SalutationChar">
    <w:name w:val="Salutation Char"/>
    <w:basedOn w:val="DefaultParagraphFont"/>
    <w:link w:val="Salutation"/>
    <w:uiPriority w:val="99"/>
    <w:semiHidden/>
    <w:rsid w:val="008B4876"/>
    <w:rPr>
      <w:rFonts w:ascii="Times New Roman" w:hAnsi="Times New Roman"/>
      <w:sz w:val="19"/>
    </w:rPr>
  </w:style>
  <w:style w:type="paragraph" w:styleId="ListNumber">
    <w:name w:val="List Number"/>
    <w:basedOn w:val="RKbas"/>
    <w:link w:val="ListNumberChar"/>
    <w:uiPriority w:val="99"/>
    <w:semiHidden/>
    <w:rsid w:val="008B4876"/>
    <w:pPr>
      <w:numPr>
        <w:numId w:val="2"/>
      </w:numPr>
      <w:contextualSpacing/>
    </w:pPr>
  </w:style>
  <w:style w:type="character" w:customStyle="1" w:styleId="ListNumberChar">
    <w:name w:val="List Number Char"/>
    <w:basedOn w:val="RKbasChar"/>
    <w:link w:val="ListNumber"/>
    <w:uiPriority w:val="99"/>
    <w:semiHidden/>
    <w:rsid w:val="008B4876"/>
    <w:rPr>
      <w:rFonts w:ascii="Times New Roman" w:hAnsi="Times New Roman"/>
      <w:sz w:val="20"/>
    </w:rPr>
  </w:style>
  <w:style w:type="character" w:styleId="PlaceholderText">
    <w:name w:val="Placeholder Text"/>
    <w:basedOn w:val="DefaultParagraphFont"/>
    <w:uiPriority w:val="99"/>
    <w:semiHidden/>
    <w:rsid w:val="008B4876"/>
    <w:rPr>
      <w:color w:val="808080"/>
    </w:rPr>
  </w:style>
  <w:style w:type="character" w:customStyle="1" w:styleId="Heading1Char">
    <w:name w:val="Heading 1 Char"/>
    <w:basedOn w:val="DefaultParagraphFont"/>
    <w:link w:val="Heading1"/>
    <w:uiPriority w:val="5"/>
    <w:rsid w:val="00BE1774"/>
    <w:rPr>
      <w:rFonts w:ascii="Times New Roman" w:hAnsi="Times New Roman" w:cs="Arial"/>
      <w:b/>
      <w:bCs/>
      <w:sz w:val="28"/>
      <w:szCs w:val="32"/>
    </w:rPr>
  </w:style>
  <w:style w:type="character" w:customStyle="1" w:styleId="Heading2Char">
    <w:name w:val="Heading 2 Char"/>
    <w:basedOn w:val="DefaultParagraphFont"/>
    <w:link w:val="Heading2"/>
    <w:uiPriority w:val="6"/>
    <w:rsid w:val="00BE1774"/>
    <w:rPr>
      <w:rFonts w:ascii="Times New Roman" w:hAnsi="Times New Roman"/>
      <w:b/>
      <w:bCs/>
      <w:sz w:val="28"/>
      <w:szCs w:val="26"/>
    </w:rPr>
  </w:style>
  <w:style w:type="character" w:customStyle="1" w:styleId="Heading3Char">
    <w:name w:val="Heading 3 Char"/>
    <w:basedOn w:val="DefaultParagraphFont"/>
    <w:link w:val="Heading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Heading3"/>
    <w:next w:val="Normal"/>
    <w:link w:val="Rubrik3utannumreringChar"/>
    <w:uiPriority w:val="9"/>
    <w:semiHidden/>
    <w:rsid w:val="008B4876"/>
  </w:style>
  <w:style w:type="character" w:customStyle="1" w:styleId="Rubrik3utannumreringChar">
    <w:name w:val="Rubrik 3 utan numrering Char"/>
    <w:basedOn w:val="Heading3Char"/>
    <w:link w:val="Rubrik3utannumrering"/>
    <w:uiPriority w:val="9"/>
    <w:semiHidden/>
    <w:rsid w:val="008B4876"/>
    <w:rPr>
      <w:rFonts w:ascii="Times New Roman" w:eastAsiaTheme="majorEastAsia" w:hAnsi="Times New Roman" w:cstheme="majorBidi"/>
      <w:b/>
      <w:bCs/>
      <w:sz w:val="25"/>
    </w:rPr>
  </w:style>
  <w:style w:type="character" w:customStyle="1" w:styleId="Heading4Char">
    <w:name w:val="Heading 4 Char"/>
    <w:basedOn w:val="DefaultParagraphFont"/>
    <w:link w:val="Heading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Heading4"/>
    <w:next w:val="Normal"/>
    <w:link w:val="Rubrik4utannumreringChar"/>
    <w:uiPriority w:val="9"/>
    <w:semiHidden/>
    <w:rsid w:val="008B4876"/>
  </w:style>
  <w:style w:type="character" w:customStyle="1" w:styleId="Rubrik4utannumreringChar">
    <w:name w:val="Rubrik 4 utan numrering Char"/>
    <w:basedOn w:val="Heading4Char"/>
    <w:link w:val="Rubrik4utannumrering"/>
    <w:uiPriority w:val="9"/>
    <w:semiHidden/>
    <w:rsid w:val="008B4876"/>
    <w:rPr>
      <w:rFonts w:ascii="Times New Roman" w:eastAsiaTheme="majorEastAsia" w:hAnsi="Times New Roman" w:cstheme="majorBidi"/>
      <w:b/>
      <w:bCs/>
      <w:iCs/>
      <w:sz w:val="23"/>
    </w:rPr>
  </w:style>
  <w:style w:type="character" w:customStyle="1" w:styleId="Heading5Char">
    <w:name w:val="Heading 5 Char"/>
    <w:basedOn w:val="DefaultParagraphFont"/>
    <w:link w:val="Heading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Heading5"/>
    <w:next w:val="Normal"/>
    <w:link w:val="Rubrik5utannumreringChar"/>
    <w:uiPriority w:val="9"/>
    <w:semiHidden/>
    <w:rsid w:val="008B4876"/>
  </w:style>
  <w:style w:type="character" w:customStyle="1" w:styleId="Rubrik5utannumreringChar">
    <w:name w:val="Rubrik 5 utan numrering Char"/>
    <w:basedOn w:val="Heading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odyText"/>
    <w:next w:val="BodyText"/>
    <w:link w:val="Rubrikluft3-5Char"/>
    <w:uiPriority w:val="13"/>
    <w:qFormat/>
    <w:rsid w:val="008B4876"/>
    <w:pPr>
      <w:keepNext/>
      <w:keepLines/>
      <w:spacing w:line="120" w:lineRule="exact"/>
    </w:pPr>
    <w:rPr>
      <w:sz w:val="8"/>
    </w:rPr>
  </w:style>
  <w:style w:type="character" w:customStyle="1" w:styleId="Rubrikluft3-5Char">
    <w:name w:val="Rubrikluft 3-5 Char"/>
    <w:basedOn w:val="BodyTextChar"/>
    <w:link w:val="Rubrikluft3-5"/>
    <w:uiPriority w:val="13"/>
    <w:rsid w:val="00BE1774"/>
    <w:rPr>
      <w:rFonts w:ascii="Times New Roman" w:hAnsi="Times New Roman"/>
      <w:sz w:val="8"/>
    </w:rPr>
  </w:style>
  <w:style w:type="paragraph" w:styleId="Footer">
    <w:name w:val="footer"/>
    <w:basedOn w:val="RKbas"/>
    <w:link w:val="FooterChar"/>
    <w:uiPriority w:val="99"/>
    <w:semiHidden/>
    <w:rsid w:val="008B4876"/>
    <w:pPr>
      <w:tabs>
        <w:tab w:val="center" w:pos="4536"/>
        <w:tab w:val="right" w:pos="9072"/>
      </w:tabs>
    </w:pPr>
  </w:style>
  <w:style w:type="character" w:customStyle="1" w:styleId="FooterChar">
    <w:name w:val="Footer Char"/>
    <w:basedOn w:val="DefaultParagraphFont"/>
    <w:link w:val="Footer"/>
    <w:uiPriority w:val="99"/>
    <w:semiHidden/>
    <w:rsid w:val="008B4876"/>
    <w:rPr>
      <w:rFonts w:ascii="Times New Roman" w:hAnsi="Times New Roman"/>
      <w:sz w:val="20"/>
    </w:rPr>
  </w:style>
  <w:style w:type="paragraph" w:styleId="Header">
    <w:name w:val="header"/>
    <w:basedOn w:val="RKbas"/>
    <w:link w:val="HeaderChar"/>
    <w:uiPriority w:val="99"/>
    <w:semiHidden/>
    <w:rsid w:val="008B4876"/>
    <w:pPr>
      <w:tabs>
        <w:tab w:val="center" w:pos="4536"/>
        <w:tab w:val="right" w:pos="9072"/>
      </w:tabs>
    </w:pPr>
  </w:style>
  <w:style w:type="character" w:customStyle="1" w:styleId="HeaderChar">
    <w:name w:val="Header Char"/>
    <w:basedOn w:val="DefaultParagraphFont"/>
    <w:link w:val="Header"/>
    <w:uiPriority w:val="99"/>
    <w:semiHidden/>
    <w:rsid w:val="008B4876"/>
    <w:rPr>
      <w:rFonts w:ascii="Times New Roman" w:hAnsi="Times New Roman"/>
      <w:sz w:val="20"/>
    </w:rPr>
  </w:style>
  <w:style w:type="paragraph" w:customStyle="1" w:styleId="Slutstreck">
    <w:name w:val="Slutstreck"/>
    <w:basedOn w:val="BodyText"/>
    <w:next w:val="BodyTextIndent"/>
    <w:link w:val="SlutstreckChar"/>
    <w:uiPriority w:val="11"/>
    <w:qFormat/>
    <w:rsid w:val="008B4876"/>
    <w:pPr>
      <w:spacing w:after="60"/>
    </w:pPr>
    <w:rPr>
      <w:u w:val="single"/>
    </w:rPr>
  </w:style>
  <w:style w:type="character" w:customStyle="1" w:styleId="SlutstreckChar">
    <w:name w:val="Slutstreck Char"/>
    <w:basedOn w:val="BodyTextIndent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odyText"/>
    <w:next w:val="TabellRader"/>
    <w:link w:val="TabellRubrikChar"/>
    <w:uiPriority w:val="16"/>
    <w:qFormat/>
    <w:rsid w:val="00FF11B7"/>
    <w:pPr>
      <w:jc w:val="left"/>
    </w:pPr>
  </w:style>
  <w:style w:type="character" w:customStyle="1" w:styleId="TabellRubrikChar">
    <w:name w:val="Tabell Rubrik Char"/>
    <w:basedOn w:val="DefaultParagraphFon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odyText"/>
    <w:next w:val="BodyText"/>
    <w:link w:val="KllaChar"/>
    <w:uiPriority w:val="17"/>
    <w:qFormat/>
    <w:rsid w:val="006A6EF2"/>
    <w:pPr>
      <w:spacing w:before="100" w:after="200"/>
      <w:jc w:val="left"/>
    </w:pPr>
    <w:rPr>
      <w:sz w:val="18"/>
    </w:rPr>
  </w:style>
  <w:style w:type="character" w:customStyle="1" w:styleId="KllaChar">
    <w:name w:val="Källa Char"/>
    <w:basedOn w:val="Body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Heading3"/>
    <w:next w:val="Rubrikluft3-5"/>
    <w:link w:val="Rubrik3omndringChar"/>
    <w:uiPriority w:val="8"/>
    <w:qFormat/>
    <w:rsid w:val="00CB0127"/>
    <w:pPr>
      <w:spacing w:before="0" w:after="0"/>
    </w:pPr>
  </w:style>
  <w:style w:type="paragraph" w:customStyle="1" w:styleId="Rubrik4omndring">
    <w:name w:val="Rubrik 4 om ändring"/>
    <w:basedOn w:val="Heading4"/>
    <w:next w:val="Rubrikluft3-5"/>
    <w:link w:val="Rubrik4omndringChar"/>
    <w:uiPriority w:val="10"/>
    <w:qFormat/>
    <w:rsid w:val="00BC1B38"/>
    <w:pPr>
      <w:spacing w:before="0" w:after="0"/>
    </w:pPr>
  </w:style>
  <w:style w:type="character" w:customStyle="1" w:styleId="Rubrik3omndringChar">
    <w:name w:val="Rubrik 3 om ändring Char"/>
    <w:basedOn w:val="Heading3Char"/>
    <w:link w:val="Rubrik3omndring"/>
    <w:uiPriority w:val="8"/>
    <w:rsid w:val="00CB0127"/>
    <w:rPr>
      <w:rFonts w:ascii="Times New Roman" w:eastAsiaTheme="majorEastAsia" w:hAnsi="Times New Roman" w:cstheme="majorBidi"/>
      <w:b/>
      <w:bCs/>
      <w:sz w:val="25"/>
    </w:rPr>
  </w:style>
  <w:style w:type="paragraph" w:customStyle="1" w:styleId="Rubrik5omndring">
    <w:name w:val="Rubrik 5 om ändring"/>
    <w:basedOn w:val="Heading5"/>
    <w:next w:val="Rubrikluft3-5"/>
    <w:link w:val="Rubrik5omndringChar"/>
    <w:uiPriority w:val="12"/>
    <w:qFormat/>
    <w:rsid w:val="00BC1B38"/>
    <w:pPr>
      <w:spacing w:before="0" w:after="0"/>
    </w:pPr>
  </w:style>
  <w:style w:type="character" w:customStyle="1" w:styleId="Rubrik4omndringChar">
    <w:name w:val="Rubrik 4 om ändring Char"/>
    <w:basedOn w:val="Heading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odyText"/>
    <w:next w:val="BodyText"/>
    <w:link w:val="BilagaChar"/>
    <w:qFormat/>
    <w:rsid w:val="00731454"/>
    <w:pPr>
      <w:jc w:val="right"/>
    </w:pPr>
    <w:rPr>
      <w:i/>
      <w:sz w:val="18"/>
    </w:rPr>
  </w:style>
  <w:style w:type="character" w:customStyle="1" w:styleId="Rubrik5omndringChar">
    <w:name w:val="Rubrik 5 om ändring Char"/>
    <w:basedOn w:val="Heading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odyTextChar"/>
    <w:link w:val="Bilaga"/>
    <w:rsid w:val="00731454"/>
    <w:rPr>
      <w:rFonts w:ascii="Times New Roman" w:hAnsi="Times New Roman"/>
      <w:i/>
      <w:sz w:val="18"/>
    </w:rPr>
  </w:style>
  <w:style w:type="paragraph" w:customStyle="1" w:styleId="Avdelningsrubrik">
    <w:name w:val="Avdelningsrubrik"/>
    <w:basedOn w:val="Heading4"/>
    <w:next w:val="BodyTextIndent"/>
    <w:link w:val="AvdelningsrubrikChar"/>
    <w:semiHidden/>
    <w:rsid w:val="00461C46"/>
    <w:pPr>
      <w:spacing w:before="120" w:after="60"/>
    </w:pPr>
    <w:rPr>
      <w:b w:val="0"/>
      <w:caps/>
    </w:rPr>
  </w:style>
  <w:style w:type="character" w:customStyle="1" w:styleId="AvdelningsrubrikChar">
    <w:name w:val="Avdelningsrubrik Char"/>
    <w:basedOn w:val="Heading4Char"/>
    <w:link w:val="Avdelningsrubrik"/>
    <w:rsid w:val="00461C46"/>
    <w:rPr>
      <w:rFonts w:ascii="Times New Roman" w:eastAsiaTheme="majorEastAsia" w:hAnsi="Times New Roman" w:cstheme="majorBidi"/>
      <w:b w:val="0"/>
      <w:bCs/>
      <w:iCs/>
      <w:caps/>
      <w:sz w:val="23"/>
    </w:rPr>
  </w:style>
  <w:style w:type="table" w:styleId="TableGrid">
    <w:name w:val="Table Grid"/>
    <w:basedOn w:val="TableNorma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EnvelopeAddress">
    <w:name w:val="envelope address"/>
    <w:basedOn w:val="Normal"/>
    <w:uiPriority w:val="99"/>
    <w:semiHidden/>
    <w:rsid w:val="00E37BB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E37BB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rsid w:val="00E37BB1"/>
    <w:rPr>
      <w:color w:val="800080" w:themeColor="followedHyperlink"/>
      <w:u w:val="single"/>
    </w:rPr>
  </w:style>
  <w:style w:type="paragraph" w:styleId="Closing">
    <w:name w:val="Closing"/>
    <w:basedOn w:val="Normal"/>
    <w:link w:val="Closing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E37BB1"/>
    <w:rPr>
      <w:rFonts w:ascii="Times New Roman" w:eastAsia="Times New Roman" w:hAnsi="Times New Roman" w:cs="Times New Roman"/>
      <w:sz w:val="20"/>
      <w:szCs w:val="20"/>
    </w:rPr>
  </w:style>
  <w:style w:type="paragraph" w:styleId="EnvelopeReturn">
    <w:name w:val="envelope return"/>
    <w:basedOn w:val="Normal"/>
    <w:uiPriority w:val="99"/>
    <w:semiHidden/>
    <w:rsid w:val="00E37BB1"/>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rsid w:val="00E37BB1"/>
    <w:pPr>
      <w:spacing w:after="0" w:line="240" w:lineRule="auto"/>
    </w:pPr>
    <w:rPr>
      <w:rFonts w:ascii="Times New Roman" w:eastAsia="Times New Roman" w:hAnsi="Times New Roman" w:cs="Times New Roman"/>
      <w:b/>
      <w:bCs/>
      <w:color w:val="4F81BD" w:themeColor="accent1"/>
      <w:sz w:val="18"/>
      <w:szCs w:val="18"/>
    </w:rPr>
  </w:style>
  <w:style w:type="character" w:styleId="Emphasis">
    <w:name w:val="Emphasis"/>
    <w:basedOn w:val="DefaultParagraphFont"/>
    <w:uiPriority w:val="20"/>
    <w:semiHidden/>
    <w:rsid w:val="00E37BB1"/>
    <w:rPr>
      <w:i/>
      <w:iCs/>
    </w:rPr>
  </w:style>
  <w:style w:type="character" w:styleId="BookTitle">
    <w:name w:val="Book Title"/>
    <w:basedOn w:val="DefaultParagraphFont"/>
    <w:uiPriority w:val="33"/>
    <w:semiHidden/>
    <w:rsid w:val="00E37BB1"/>
    <w:rPr>
      <w:b/>
      <w:bCs/>
      <w:smallCaps/>
      <w:spacing w:val="5"/>
    </w:rPr>
  </w:style>
  <w:style w:type="paragraph" w:styleId="BodyText2">
    <w:name w:val="Body Text 2"/>
    <w:basedOn w:val="Normal"/>
    <w:link w:val="BodyText2Char"/>
    <w:uiPriority w:val="99"/>
    <w:semiHidden/>
    <w:rsid w:val="00E37BB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37BB1"/>
    <w:rPr>
      <w:rFonts w:ascii="Times New Roman" w:eastAsia="Times New Roman" w:hAnsi="Times New Roman" w:cs="Times New Roman"/>
      <w:sz w:val="20"/>
      <w:szCs w:val="20"/>
    </w:rPr>
  </w:style>
  <w:style w:type="paragraph" w:styleId="BodyText3">
    <w:name w:val="Body Text 3"/>
    <w:basedOn w:val="Normal"/>
    <w:link w:val="BodyText3Char"/>
    <w:uiPriority w:val="99"/>
    <w:semiHidden/>
    <w:rsid w:val="00E37B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37BB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odyTextFirstIndentChar">
    <w:name w:val="Body Text First Indent Char"/>
    <w:basedOn w:val="BodyTextChar"/>
    <w:link w:val="BodyTextFirstIndent"/>
    <w:uiPriority w:val="99"/>
    <w:semiHidden/>
    <w:rsid w:val="00E37BB1"/>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odyTextFirstIndent2Char">
    <w:name w:val="Body Text First Indent 2 Char"/>
    <w:basedOn w:val="BodyTextIndentChar"/>
    <w:link w:val="BodyTextFirstIndent2"/>
    <w:uiPriority w:val="99"/>
    <w:semiHidden/>
    <w:rsid w:val="00E37BB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E37BB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E37BB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rsid w:val="00E37BB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37BB1"/>
    <w:rPr>
      <w:rFonts w:ascii="Times New Roman" w:eastAsia="Times New Roman" w:hAnsi="Times New Roman" w:cs="Times New Roman"/>
      <w:sz w:val="16"/>
      <w:szCs w:val="16"/>
    </w:rPr>
  </w:style>
  <w:style w:type="paragraph" w:styleId="Quote">
    <w:name w:val="Quote"/>
    <w:basedOn w:val="Normal"/>
    <w:next w:val="Normal"/>
    <w:link w:val="QuoteChar"/>
    <w:uiPriority w:val="29"/>
    <w:semiHidden/>
    <w:rsid w:val="00E37BB1"/>
    <w:pPr>
      <w:spacing w:after="0" w:line="240" w:lineRule="auto"/>
    </w:pPr>
    <w:rPr>
      <w:rFonts w:ascii="Times New Roman" w:eastAsia="Times New Roman" w:hAnsi="Times New Roman" w:cs="Times New Roman"/>
      <w:i/>
      <w:iCs/>
      <w:color w:val="000000" w:themeColor="text1"/>
      <w:sz w:val="20"/>
      <w:szCs w:val="20"/>
    </w:rPr>
  </w:style>
  <w:style w:type="character" w:customStyle="1" w:styleId="QuoteChar">
    <w:name w:val="Quote Char"/>
    <w:basedOn w:val="DefaultParagraphFont"/>
    <w:link w:val="Quote"/>
    <w:uiPriority w:val="29"/>
    <w:semiHidden/>
    <w:rsid w:val="00E37BB1"/>
    <w:rPr>
      <w:rFonts w:ascii="Times New Roman" w:eastAsia="Times New Roman" w:hAnsi="Times New Roman" w:cs="Times New Roman"/>
      <w:i/>
      <w:iCs/>
      <w:color w:val="000000" w:themeColor="text1"/>
      <w:sz w:val="20"/>
      <w:szCs w:val="20"/>
    </w:rPr>
  </w:style>
  <w:style w:type="paragraph" w:styleId="TableofAuthorities">
    <w:name w:val="table of authorities"/>
    <w:basedOn w:val="Normal"/>
    <w:next w:val="Normal"/>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uiPriority w:val="99"/>
    <w:semiHidden/>
    <w:rsid w:val="00E37BB1"/>
    <w:pPr>
      <w:spacing w:before="120" w:after="0" w:line="240" w:lineRule="auto"/>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E37BB1"/>
    <w:rPr>
      <w:rFonts w:ascii="Times New Roman" w:eastAsia="Times New Roman" w:hAnsi="Times New Roman" w:cs="Times New Roman"/>
      <w:sz w:val="20"/>
      <w:szCs w:val="20"/>
    </w:rPr>
  </w:style>
  <w:style w:type="character" w:styleId="SubtleEmphasis">
    <w:name w:val="Subtle Emphasis"/>
    <w:basedOn w:val="DefaultParagraphFont"/>
    <w:uiPriority w:val="19"/>
    <w:semiHidden/>
    <w:rsid w:val="00E37BB1"/>
    <w:rPr>
      <w:i/>
      <w:iCs/>
      <w:color w:val="808080" w:themeColor="text1" w:themeTint="7F"/>
    </w:rPr>
  </w:style>
  <w:style w:type="character" w:styleId="SubtleReference">
    <w:name w:val="Subtle Reference"/>
    <w:basedOn w:val="DefaultParagraphFont"/>
    <w:uiPriority w:val="31"/>
    <w:semiHidden/>
    <w:rsid w:val="00E37BB1"/>
    <w:rPr>
      <w:smallCaps/>
      <w:color w:val="C0504D" w:themeColor="accent2"/>
      <w:u w:val="single"/>
    </w:rPr>
  </w:style>
  <w:style w:type="paragraph" w:styleId="DocumentMap">
    <w:name w:val="Document Map"/>
    <w:basedOn w:val="Normal"/>
    <w:link w:val="DocumentMapChar"/>
    <w:uiPriority w:val="99"/>
    <w:semiHidden/>
    <w:rsid w:val="00E37BB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E37BB1"/>
    <w:rPr>
      <w:rFonts w:ascii="Tahoma" w:eastAsia="Times New Roman" w:hAnsi="Tahoma" w:cs="Tahoma"/>
      <w:sz w:val="16"/>
      <w:szCs w:val="16"/>
    </w:rPr>
  </w:style>
  <w:style w:type="paragraph" w:styleId="E-mailSignature">
    <w:name w:val="E-mail Signature"/>
    <w:basedOn w:val="Normal"/>
    <w:link w:val="E-mailSignature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E37BB1"/>
    <w:rPr>
      <w:rFonts w:ascii="Times New Roman" w:eastAsia="Times New Roman" w:hAnsi="Times New Roman" w:cs="Times New Roman"/>
      <w:sz w:val="20"/>
      <w:szCs w:val="20"/>
    </w:rPr>
  </w:style>
  <w:style w:type="paragraph" w:styleId="TableofFigures">
    <w:name w:val="table of figures"/>
    <w:basedOn w:val="Normal"/>
    <w:next w:val="Normal"/>
    <w:uiPriority w:val="99"/>
    <w:semiHidden/>
    <w:rsid w:val="00E37BB1"/>
    <w:pPr>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rsid w:val="00E37BB1"/>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E37BB1"/>
    <w:rPr>
      <w:rFonts w:ascii="Times New Roman" w:eastAsia="Times New Roman" w:hAnsi="Times New Roman" w:cs="Times New Roman"/>
      <w:i/>
      <w:iCs/>
      <w:sz w:val="20"/>
      <w:szCs w:val="20"/>
    </w:rPr>
  </w:style>
  <w:style w:type="character" w:styleId="HTMLAcronym">
    <w:name w:val="HTML Acronym"/>
    <w:basedOn w:val="DefaultParagraphFont"/>
    <w:uiPriority w:val="99"/>
    <w:semiHidden/>
    <w:rsid w:val="00E37BB1"/>
  </w:style>
  <w:style w:type="character" w:styleId="HTMLCite">
    <w:name w:val="HTML Cite"/>
    <w:basedOn w:val="DefaultParagraphFont"/>
    <w:uiPriority w:val="99"/>
    <w:semiHidden/>
    <w:rsid w:val="00E37BB1"/>
    <w:rPr>
      <w:i/>
      <w:iCs/>
    </w:rPr>
  </w:style>
  <w:style w:type="character" w:styleId="HTMLDefinition">
    <w:name w:val="HTML Definition"/>
    <w:basedOn w:val="DefaultParagraphFont"/>
    <w:uiPriority w:val="99"/>
    <w:semiHidden/>
    <w:rsid w:val="00E37BB1"/>
    <w:rPr>
      <w:i/>
      <w:iCs/>
    </w:rPr>
  </w:style>
  <w:style w:type="character" w:styleId="HTMLSample">
    <w:name w:val="HTML Sample"/>
    <w:basedOn w:val="DefaultParagraphFont"/>
    <w:uiPriority w:val="99"/>
    <w:semiHidden/>
    <w:rsid w:val="00E37BB1"/>
    <w:rPr>
      <w:rFonts w:ascii="Consolas" w:hAnsi="Consolas"/>
      <w:sz w:val="24"/>
      <w:szCs w:val="24"/>
    </w:rPr>
  </w:style>
  <w:style w:type="paragraph" w:styleId="HTMLPreformatted">
    <w:name w:val="HTML Preformatted"/>
    <w:basedOn w:val="Normal"/>
    <w:link w:val="HTMLPreformattedChar"/>
    <w:uiPriority w:val="99"/>
    <w:semiHidden/>
    <w:rsid w:val="00E37BB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E37BB1"/>
    <w:rPr>
      <w:rFonts w:ascii="Consolas" w:eastAsia="Times New Roman" w:hAnsi="Consolas" w:cs="Times New Roman"/>
      <w:sz w:val="20"/>
      <w:szCs w:val="20"/>
    </w:rPr>
  </w:style>
  <w:style w:type="character" w:styleId="HTMLCode">
    <w:name w:val="HTML Code"/>
    <w:basedOn w:val="DefaultParagraphFont"/>
    <w:uiPriority w:val="99"/>
    <w:semiHidden/>
    <w:rsid w:val="00E37BB1"/>
    <w:rPr>
      <w:rFonts w:ascii="Consolas" w:hAnsi="Consolas"/>
      <w:sz w:val="20"/>
      <w:szCs w:val="20"/>
    </w:rPr>
  </w:style>
  <w:style w:type="character" w:styleId="HTMLTypewriter">
    <w:name w:val="HTML Typewriter"/>
    <w:basedOn w:val="DefaultParagraphFont"/>
    <w:uiPriority w:val="99"/>
    <w:semiHidden/>
    <w:rsid w:val="00E37BB1"/>
    <w:rPr>
      <w:rFonts w:ascii="Consolas" w:hAnsi="Consolas"/>
      <w:sz w:val="20"/>
      <w:szCs w:val="20"/>
    </w:rPr>
  </w:style>
  <w:style w:type="character" w:styleId="HTMLKeyboard">
    <w:name w:val="HTML Keyboard"/>
    <w:basedOn w:val="DefaultParagraphFont"/>
    <w:uiPriority w:val="99"/>
    <w:semiHidden/>
    <w:rsid w:val="00E37BB1"/>
    <w:rPr>
      <w:rFonts w:ascii="Consolas" w:hAnsi="Consolas"/>
      <w:sz w:val="20"/>
      <w:szCs w:val="20"/>
    </w:rPr>
  </w:style>
  <w:style w:type="character" w:styleId="HTMLVariable">
    <w:name w:val="HTML Variable"/>
    <w:basedOn w:val="DefaultParagraphFont"/>
    <w:uiPriority w:val="99"/>
    <w:semiHidden/>
    <w:rsid w:val="00E37BB1"/>
    <w:rPr>
      <w:i/>
      <w:iCs/>
    </w:rPr>
  </w:style>
  <w:style w:type="character" w:styleId="Hyperlink">
    <w:name w:val="Hyperlink"/>
    <w:basedOn w:val="DefaultParagraphFont"/>
    <w:uiPriority w:val="99"/>
    <w:semiHidden/>
    <w:rsid w:val="00E37BB1"/>
    <w:rPr>
      <w:color w:val="0000FF" w:themeColor="hyperlink"/>
      <w:u w:val="single"/>
    </w:rPr>
  </w:style>
  <w:style w:type="paragraph" w:styleId="Index1">
    <w:name w:val="index 1"/>
    <w:basedOn w:val="Normal"/>
    <w:next w:val="Normal"/>
    <w:autoRedefine/>
    <w:uiPriority w:val="99"/>
    <w:semiHidden/>
    <w:rsid w:val="00E37BB1"/>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37BB1"/>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37BB1"/>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rsid w:val="00E37BB1"/>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rsid w:val="00E37BB1"/>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rsid w:val="00E37BB1"/>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rsid w:val="00E37BB1"/>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rsid w:val="00E37BB1"/>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rsid w:val="00E37BB1"/>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E37BB1"/>
    <w:pPr>
      <w:spacing w:after="0" w:line="240" w:lineRule="auto"/>
    </w:pPr>
    <w:rPr>
      <w:rFonts w:asciiTheme="majorHAnsi" w:eastAsiaTheme="majorEastAsia" w:hAnsiTheme="majorHAnsi" w:cstheme="majorBidi"/>
      <w:b/>
      <w:bCs/>
      <w:sz w:val="20"/>
      <w:szCs w:val="20"/>
    </w:rPr>
  </w:style>
  <w:style w:type="paragraph" w:styleId="BlockText">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0"/>
      <w:szCs w:val="20"/>
    </w:rPr>
  </w:style>
  <w:style w:type="paragraph" w:styleId="NoSpacing">
    <w:name w:val="No Spacing"/>
    <w:uiPriority w:val="1"/>
    <w:semiHidden/>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E37BB1"/>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E37BB1"/>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E37BB1"/>
    <w:pPr>
      <w:spacing w:after="10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E37BB1"/>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E37BB1"/>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E37BB1"/>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E37BB1"/>
    <w:pPr>
      <w:spacing w:after="10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E37BB1"/>
    <w:pPr>
      <w:spacing w:after="10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E37BB1"/>
    <w:pPr>
      <w:spacing w:after="100" w:line="240" w:lineRule="auto"/>
      <w:ind w:left="1600"/>
    </w:pPr>
    <w:rPr>
      <w:rFonts w:ascii="Times New Roman" w:eastAsia="Times New Roman" w:hAnsi="Times New Roman" w:cs="Times New Roman"/>
      <w:sz w:val="20"/>
      <w:szCs w:val="20"/>
    </w:rPr>
  </w:style>
  <w:style w:type="paragraph" w:styleId="TOCHeading">
    <w:name w:val="TOC Heading"/>
    <w:basedOn w:val="Heading1"/>
    <w:next w:val="Normal"/>
    <w:uiPriority w:val="39"/>
    <w:semiHidden/>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CommentText">
    <w:name w:val="annotation text"/>
    <w:basedOn w:val="Normal"/>
    <w:link w:val="Comment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7BB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37BB1"/>
    <w:rPr>
      <w:sz w:val="16"/>
      <w:szCs w:val="16"/>
    </w:rPr>
  </w:style>
  <w:style w:type="paragraph" w:styleId="CommentSubject">
    <w:name w:val="annotation subject"/>
    <w:basedOn w:val="CommentText"/>
    <w:next w:val="CommentText"/>
    <w:link w:val="CommentSubjectChar"/>
    <w:uiPriority w:val="99"/>
    <w:semiHidden/>
    <w:rsid w:val="00E37BB1"/>
    <w:rPr>
      <w:b/>
      <w:bCs/>
    </w:rPr>
  </w:style>
  <w:style w:type="character" w:customStyle="1" w:styleId="CommentSubjectChar">
    <w:name w:val="Comment Subject Char"/>
    <w:basedOn w:val="CommentTextChar"/>
    <w:link w:val="CommentSubject"/>
    <w:uiPriority w:val="99"/>
    <w:semiHidden/>
    <w:rsid w:val="00E37BB1"/>
    <w:rPr>
      <w:rFonts w:ascii="Times New Roman" w:eastAsia="Times New Roman" w:hAnsi="Times New Roman" w:cs="Times New Roman"/>
      <w:b/>
      <w:bCs/>
      <w:sz w:val="20"/>
      <w:szCs w:val="20"/>
    </w:rPr>
  </w:style>
  <w:style w:type="paragraph" w:styleId="List">
    <w:name w:val="List"/>
    <w:basedOn w:val="Normal"/>
    <w:uiPriority w:val="99"/>
    <w:semiHidden/>
    <w:rsid w:val="00E37BB1"/>
    <w:pPr>
      <w:spacing w:after="0" w:line="240" w:lineRule="auto"/>
      <w:ind w:left="283" w:hanging="283"/>
      <w:contextualSpacing/>
    </w:pPr>
    <w:rPr>
      <w:rFonts w:ascii="Times New Roman" w:eastAsia="Times New Roman" w:hAnsi="Times New Roman" w:cs="Times New Roman"/>
      <w:sz w:val="20"/>
      <w:szCs w:val="20"/>
    </w:rPr>
  </w:style>
  <w:style w:type="paragraph" w:styleId="List2">
    <w:name w:val="List 2"/>
    <w:basedOn w:val="Normal"/>
    <w:uiPriority w:val="99"/>
    <w:semiHidden/>
    <w:rsid w:val="00E37BB1"/>
    <w:pPr>
      <w:spacing w:after="0" w:line="240" w:lineRule="auto"/>
      <w:ind w:left="566" w:hanging="283"/>
      <w:contextualSpacing/>
    </w:pPr>
    <w:rPr>
      <w:rFonts w:ascii="Times New Roman" w:eastAsia="Times New Roman" w:hAnsi="Times New Roman" w:cs="Times New Roman"/>
      <w:sz w:val="20"/>
      <w:szCs w:val="20"/>
    </w:rPr>
  </w:style>
  <w:style w:type="paragraph" w:styleId="List3">
    <w:name w:val="List 3"/>
    <w:basedOn w:val="Normal"/>
    <w:uiPriority w:val="99"/>
    <w:semiHidden/>
    <w:rsid w:val="00E37BB1"/>
    <w:pPr>
      <w:spacing w:after="0" w:line="240" w:lineRule="auto"/>
      <w:ind w:left="849" w:hanging="283"/>
      <w:contextualSpacing/>
    </w:pPr>
    <w:rPr>
      <w:rFonts w:ascii="Times New Roman" w:eastAsia="Times New Roman" w:hAnsi="Times New Roman" w:cs="Times New Roman"/>
      <w:sz w:val="20"/>
      <w:szCs w:val="20"/>
    </w:rPr>
  </w:style>
  <w:style w:type="paragraph" w:styleId="List4">
    <w:name w:val="List 4"/>
    <w:basedOn w:val="Normal"/>
    <w:uiPriority w:val="99"/>
    <w:semiHidden/>
    <w:rsid w:val="00E37BB1"/>
    <w:pPr>
      <w:spacing w:after="0" w:line="240" w:lineRule="auto"/>
      <w:ind w:left="1132" w:hanging="283"/>
      <w:contextualSpacing/>
    </w:pPr>
    <w:rPr>
      <w:rFonts w:ascii="Times New Roman" w:eastAsia="Times New Roman" w:hAnsi="Times New Roman" w:cs="Times New Roman"/>
      <w:sz w:val="20"/>
      <w:szCs w:val="20"/>
    </w:rPr>
  </w:style>
  <w:style w:type="paragraph" w:styleId="List5">
    <w:name w:val="List 5"/>
    <w:basedOn w:val="Normal"/>
    <w:uiPriority w:val="99"/>
    <w:semiHidden/>
    <w:rsid w:val="00E37BB1"/>
    <w:pPr>
      <w:spacing w:after="0" w:line="240" w:lineRule="auto"/>
      <w:ind w:left="1415" w:hanging="283"/>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rsid w:val="00E37BB1"/>
    <w:pPr>
      <w:spacing w:after="120" w:line="240" w:lineRule="auto"/>
      <w:ind w:left="283"/>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rsid w:val="00E37BB1"/>
    <w:pPr>
      <w:spacing w:after="120" w:line="240" w:lineRule="auto"/>
      <w:ind w:left="566"/>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rsid w:val="00E37BB1"/>
    <w:pPr>
      <w:spacing w:after="120" w:line="240" w:lineRule="auto"/>
      <w:ind w:left="849"/>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rsid w:val="00E37BB1"/>
    <w:pPr>
      <w:spacing w:after="120" w:line="240" w:lineRule="auto"/>
      <w:ind w:left="1132"/>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rsid w:val="00E37BB1"/>
    <w:pPr>
      <w:spacing w:after="120" w:line="240" w:lineRule="auto"/>
      <w:ind w:left="1415"/>
      <w:contextualSpacing/>
    </w:pPr>
    <w:rPr>
      <w:rFonts w:ascii="Times New Roman" w:eastAsia="Times New Roman" w:hAnsi="Times New Roman" w:cs="Times New Roman"/>
      <w:sz w:val="20"/>
      <w:szCs w:val="20"/>
    </w:rPr>
  </w:style>
  <w:style w:type="paragraph" w:styleId="ListParagraph">
    <w:name w:val="List Paragraph"/>
    <w:basedOn w:val="Normal"/>
    <w:uiPriority w:val="34"/>
    <w:semiHidden/>
    <w:rsid w:val="00E37BB1"/>
    <w:pPr>
      <w:spacing w:after="0" w:line="240" w:lineRule="auto"/>
      <w:ind w:left="720"/>
      <w:contextualSpacing/>
    </w:pPr>
    <w:rPr>
      <w:rFonts w:ascii="Times New Roman" w:eastAsia="Times New Roman" w:hAnsi="Times New Roman" w:cs="Times New Roman"/>
      <w:sz w:val="20"/>
      <w:szCs w:val="20"/>
    </w:rPr>
  </w:style>
  <w:style w:type="paragraph" w:styleId="Bibliography">
    <w:name w:val="Bibliography"/>
    <w:basedOn w:val="Normal"/>
    <w:next w:val="Normal"/>
    <w:uiPriority w:val="37"/>
    <w:semiHidden/>
    <w:rsid w:val="00E37BB1"/>
    <w:pPr>
      <w:spacing w:after="0" w:line="240" w:lineRule="auto"/>
    </w:pPr>
    <w:rPr>
      <w:rFonts w:ascii="Times New Roman" w:eastAsia="Times New Roman" w:hAnsi="Times New Roman" w:cs="Times New Roman"/>
      <w:sz w:val="20"/>
      <w:szCs w:val="20"/>
    </w:rPr>
  </w:style>
  <w:style w:type="paragraph" w:styleId="MacroText">
    <w:name w:val="macro"/>
    <w:link w:val="Mac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7BB1"/>
    <w:rPr>
      <w:rFonts w:ascii="Consolas" w:eastAsia="Times New Roman" w:hAnsi="Consolas" w:cs="Times New Roman"/>
      <w:sz w:val="20"/>
      <w:szCs w:val="20"/>
    </w:rPr>
  </w:style>
  <w:style w:type="paragraph" w:styleId="MessageHeader">
    <w:name w:val="Message Header"/>
    <w:basedOn w:val="Normal"/>
    <w:link w:val="MessageHeaderChar"/>
    <w:uiPriority w:val="99"/>
    <w:semiHidden/>
    <w:rsid w:val="00E37B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7B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37BB1"/>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E37BB1"/>
    <w:pPr>
      <w:spacing w:after="0" w:line="240" w:lineRule="auto"/>
      <w:ind w:left="1304"/>
    </w:pPr>
    <w:rPr>
      <w:rFonts w:ascii="Times New Roman" w:eastAsia="Times New Roman" w:hAnsi="Times New Roman" w:cs="Times New Roman"/>
      <w:sz w:val="20"/>
      <w:szCs w:val="20"/>
    </w:rPr>
  </w:style>
  <w:style w:type="paragraph" w:styleId="ListNumber2">
    <w:name w:val="List Number 2"/>
    <w:basedOn w:val="Normal"/>
    <w:uiPriority w:val="99"/>
    <w:semiHidden/>
    <w:rsid w:val="00E37BB1"/>
    <w:pPr>
      <w:numPr>
        <w:numId w:val="3"/>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rsid w:val="00E37BB1"/>
    <w:pPr>
      <w:numPr>
        <w:numId w:val="4"/>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rsid w:val="00E37BB1"/>
    <w:pPr>
      <w:numPr>
        <w:numId w:val="5"/>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rsid w:val="00E37BB1"/>
    <w:pPr>
      <w:numPr>
        <w:numId w:val="6"/>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rsid w:val="00E37BB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7BB1"/>
    <w:rPr>
      <w:rFonts w:ascii="Consolas" w:eastAsia="Times New Roman" w:hAnsi="Consolas" w:cs="Times New Roman"/>
      <w:sz w:val="21"/>
      <w:szCs w:val="21"/>
    </w:rPr>
  </w:style>
  <w:style w:type="paragraph" w:styleId="ListBullet">
    <w:name w:val="List Bullet"/>
    <w:basedOn w:val="Normal"/>
    <w:uiPriority w:val="99"/>
    <w:semiHidden/>
    <w:rsid w:val="00E37BB1"/>
    <w:pPr>
      <w:numPr>
        <w:numId w:val="7"/>
      </w:numPr>
      <w:spacing w:after="0" w:line="240" w:lineRule="auto"/>
      <w:ind w:left="0" w:firstLine="0"/>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rsid w:val="00E37BB1"/>
    <w:pPr>
      <w:numPr>
        <w:numId w:val="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rsid w:val="00E37BB1"/>
    <w:pPr>
      <w:numPr>
        <w:numId w:val="9"/>
      </w:numPr>
      <w:tabs>
        <w:tab w:val="clear" w:pos="926"/>
        <w:tab w:val="num" w:pos="360"/>
      </w:tabs>
      <w:spacing w:after="0" w:line="240" w:lineRule="auto"/>
      <w:ind w:left="0" w:firstLine="0"/>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rsid w:val="00E37BB1"/>
    <w:pPr>
      <w:numPr>
        <w:numId w:val="10"/>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rsid w:val="00E37BB1"/>
    <w:pPr>
      <w:numPr>
        <w:numId w:val="11"/>
      </w:numPr>
      <w:spacing w:after="0" w:line="240" w:lineRule="auto"/>
      <w:contextualSpacing/>
    </w:pPr>
    <w:rPr>
      <w:rFonts w:ascii="Times New Roman" w:eastAsia="Times New Roman" w:hAnsi="Times New Roman" w:cs="Times New Roman"/>
      <w:sz w:val="20"/>
      <w:szCs w:val="20"/>
    </w:rPr>
  </w:style>
  <w:style w:type="character" w:styleId="LineNumber">
    <w:name w:val="line number"/>
    <w:basedOn w:val="DefaultParagraphFont"/>
    <w:uiPriority w:val="99"/>
    <w:semiHidden/>
    <w:rsid w:val="00E37BB1"/>
  </w:style>
  <w:style w:type="paragraph" w:styleId="Title">
    <w:name w:val="Title"/>
    <w:basedOn w:val="Normal"/>
    <w:next w:val="Normal"/>
    <w:link w:val="TitleChar"/>
    <w:uiPriority w:val="10"/>
    <w:semiHidden/>
    <w:rsid w:val="00E37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7BB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rsid w:val="00E37BB1"/>
  </w:style>
  <w:style w:type="paragraph" w:styleId="Signature">
    <w:name w:val="Signature"/>
    <w:basedOn w:val="Normal"/>
    <w:link w:val="SignatureChar"/>
    <w:uiPriority w:val="99"/>
    <w:semiHidden/>
    <w:rsid w:val="00E37BB1"/>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E37BB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E37BB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37B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37BB1"/>
    <w:rPr>
      <w:vertAlign w:val="superscript"/>
    </w:rPr>
  </w:style>
  <w:style w:type="character" w:styleId="Strong">
    <w:name w:val="Strong"/>
    <w:basedOn w:val="DefaultParagraphFont"/>
    <w:uiPriority w:val="22"/>
    <w:semiHidden/>
    <w:rsid w:val="00E37BB1"/>
    <w:rPr>
      <w:b/>
      <w:bCs/>
    </w:rPr>
  </w:style>
  <w:style w:type="character" w:styleId="IntenseEmphasis">
    <w:name w:val="Intense Emphasis"/>
    <w:basedOn w:val="DefaultParagraphFont"/>
    <w:uiPriority w:val="21"/>
    <w:semiHidden/>
    <w:rsid w:val="00E37BB1"/>
    <w:rPr>
      <w:b/>
      <w:bCs/>
      <w:i/>
      <w:iCs/>
      <w:color w:val="4F81BD" w:themeColor="accent1"/>
    </w:rPr>
  </w:style>
  <w:style w:type="character" w:styleId="IntenseReference">
    <w:name w:val="Intense Reference"/>
    <w:basedOn w:val="DefaultParagraphFont"/>
    <w:uiPriority w:val="32"/>
    <w:semiHidden/>
    <w:rsid w:val="00E37BB1"/>
    <w:rPr>
      <w:b/>
      <w:bCs/>
      <w:smallCaps/>
      <w:color w:val="C0504D" w:themeColor="accent2"/>
      <w:spacing w:val="5"/>
      <w:u w:val="single"/>
    </w:rPr>
  </w:style>
  <w:style w:type="paragraph" w:styleId="IntenseQuote">
    <w:name w:val="Intense Quote"/>
    <w:basedOn w:val="Normal"/>
    <w:next w:val="Normal"/>
    <w:link w:val="IntenseQuoteChar"/>
    <w:uiPriority w:val="30"/>
    <w:semiHidden/>
    <w:rsid w:val="00E37BB1"/>
    <w:pPr>
      <w:pBdr>
        <w:bottom w:val="single" w:sz="4" w:space="4" w:color="4F81BD" w:themeColor="accent1"/>
      </w:pBdr>
      <w:spacing w:before="20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E37BB1"/>
    <w:rPr>
      <w:rFonts w:ascii="Times New Roman" w:eastAsia="Times New Roman" w:hAnsi="Times New Roman" w:cs="Times New Roman"/>
      <w:b/>
      <w:bCs/>
      <w:i/>
      <w:iCs/>
      <w:color w:val="4F81BD" w:themeColor="accent1"/>
      <w:sz w:val="20"/>
      <w:szCs w:val="20"/>
    </w:rPr>
  </w:style>
  <w:style w:type="paragraph" w:styleId="Subtitle">
    <w:name w:val="Subtitle"/>
    <w:basedOn w:val="Normal"/>
    <w:next w:val="Normal"/>
    <w:link w:val="SubtitleChar"/>
    <w:uiPriority w:val="11"/>
    <w:semiHidden/>
    <w:rsid w:val="00E37BB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customStyle="1" w:styleId="Hashtag">
    <w:name w:val="Hashtag"/>
    <w:basedOn w:val="DefaultParagraphFont"/>
    <w:uiPriority w:val="99"/>
    <w:semiHidden/>
    <w:rsid w:val="000561D2"/>
    <w:rPr>
      <w:color w:val="2B579A"/>
      <w:shd w:val="clear" w:color="auto" w:fill="E1DFDD"/>
    </w:rPr>
  </w:style>
  <w:style w:type="character" w:customStyle="1" w:styleId="Mention">
    <w:name w:val="Mention"/>
    <w:basedOn w:val="DefaultParagraphFont"/>
    <w:uiPriority w:val="99"/>
    <w:semiHidden/>
    <w:rsid w:val="000561D2"/>
    <w:rPr>
      <w:color w:val="2B579A"/>
      <w:shd w:val="clear" w:color="auto" w:fill="E1DFDD"/>
    </w:rPr>
  </w:style>
  <w:style w:type="character" w:customStyle="1" w:styleId="UnresolvedMention">
    <w:name w:val="Unresolved Mention"/>
    <w:basedOn w:val="DefaultParagraphFont"/>
    <w:uiPriority w:val="99"/>
    <w:semiHidden/>
    <w:rsid w:val="000561D2"/>
    <w:rPr>
      <w:color w:val="605E5C"/>
      <w:shd w:val="clear" w:color="auto" w:fill="E1DFDD"/>
    </w:rPr>
  </w:style>
  <w:style w:type="character" w:customStyle="1" w:styleId="SmartHyperlink">
    <w:name w:val="Smart Hyperlink"/>
    <w:basedOn w:val="DefaultParagraphFont"/>
    <w:uiPriority w:val="99"/>
    <w:semiHidden/>
    <w:rsid w:val="000561D2"/>
    <w:rPr>
      <w:u w:val="dotted"/>
    </w:rPr>
  </w:style>
  <w:style w:type="character" w:customStyle="1" w:styleId="SmartLink">
    <w:name w:val="Smart Link"/>
    <w:basedOn w:val="DefaultParagraphFont"/>
    <w:uiPriority w:val="99"/>
    <w:semiHidden/>
    <w:rsid w:val="000561D2"/>
    <w:rPr>
      <w:color w:val="0000FF" w:themeColor="hyperlink"/>
      <w:u w:val="single"/>
      <w:shd w:val="clear" w:color="auto" w:fill="E1DFDD"/>
    </w:rPr>
  </w:style>
  <w:style w:type="character" w:customStyle="1" w:styleId="SmartLinkError">
    <w:name w:val="Smart Link Error"/>
    <w:basedOn w:val="DefaultParagraphFont"/>
    <w:uiPriority w:val="99"/>
    <w:semiHidden/>
    <w:rsid w:val="000561D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15220">
      <w:bodyDiv w:val="1"/>
      <w:marLeft w:val="0"/>
      <w:marRight w:val="0"/>
      <w:marTop w:val="0"/>
      <w:marBottom w:val="0"/>
      <w:divBdr>
        <w:top w:val="none" w:sz="0" w:space="0" w:color="auto"/>
        <w:left w:val="none" w:sz="0" w:space="0" w:color="auto"/>
        <w:bottom w:val="none" w:sz="0" w:space="0" w:color="auto"/>
        <w:right w:val="none" w:sz="0" w:space="0" w:color="auto"/>
      </w:divBdr>
    </w:div>
    <w:div w:id="582302240">
      <w:bodyDiv w:val="1"/>
      <w:marLeft w:val="0"/>
      <w:marRight w:val="0"/>
      <w:marTop w:val="0"/>
      <w:marBottom w:val="0"/>
      <w:divBdr>
        <w:top w:val="none" w:sz="0" w:space="0" w:color="auto"/>
        <w:left w:val="none" w:sz="0" w:space="0" w:color="auto"/>
        <w:bottom w:val="none" w:sz="0" w:space="0" w:color="auto"/>
        <w:right w:val="none" w:sz="0" w:space="0" w:color="auto"/>
      </w:divBdr>
    </w:div>
    <w:div w:id="645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_dlc_DocId xmlns="6a372189-8514-43a9-a668-4622024340fc">TSDR5AECP2XP-1839530900-51651</_dlc_DocId>
    <_dlc_DocIdUrl xmlns="6a372189-8514-43a9-a668-4622024340fc">
      <Url>https://dhs.sp.regeringskansliet.se/yta/m-r/_layouts/15/DocIdRedir.aspx?ID=TSDR5AECP2XP-1839530900-51651</Url>
      <Description>TSDR5AECP2XP-1839530900-51651</Description>
    </_dlc_DocIdUrl>
    <c9cd366cc722410295b9eacffbd73909 xmlns="b54eb4c2-f9f0-49e8-9d8a-b742b9e0ad5a">
      <Terms xmlns="http://schemas.microsoft.com/office/infopath/2007/PartnerControls"/>
    </c9cd366cc722410295b9eacffbd73909>
    <edbe0b5c82304c8e847ab7b8c02a77c3 xmlns="cc625d36-bb37-4650-91b9-0c96159295ba">
      <Terms xmlns="http://schemas.microsoft.com/office/infopath/2007/PartnerControls"/>
    </edbe0b5c82304c8e847ab7b8c02a77c3>
    <RecordNumber xmlns="4e9c2f0c-7bf8-49af-8356-cbf363fc78a7" xsi:nil="true"/>
    <RKOrdnaClass xmlns="d4acd662-17ce-4a3b-8e84-c7c9f280a23c" xsi:nil="true"/>
    <RKNyckelord xmlns="18f3d968-6251-40b0-9f11-012b293496c2" xsi:nil="true"/>
    <RKOrdnaCheckInComment xmlns="d4acd662-17ce-4a3b-8e84-c7c9f280a2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/yta/m-r/Radm</xsnScope>
</customXsn>
</file>

<file path=customXml/item4.xml><?xml version="1.0" encoding="utf-8"?>
<!--<?xml version="1.0" encoding="iso-8859-1"?>-->
<DocumentInfo xmlns="http://lp/documentinfo/RK">
  <BaseInfo>
    <RkTemplate>30</RkTemplate>
    <DocType>SFS</DocType>
    <DocTypeShowName>SFS</DocTypeShowName>
    <Status/>
    <Sender>
      <SenderName>Anna-Karin Rosman</SenderName>
      <SenderTitle/>
      <SenderMail>anna-karin.rosman@regeringskansliet.se</SenderMail>
      <SenderPhone/>
    </Sender>
    <TopId>1</TopId>
    <TopSender/>
    <OrganisationInfo>
      <Organisatoriskenhet1>Miljödepartementet</Organisatoriskenhet1>
      <Organisatoriskenhet2>Rättssekretariatet</Organisatoriskenhet2>
      <Organisatoriskenhet3>Naturskydd och prövningssystem</Organisatoriskenhet3>
      <Organisatoriskenhet1Id>168</Organisatoriskenhet1Id>
      <Organisatoriskenhet2Id>392</Organisatoriskenhet2Id>
      <Organisatoriskenhet3Id>187</Organisatoriskenhet3Id>
    </OrganisationInfo>
    <HeaderDate>2020-07-08</HeaderDate>
    <Office/>
    <Dnr>M2020/</Dnr>
    <ParagrafNr/>
    <DocumentTitle/>
    <VisitingAddress/>
    <Extra1>extrainfo för denna mallm</Extra1>
    <Extra2>mer extrainfo</Extra2>
    <Extra3/>
    <Number/>
    <Recipient/>
    <SenderText/>
    <DocNumber/>
    <Doclanguage>1053</Doclanguage>
    <Appendix/>
    <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F12F6D2F06A29442AED9FE49C1798D57" ma:contentTypeVersion="22" ma:contentTypeDescription="Skapa ett nytt dokument." ma:contentTypeScope="" ma:versionID="df28139f5961ab942aade52e2e0be930">
  <xsd:schema xmlns:xsd="http://www.w3.org/2001/XMLSchema" xmlns:xs="http://www.w3.org/2001/XMLSchema" xmlns:p="http://schemas.microsoft.com/office/2006/metadata/properties" xmlns:ns2="6a372189-8514-43a9-a668-4622024340fc" xmlns:ns3="cc625d36-bb37-4650-91b9-0c96159295ba" xmlns:ns4="d4acd662-17ce-4a3b-8e84-c7c9f280a23c" xmlns:ns6="4e9c2f0c-7bf8-49af-8356-cbf363fc78a7" xmlns:ns7="b54eb4c2-f9f0-49e8-9d8a-b742b9e0ad5a" xmlns:ns8="18f3d968-6251-40b0-9f11-012b293496c2" targetNamespace="http://schemas.microsoft.com/office/2006/metadata/properties" ma:root="true" ma:fieldsID="9e4ad2ec6049df4733983ffad9762329" ns2:_="" ns3:_="" ns4:_="" ns6:_="" ns7:_="" ns8:_="">
    <xsd:import namespace="6a372189-8514-43a9-a668-4622024340fc"/>
    <xsd:import namespace="cc625d36-bb37-4650-91b9-0c96159295ba"/>
    <xsd:import namespace="d4acd662-17ce-4a3b-8e84-c7c9f280a23c"/>
    <xsd:import namespace="4e9c2f0c-7bf8-49af-8356-cbf363fc78a7"/>
    <xsd:import namespace="b54eb4c2-f9f0-49e8-9d8a-b742b9e0ad5a"/>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RKOrdnaClass" minOccurs="0"/>
                <xsd:element ref="ns4:RKOrdnaCheckInComment" minOccurs="0"/>
                <xsd:element ref="ns3:k46d94c0acf84ab9a79866a9d8b1905f" minOccurs="0"/>
                <xsd:element ref="ns7:c9cd366cc722410295b9eacffbd73909" minOccurs="0"/>
                <xsd:element ref="ns6:RecordNumber" minOccurs="0"/>
                <xsd:element ref="ns8:RK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83b9322c-24b1-4a7f-a49c-b9c86c8c013d}" ma:internalName="TaxCatchAll" ma:readOnly="false" ma:showField="CatchAllData"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83b9322c-24b1-4a7f-a49c-b9c86c8c013d}" ma:internalName="TaxCatchAllLabel" ma:readOnly="true" ma:showField="CatchAllDataLabel" ma:web="b54eb4c2-f9f0-49e8-9d8a-b742b9e0ad5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cd662-17ce-4a3b-8e84-c7c9f280a23c" elementFormDefault="qualified">
    <xsd:import namespace="http://schemas.microsoft.com/office/2006/documentManagement/types"/>
    <xsd:import namespace="http://schemas.microsoft.com/office/infopath/2007/PartnerControls"/>
    <xsd:element name="RKOrdnaClass" ma:index="13" nillable="true" ma:displayName="Klass" ma:hidden="true" ma:internalName="RKOrdnaClass">
      <xsd:simpleType>
        <xsd:restriction base="dms:Text"/>
      </xsd:simpleType>
    </xsd:element>
    <xsd:element name="RKOrdnaCheckInComment" ma:index="15"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20" nillable="true" ma:displayName="Diarienummer" ma:internalName="RecordNumber">
      <xsd:simpleType>
        <xsd:restriction base="dms:Text">
          <xsd:maxLength value="255"/>
        </xsd:restriction>
      </xsd:simpleType>
    </xsd:element>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4eb4c2-f9f0-49e8-9d8a-b742b9e0ad5a"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1"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d07acfae-4dfa-4949-99a8-259efd31a6ae" ContentTypeId="0x010100BBA312BF02777149882D207184EC35C0"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cc625d36-bb37-4650-91b9-0c96159295ba"/>
    <ds:schemaRef ds:uri="4e9c2f0c-7bf8-49af-8356-cbf363fc78a7"/>
    <ds:schemaRef ds:uri="6a372189-8514-43a9-a668-4622024340fc"/>
    <ds:schemaRef ds:uri="b54eb4c2-f9f0-49e8-9d8a-b742b9e0ad5a"/>
    <ds:schemaRef ds:uri="d4acd662-17ce-4a3b-8e84-c7c9f280a23c"/>
    <ds:schemaRef ds:uri="18f3d968-6251-40b0-9f11-012b293496c2"/>
  </ds:schemaRefs>
</ds:datastoreItem>
</file>

<file path=customXml/itemProps2.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3.xml><?xml version="1.0" encoding="utf-8"?>
<ds:datastoreItem xmlns:ds="http://schemas.openxmlformats.org/officeDocument/2006/customXml" ds:itemID="{E875A9F2-F3C4-4E20-BBCF-E9DC1C3CDABC}">
  <ds:schemaRefs>
    <ds:schemaRef ds:uri="http://schemas.microsoft.com/office/2006/metadata/customXsn"/>
  </ds:schemaRefs>
</ds:datastoreItem>
</file>

<file path=customXml/itemProps4.xml><?xml version="1.0" encoding="utf-8"?>
<ds:datastoreItem xmlns:ds="http://schemas.openxmlformats.org/officeDocument/2006/customXml" ds:itemID="{D10C3C4F-5EBD-4BE8-9551-715F00CE0C92}">
  <ds:schemaRefs>
    <ds:schemaRef ds:uri="http://lp/documentinfo/RK"/>
  </ds:schemaRefs>
</ds:datastoreItem>
</file>

<file path=customXml/itemProps5.xml><?xml version="1.0" encoding="utf-8"?>
<ds:datastoreItem xmlns:ds="http://schemas.openxmlformats.org/officeDocument/2006/customXml" ds:itemID="{703E95DA-B54B-4CDC-9DD9-F082FFDE706E}">
  <ds:schemaRefs>
    <ds:schemaRef ds:uri="http://schemas.microsoft.com/sharepoint/events"/>
  </ds:schemaRefs>
</ds:datastoreItem>
</file>

<file path=customXml/itemProps6.xml><?xml version="1.0" encoding="utf-8"?>
<ds:datastoreItem xmlns:ds="http://schemas.openxmlformats.org/officeDocument/2006/customXml" ds:itemID="{A97598C9-2FF5-4D50-83DA-73EFF714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cc625d36-bb37-4650-91b9-0c96159295ba"/>
    <ds:schemaRef ds:uri="d4acd662-17ce-4a3b-8e84-c7c9f280a23c"/>
    <ds:schemaRef ds:uri="4e9c2f0c-7bf8-49af-8356-cbf363fc78a7"/>
    <ds:schemaRef ds:uri="b54eb4c2-f9f0-49e8-9d8a-b742b9e0ad5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0DDB2C-5872-43A6-8621-0F371B1A0E0D}">
  <ds:schemaRefs>
    <ds:schemaRef ds:uri="Microsoft.SharePoint.Taxonomy.ContentTypeSync"/>
  </ds:schemaRefs>
</ds:datastoreItem>
</file>

<file path=customXml/itemProps8.xml><?xml version="1.0" encoding="utf-8"?>
<ds:datastoreItem xmlns:ds="http://schemas.openxmlformats.org/officeDocument/2006/customXml" ds:itemID="{56ECAC38-6F86-40E0-B602-904AA15D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SFS.dotx</Template>
  <TotalTime>3</TotalTime>
  <Pages>4</Pages>
  <Words>1477</Words>
  <Characters>8419</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Förordning om ändring i förordningen (2014:425) om bekämpningsmedel_x000d_</vt:lpstr>
    </vt:vector>
  </TitlesOfParts>
  <Company>Regeringskansliet</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Förordning om ändring i förordningen (2014:425) om bekämpningsmedel</dc:title>
  <dc:creator>Anna-Karin Rosman</dc:creator>
  <cp:lastModifiedBy>Ke, Tingting</cp:lastModifiedBy>
  <cp:revision>4</cp:revision>
  <cp:lastPrinted>2016-10-14T09:17:00Z</cp:lastPrinted>
  <dcterms:created xsi:type="dcterms:W3CDTF">2020-11-02T09:57:00Z</dcterms:created>
  <dcterms:modified xsi:type="dcterms:W3CDTF">2020-11-10T01:56:00Z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deec560d-deb4-4286-9b79-a003a95a9029</vt:lpwstr>
  </property>
  <property fmtid="{D5CDD505-2E9C-101B-9397-08002B2CF9AE}" pid="3" name="ContentTypeId">
    <vt:lpwstr>0x010100BBA312BF02777149882D207184EC35C000F12F6D2F06A29442AED9FE49C1798D57</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y fmtid="{D5CDD505-2E9C-101B-9397-08002B2CF9AE}" pid="7" name="ShowStyleSet">
    <vt:lpwstr>SFS2</vt:lpwstr>
  </property>
  <property fmtid="{D5CDD505-2E9C-101B-9397-08002B2CF9AE}" pid="8" name="ActivityCategory">
    <vt:lpwstr/>
  </property>
  <property fmtid="{D5CDD505-2E9C-101B-9397-08002B2CF9AE}" pid="9" name="Organisation">
    <vt:lpwstr/>
  </property>
  <property fmtid="{D5CDD505-2E9C-101B-9397-08002B2CF9AE}" pid="10" name="TaxKeyword">
    <vt:lpwstr/>
  </property>
  <property fmtid="{D5CDD505-2E9C-101B-9397-08002B2CF9AE}" pid="11" name="TaxKeywordTaxHTField">
    <vt:lpwstr/>
  </property>
  <property fmtid="{D5CDD505-2E9C-101B-9397-08002B2CF9AE}" pid="12" name="RKAktivitetskategori">
    <vt:lpwstr/>
  </property>
</Properties>
</file>