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3F9A" w14:textId="641A20D1" w:rsidR="000561D2" w:rsidRDefault="00C87ECE" w:rsidP="00C87ECE">
      <w:pPr>
        <w:pStyle w:val="Brdtext"/>
        <w:spacing w:after="360"/>
      </w:pPr>
      <w:bookmarkStart w:id="0" w:name="_GoBack"/>
      <w:bookmarkEnd w:id="0"/>
      <w:r>
        <w:t>UTKAST</w:t>
      </w:r>
    </w:p>
    <w:p w14:paraId="7481AC33" w14:textId="77777777" w:rsidR="000561D2" w:rsidRPr="005F75D2" w:rsidRDefault="000561D2" w:rsidP="005F75D2">
      <w:pPr>
        <w:pStyle w:val="Brdtext"/>
        <w:pBdr>
          <w:top w:val="single" w:sz="6" w:space="1" w:color="auto"/>
        </w:pBdr>
        <w:ind w:right="-2411"/>
        <w:rPr>
          <w:sz w:val="4"/>
          <w:szCs w:val="4"/>
        </w:rPr>
      </w:pPr>
    </w:p>
    <w:p w14:paraId="2DB80F6C" w14:textId="77777777" w:rsidR="000561D2" w:rsidRDefault="000561D2" w:rsidP="005F75D2">
      <w:pPr>
        <w:pStyle w:val="Rubrik2"/>
        <w:spacing w:before="200"/>
      </w:pPr>
      <w:bookmarkStart w:id="1" w:name="Titel"/>
      <w:r>
        <w:t>Förordning</w:t>
      </w:r>
      <w:r>
        <w:br/>
        <w:t xml:space="preserve">om ändring i </w:t>
      </w:r>
      <w:r w:rsidR="004843DE">
        <w:t>förordningen (2014:425) om bekämpningsmedel</w:t>
      </w:r>
    </w:p>
    <w:bookmarkEnd w:id="1"/>
    <w:p w14:paraId="3C8BC1F5" w14:textId="77777777" w:rsidR="000561D2" w:rsidRDefault="000561D2" w:rsidP="009C4782">
      <w:pPr>
        <w:pStyle w:val="Brdtext"/>
      </w:pPr>
    </w:p>
    <w:p w14:paraId="589C986A" w14:textId="4D06D4AF" w:rsidR="00394D15" w:rsidRDefault="000561D2" w:rsidP="00394D15">
      <w:pPr>
        <w:pStyle w:val="Brdtext"/>
      </w:pPr>
      <w:r>
        <w:t>Regeringen föreskriver</w:t>
      </w:r>
      <w:r w:rsidR="004F7236">
        <w:rPr>
          <w:rStyle w:val="Fotnotsreferens"/>
        </w:rPr>
        <w:footnoteReference w:id="2"/>
      </w:r>
      <w:r>
        <w:t xml:space="preserve"> </w:t>
      </w:r>
      <w:r w:rsidR="00394D15">
        <w:t>i fråga om förordningen (2014:425) om bekämp</w:t>
      </w:r>
      <w:r w:rsidR="009C7D92">
        <w:softHyphen/>
      </w:r>
      <w:r w:rsidR="00394D15">
        <w:t xml:space="preserve">ningsmedel </w:t>
      </w:r>
    </w:p>
    <w:p w14:paraId="0A8FEE22" w14:textId="570FFF44" w:rsidR="00394D15" w:rsidRDefault="00394D15" w:rsidP="00394D15">
      <w:pPr>
        <w:pStyle w:val="Brdtextmedindrag"/>
      </w:pPr>
      <w:r w:rsidRPr="00394D15">
        <w:rPr>
          <w:i/>
          <w:iCs/>
        </w:rPr>
        <w:t>dels</w:t>
      </w:r>
      <w:r>
        <w:t xml:space="preserve"> att 2 kap. 11, 20</w:t>
      </w:r>
      <w:r w:rsidR="00AE2856">
        <w:t>,</w:t>
      </w:r>
      <w:r w:rsidR="006D2D38" w:rsidRPr="006D2D38">
        <w:t xml:space="preserve"> </w:t>
      </w:r>
      <w:r>
        <w:t>37–</w:t>
      </w:r>
      <w:r w:rsidR="00AE2856">
        <w:t>39 och 40–</w:t>
      </w:r>
      <w:r>
        <w:t>4</w:t>
      </w:r>
      <w:r w:rsidR="007E0D42">
        <w:t>3</w:t>
      </w:r>
      <w:r>
        <w:t> §§ ska ha följande lydelse,</w:t>
      </w:r>
    </w:p>
    <w:p w14:paraId="32D3C6D4" w14:textId="2C450EF3" w:rsidR="000561D2" w:rsidRDefault="00394D15" w:rsidP="009C4782">
      <w:pPr>
        <w:pStyle w:val="Brdtextmedindrag"/>
      </w:pPr>
      <w:r w:rsidRPr="00394D15">
        <w:rPr>
          <w:i/>
          <w:iCs/>
        </w:rPr>
        <w:t>dels</w:t>
      </w:r>
      <w:r>
        <w:t xml:space="preserve"> att det ska införas </w:t>
      </w:r>
      <w:r w:rsidR="00012157">
        <w:t>fem</w:t>
      </w:r>
      <w:r>
        <w:t xml:space="preserve"> ny</w:t>
      </w:r>
      <w:r w:rsidR="007E0D42">
        <w:t>a</w:t>
      </w:r>
      <w:r>
        <w:t xml:space="preserve"> paragraf</w:t>
      </w:r>
      <w:r w:rsidR="007E0D42">
        <w:t>er,</w:t>
      </w:r>
      <w:r>
        <w:t xml:space="preserve"> 2 kap. 37 a</w:t>
      </w:r>
      <w:r w:rsidR="00B13AFA">
        <w:t>, 38 a, 40 a, 41 a</w:t>
      </w:r>
      <w:r w:rsidR="007E0D42">
        <w:t xml:space="preserve"> och 43 a §</w:t>
      </w:r>
      <w:r>
        <w:t>§, av följande lydelse</w:t>
      </w:r>
      <w:r w:rsidR="000561D2">
        <w:t>.</w:t>
      </w:r>
    </w:p>
    <w:p w14:paraId="017F8883" w14:textId="77777777" w:rsidR="000561D2" w:rsidRDefault="000561D2" w:rsidP="009C4782">
      <w:pPr>
        <w:pStyle w:val="Brdtextmedindrag"/>
      </w:pPr>
    </w:p>
    <w:p w14:paraId="0BF741B4" w14:textId="77777777" w:rsidR="006B3972" w:rsidRDefault="006B3972" w:rsidP="006B3972">
      <w:pPr>
        <w:pStyle w:val="Rubrik3omndring"/>
      </w:pPr>
      <w:r>
        <w:t>2 kap.</w:t>
      </w:r>
    </w:p>
    <w:p w14:paraId="27A04286" w14:textId="77777777" w:rsidR="006B3972" w:rsidRPr="00942B5C" w:rsidRDefault="006B3972" w:rsidP="006B3972">
      <w:pPr>
        <w:pStyle w:val="Rubrikluft3-5"/>
      </w:pPr>
    </w:p>
    <w:p w14:paraId="4A24E7FE" w14:textId="77777777" w:rsidR="006B3972" w:rsidRDefault="006B3972" w:rsidP="006B3972">
      <w:pPr>
        <w:pStyle w:val="Brdtext"/>
      </w:pPr>
      <w:r>
        <w:rPr>
          <w:b/>
        </w:rPr>
        <w:t>11 §</w:t>
      </w:r>
      <w:r>
        <w:t xml:space="preserve">    Användare av växtskyddsmedel ska erbjudas utbildning som ger tillräcklig kunskap om de ämnesområden som anges i bilaga I till Europaparlamentets och rådets direktiv 2009/128/EG av den 21 oktober 2009 om upprättande av en ram för gemenskapens åtgärder för att uppnå en hållbar användning av </w:t>
      </w:r>
      <w:r w:rsidRPr="0028222F">
        <w:t xml:space="preserve">bekämpningsmedel, i den ursprungliga lydelsen. </w:t>
      </w:r>
      <w:r>
        <w:t xml:space="preserve">Utbildningen ska erbjudas av </w:t>
      </w:r>
    </w:p>
    <w:p w14:paraId="04E4E8E6" w14:textId="77777777" w:rsidR="006B3972" w:rsidRDefault="006B3972" w:rsidP="006B3972">
      <w:pPr>
        <w:pStyle w:val="Brdtextmedindrag"/>
      </w:pPr>
      <w:r>
        <w:t>1.</w:t>
      </w:r>
      <w:r w:rsidR="00822E88">
        <w:t> </w:t>
      </w:r>
      <w:r>
        <w:t>Statens jordbruksverk, när det gäller användning</w:t>
      </w:r>
    </w:p>
    <w:p w14:paraId="5CC76910" w14:textId="106FFFFD" w:rsidR="00822E88" w:rsidRDefault="006B3972" w:rsidP="006B3972">
      <w:pPr>
        <w:pStyle w:val="Brdtextmedindrag"/>
      </w:pPr>
      <w:r>
        <w:t>a)</w:t>
      </w:r>
      <w:r w:rsidR="00822E88">
        <w:t> </w:t>
      </w:r>
      <w:r>
        <w:t xml:space="preserve">inom </w:t>
      </w:r>
      <w:r w:rsidRPr="00136748">
        <w:t>jordbruk, skogsbruk, parkskötsel eller trädgårdsskötsel</w:t>
      </w:r>
      <w:r>
        <w:t>,</w:t>
      </w:r>
    </w:p>
    <w:p w14:paraId="69167CC7" w14:textId="554258DA" w:rsidR="00822E88" w:rsidRPr="005E4DF0" w:rsidRDefault="00B13AFA" w:rsidP="006B3972">
      <w:pPr>
        <w:pStyle w:val="Brdtextmedindrag"/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6D578114" wp14:editId="35B46BF4">
            <wp:simplePos x="0" y="0"/>
            <wp:positionH relativeFrom="page">
              <wp:posOffset>675640</wp:posOffset>
            </wp:positionH>
            <wp:positionV relativeFrom="paragraph">
              <wp:posOffset>0</wp:posOffset>
            </wp:positionV>
            <wp:extent cx="12065" cy="342900"/>
            <wp:effectExtent l="0" t="0" r="26035" b="0"/>
            <wp:wrapNone/>
            <wp:docPr id="6" name="Bildobjekt 6" descr="ändra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3972" w:rsidRPr="005E4DF0">
        <w:t>b)</w:t>
      </w:r>
      <w:r w:rsidR="00822E88" w:rsidRPr="005E4DF0">
        <w:t> </w:t>
      </w:r>
      <w:r w:rsidR="006B3972" w:rsidRPr="005E4DF0">
        <w:t xml:space="preserve">på tomtmark för </w:t>
      </w:r>
      <w:r w:rsidR="00715EBC" w:rsidRPr="005E4DF0">
        <w:t>bostad</w:t>
      </w:r>
      <w:r w:rsidR="006B3972" w:rsidRPr="005E4DF0">
        <w:t>shus,</w:t>
      </w:r>
    </w:p>
    <w:p w14:paraId="1EBDC2B3" w14:textId="239045F2" w:rsidR="00822E88" w:rsidRPr="005E4DF0" w:rsidRDefault="006B3972" w:rsidP="006B3972">
      <w:pPr>
        <w:pStyle w:val="Brdtextmedindrag"/>
      </w:pPr>
      <w:r w:rsidRPr="005E4DF0">
        <w:t>c)</w:t>
      </w:r>
      <w:r w:rsidR="00822E88" w:rsidRPr="005E4DF0">
        <w:t> på skolgårdar och gårdar till förskolor</w:t>
      </w:r>
      <w:r w:rsidRPr="005E4DF0">
        <w:t>,</w:t>
      </w:r>
    </w:p>
    <w:p w14:paraId="70E30FC9" w14:textId="66A88244" w:rsidR="00822E88" w:rsidRPr="005E4DF0" w:rsidRDefault="006B3972" w:rsidP="006B3972">
      <w:pPr>
        <w:pStyle w:val="Brdtextmedindrag"/>
      </w:pPr>
      <w:r w:rsidRPr="005E4DF0">
        <w:t>d)</w:t>
      </w:r>
      <w:r w:rsidR="00822E88" w:rsidRPr="005E4DF0">
        <w:t> </w:t>
      </w:r>
      <w:r w:rsidR="00136748" w:rsidRPr="00F71491">
        <w:t xml:space="preserve">på </w:t>
      </w:r>
      <w:r w:rsidR="00B13AFA">
        <w:t>lek</w:t>
      </w:r>
      <w:r w:rsidR="00136748" w:rsidRPr="00F71491">
        <w:t>platser som allmänheten har tillträde till</w:t>
      </w:r>
      <w:r w:rsidRPr="00F71491">
        <w:t>,</w:t>
      </w:r>
      <w:r w:rsidR="005E4DF0" w:rsidRPr="005E4DF0">
        <w:t xml:space="preserve"> </w:t>
      </w:r>
    </w:p>
    <w:p w14:paraId="51E18C27" w14:textId="2EA52458" w:rsidR="00822E88" w:rsidRDefault="006B3972" w:rsidP="006B3972">
      <w:pPr>
        <w:pStyle w:val="Brdtextmedindrag"/>
      </w:pPr>
      <w:r>
        <w:t>e)</w:t>
      </w:r>
      <w:r w:rsidR="00822E88">
        <w:t> </w:t>
      </w:r>
      <w:r w:rsidRPr="00136748">
        <w:t>inom idrotts- och fritidsanläggningar</w:t>
      </w:r>
      <w:r>
        <w:t>,</w:t>
      </w:r>
    </w:p>
    <w:p w14:paraId="54CA9101" w14:textId="77777777" w:rsidR="00822E88" w:rsidRDefault="006B3972" w:rsidP="006B3972">
      <w:pPr>
        <w:pStyle w:val="Brdtextmedindrag"/>
      </w:pPr>
      <w:r>
        <w:t>f)</w:t>
      </w:r>
      <w:r w:rsidR="00822E88">
        <w:t> </w:t>
      </w:r>
      <w:r>
        <w:t>vid planerings- och anläggningsarbeten,</w:t>
      </w:r>
    </w:p>
    <w:p w14:paraId="7A29AF39" w14:textId="77777777" w:rsidR="00822E88" w:rsidRDefault="006B3972" w:rsidP="006B3972">
      <w:pPr>
        <w:pStyle w:val="Brdtextmedindrag"/>
      </w:pPr>
      <w:r>
        <w:t>g)</w:t>
      </w:r>
      <w:r w:rsidR="00822E88">
        <w:t> </w:t>
      </w:r>
      <w:r>
        <w:t>på vägområden och banvallar,</w:t>
      </w:r>
    </w:p>
    <w:p w14:paraId="2C341212" w14:textId="77777777" w:rsidR="00822E88" w:rsidRDefault="006B3972" w:rsidP="006B3972">
      <w:pPr>
        <w:pStyle w:val="Brdtextmedindrag"/>
      </w:pPr>
      <w:r>
        <w:t>h)</w:t>
      </w:r>
      <w:r w:rsidR="00822E88">
        <w:t> </w:t>
      </w:r>
      <w:r>
        <w:t>på grusytor och andra mycket genomsläppliga ytor, och</w:t>
      </w:r>
    </w:p>
    <w:p w14:paraId="64A619D3" w14:textId="77777777" w:rsidR="00822E88" w:rsidRDefault="006B3972" w:rsidP="006B3972">
      <w:pPr>
        <w:pStyle w:val="Brdtextmedindrag"/>
      </w:pPr>
      <w:r>
        <w:t>i)</w:t>
      </w:r>
      <w:r w:rsidR="00822E88">
        <w:t> </w:t>
      </w:r>
      <w:r>
        <w:t>på ytor av asfalt eller betong eller andra hårdgjorda material,</w:t>
      </w:r>
    </w:p>
    <w:p w14:paraId="533992F6" w14:textId="77777777" w:rsidR="00822E88" w:rsidRDefault="006B3972" w:rsidP="006B3972">
      <w:pPr>
        <w:pStyle w:val="Brdtextmedindrag"/>
      </w:pPr>
      <w:r>
        <w:t>2.</w:t>
      </w:r>
      <w:r w:rsidR="00822E88">
        <w:t> </w:t>
      </w:r>
      <w:r>
        <w:t xml:space="preserve">Folkhälsomyndigheten, när det gäller användning i och omkring </w:t>
      </w:r>
      <w:r w:rsidR="00822E88">
        <w:t>la</w:t>
      </w:r>
      <w:r>
        <w:t>ger</w:t>
      </w:r>
      <w:r w:rsidR="00822E88">
        <w:softHyphen/>
      </w:r>
      <w:r>
        <w:t>lokaler eller andra lagringsutrymmen, och</w:t>
      </w:r>
    </w:p>
    <w:p w14:paraId="62C7C301" w14:textId="77777777" w:rsidR="006B3972" w:rsidRDefault="006B3972" w:rsidP="006B3972">
      <w:pPr>
        <w:pStyle w:val="Brdtextmedindrag"/>
      </w:pPr>
      <w:r>
        <w:t>3.</w:t>
      </w:r>
      <w:r w:rsidR="00822E88">
        <w:t> </w:t>
      </w:r>
      <w:r>
        <w:t>Arbetsmiljöverket, när det gäller annan användning.</w:t>
      </w:r>
    </w:p>
    <w:p w14:paraId="7068F900" w14:textId="77777777" w:rsidR="00C32849" w:rsidRDefault="00C32849" w:rsidP="00B7501B">
      <w:pPr>
        <w:pStyle w:val="Brdtextmedindrag"/>
      </w:pPr>
    </w:p>
    <w:p w14:paraId="64744DDC" w14:textId="3DC7C4DA" w:rsidR="00822E88" w:rsidRDefault="00822E88" w:rsidP="00822E88">
      <w:pPr>
        <w:pStyle w:val="Brdtext"/>
      </w:pPr>
      <w:r>
        <w:rPr>
          <w:b/>
        </w:rPr>
        <w:t>20 §</w:t>
      </w:r>
      <w:r>
        <w:t>    Frågor om användningstillstånd enligt 18 eller 19</w:t>
      </w:r>
      <w:r w:rsidR="00EA1573">
        <w:t> </w:t>
      </w:r>
      <w:r>
        <w:t>§ prövas av</w:t>
      </w:r>
    </w:p>
    <w:p w14:paraId="5CDBEE80" w14:textId="77777777" w:rsidR="00822E88" w:rsidRDefault="00822E88" w:rsidP="00822E88">
      <w:pPr>
        <w:pStyle w:val="Brdtextmedindrag"/>
      </w:pPr>
      <w:r>
        <w:t>1. Statens jordbruksverk, när det gäller användning</w:t>
      </w:r>
    </w:p>
    <w:p w14:paraId="6EA86D89" w14:textId="3315F699" w:rsidR="005E2C2A" w:rsidRDefault="00822E88" w:rsidP="00822E88">
      <w:pPr>
        <w:pStyle w:val="Brdtextmedindrag"/>
      </w:pPr>
      <w:r>
        <w:t xml:space="preserve">a) inom </w:t>
      </w:r>
      <w:r w:rsidRPr="00136748">
        <w:t>jordbruk,</w:t>
      </w:r>
      <w:r w:rsidR="00593AEE" w:rsidRPr="00136748">
        <w:t xml:space="preserve"> </w:t>
      </w:r>
      <w:r w:rsidRPr="00136748">
        <w:t>skogsbruk, parkskötsel eller trädgårdsskötsel,</w:t>
      </w:r>
    </w:p>
    <w:p w14:paraId="00BBE797" w14:textId="6AAB61DF" w:rsidR="00C32849" w:rsidRPr="00136748" w:rsidRDefault="00376AEE" w:rsidP="00822E88">
      <w:pPr>
        <w:pStyle w:val="Brdtextmedindrag"/>
      </w:pPr>
      <w:r>
        <w:rPr>
          <w:noProof/>
        </w:rPr>
        <w:drawing>
          <wp:anchor distT="0" distB="0" distL="114300" distR="114300" simplePos="0" relativeHeight="251665426" behindDoc="1" locked="0" layoutInCell="1" allowOverlap="1" wp14:anchorId="4BD69ABA" wp14:editId="5BB343F1">
            <wp:simplePos x="0" y="0"/>
            <wp:positionH relativeFrom="page">
              <wp:posOffset>675640</wp:posOffset>
            </wp:positionH>
            <wp:positionV relativeFrom="paragraph">
              <wp:posOffset>0</wp:posOffset>
            </wp:positionV>
            <wp:extent cx="12065" cy="180975"/>
            <wp:effectExtent l="0" t="0" r="26035" b="9525"/>
            <wp:wrapNone/>
            <wp:docPr id="21" name="Bildobjekt 21" descr="ändra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2E88" w:rsidRPr="00136748">
        <w:t xml:space="preserve">b) på tomtmark för </w:t>
      </w:r>
      <w:r w:rsidR="00E54759" w:rsidRPr="00136748">
        <w:t>bostad</w:t>
      </w:r>
      <w:r w:rsidR="00822E88" w:rsidRPr="00136748">
        <w:t>shus,</w:t>
      </w:r>
    </w:p>
    <w:p w14:paraId="15054CB3" w14:textId="0DE786C9" w:rsidR="00376AEE" w:rsidRDefault="00376AEE" w:rsidP="00822E88">
      <w:pPr>
        <w:pStyle w:val="Brdtextmedindrag"/>
      </w:pPr>
      <w:r>
        <w:rPr>
          <w:noProof/>
        </w:rPr>
        <w:drawing>
          <wp:anchor distT="0" distB="0" distL="114300" distR="114300" simplePos="0" relativeHeight="251664402" behindDoc="1" locked="0" layoutInCell="1" allowOverlap="1" wp14:anchorId="2E73C3B1" wp14:editId="262DDC74">
            <wp:simplePos x="0" y="0"/>
            <wp:positionH relativeFrom="page">
              <wp:posOffset>675640</wp:posOffset>
            </wp:positionH>
            <wp:positionV relativeFrom="paragraph">
              <wp:posOffset>0</wp:posOffset>
            </wp:positionV>
            <wp:extent cx="12065" cy="171450"/>
            <wp:effectExtent l="0" t="0" r="26035" b="0"/>
            <wp:wrapNone/>
            <wp:docPr id="18" name="Bildobjekt 18" descr="ändra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2E88" w:rsidRPr="00136748">
        <w:t xml:space="preserve">c) på </w:t>
      </w:r>
      <w:r w:rsidR="00C304B6" w:rsidRPr="00136748">
        <w:t>skolgårdar och gårdar till förskolor</w:t>
      </w:r>
      <w:r w:rsidR="00822E88" w:rsidRPr="00136748">
        <w:t>,</w:t>
      </w:r>
    </w:p>
    <w:p w14:paraId="094DF240" w14:textId="5488311A" w:rsidR="00330D88" w:rsidRDefault="00822E88" w:rsidP="00822E88">
      <w:pPr>
        <w:pStyle w:val="Brdtextmedindrag"/>
      </w:pPr>
      <w:r w:rsidRPr="00136748">
        <w:t>d) </w:t>
      </w:r>
      <w:r w:rsidR="00136748" w:rsidRPr="00F71491">
        <w:t xml:space="preserve">på </w:t>
      </w:r>
      <w:r w:rsidR="00B13AFA">
        <w:t>lek</w:t>
      </w:r>
      <w:r w:rsidR="00136748" w:rsidRPr="00F71491">
        <w:t>platser som allmänheten har tillträde</w:t>
      </w:r>
      <w:r w:rsidR="00522458">
        <w:t xml:space="preserve"> till</w:t>
      </w:r>
      <w:r w:rsidRPr="00F71491">
        <w:t>,</w:t>
      </w:r>
    </w:p>
    <w:p w14:paraId="545F5DAF" w14:textId="1D8B753A" w:rsidR="00822E88" w:rsidRDefault="00822E88" w:rsidP="00822E88">
      <w:pPr>
        <w:pStyle w:val="Brdtextmedindrag"/>
      </w:pPr>
      <w:r>
        <w:t>e) </w:t>
      </w:r>
      <w:r w:rsidRPr="00136748">
        <w:t xml:space="preserve">inom </w:t>
      </w:r>
      <w:r w:rsidR="00593AEE" w:rsidRPr="00136748">
        <w:t>idrotts- och fritidsanläggningar</w:t>
      </w:r>
      <w:r>
        <w:t>,</w:t>
      </w:r>
    </w:p>
    <w:p w14:paraId="6999EF5E" w14:textId="77777777" w:rsidR="00822E88" w:rsidRDefault="00822E88" w:rsidP="00822E88">
      <w:pPr>
        <w:pStyle w:val="Brdtextmedindrag"/>
      </w:pPr>
      <w:r>
        <w:t>f) vid planerings- och anläggningsarbeten,</w:t>
      </w:r>
    </w:p>
    <w:p w14:paraId="5180DF76" w14:textId="77777777" w:rsidR="00822E88" w:rsidRDefault="00822E88" w:rsidP="00822E88">
      <w:pPr>
        <w:pStyle w:val="Brdtextmedindrag"/>
      </w:pPr>
      <w:r>
        <w:t>g) på vägområden och banvallar,</w:t>
      </w:r>
    </w:p>
    <w:p w14:paraId="58098470" w14:textId="77777777" w:rsidR="00822E88" w:rsidRDefault="00822E88" w:rsidP="00822E88">
      <w:pPr>
        <w:pStyle w:val="Brdtextmedindrag"/>
      </w:pPr>
      <w:r>
        <w:t>h) på grusytor och andra mycket genomsläppliga ytor, och</w:t>
      </w:r>
    </w:p>
    <w:p w14:paraId="002A9CF9" w14:textId="77777777" w:rsidR="00822E88" w:rsidRDefault="00822E88" w:rsidP="00822E88">
      <w:pPr>
        <w:pStyle w:val="Brdtextmedindrag"/>
      </w:pPr>
      <w:r>
        <w:t>i) på ytor av asfalt eller betong eller andra hårdgjorda material,</w:t>
      </w:r>
    </w:p>
    <w:p w14:paraId="7DD4BF97" w14:textId="77777777" w:rsidR="00822E88" w:rsidRDefault="00822E88" w:rsidP="00822E88">
      <w:pPr>
        <w:pStyle w:val="Brdtextmedindrag"/>
      </w:pPr>
      <w:r>
        <w:lastRenderedPageBreak/>
        <w:t>2. Folkhälsomyndigheten, när det gäller användning i och omkring lager</w:t>
      </w:r>
      <w:r>
        <w:softHyphen/>
        <w:t>lokaler eller andra lagringsutrymmen, och</w:t>
      </w:r>
    </w:p>
    <w:p w14:paraId="65C6FA77" w14:textId="77777777" w:rsidR="00822E88" w:rsidRDefault="00822E88" w:rsidP="00822E88">
      <w:pPr>
        <w:pStyle w:val="Brdtextmedindrag"/>
      </w:pPr>
      <w:r>
        <w:t>3. Arbetsmiljöverket, när det gäller annan användning.</w:t>
      </w:r>
    </w:p>
    <w:p w14:paraId="1D83A423" w14:textId="77777777" w:rsidR="00822E88" w:rsidRDefault="00822E88" w:rsidP="00B7501B">
      <w:pPr>
        <w:pStyle w:val="Brdtextmedindrag"/>
      </w:pPr>
    </w:p>
    <w:p w14:paraId="5E3CA4AF" w14:textId="7E6A8CFD" w:rsidR="00FB51CA" w:rsidRDefault="00376AEE" w:rsidP="00FB51CA">
      <w:pPr>
        <w:pStyle w:val="Brdtext"/>
      </w:pPr>
      <w:r>
        <w:rPr>
          <w:b/>
          <w:noProof/>
        </w:rPr>
        <w:drawing>
          <wp:anchor distT="0" distB="0" distL="114300" distR="114300" simplePos="0" relativeHeight="251661330" behindDoc="1" locked="0" layoutInCell="1" allowOverlap="1" wp14:anchorId="58AFC2D0" wp14:editId="24EA709A">
            <wp:simplePos x="0" y="0"/>
            <wp:positionH relativeFrom="page">
              <wp:posOffset>675640</wp:posOffset>
            </wp:positionH>
            <wp:positionV relativeFrom="paragraph">
              <wp:posOffset>0</wp:posOffset>
            </wp:positionV>
            <wp:extent cx="12065" cy="2247900"/>
            <wp:effectExtent l="0" t="0" r="26035" b="0"/>
            <wp:wrapNone/>
            <wp:docPr id="13" name="Bildobjekt 13" descr="ändra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B51CA">
        <w:rPr>
          <w:b/>
        </w:rPr>
        <w:t>37 §</w:t>
      </w:r>
      <w:r w:rsidR="00FB51CA">
        <w:t xml:space="preserve">    Växtskyddsmedel får inte användas </w:t>
      </w:r>
    </w:p>
    <w:p w14:paraId="5786C2D6" w14:textId="77777777" w:rsidR="00FB51CA" w:rsidRDefault="00FB51CA" w:rsidP="00FB51CA">
      <w:pPr>
        <w:pStyle w:val="Brdtextmedindrag"/>
      </w:pPr>
      <w:r>
        <w:t xml:space="preserve">1. på ängs- eller betesmark som inte är lämplig att plöja men som kan användas till slåtter eller bete, </w:t>
      </w:r>
    </w:p>
    <w:p w14:paraId="67ED6FD8" w14:textId="65D09D1F" w:rsidR="00FB51CA" w:rsidRDefault="00FB51CA" w:rsidP="00FB51CA">
      <w:pPr>
        <w:pStyle w:val="Brdtextmedindrag"/>
      </w:pPr>
      <w:r>
        <w:t xml:space="preserve">2. på skolgårdar </w:t>
      </w:r>
      <w:r w:rsidR="00DA73BE">
        <w:t>eller</w:t>
      </w:r>
      <w:r>
        <w:t xml:space="preserve"> gårdar till förskolor </w:t>
      </w:r>
      <w:r w:rsidR="00DA73BE">
        <w:t>eller</w:t>
      </w:r>
      <w:r>
        <w:t xml:space="preserve"> </w:t>
      </w:r>
      <w:r w:rsidR="00F62DFD" w:rsidRPr="00F62DFD">
        <w:t xml:space="preserve">på </w:t>
      </w:r>
      <w:r w:rsidR="009E2A05">
        <w:t>lek</w:t>
      </w:r>
      <w:r w:rsidR="00F62DFD" w:rsidRPr="00F62DFD">
        <w:t>platser som allmän</w:t>
      </w:r>
      <w:r w:rsidR="009E2A05">
        <w:softHyphen/>
      </w:r>
      <w:r w:rsidR="00F62DFD" w:rsidRPr="00F62DFD">
        <w:t>heten har tillträde</w:t>
      </w:r>
      <w:r w:rsidR="000A1F54">
        <w:t xml:space="preserve"> till</w:t>
      </w:r>
      <w:r>
        <w:t>,</w:t>
      </w:r>
    </w:p>
    <w:p w14:paraId="1AE8A516" w14:textId="37894A0B" w:rsidR="00F62DFD" w:rsidRDefault="00FB51CA" w:rsidP="00FB51CA">
      <w:pPr>
        <w:pStyle w:val="Brdtextmedindrag"/>
      </w:pPr>
      <w:r>
        <w:t>3. i parker</w:t>
      </w:r>
      <w:r w:rsidR="00F62DFD">
        <w:t xml:space="preserve"> </w:t>
      </w:r>
      <w:r w:rsidR="00DA73BE">
        <w:t>eller</w:t>
      </w:r>
      <w:r w:rsidR="00F62DFD">
        <w:t xml:space="preserve"> </w:t>
      </w:r>
      <w:r>
        <w:t>trädgårdar</w:t>
      </w:r>
      <w:r w:rsidR="00F62DFD">
        <w:t xml:space="preserve"> </w:t>
      </w:r>
      <w:r w:rsidR="009E2A05" w:rsidRPr="009E2A05">
        <w:t>eller andra områden som i första hand är av</w:t>
      </w:r>
      <w:r w:rsidR="009E2A05">
        <w:softHyphen/>
      </w:r>
      <w:r w:rsidR="009E2A05" w:rsidRPr="009E2A05">
        <w:t xml:space="preserve">sedda att vara rekreationsområden </w:t>
      </w:r>
      <w:r w:rsidR="00F62DFD">
        <w:t>som allmänheten har tillträde till,</w:t>
      </w:r>
    </w:p>
    <w:p w14:paraId="6A11FAE1" w14:textId="28EA4D75" w:rsidR="00FB51CA" w:rsidRDefault="00F62DFD" w:rsidP="00FB51CA">
      <w:pPr>
        <w:pStyle w:val="Brdtextmedindrag"/>
      </w:pPr>
      <w:r>
        <w:t>4. </w:t>
      </w:r>
      <w:r w:rsidR="009E2A05">
        <w:t xml:space="preserve">inom koloniträdgårdsområden eller i växthus </w:t>
      </w:r>
      <w:r w:rsidR="009E2A05" w:rsidRPr="0040388F">
        <w:t>som inte används yrkes</w:t>
      </w:r>
      <w:r w:rsidR="009E2A05">
        <w:softHyphen/>
      </w:r>
      <w:r w:rsidR="009E2A05" w:rsidRPr="0040388F">
        <w:t>mässig</w:t>
      </w:r>
      <w:r w:rsidR="009E2A05">
        <w:t>t,</w:t>
      </w:r>
    </w:p>
    <w:p w14:paraId="4ED28B4A" w14:textId="01E11D1C" w:rsidR="00F62DFD" w:rsidRDefault="00F62DFD" w:rsidP="00FB51CA">
      <w:pPr>
        <w:pStyle w:val="Brdtextmedindrag"/>
      </w:pPr>
      <w:r>
        <w:t>5. </w:t>
      </w:r>
      <w:r w:rsidR="009E2A05">
        <w:t>på tomtmark för bostadshus</w:t>
      </w:r>
      <w:r w:rsidR="00B27838" w:rsidRPr="00B27838">
        <w:t xml:space="preserve"> eller på krukväxter i hemträdgårdsmiljö</w:t>
      </w:r>
      <w:r w:rsidR="009E2A05">
        <w:t>,</w:t>
      </w:r>
      <w:r w:rsidR="00376AEE" w:rsidRPr="00376AEE">
        <w:t xml:space="preserve"> </w:t>
      </w:r>
      <w:r w:rsidR="00376AEE" w:rsidRPr="00266FC7">
        <w:t>eller</w:t>
      </w:r>
    </w:p>
    <w:p w14:paraId="75A8E7F6" w14:textId="5F380C72" w:rsidR="00FB51CA" w:rsidRPr="00266FC7" w:rsidRDefault="00F62DFD" w:rsidP="009E2A05">
      <w:pPr>
        <w:pStyle w:val="Brdtextmedindrag"/>
      </w:pPr>
      <w:r>
        <w:t>6</w:t>
      </w:r>
      <w:r w:rsidR="00FB51CA">
        <w:t>. </w:t>
      </w:r>
      <w:r w:rsidR="009E2A05" w:rsidRPr="009E2A05">
        <w:t>på växter inomhus utom i produktionslokaler, lagerlokaler och lik</w:t>
      </w:r>
      <w:r w:rsidR="00376AEE">
        <w:softHyphen/>
      </w:r>
      <w:r w:rsidR="009E2A05" w:rsidRPr="009E2A05">
        <w:t>nande</w:t>
      </w:r>
      <w:r w:rsidR="00376AEE">
        <w:t>.</w:t>
      </w:r>
      <w:r w:rsidR="009E2A05" w:rsidRPr="00266FC7">
        <w:t xml:space="preserve"> </w:t>
      </w:r>
    </w:p>
    <w:p w14:paraId="6BD7C352" w14:textId="77777777" w:rsidR="000561D2" w:rsidRDefault="000561D2" w:rsidP="009B701B">
      <w:pPr>
        <w:pStyle w:val="Brdtext"/>
      </w:pPr>
    </w:p>
    <w:p w14:paraId="402B4AB9" w14:textId="7B330595" w:rsidR="00F94F48" w:rsidRDefault="009A7293" w:rsidP="00F94F48">
      <w:pPr>
        <w:pStyle w:val="Brdtext"/>
      </w:pPr>
      <w:r>
        <w:rPr>
          <w:b/>
          <w:noProof/>
        </w:rPr>
        <w:drawing>
          <wp:anchor distT="0" distB="0" distL="114300" distR="114300" simplePos="0" relativeHeight="251658242" behindDoc="1" locked="0" layoutInCell="1" allowOverlap="1" wp14:anchorId="0AAAF26E" wp14:editId="0DB298E3">
            <wp:simplePos x="0" y="0"/>
            <wp:positionH relativeFrom="page">
              <wp:posOffset>675640</wp:posOffset>
            </wp:positionH>
            <wp:positionV relativeFrom="paragraph">
              <wp:posOffset>0</wp:posOffset>
            </wp:positionV>
            <wp:extent cx="12065" cy="861060"/>
            <wp:effectExtent l="0" t="0" r="26035" b="0"/>
            <wp:wrapNone/>
            <wp:docPr id="10" name="Bildobjekt 10" descr="ändra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4F48">
        <w:rPr>
          <w:b/>
        </w:rPr>
        <w:t>37 a §</w:t>
      </w:r>
      <w:r w:rsidR="00F94F48">
        <w:t>    Kemikalieinspektionen får meddela föreskrifter om undantag från förbuden i 37 §</w:t>
      </w:r>
      <w:r w:rsidR="00F8244E">
        <w:t xml:space="preserve"> 2–</w:t>
      </w:r>
      <w:r w:rsidR="001D7FF4">
        <w:t>6</w:t>
      </w:r>
      <w:r w:rsidR="00F94F48">
        <w:t xml:space="preserve"> för verksamma ämnen i växtskyddsmedel som bedöms innebära en begränsad risk för människors hälsa och miljön.</w:t>
      </w:r>
    </w:p>
    <w:p w14:paraId="53F6D86B" w14:textId="1D089B34" w:rsidR="00F94F48" w:rsidRDefault="00F94F48" w:rsidP="00F94F48">
      <w:pPr>
        <w:pStyle w:val="Brdtextmedindrag"/>
      </w:pPr>
      <w:r>
        <w:t>Innan Kemikalieinspektionen meddelar föreskrifter ska inspektionen ge övriga berörda myndigheter tillfälle att yttra sig.</w:t>
      </w:r>
    </w:p>
    <w:p w14:paraId="3798ED96" w14:textId="7214571E" w:rsidR="00032E75" w:rsidRDefault="00032E75" w:rsidP="00F94F48">
      <w:pPr>
        <w:pStyle w:val="Brdtextmedindrag"/>
      </w:pPr>
    </w:p>
    <w:p w14:paraId="0F7F10CD" w14:textId="040F8685" w:rsidR="00012157" w:rsidRDefault="008D24B7" w:rsidP="00012157">
      <w:pPr>
        <w:pStyle w:val="Brdtext"/>
      </w:pPr>
      <w:r>
        <w:rPr>
          <w:b/>
          <w:noProof/>
        </w:rPr>
        <w:drawing>
          <wp:anchor distT="0" distB="0" distL="114300" distR="114300" simplePos="0" relativeHeight="251658258" behindDoc="1" locked="0" layoutInCell="1" allowOverlap="1" wp14:anchorId="5C38369E" wp14:editId="4A16430C">
            <wp:simplePos x="0" y="0"/>
            <wp:positionH relativeFrom="page">
              <wp:posOffset>675640</wp:posOffset>
            </wp:positionH>
            <wp:positionV relativeFrom="paragraph">
              <wp:posOffset>0</wp:posOffset>
            </wp:positionV>
            <wp:extent cx="12065" cy="2943225"/>
            <wp:effectExtent l="0" t="0" r="26035" b="9525"/>
            <wp:wrapNone/>
            <wp:docPr id="4" name="Bildobjekt 4" descr="ändra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1D46">
        <w:rPr>
          <w:b/>
        </w:rPr>
        <w:t>38</w:t>
      </w:r>
      <w:r w:rsidR="00031EB1">
        <w:rPr>
          <w:b/>
        </w:rPr>
        <w:t> §</w:t>
      </w:r>
      <w:r w:rsidR="00031EB1">
        <w:t>    </w:t>
      </w:r>
      <w:r w:rsidR="00012157">
        <w:t xml:space="preserve">Statens jordbruksverk får meddela föreskrifter om undantag från förbuden i 37 § </w:t>
      </w:r>
    </w:p>
    <w:p w14:paraId="18B43210" w14:textId="75EA581D" w:rsidR="00012157" w:rsidRPr="00266FC7" w:rsidRDefault="00012157" w:rsidP="00012157">
      <w:pPr>
        <w:pStyle w:val="Brdtextmedindrag"/>
      </w:pPr>
      <w:r>
        <w:t>1. </w:t>
      </w:r>
      <w:r w:rsidR="00871C7F">
        <w:t xml:space="preserve">om det behövs </w:t>
      </w:r>
      <w:r>
        <w:t xml:space="preserve">för att förhindra introduktion, etablering och spridning av </w:t>
      </w:r>
      <w:r w:rsidR="00871C7F">
        <w:t>karantän</w:t>
      </w:r>
      <w:r w:rsidRPr="00266FC7">
        <w:t xml:space="preserve">skadegörare </w:t>
      </w:r>
      <w:r w:rsidRPr="003A24B1">
        <w:t>enligt Europaparlamentets och rådets förordning (EU) 2016/2031 av den 26 oktober 2016 om skyddsåtgärder mot växt</w:t>
      </w:r>
      <w:r w:rsidR="00002600">
        <w:softHyphen/>
      </w:r>
      <w:r w:rsidRPr="003A24B1">
        <w:t>skadegörare, ändring av Europaparlamentets och rådets förordningar (EU) nr 228/2013, (EU) nr 652/2014 och (EU) nr 1143/2014 samt om upphävande av rådets direktiv 69/</w:t>
      </w:r>
      <w:r w:rsidRPr="00266FC7">
        <w:t>464/EEG, 74/647/EEG, 93/85/EEG, 98/57/EG, 2000/29/EG, 2006/91/EG och 2007/33/EG</w:t>
      </w:r>
      <w:r w:rsidR="00BD7C84">
        <w:t xml:space="preserve"> </w:t>
      </w:r>
      <w:r w:rsidR="001027A2" w:rsidRPr="001027A2">
        <w:t>eller enligt bestäm</w:t>
      </w:r>
      <w:r w:rsidR="00BD7C84">
        <w:softHyphen/>
      </w:r>
      <w:r w:rsidR="001027A2" w:rsidRPr="001027A2">
        <w:t>melser som genomför den förordningen</w:t>
      </w:r>
      <w:r w:rsidRPr="00266FC7">
        <w:t xml:space="preserve">, eller </w:t>
      </w:r>
    </w:p>
    <w:p w14:paraId="53F13C05" w14:textId="7DBE424F" w:rsidR="00012157" w:rsidRPr="00266FC7" w:rsidRDefault="00012157" w:rsidP="00012157">
      <w:pPr>
        <w:pStyle w:val="Brdtextmedindrag"/>
      </w:pPr>
      <w:r w:rsidRPr="00266FC7">
        <w:t>2</w:t>
      </w:r>
      <w:r w:rsidR="007B173C" w:rsidRPr="00266FC7">
        <w:t>.</w:t>
      </w:r>
      <w:r w:rsidRPr="00266FC7">
        <w:t xml:space="preserve"> som behövs för odlandet av växter som bevaras i Nationella genbanken eller i </w:t>
      </w:r>
      <w:proofErr w:type="gramStart"/>
      <w:r w:rsidRPr="00266FC7">
        <w:t>Nordiskt</w:t>
      </w:r>
      <w:proofErr w:type="gramEnd"/>
      <w:r w:rsidRPr="00266FC7">
        <w:t xml:space="preserve"> genresurscenter.</w:t>
      </w:r>
    </w:p>
    <w:p w14:paraId="7A578F17" w14:textId="21C0B0F7" w:rsidR="00CD7015" w:rsidRDefault="00B27838" w:rsidP="00012157">
      <w:pPr>
        <w:pStyle w:val="Brdtextmedindrag"/>
      </w:pPr>
      <w:r w:rsidRPr="00B27838">
        <w:t xml:space="preserve">Statens jordbruksverk </w:t>
      </w:r>
      <w:r w:rsidR="00881D46">
        <w:t>får meddela föreskrifter om</w:t>
      </w:r>
      <w:r w:rsidR="001175F2" w:rsidRPr="001175F2">
        <w:t xml:space="preserve"> undantag från förbuden i 37</w:t>
      </w:r>
      <w:r w:rsidR="00D50AE9">
        <w:t> </w:t>
      </w:r>
      <w:r w:rsidR="001175F2" w:rsidRPr="001175F2">
        <w:t>§</w:t>
      </w:r>
      <w:r w:rsidR="00CD7015">
        <w:t xml:space="preserve"> 1 </w:t>
      </w:r>
      <w:r w:rsidR="00CD7015" w:rsidRPr="00CD7015">
        <w:t>för att förhindra introduktion, etablering och spridning av invasiva främmande arter</w:t>
      </w:r>
      <w:r w:rsidR="00CD7015">
        <w:t>.</w:t>
      </w:r>
    </w:p>
    <w:p w14:paraId="78B53D2B" w14:textId="1225ABCE" w:rsidR="00937E7E" w:rsidRDefault="00881D46" w:rsidP="00B7501B">
      <w:pPr>
        <w:pStyle w:val="Brdtextmedindrag"/>
      </w:pPr>
      <w:r>
        <w:t xml:space="preserve">Innan </w:t>
      </w:r>
      <w:r w:rsidR="008D24B7" w:rsidRPr="008D24B7">
        <w:t xml:space="preserve">Statens jordbruksverk </w:t>
      </w:r>
      <w:r>
        <w:t>meddelar föreskrifter ska verket ge övriga berörda myndigheter tillfälle att yttra sig.</w:t>
      </w:r>
    </w:p>
    <w:p w14:paraId="635DA354" w14:textId="341F52B8" w:rsidR="00376AEE" w:rsidRDefault="00376AEE" w:rsidP="00A61757">
      <w:pPr>
        <w:pStyle w:val="Brdtext"/>
        <w:rPr>
          <w:b/>
        </w:rPr>
      </w:pPr>
    </w:p>
    <w:p w14:paraId="01FF3403" w14:textId="3BA8E8A1" w:rsidR="00376AEE" w:rsidRPr="00376AEE" w:rsidRDefault="00376AEE" w:rsidP="00C87ECE">
      <w:pPr>
        <w:pStyle w:val="Brdtext"/>
      </w:pPr>
      <w:r>
        <w:rPr>
          <w:b/>
          <w:noProof/>
        </w:rPr>
        <w:drawing>
          <wp:anchor distT="0" distB="0" distL="114300" distR="114300" simplePos="0" relativeHeight="251662354" behindDoc="1" locked="0" layoutInCell="1" allowOverlap="1" wp14:anchorId="2F13C6CE" wp14:editId="68AE7EB4">
            <wp:simplePos x="0" y="0"/>
            <wp:positionH relativeFrom="page">
              <wp:posOffset>675640</wp:posOffset>
            </wp:positionH>
            <wp:positionV relativeFrom="paragraph">
              <wp:posOffset>0</wp:posOffset>
            </wp:positionV>
            <wp:extent cx="12065" cy="523875"/>
            <wp:effectExtent l="0" t="0" r="26035" b="9525"/>
            <wp:wrapNone/>
            <wp:docPr id="14" name="Bildobjekt 14" descr="ändra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61757">
        <w:rPr>
          <w:b/>
        </w:rPr>
        <w:t>38 a §</w:t>
      </w:r>
      <w:r w:rsidR="00A61757">
        <w:t>    Naturvårdsverket får meddela föreskrifter om undantag från förbuden i 37</w:t>
      </w:r>
      <w:r w:rsidR="00EA1573">
        <w:t> </w:t>
      </w:r>
      <w:r w:rsidR="00A61757">
        <w:t>§ 2–</w:t>
      </w:r>
      <w:r w:rsidR="001D7FF4">
        <w:t xml:space="preserve">6 </w:t>
      </w:r>
      <w:r w:rsidR="00A61757">
        <w:t>för att förhindra introduktion, etablering och spridning av invasiva främmande arter.</w:t>
      </w:r>
    </w:p>
    <w:p w14:paraId="5371FC91" w14:textId="34195C93" w:rsidR="00A61757" w:rsidRDefault="00376AEE" w:rsidP="00A61757">
      <w:pPr>
        <w:pStyle w:val="Brdtextmedindrag"/>
      </w:pPr>
      <w:r>
        <w:rPr>
          <w:noProof/>
        </w:rPr>
        <w:drawing>
          <wp:anchor distT="0" distB="0" distL="114300" distR="114300" simplePos="0" relativeHeight="251663378" behindDoc="1" locked="0" layoutInCell="1" allowOverlap="1" wp14:anchorId="4C013890" wp14:editId="39C0534F">
            <wp:simplePos x="0" y="0"/>
            <wp:positionH relativeFrom="page">
              <wp:posOffset>675640</wp:posOffset>
            </wp:positionH>
            <wp:positionV relativeFrom="paragraph">
              <wp:posOffset>0</wp:posOffset>
            </wp:positionV>
            <wp:extent cx="12065" cy="352425"/>
            <wp:effectExtent l="0" t="0" r="26035" b="9525"/>
            <wp:wrapNone/>
            <wp:docPr id="15" name="Bildobjekt 15" descr="ändra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61757">
        <w:t>Innan Naturvårdsverket meddelar föreskrifter ska verket ge övriga be</w:t>
      </w:r>
      <w:r w:rsidR="00A61757">
        <w:softHyphen/>
        <w:t>rörda myndigheter tillfälle att yttra sig.</w:t>
      </w:r>
    </w:p>
    <w:p w14:paraId="63260C92" w14:textId="45BD35D3" w:rsidR="0081155C" w:rsidRDefault="0081155C" w:rsidP="00A61757">
      <w:pPr>
        <w:pStyle w:val="Brdtextmedindrag"/>
      </w:pPr>
    </w:p>
    <w:p w14:paraId="2B54BD71" w14:textId="1BC0C0E0" w:rsidR="00534BEB" w:rsidRDefault="00534BEB" w:rsidP="00534BEB">
      <w:pPr>
        <w:pStyle w:val="Brdtext"/>
      </w:pPr>
      <w:bookmarkStart w:id="2" w:name="_Hlk45635514"/>
      <w:r>
        <w:rPr>
          <w:b/>
          <w:noProof/>
        </w:rPr>
        <w:drawing>
          <wp:anchor distT="0" distB="0" distL="114300" distR="114300" simplePos="0" relativeHeight="251658247" behindDoc="1" locked="0" layoutInCell="1" allowOverlap="1" wp14:anchorId="571DD0B9" wp14:editId="3CF4C38E">
            <wp:simplePos x="0" y="0"/>
            <wp:positionH relativeFrom="page">
              <wp:posOffset>675640</wp:posOffset>
            </wp:positionH>
            <wp:positionV relativeFrom="paragraph">
              <wp:posOffset>0</wp:posOffset>
            </wp:positionV>
            <wp:extent cx="12065" cy="1028700"/>
            <wp:effectExtent l="0" t="0" r="26035" b="0"/>
            <wp:wrapNone/>
            <wp:docPr id="17" name="Bildobjekt 17" descr="ändra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03AE">
        <w:rPr>
          <w:b/>
        </w:rPr>
        <w:t>39 §</w:t>
      </w:r>
      <w:r w:rsidR="003803AE">
        <w:t>    </w:t>
      </w:r>
      <w:r>
        <w:t>Den kommunala nämnden får i det enskilda fallet ge dispens från för</w:t>
      </w:r>
      <w:r>
        <w:softHyphen/>
        <w:t>buden i 37</w:t>
      </w:r>
      <w:r w:rsidR="00EA1573">
        <w:t> </w:t>
      </w:r>
      <w:r>
        <w:t xml:space="preserve">§, om växtskyddsmedlet </w:t>
      </w:r>
    </w:p>
    <w:p w14:paraId="6CF46CFB" w14:textId="7B124020" w:rsidR="00534BEB" w:rsidRDefault="00534BEB" w:rsidP="00534BEB">
      <w:pPr>
        <w:pStyle w:val="Brdtextmedindrag"/>
      </w:pPr>
      <w:r>
        <w:t>1. </w:t>
      </w:r>
      <w:r w:rsidR="002A3E16" w:rsidRPr="002A3E16">
        <w:t xml:space="preserve">är godkänt av Kemikalieinspektionen och användningen är förenlig med villkoren för godkännandet, och </w:t>
      </w:r>
    </w:p>
    <w:p w14:paraId="039C3066" w14:textId="3B1198DF" w:rsidR="003803AE" w:rsidRPr="00AB6C98" w:rsidRDefault="00534BEB" w:rsidP="00534BEB">
      <w:pPr>
        <w:pStyle w:val="Brdtextmedindrag"/>
      </w:pPr>
      <w:r>
        <w:t>2. </w:t>
      </w:r>
      <w:r w:rsidR="002A3E16" w:rsidRPr="002A3E16">
        <w:t xml:space="preserve">det behövs för odlandet av växter som bevaras i Nationella genbanken eller i </w:t>
      </w:r>
      <w:proofErr w:type="gramStart"/>
      <w:r w:rsidR="002A3E16" w:rsidRPr="002A3E16">
        <w:t>Nordiskt</w:t>
      </w:r>
      <w:proofErr w:type="gramEnd"/>
      <w:r w:rsidR="002A3E16" w:rsidRPr="002A3E16">
        <w:t xml:space="preserve"> genresurscenter, eller</w:t>
      </w:r>
      <w:r w:rsidR="002A3E16" w:rsidRPr="002A3E16" w:rsidDel="002A3E16">
        <w:t xml:space="preserve"> </w:t>
      </w:r>
      <w:r>
        <w:t>behövs av andra särskilda skäl</w:t>
      </w:r>
      <w:r w:rsidR="003803AE" w:rsidRPr="00AB6C98">
        <w:t>.</w:t>
      </w:r>
      <w:r w:rsidR="00A05432" w:rsidRPr="00AB6C98">
        <w:t xml:space="preserve"> </w:t>
      </w:r>
    </w:p>
    <w:bookmarkEnd w:id="2"/>
    <w:p w14:paraId="4F6D23D7" w14:textId="77777777" w:rsidR="00201C96" w:rsidRDefault="00201C96" w:rsidP="0068520B">
      <w:pPr>
        <w:pStyle w:val="Brdtext"/>
      </w:pPr>
    </w:p>
    <w:p w14:paraId="4F9ECD77" w14:textId="00D63912" w:rsidR="00295796" w:rsidRPr="00295796" w:rsidRDefault="00312626" w:rsidP="00295796">
      <w:pPr>
        <w:pStyle w:val="Brdtext"/>
        <w:rPr>
          <w:bCs/>
        </w:rPr>
      </w:pPr>
      <w:bookmarkStart w:id="3" w:name="_Hlk45635066"/>
      <w:r w:rsidRPr="00892BF6">
        <w:rPr>
          <w:b/>
        </w:rPr>
        <w:t>40 §</w:t>
      </w:r>
      <w:r w:rsidRPr="00CC04E0">
        <w:rPr>
          <w:bCs/>
        </w:rPr>
        <w:t>    </w:t>
      </w:r>
      <w:r w:rsidR="00295796" w:rsidRPr="00295796">
        <w:rPr>
          <w:bCs/>
        </w:rPr>
        <w:t>Det är förbjudet att utan särskilt tillstånd av den kommunala nämnden</w:t>
      </w:r>
    </w:p>
    <w:p w14:paraId="1A3D26E0" w14:textId="5EE76E43" w:rsidR="00295796" w:rsidRPr="00295796" w:rsidRDefault="00295796" w:rsidP="00295796">
      <w:pPr>
        <w:pStyle w:val="Brdtext"/>
        <w:rPr>
          <w:bCs/>
        </w:rPr>
      </w:pPr>
      <w:r w:rsidRPr="00295796">
        <w:rPr>
          <w:bCs/>
        </w:rPr>
        <w:t xml:space="preserve">yrkesmässigt använda växtskyddsmedel </w:t>
      </w:r>
    </w:p>
    <w:p w14:paraId="37090E48" w14:textId="0FC2F57C" w:rsidR="00295796" w:rsidRPr="00295796" w:rsidRDefault="00907E6B" w:rsidP="00295796">
      <w:pPr>
        <w:pStyle w:val="Brdtextmedindrag"/>
      </w:pPr>
      <w:r>
        <w:rPr>
          <w:noProof/>
        </w:rPr>
        <w:drawing>
          <wp:anchor distT="0" distB="0" distL="114300" distR="114300" simplePos="0" relativeHeight="251666450" behindDoc="1" locked="0" layoutInCell="1" allowOverlap="1" wp14:anchorId="45504E0E" wp14:editId="2C1EAAC4">
            <wp:simplePos x="0" y="0"/>
            <wp:positionH relativeFrom="page">
              <wp:posOffset>675640</wp:posOffset>
            </wp:positionH>
            <wp:positionV relativeFrom="paragraph">
              <wp:posOffset>0</wp:posOffset>
            </wp:positionV>
            <wp:extent cx="12065" cy="866775"/>
            <wp:effectExtent l="0" t="0" r="26035" b="9525"/>
            <wp:wrapNone/>
            <wp:docPr id="9" name="Bildobjekt 9" descr="ändra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5796" w:rsidRPr="00266FC7">
        <w:t>1</w:t>
      </w:r>
      <w:r w:rsidR="00B93A7F" w:rsidRPr="00266FC7">
        <w:t>.</w:t>
      </w:r>
      <w:r w:rsidR="00295796" w:rsidRPr="00266FC7">
        <w:t> inom idrotts</w:t>
      </w:r>
      <w:r w:rsidR="00295796" w:rsidRPr="00295796">
        <w:t>- och fritidsanläggningar,</w:t>
      </w:r>
    </w:p>
    <w:p w14:paraId="4ABE10B5" w14:textId="263B9EDA" w:rsidR="00295796" w:rsidRPr="00295796" w:rsidRDefault="001D7FF4" w:rsidP="00295796">
      <w:pPr>
        <w:pStyle w:val="Brdtextmedindrag"/>
      </w:pPr>
      <w:r>
        <w:t>2</w:t>
      </w:r>
      <w:r w:rsidR="00295796" w:rsidRPr="00295796">
        <w:t>.</w:t>
      </w:r>
      <w:r w:rsidR="00295796">
        <w:t> </w:t>
      </w:r>
      <w:r w:rsidR="00295796" w:rsidRPr="00295796">
        <w:t xml:space="preserve">vid planerings- och anläggningsarbeten, </w:t>
      </w:r>
    </w:p>
    <w:p w14:paraId="7893CD7C" w14:textId="5849DDD9" w:rsidR="00295796" w:rsidRPr="00295796" w:rsidRDefault="001D7FF4" w:rsidP="00295796">
      <w:pPr>
        <w:pStyle w:val="Brdtextmedindrag"/>
      </w:pPr>
      <w:r>
        <w:t>3</w:t>
      </w:r>
      <w:r w:rsidR="00295796" w:rsidRPr="00295796">
        <w:t>.</w:t>
      </w:r>
      <w:r w:rsidR="00295796">
        <w:t> </w:t>
      </w:r>
      <w:r w:rsidR="00295796" w:rsidRPr="00295796">
        <w:t xml:space="preserve">på vägområden </w:t>
      </w:r>
      <w:r w:rsidR="00295796" w:rsidRPr="00266FC7">
        <w:t xml:space="preserve">samt grusytor och </w:t>
      </w:r>
      <w:r w:rsidR="00295796" w:rsidRPr="00295796">
        <w:t>andra mycket genom-</w:t>
      </w:r>
    </w:p>
    <w:p w14:paraId="593F172A" w14:textId="77777777" w:rsidR="00295796" w:rsidRPr="00295796" w:rsidRDefault="00295796" w:rsidP="00295796">
      <w:pPr>
        <w:pStyle w:val="Brdtext"/>
        <w:rPr>
          <w:bCs/>
        </w:rPr>
      </w:pPr>
      <w:r w:rsidRPr="00295796">
        <w:rPr>
          <w:bCs/>
        </w:rPr>
        <w:t>släppliga ytor, och</w:t>
      </w:r>
    </w:p>
    <w:p w14:paraId="29EB80B3" w14:textId="746B2B4B" w:rsidR="008B2F9D" w:rsidRDefault="001D7FF4" w:rsidP="00295796">
      <w:pPr>
        <w:pStyle w:val="Brdtextmedindrag"/>
      </w:pPr>
      <w:r>
        <w:t>4</w:t>
      </w:r>
      <w:r w:rsidR="00295796" w:rsidRPr="00295796">
        <w:t>.</w:t>
      </w:r>
      <w:r w:rsidR="00295796">
        <w:t> </w:t>
      </w:r>
      <w:r w:rsidR="00295796" w:rsidRPr="00295796">
        <w:t>på ytor av asfalt, betong eller andra hårdgjorda material.</w:t>
      </w:r>
    </w:p>
    <w:p w14:paraId="3492C08E" w14:textId="6DF347ED" w:rsidR="00DB0828" w:rsidRDefault="00DB0828" w:rsidP="00295796">
      <w:pPr>
        <w:pStyle w:val="Brdtextmedindrag"/>
      </w:pPr>
    </w:p>
    <w:p w14:paraId="4BAB64A5" w14:textId="591BD95D" w:rsidR="00DB0828" w:rsidRDefault="001E5AD6" w:rsidP="00DB0828">
      <w:pPr>
        <w:pStyle w:val="Brdtext"/>
      </w:pPr>
      <w:r>
        <w:rPr>
          <w:b/>
          <w:noProof/>
        </w:rPr>
        <w:drawing>
          <wp:anchor distT="0" distB="0" distL="114300" distR="114300" simplePos="0" relativeHeight="251667474" behindDoc="1" locked="0" layoutInCell="1" allowOverlap="1" wp14:anchorId="1C6EAAC4" wp14:editId="0F87E8A4">
            <wp:simplePos x="0" y="0"/>
            <wp:positionH relativeFrom="page">
              <wp:posOffset>675640</wp:posOffset>
            </wp:positionH>
            <wp:positionV relativeFrom="paragraph">
              <wp:posOffset>0</wp:posOffset>
            </wp:positionV>
            <wp:extent cx="12065" cy="1905000"/>
            <wp:effectExtent l="0" t="0" r="26035" b="0"/>
            <wp:wrapNone/>
            <wp:docPr id="7" name="Bildobjekt 7" descr="ändra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0828">
        <w:rPr>
          <w:b/>
        </w:rPr>
        <w:t>40 a §</w:t>
      </w:r>
      <w:r w:rsidR="00DB0828">
        <w:t>    Tillståndsplikten i 40 § gäller inte växtskyddsmedel som i föreskrif</w:t>
      </w:r>
      <w:r w:rsidR="003A24B1">
        <w:softHyphen/>
      </w:r>
      <w:r w:rsidR="00DB0828">
        <w:t xml:space="preserve">ter meddelade enligt 37 a § har undantagits från användningsförbudet i 37 §. </w:t>
      </w:r>
    </w:p>
    <w:p w14:paraId="2C6F1FA0" w14:textId="4844CA43" w:rsidR="00DB0828" w:rsidRDefault="00DB0828" w:rsidP="00DB0828">
      <w:pPr>
        <w:pStyle w:val="Brdtextmedindrag"/>
      </w:pPr>
      <w:r>
        <w:t>Tillståndsplikten i 40 §</w:t>
      </w:r>
      <w:r w:rsidR="00EA1573">
        <w:t xml:space="preserve"> </w:t>
      </w:r>
      <w:r w:rsidR="001D7FF4">
        <w:t>3</w:t>
      </w:r>
      <w:r>
        <w:t xml:space="preserve"> och </w:t>
      </w:r>
      <w:r w:rsidR="001D7FF4">
        <w:t>4</w:t>
      </w:r>
      <w:r>
        <w:t xml:space="preserve"> gäller inte användning av växtskydds</w:t>
      </w:r>
      <w:r>
        <w:softHyphen/>
        <w:t xml:space="preserve">medel  </w:t>
      </w:r>
    </w:p>
    <w:p w14:paraId="722824D0" w14:textId="77777777" w:rsidR="005B7579" w:rsidRDefault="00DB0828" w:rsidP="00DB0828">
      <w:pPr>
        <w:pStyle w:val="Brdtextmedindrag"/>
      </w:pPr>
      <w:r>
        <w:t>1. på vägområden, för att förhindra introduktion, etablering eller sprid</w:t>
      </w:r>
      <w:r w:rsidR="000873A3">
        <w:softHyphen/>
      </w:r>
      <w:r>
        <w:t xml:space="preserve">ning av </w:t>
      </w:r>
    </w:p>
    <w:p w14:paraId="355B9167" w14:textId="77777777" w:rsidR="005B7579" w:rsidRDefault="005B7579" w:rsidP="00DB0828">
      <w:pPr>
        <w:pStyle w:val="Brdtextmedindrag"/>
      </w:pPr>
      <w:r>
        <w:t>a. </w:t>
      </w:r>
      <w:r w:rsidR="00DB0828">
        <w:t>invasiva främmande arter</w:t>
      </w:r>
      <w:r>
        <w:t>,</w:t>
      </w:r>
      <w:r w:rsidR="00DB0828">
        <w:t xml:space="preserve"> eller </w:t>
      </w:r>
    </w:p>
    <w:p w14:paraId="24BC9FE2" w14:textId="31798AB0" w:rsidR="00DB0828" w:rsidRDefault="005B7579" w:rsidP="00DB0828">
      <w:pPr>
        <w:pStyle w:val="Brdtextmedindrag"/>
      </w:pPr>
      <w:r>
        <w:t>b. </w:t>
      </w:r>
      <w:r w:rsidR="00B61E62">
        <w:t>karantän</w:t>
      </w:r>
      <w:r w:rsidR="00DB0828" w:rsidRPr="00736691">
        <w:t xml:space="preserve">skadegörare enligt Europaparlamentets och rådets förordning (EU) 2016/2031 </w:t>
      </w:r>
      <w:r w:rsidR="001027A2" w:rsidRPr="001027A2">
        <w:t>eller enligt bestämmelser som genomför den förordningen</w:t>
      </w:r>
      <w:r w:rsidR="00DB0828" w:rsidRPr="00736691">
        <w:t>, eller</w:t>
      </w:r>
      <w:r w:rsidR="00DB0828">
        <w:t xml:space="preserve"> </w:t>
      </w:r>
    </w:p>
    <w:p w14:paraId="6059D654" w14:textId="184F50D9" w:rsidR="00DB0828" w:rsidRDefault="00DB0828" w:rsidP="00DB0828">
      <w:pPr>
        <w:pStyle w:val="Brdtextmedindrag"/>
      </w:pPr>
      <w:r>
        <w:t>2.</w:t>
      </w:r>
      <w:r w:rsidR="00EA1573">
        <w:t> </w:t>
      </w:r>
      <w:r>
        <w:t>på banvallar.</w:t>
      </w:r>
    </w:p>
    <w:p w14:paraId="084D7983" w14:textId="1F3B4293" w:rsidR="00C92F1A" w:rsidRDefault="00C92F1A" w:rsidP="00DB0828">
      <w:pPr>
        <w:pStyle w:val="Brdtextmedindrag"/>
      </w:pPr>
    </w:p>
    <w:p w14:paraId="5DB38198" w14:textId="22DDE934" w:rsidR="00C92F1A" w:rsidRDefault="00C92F1A" w:rsidP="00C92F1A">
      <w:pPr>
        <w:pStyle w:val="Brdtext"/>
      </w:pPr>
      <w:r>
        <w:rPr>
          <w:b/>
        </w:rPr>
        <w:t>41 §</w:t>
      </w:r>
      <w:r>
        <w:t>    Det är förbjudet att utan skriftlig anmälan till den kommunala nämn</w:t>
      </w:r>
      <w:r>
        <w:softHyphen/>
        <w:t xml:space="preserve">den yrkesmässigt använda växtskyddsmedel </w:t>
      </w:r>
    </w:p>
    <w:p w14:paraId="5945A15E" w14:textId="0D4DD2EE" w:rsidR="00CC794F" w:rsidRDefault="003A24B1" w:rsidP="00C92F1A">
      <w:pPr>
        <w:pStyle w:val="Brdtextmedindrag"/>
      </w:pPr>
      <w:r>
        <w:rPr>
          <w:noProof/>
        </w:rPr>
        <w:drawing>
          <wp:anchor distT="0" distB="0" distL="114300" distR="114300" simplePos="0" relativeHeight="251658254" behindDoc="1" locked="0" layoutInCell="1" allowOverlap="1" wp14:anchorId="7DA1B173" wp14:editId="31A751DA">
            <wp:simplePos x="0" y="0"/>
            <wp:positionH relativeFrom="page">
              <wp:posOffset>675640</wp:posOffset>
            </wp:positionH>
            <wp:positionV relativeFrom="paragraph">
              <wp:posOffset>0</wp:posOffset>
            </wp:positionV>
            <wp:extent cx="12065" cy="866775"/>
            <wp:effectExtent l="0" t="0" r="26035" b="9525"/>
            <wp:wrapNone/>
            <wp:docPr id="39" name="Bildobjekt 39" descr="ändra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2F1A">
        <w:t xml:space="preserve">1. på vägområden, för att förhindra introduktion, etablering eller spridning av </w:t>
      </w:r>
    </w:p>
    <w:p w14:paraId="09F73312" w14:textId="77777777" w:rsidR="00CC794F" w:rsidRDefault="00CC794F" w:rsidP="00C92F1A">
      <w:pPr>
        <w:pStyle w:val="Brdtextmedindrag"/>
      </w:pPr>
      <w:r>
        <w:t>a. </w:t>
      </w:r>
      <w:r w:rsidR="00C92F1A">
        <w:t>invasiva främmande arter</w:t>
      </w:r>
      <w:r>
        <w:t>,</w:t>
      </w:r>
      <w:r w:rsidR="00C92F1A">
        <w:t xml:space="preserve"> eller </w:t>
      </w:r>
    </w:p>
    <w:p w14:paraId="53E14507" w14:textId="5F71EEDE" w:rsidR="00C92F1A" w:rsidRDefault="00CC794F" w:rsidP="00C92F1A">
      <w:pPr>
        <w:pStyle w:val="Brdtextmedindrag"/>
      </w:pPr>
      <w:r>
        <w:t>b. </w:t>
      </w:r>
      <w:r w:rsidR="000E3811">
        <w:t>karantän</w:t>
      </w:r>
      <w:r w:rsidR="00C92F1A" w:rsidRPr="003A24B1">
        <w:t xml:space="preserve">skadegörare enligt Europaparlamentets och rådets förordning (EU) 2016/2031 eller </w:t>
      </w:r>
      <w:r w:rsidR="001027A2" w:rsidRPr="001027A2">
        <w:t>enligt bestämmelser som genomför den förordningen</w:t>
      </w:r>
      <w:r w:rsidR="00C92F1A" w:rsidRPr="003A24B1">
        <w:t>,</w:t>
      </w:r>
    </w:p>
    <w:p w14:paraId="0E67826B" w14:textId="77777777" w:rsidR="00C92F1A" w:rsidRDefault="00C92F1A" w:rsidP="00C92F1A">
      <w:pPr>
        <w:pStyle w:val="Brdtextmedindrag"/>
      </w:pPr>
      <w:r>
        <w:t>2. på banvallar, och</w:t>
      </w:r>
    </w:p>
    <w:p w14:paraId="15458BA7" w14:textId="0FE1BFB8" w:rsidR="00C92F1A" w:rsidRDefault="00C92F1A" w:rsidP="00C92F1A">
      <w:pPr>
        <w:pStyle w:val="Brdtextmedindrag"/>
      </w:pPr>
      <w:r>
        <w:rPr>
          <w:noProof/>
        </w:rPr>
        <w:drawing>
          <wp:anchor distT="0" distB="0" distL="114300" distR="114300" simplePos="0" relativeHeight="251658249" behindDoc="1" locked="0" layoutInCell="1" allowOverlap="1" wp14:anchorId="6284AB91" wp14:editId="77B7FB74">
            <wp:simplePos x="0" y="0"/>
            <wp:positionH relativeFrom="page">
              <wp:posOffset>675640</wp:posOffset>
            </wp:positionH>
            <wp:positionV relativeFrom="paragraph">
              <wp:posOffset>0</wp:posOffset>
            </wp:positionV>
            <wp:extent cx="12065" cy="514350"/>
            <wp:effectExtent l="0" t="0" r="26035" b="0"/>
            <wp:wrapNone/>
            <wp:docPr id="26" name="Bildobjekt 26" descr="ändra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3. inom områden som inte omfattas av förbud enligt 37 § eller krav på tillstånd enligt 40 § och som har en sammanhängande area överskridande 1 000 kvadratmeter där allmänheten får färdas fritt. </w:t>
      </w:r>
    </w:p>
    <w:p w14:paraId="253DE428" w14:textId="3DC6F8DA" w:rsidR="00C92F1A" w:rsidRDefault="00C92F1A" w:rsidP="00C92F1A">
      <w:pPr>
        <w:pStyle w:val="Brdtextmedindrag"/>
      </w:pPr>
      <w:r>
        <w:t>Den anmälningspliktiga verksamheten får påbörjas tidigast fyra veckor efter det att anmälan har gjorts, om inte nämnden bestämmer något annat.</w:t>
      </w:r>
    </w:p>
    <w:p w14:paraId="49F9AEB1" w14:textId="273AE27B" w:rsidR="00C4347E" w:rsidRDefault="00C4347E" w:rsidP="00B7501B">
      <w:pPr>
        <w:pStyle w:val="Brdtextmedindrag"/>
      </w:pPr>
    </w:p>
    <w:p w14:paraId="49840DA2" w14:textId="4138EBA3" w:rsidR="003A24B1" w:rsidRPr="003A24B1" w:rsidRDefault="00376AEE" w:rsidP="00376AEE">
      <w:pPr>
        <w:pStyle w:val="Brdtext"/>
      </w:pPr>
      <w:r>
        <w:rPr>
          <w:b/>
          <w:noProof/>
        </w:rPr>
        <w:drawing>
          <wp:anchor distT="0" distB="0" distL="114300" distR="114300" simplePos="0" relativeHeight="251660306" behindDoc="1" locked="0" layoutInCell="1" allowOverlap="1" wp14:anchorId="5EA551EA" wp14:editId="06B24C9A">
            <wp:simplePos x="0" y="0"/>
            <wp:positionH relativeFrom="page">
              <wp:posOffset>675640</wp:posOffset>
            </wp:positionH>
            <wp:positionV relativeFrom="paragraph">
              <wp:posOffset>0</wp:posOffset>
            </wp:positionV>
            <wp:extent cx="12065" cy="857250"/>
            <wp:effectExtent l="0" t="0" r="26035" b="0"/>
            <wp:wrapNone/>
            <wp:docPr id="11" name="Bildobjekt 11" descr="ändra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347E">
        <w:rPr>
          <w:b/>
        </w:rPr>
        <w:t>41 a §</w:t>
      </w:r>
      <w:r w:rsidR="00C4347E">
        <w:t xml:space="preserve">    Kravet på anmälan i 41 § gäller inte växtskyddsmedel som i före-skrifter meddelade </w:t>
      </w:r>
      <w:r w:rsidR="00C4347E" w:rsidRPr="00266FC7">
        <w:t>enligt 3</w:t>
      </w:r>
      <w:r w:rsidR="00B22221" w:rsidRPr="00266FC7">
        <w:t>7</w:t>
      </w:r>
      <w:r w:rsidR="00C4347E" w:rsidRPr="00266FC7">
        <w:t xml:space="preserve"> a § har </w:t>
      </w:r>
      <w:r w:rsidR="00C4347E">
        <w:t xml:space="preserve">undantagits från användningsförbudet i 37 §. </w:t>
      </w:r>
    </w:p>
    <w:p w14:paraId="0706E754" w14:textId="6F228724" w:rsidR="00C4347E" w:rsidRDefault="00C4347E" w:rsidP="00C4347E">
      <w:pPr>
        <w:pStyle w:val="Brdtextmedindrag"/>
      </w:pPr>
      <w:r>
        <w:t>Kravet på anmälan i 41 § första stycket 3 gäller inte användning på åkermark.</w:t>
      </w:r>
    </w:p>
    <w:p w14:paraId="0FE2E357" w14:textId="0E382CE4" w:rsidR="00324968" w:rsidRDefault="00324968" w:rsidP="00312626">
      <w:pPr>
        <w:pStyle w:val="Brdtextmedindrag"/>
      </w:pPr>
    </w:p>
    <w:p w14:paraId="5DD82DF2" w14:textId="7A120C2B" w:rsidR="00376AEE" w:rsidRPr="00376AEE" w:rsidRDefault="007A3DF6" w:rsidP="001E5AD6">
      <w:pPr>
        <w:pStyle w:val="Brdtext"/>
      </w:pPr>
      <w:r>
        <w:rPr>
          <w:b/>
          <w:noProof/>
        </w:rPr>
        <w:drawing>
          <wp:anchor distT="0" distB="0" distL="114300" distR="114300" simplePos="0" relativeHeight="251658243" behindDoc="1" locked="0" layoutInCell="1" allowOverlap="1" wp14:anchorId="73B0A96C" wp14:editId="373091A9">
            <wp:simplePos x="0" y="0"/>
            <wp:positionH relativeFrom="page">
              <wp:posOffset>675640</wp:posOffset>
            </wp:positionH>
            <wp:positionV relativeFrom="paragraph">
              <wp:posOffset>0</wp:posOffset>
            </wp:positionV>
            <wp:extent cx="12065" cy="350520"/>
            <wp:effectExtent l="0" t="0" r="26035" b="0"/>
            <wp:wrapNone/>
            <wp:docPr id="16" name="Bildobjekt 16" descr="ändra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1F2D">
        <w:rPr>
          <w:b/>
        </w:rPr>
        <w:t>42 §</w:t>
      </w:r>
      <w:r w:rsidR="00D81F2D">
        <w:t>    </w:t>
      </w:r>
      <w:r w:rsidR="00D81F2D" w:rsidRPr="00D81F2D">
        <w:t>Bestämmelserna i 37</w:t>
      </w:r>
      <w:r w:rsidR="00D81F2D">
        <w:t> </w:t>
      </w:r>
      <w:r w:rsidR="00D81F2D" w:rsidRPr="00D81F2D">
        <w:t>§</w:t>
      </w:r>
      <w:r w:rsidR="00D81F2D">
        <w:t> </w:t>
      </w:r>
      <w:r w:rsidR="00D81F2D" w:rsidRPr="00D81F2D">
        <w:t>1, 40</w:t>
      </w:r>
      <w:r w:rsidR="00D81F2D">
        <w:t> </w:t>
      </w:r>
      <w:r w:rsidR="00D81F2D" w:rsidRPr="00D81F2D">
        <w:t>§ och 41</w:t>
      </w:r>
      <w:r w:rsidR="00D81F2D">
        <w:t> </w:t>
      </w:r>
      <w:r w:rsidR="00D81F2D" w:rsidRPr="00D81F2D">
        <w:t>§ gäller inte an</w:t>
      </w:r>
      <w:r w:rsidR="000B23CB">
        <w:softHyphen/>
      </w:r>
      <w:r w:rsidR="00D81F2D" w:rsidRPr="00D81F2D">
        <w:t>vändning som</w:t>
      </w:r>
    </w:p>
    <w:p w14:paraId="5D175E0F" w14:textId="76B1FB36" w:rsidR="001E5AD6" w:rsidRDefault="002438B7" w:rsidP="002438B7">
      <w:pPr>
        <w:pStyle w:val="Brdtextmedindrag"/>
      </w:pPr>
      <w:r>
        <w:t>1.</w:t>
      </w:r>
      <w:r w:rsidR="00710442">
        <w:t> </w:t>
      </w:r>
      <w:r>
        <w:t>har karaktär av punktbehandling, och</w:t>
      </w:r>
    </w:p>
    <w:p w14:paraId="5957CF83" w14:textId="2E07FC07" w:rsidR="00D81F2D" w:rsidRDefault="002438B7" w:rsidP="002438B7">
      <w:pPr>
        <w:pStyle w:val="Brdtextmedindrag"/>
      </w:pPr>
      <w:r>
        <w:t>2.</w:t>
      </w:r>
      <w:r w:rsidR="00710442">
        <w:t> </w:t>
      </w:r>
      <w:r>
        <w:t>har en sådan begränsad omfattning att människors hälsa och miljön inte riskerar att skadas.</w:t>
      </w:r>
      <w:bookmarkEnd w:id="3"/>
    </w:p>
    <w:p w14:paraId="035C6067" w14:textId="09EB0A51" w:rsidR="003319B3" w:rsidRDefault="003319B3" w:rsidP="002438B7">
      <w:pPr>
        <w:pStyle w:val="Brdtextmedindrag"/>
      </w:pPr>
    </w:p>
    <w:p w14:paraId="6FC41CB8" w14:textId="646E6776" w:rsidR="003319B3" w:rsidRDefault="003319B3" w:rsidP="003319B3">
      <w:pPr>
        <w:pStyle w:val="Brdtext"/>
      </w:pPr>
      <w:r>
        <w:rPr>
          <w:b/>
        </w:rPr>
        <w:t>43 §</w:t>
      </w:r>
      <w:r>
        <w:t xml:space="preserve">    Naturvårdsverket får </w:t>
      </w:r>
    </w:p>
    <w:p w14:paraId="23EB9D0A" w14:textId="67EA78BB" w:rsidR="003319B3" w:rsidRDefault="006E0356" w:rsidP="003319B3">
      <w:pPr>
        <w:pStyle w:val="Brdtextmedindrag"/>
      </w:pPr>
      <w:r>
        <w:rPr>
          <w:noProof/>
        </w:rPr>
        <w:drawing>
          <wp:anchor distT="0" distB="0" distL="114300" distR="114300" simplePos="0" relativeHeight="251658251" behindDoc="1" locked="0" layoutInCell="1" allowOverlap="1" wp14:anchorId="29269958" wp14:editId="1E7FDBF0">
            <wp:simplePos x="0" y="0"/>
            <wp:positionH relativeFrom="page">
              <wp:posOffset>675640</wp:posOffset>
            </wp:positionH>
            <wp:positionV relativeFrom="paragraph">
              <wp:posOffset>0</wp:posOffset>
            </wp:positionV>
            <wp:extent cx="12065" cy="180975"/>
            <wp:effectExtent l="0" t="0" r="26035" b="9525"/>
            <wp:wrapNone/>
            <wp:docPr id="30" name="Bildobjekt 30" descr="ändra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19B3">
        <w:t xml:space="preserve">1. meddela närmare föreskrifter om dispens enligt 39 § 2, och </w:t>
      </w:r>
    </w:p>
    <w:p w14:paraId="3715AAED" w14:textId="49894B35" w:rsidR="000B1D37" w:rsidRPr="0028222F" w:rsidRDefault="003319B3" w:rsidP="003319B3">
      <w:pPr>
        <w:pStyle w:val="Brdtextmedindrag"/>
      </w:pPr>
      <w:r>
        <w:t>2.</w:t>
      </w:r>
      <w:r w:rsidR="00EA1573">
        <w:t> </w:t>
      </w:r>
      <w:r>
        <w:t xml:space="preserve">i fråga om annan användning </w:t>
      </w:r>
      <w:r w:rsidRPr="0028222F">
        <w:t>av växtskyddsmedel än användning på skogsmark meddela föreskrifter om verkställigheten av 40–42</w:t>
      </w:r>
      <w:r w:rsidR="00EA1573">
        <w:t> </w:t>
      </w:r>
      <w:r w:rsidRPr="0028222F">
        <w:t xml:space="preserve">§§. </w:t>
      </w:r>
    </w:p>
    <w:p w14:paraId="1DD2AC6E" w14:textId="120A9545" w:rsidR="003319B3" w:rsidRPr="0028222F" w:rsidRDefault="006E0356" w:rsidP="003319B3">
      <w:pPr>
        <w:pStyle w:val="Brdtextmedindrag"/>
      </w:pPr>
      <w:r w:rsidRPr="0028222F">
        <w:rPr>
          <w:noProof/>
        </w:rPr>
        <w:drawing>
          <wp:anchor distT="0" distB="0" distL="114300" distR="114300" simplePos="0" relativeHeight="251658252" behindDoc="1" locked="0" layoutInCell="1" allowOverlap="1" wp14:anchorId="0EDA20F1" wp14:editId="2382B14E">
            <wp:simplePos x="0" y="0"/>
            <wp:positionH relativeFrom="page">
              <wp:posOffset>675640</wp:posOffset>
            </wp:positionH>
            <wp:positionV relativeFrom="paragraph">
              <wp:posOffset>0</wp:posOffset>
            </wp:positionV>
            <wp:extent cx="12065" cy="342900"/>
            <wp:effectExtent l="0" t="0" r="26035" b="0"/>
            <wp:wrapNone/>
            <wp:docPr id="32" name="Bildobjekt 32" descr="ändra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19B3" w:rsidRPr="0028222F">
        <w:t>Innan Naturvårdsverket meddelar föreskrifter ska verket ge övriga berörda myndigheter tillfälle att yttra sig.</w:t>
      </w:r>
    </w:p>
    <w:p w14:paraId="6967A017" w14:textId="477581A0" w:rsidR="002F6352" w:rsidRDefault="002F6352" w:rsidP="003319B3">
      <w:pPr>
        <w:pStyle w:val="Brdtextmedindrag"/>
      </w:pPr>
    </w:p>
    <w:p w14:paraId="3058FAD7" w14:textId="20ABDA5D" w:rsidR="002F6352" w:rsidRDefault="006E0356" w:rsidP="002F6352">
      <w:pPr>
        <w:pStyle w:val="Brdtext"/>
      </w:pPr>
      <w:r>
        <w:rPr>
          <w:b/>
          <w:noProof/>
        </w:rPr>
        <w:lastRenderedPageBreak/>
        <w:drawing>
          <wp:anchor distT="0" distB="0" distL="114300" distR="114300" simplePos="0" relativeHeight="251658250" behindDoc="1" locked="0" layoutInCell="1" allowOverlap="1" wp14:anchorId="7BE4EFB5" wp14:editId="30E0639A">
            <wp:simplePos x="0" y="0"/>
            <wp:positionH relativeFrom="page">
              <wp:posOffset>675640</wp:posOffset>
            </wp:positionH>
            <wp:positionV relativeFrom="paragraph">
              <wp:posOffset>0</wp:posOffset>
            </wp:positionV>
            <wp:extent cx="12065" cy="695325"/>
            <wp:effectExtent l="0" t="0" r="26035" b="9525"/>
            <wp:wrapNone/>
            <wp:docPr id="29" name="Bildobjekt 29" descr="ändra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F6352">
        <w:rPr>
          <w:b/>
        </w:rPr>
        <w:t>43 a §</w:t>
      </w:r>
      <w:r w:rsidR="002F6352">
        <w:t>    Statens jordbruksverk får meddela närmare föreskrifter om dispens enligt 39 § 1.</w:t>
      </w:r>
    </w:p>
    <w:p w14:paraId="6EF3A461" w14:textId="21A6C31B" w:rsidR="002F6352" w:rsidRDefault="002F6352" w:rsidP="002F6352">
      <w:pPr>
        <w:pStyle w:val="Brdtextmedindrag"/>
      </w:pPr>
      <w:r>
        <w:t>Innan Jordbruksverket meddelar föreskrifter ska verket ge övriga berör</w:t>
      </w:r>
      <w:r>
        <w:softHyphen/>
        <w:t xml:space="preserve">da </w:t>
      </w:r>
      <w:r w:rsidRPr="0028222F">
        <w:t xml:space="preserve">myndigheter tillfälle </w:t>
      </w:r>
      <w:r>
        <w:t>att yttra sig.</w:t>
      </w:r>
    </w:p>
    <w:p w14:paraId="68B5E4D1" w14:textId="77777777" w:rsidR="00050F4F" w:rsidRPr="009F0C87" w:rsidRDefault="00050F4F" w:rsidP="008938FE">
      <w:pPr>
        <w:pStyle w:val="Slutstreck"/>
        <w:spacing w:line="232" w:lineRule="exact"/>
      </w:pPr>
      <w:r w:rsidRPr="009F0C87">
        <w:t>                      </w:t>
      </w:r>
    </w:p>
    <w:p w14:paraId="25181EB6" w14:textId="05C336F6" w:rsidR="00050F4F" w:rsidRDefault="00050F4F" w:rsidP="000D56FC">
      <w:pPr>
        <w:pStyle w:val="Brdtextmedindrag"/>
      </w:pPr>
      <w:r>
        <w:t>1. </w:t>
      </w:r>
      <w:r w:rsidRPr="00050F4F">
        <w:t xml:space="preserve">Denna förordning träder i kraft den 1 </w:t>
      </w:r>
      <w:r w:rsidR="00E3386F">
        <w:t>februari</w:t>
      </w:r>
      <w:r w:rsidRPr="00050F4F">
        <w:t xml:space="preserve"> 2021.</w:t>
      </w:r>
    </w:p>
    <w:p w14:paraId="033BF1B9" w14:textId="4A274F0D" w:rsidR="00B55815" w:rsidRPr="00CA3E21" w:rsidRDefault="00050F4F" w:rsidP="00050F4F">
      <w:pPr>
        <w:pStyle w:val="Brdtextmedindrag"/>
      </w:pPr>
      <w:r w:rsidRPr="00050F4F">
        <w:t>2. </w:t>
      </w:r>
      <w:r w:rsidR="002506C1">
        <w:t>T</w:t>
      </w:r>
      <w:r w:rsidR="00B55815" w:rsidRPr="00050F4F">
        <w:t xml:space="preserve">illstånd </w:t>
      </w:r>
      <w:r w:rsidR="002506C1">
        <w:t xml:space="preserve">enligt 2 kap. 40 § </w:t>
      </w:r>
      <w:r w:rsidR="00E4120C" w:rsidRPr="00CA3E21">
        <w:t xml:space="preserve">att yrkesmässigt använda växtskyddsmedel </w:t>
      </w:r>
      <w:r w:rsidR="00B55815" w:rsidRPr="00CA3E21">
        <w:t xml:space="preserve">som har beslutats </w:t>
      </w:r>
      <w:r w:rsidRPr="00CA3E21">
        <w:t xml:space="preserve">enligt äldre föreskrifter </w:t>
      </w:r>
      <w:r w:rsidR="00B55815" w:rsidRPr="00CA3E21">
        <w:t>gäller fortfarande</w:t>
      </w:r>
      <w:r w:rsidR="00E4120C" w:rsidRPr="00CA3E21">
        <w:t xml:space="preserve">, dock som längst till och med 31 </w:t>
      </w:r>
      <w:r w:rsidR="008E4CF2">
        <w:t>december</w:t>
      </w:r>
      <w:r w:rsidR="00E4120C" w:rsidRPr="00CA3E21">
        <w:t xml:space="preserve"> 2022</w:t>
      </w:r>
      <w:r w:rsidR="00B55815" w:rsidRPr="00CA3E21">
        <w:t>.</w:t>
      </w:r>
    </w:p>
    <w:p w14:paraId="11A9D409" w14:textId="77777777" w:rsidR="00050F4F" w:rsidRPr="00050F4F" w:rsidRDefault="00050F4F" w:rsidP="00050F4F">
      <w:pPr>
        <w:pStyle w:val="Brdtextmedindrag"/>
      </w:pPr>
    </w:p>
    <w:sectPr w:rsidR="00050F4F" w:rsidRPr="00050F4F" w:rsidSect="00B045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oddPage"/>
      <w:pgSz w:w="11906" w:h="16838" w:code="9"/>
      <w:pgMar w:top="680" w:right="3657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4ACD4" w14:textId="77777777" w:rsidR="000561D2" w:rsidRDefault="000561D2" w:rsidP="00680442">
      <w:r>
        <w:separator/>
      </w:r>
    </w:p>
  </w:endnote>
  <w:endnote w:type="continuationSeparator" w:id="0">
    <w:p w14:paraId="6939B191" w14:textId="77777777" w:rsidR="000561D2" w:rsidRDefault="000561D2" w:rsidP="00680442">
      <w:r>
        <w:continuationSeparator/>
      </w:r>
    </w:p>
  </w:endnote>
  <w:endnote w:type="continuationNotice" w:id="1">
    <w:p w14:paraId="600DEEAD" w14:textId="77777777" w:rsidR="006D1977" w:rsidRDefault="006D19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1F3C" w14:textId="77777777" w:rsidR="007B1C11" w:rsidRDefault="007B1C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0928" w14:textId="77777777" w:rsidR="004043E4" w:rsidRDefault="004043E4" w:rsidP="00CE05BB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9D9249" wp14:editId="7801D6FA">
              <wp:simplePos x="0" y="0"/>
              <wp:positionH relativeFrom="column">
                <wp:posOffset>5411470</wp:posOffset>
              </wp:positionH>
              <wp:positionV relativeFrom="paragraph">
                <wp:posOffset>-759460</wp:posOffset>
              </wp:positionV>
              <wp:extent cx="648000" cy="2952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" cy="29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30E6B" w14:textId="77777777" w:rsidR="004043E4" w:rsidRDefault="004043E4" w:rsidP="004043E4">
                          <w:pPr>
                            <w:pStyle w:val="Brd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67C3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D924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margin-left:426.1pt;margin-top:-59.8pt;width:51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" fillcolor="white [3201]" stroked="f" strokeweight=".5pt">
              <v:textbox>
                <w:txbxContent>
                  <w:p w14:paraId="60230E6B" w14:textId="77777777" w:rsidR="004043E4" w:rsidRDefault="004043E4" w:rsidP="004043E4">
                    <w:pPr>
                      <w:pStyle w:val="Brd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67C3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CB867" w14:textId="77777777" w:rsidR="005B2C6E" w:rsidRDefault="005B2C6E" w:rsidP="00CE05BB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A13A90" wp14:editId="3950AF5B">
              <wp:simplePos x="0" y="0"/>
              <wp:positionH relativeFrom="column">
                <wp:posOffset>5412023</wp:posOffset>
              </wp:positionH>
              <wp:positionV relativeFrom="paragraph">
                <wp:posOffset>-760730</wp:posOffset>
              </wp:positionV>
              <wp:extent cx="648970" cy="29400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94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E701C" w14:textId="77777777" w:rsidR="005B2C6E" w:rsidRDefault="005B2C6E" w:rsidP="005B2C6E">
                          <w:pPr>
                            <w:pStyle w:val="Brd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F11B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13A9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9" type="#_x0000_t202" style="position:absolute;margin-left:426.15pt;margin-top:-59.9pt;width:51.1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" fillcolor="white [3201]" stroked="f" strokeweight=".5pt">
              <v:textbox>
                <w:txbxContent>
                  <w:p w14:paraId="0FCE701C" w14:textId="77777777" w:rsidR="005B2C6E" w:rsidRDefault="005B2C6E" w:rsidP="005B2C6E">
                    <w:pPr>
                      <w:pStyle w:val="Brd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F11B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C11D7" w14:textId="77777777" w:rsidR="000561D2" w:rsidRDefault="000561D2" w:rsidP="00680442"/>
  </w:footnote>
  <w:footnote w:type="continuationSeparator" w:id="0">
    <w:p w14:paraId="2F2187EE" w14:textId="77777777" w:rsidR="000561D2" w:rsidRPr="00C26807" w:rsidRDefault="000561D2" w:rsidP="00C26807">
      <w:pPr>
        <w:pStyle w:val="Sidfot"/>
      </w:pPr>
    </w:p>
  </w:footnote>
  <w:footnote w:type="continuationNotice" w:id="1">
    <w:p w14:paraId="285A2526" w14:textId="77777777" w:rsidR="000561D2" w:rsidRDefault="000561D2"/>
  </w:footnote>
  <w:footnote w:id="2">
    <w:p w14:paraId="67641870" w14:textId="23274D48" w:rsidR="004F7236" w:rsidRDefault="004F7236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8222F">
        <w:t xml:space="preserve">Jfr Europaparlamentets och rådets </w:t>
      </w:r>
      <w:r w:rsidRPr="004F7236">
        <w:t>direktiv 2009/128/EG av den 21 oktober 2009 om upprättande av en ram för gemenskapens åtgärder för att uppnå en hållbar användning av bekämpningsmedel, i lydelsen enligt Europaparlamentets och rådets förordning (EU) 2019/1243. Se även Europaparlamentets och rådets direktiv (EU) 2015/1535 av den 9 september 2015 om ett informationsförfarande beträffande tekniska föreskrifter och beträffande föreskrifter för informationssamhällets tjänster.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F2FA" w14:textId="77777777" w:rsidR="007A5642" w:rsidRDefault="00EA0AA5">
    <w:pPr>
      <w:pStyle w:val="Sidhuvud"/>
    </w:pPr>
    <w:r>
      <w:rPr>
        <w:noProof/>
      </w:rPr>
      <w:pict w14:anchorId="78799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641" o:spid="_x0000_s2050" type="#_x0000_t136" style="position:absolute;margin-left:0;margin-top:0;width:677.5pt;height:40.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" string="TESTDOKUMENT EJ GILTIG HANDLING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488A" w14:textId="77777777" w:rsidR="00F77ABC" w:rsidRDefault="00B045CC" w:rsidP="00F77ABC">
    <w:pPr>
      <w:pStyle w:val="Sidhuvud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636772" wp14:editId="3C847587">
              <wp:simplePos x="0" y="0"/>
              <wp:positionH relativeFrom="column">
                <wp:posOffset>4801235</wp:posOffset>
              </wp:positionH>
              <wp:positionV relativeFrom="paragraph">
                <wp:posOffset>381000</wp:posOffset>
              </wp:positionV>
              <wp:extent cx="1249680" cy="451427"/>
              <wp:effectExtent l="0" t="0" r="7620" b="635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4514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87682" w14:textId="77777777" w:rsidR="00D34DA7" w:rsidRPr="001974BD" w:rsidRDefault="00ED763F" w:rsidP="00B90519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36772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style="position:absolute;left:0;text-align:left;margin-left:378.05pt;margin-top:30pt;width:98.4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UiwIAAIoFAAAOAAAAZHJzL2Uyb0RvYy54bWysVEtvGyEQvlfqf0Dcm7Vd20m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" fillcolor="white [3201]" stroked="f" strokeweight=".5pt">
              <v:textbox>
                <w:txbxContent>
                  <w:p w14:paraId="6C087682" w14:textId="77777777" w:rsidR="00D34DA7" w:rsidRPr="001974BD" w:rsidRDefault="00ED763F" w:rsidP="00B90519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SFS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BF7A3" w14:textId="39D95FD0" w:rsidR="004337C3" w:rsidRPr="004337C3" w:rsidRDefault="004337C3">
    <w:pPr>
      <w:pStyle w:val="Sidhuvud"/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98DA4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62A68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20DEF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7AAAE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05FE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8852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BC4B6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D8C95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EE31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13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D2"/>
    <w:rsid w:val="00002600"/>
    <w:rsid w:val="0000480A"/>
    <w:rsid w:val="00004B3E"/>
    <w:rsid w:val="00012157"/>
    <w:rsid w:val="00014844"/>
    <w:rsid w:val="00020CB8"/>
    <w:rsid w:val="000309B4"/>
    <w:rsid w:val="00031EB1"/>
    <w:rsid w:val="00032E75"/>
    <w:rsid w:val="00040CC0"/>
    <w:rsid w:val="00050F4F"/>
    <w:rsid w:val="0005304C"/>
    <w:rsid w:val="0005436C"/>
    <w:rsid w:val="00054B0D"/>
    <w:rsid w:val="000561D2"/>
    <w:rsid w:val="00056206"/>
    <w:rsid w:val="00062643"/>
    <w:rsid w:val="000650CA"/>
    <w:rsid w:val="00065778"/>
    <w:rsid w:val="00076428"/>
    <w:rsid w:val="000776E6"/>
    <w:rsid w:val="000873A3"/>
    <w:rsid w:val="00087E73"/>
    <w:rsid w:val="00091696"/>
    <w:rsid w:val="00092DEF"/>
    <w:rsid w:val="0009400A"/>
    <w:rsid w:val="000953B2"/>
    <w:rsid w:val="000963A0"/>
    <w:rsid w:val="000A1BCC"/>
    <w:rsid w:val="000A1F54"/>
    <w:rsid w:val="000A33CB"/>
    <w:rsid w:val="000A437D"/>
    <w:rsid w:val="000A6C2B"/>
    <w:rsid w:val="000B072E"/>
    <w:rsid w:val="000B1D37"/>
    <w:rsid w:val="000B23CB"/>
    <w:rsid w:val="000B36C7"/>
    <w:rsid w:val="000B3EBB"/>
    <w:rsid w:val="000B7FEB"/>
    <w:rsid w:val="000D09CF"/>
    <w:rsid w:val="000D5641"/>
    <w:rsid w:val="000D56FC"/>
    <w:rsid w:val="000D5E85"/>
    <w:rsid w:val="000E3811"/>
    <w:rsid w:val="000F115F"/>
    <w:rsid w:val="00100E2C"/>
    <w:rsid w:val="001027A2"/>
    <w:rsid w:val="001175F2"/>
    <w:rsid w:val="00120DA4"/>
    <w:rsid w:val="00123422"/>
    <w:rsid w:val="0012455F"/>
    <w:rsid w:val="00132BD5"/>
    <w:rsid w:val="00135F8C"/>
    <w:rsid w:val="00136748"/>
    <w:rsid w:val="001409E8"/>
    <w:rsid w:val="0015284C"/>
    <w:rsid w:val="00162B76"/>
    <w:rsid w:val="00165B5E"/>
    <w:rsid w:val="00175988"/>
    <w:rsid w:val="00181BC1"/>
    <w:rsid w:val="001974BD"/>
    <w:rsid w:val="001B1C41"/>
    <w:rsid w:val="001B2688"/>
    <w:rsid w:val="001B4DB6"/>
    <w:rsid w:val="001D7FF4"/>
    <w:rsid w:val="001E5AD6"/>
    <w:rsid w:val="001F4FE9"/>
    <w:rsid w:val="002005DE"/>
    <w:rsid w:val="00201C96"/>
    <w:rsid w:val="00206330"/>
    <w:rsid w:val="00224C44"/>
    <w:rsid w:val="00232439"/>
    <w:rsid w:val="0023447C"/>
    <w:rsid w:val="00242CA0"/>
    <w:rsid w:val="002438B7"/>
    <w:rsid w:val="002506C1"/>
    <w:rsid w:val="00253EB5"/>
    <w:rsid w:val="00256BE7"/>
    <w:rsid w:val="002576A9"/>
    <w:rsid w:val="00266FC7"/>
    <w:rsid w:val="00267351"/>
    <w:rsid w:val="002718F7"/>
    <w:rsid w:val="002767C4"/>
    <w:rsid w:val="0028222F"/>
    <w:rsid w:val="00284A62"/>
    <w:rsid w:val="00287B42"/>
    <w:rsid w:val="0029295C"/>
    <w:rsid w:val="00293A4C"/>
    <w:rsid w:val="002949DD"/>
    <w:rsid w:val="00295796"/>
    <w:rsid w:val="002A3E16"/>
    <w:rsid w:val="002A76C1"/>
    <w:rsid w:val="002B2888"/>
    <w:rsid w:val="002B3871"/>
    <w:rsid w:val="002B452D"/>
    <w:rsid w:val="002B7FFB"/>
    <w:rsid w:val="002D247A"/>
    <w:rsid w:val="002D3D78"/>
    <w:rsid w:val="002E1EE2"/>
    <w:rsid w:val="002F228F"/>
    <w:rsid w:val="002F6352"/>
    <w:rsid w:val="002F68D4"/>
    <w:rsid w:val="00301819"/>
    <w:rsid w:val="0030589E"/>
    <w:rsid w:val="00311970"/>
    <w:rsid w:val="00312626"/>
    <w:rsid w:val="00315316"/>
    <w:rsid w:val="00323010"/>
    <w:rsid w:val="00324968"/>
    <w:rsid w:val="00330D88"/>
    <w:rsid w:val="003319B3"/>
    <w:rsid w:val="00332533"/>
    <w:rsid w:val="00340E34"/>
    <w:rsid w:val="00343A99"/>
    <w:rsid w:val="00344B4A"/>
    <w:rsid w:val="00350B0F"/>
    <w:rsid w:val="0035181A"/>
    <w:rsid w:val="00353C56"/>
    <w:rsid w:val="00353EE4"/>
    <w:rsid w:val="003642F1"/>
    <w:rsid w:val="003661D1"/>
    <w:rsid w:val="00367C3F"/>
    <w:rsid w:val="0037085F"/>
    <w:rsid w:val="00371480"/>
    <w:rsid w:val="00376AEE"/>
    <w:rsid w:val="003803AE"/>
    <w:rsid w:val="00390CA9"/>
    <w:rsid w:val="00394D15"/>
    <w:rsid w:val="003A24B1"/>
    <w:rsid w:val="003B259A"/>
    <w:rsid w:val="003D7AA4"/>
    <w:rsid w:val="003E3D7C"/>
    <w:rsid w:val="003E49EA"/>
    <w:rsid w:val="003E6E18"/>
    <w:rsid w:val="00400817"/>
    <w:rsid w:val="0040388F"/>
    <w:rsid w:val="004043E4"/>
    <w:rsid w:val="00412293"/>
    <w:rsid w:val="0041522E"/>
    <w:rsid w:val="0041685F"/>
    <w:rsid w:val="004337C3"/>
    <w:rsid w:val="0044098C"/>
    <w:rsid w:val="00440A07"/>
    <w:rsid w:val="004471D3"/>
    <w:rsid w:val="0045113D"/>
    <w:rsid w:val="00460C4D"/>
    <w:rsid w:val="00460FC5"/>
    <w:rsid w:val="00461C46"/>
    <w:rsid w:val="00461D7A"/>
    <w:rsid w:val="00465E8F"/>
    <w:rsid w:val="00467E22"/>
    <w:rsid w:val="00467F48"/>
    <w:rsid w:val="00475117"/>
    <w:rsid w:val="00475F84"/>
    <w:rsid w:val="00477C6E"/>
    <w:rsid w:val="004843DE"/>
    <w:rsid w:val="00487A84"/>
    <w:rsid w:val="00496903"/>
    <w:rsid w:val="00496B57"/>
    <w:rsid w:val="004A3C1C"/>
    <w:rsid w:val="004A5E9A"/>
    <w:rsid w:val="004A728C"/>
    <w:rsid w:val="004B6A07"/>
    <w:rsid w:val="004B7FD3"/>
    <w:rsid w:val="004C2007"/>
    <w:rsid w:val="004D53F6"/>
    <w:rsid w:val="004D75A1"/>
    <w:rsid w:val="004E0106"/>
    <w:rsid w:val="004E1ACE"/>
    <w:rsid w:val="004F0BBC"/>
    <w:rsid w:val="004F7236"/>
    <w:rsid w:val="005001DA"/>
    <w:rsid w:val="00506527"/>
    <w:rsid w:val="005149CB"/>
    <w:rsid w:val="00521449"/>
    <w:rsid w:val="00522458"/>
    <w:rsid w:val="00525518"/>
    <w:rsid w:val="005265E4"/>
    <w:rsid w:val="00532345"/>
    <w:rsid w:val="005349CC"/>
    <w:rsid w:val="00534BEB"/>
    <w:rsid w:val="005363FB"/>
    <w:rsid w:val="005373FC"/>
    <w:rsid w:val="0055154B"/>
    <w:rsid w:val="00562B95"/>
    <w:rsid w:val="00564C23"/>
    <w:rsid w:val="00580393"/>
    <w:rsid w:val="00585B17"/>
    <w:rsid w:val="005867C0"/>
    <w:rsid w:val="00593AEE"/>
    <w:rsid w:val="005B2C6E"/>
    <w:rsid w:val="005B65C5"/>
    <w:rsid w:val="005B7579"/>
    <w:rsid w:val="005B7784"/>
    <w:rsid w:val="005C1E2F"/>
    <w:rsid w:val="005C210E"/>
    <w:rsid w:val="005C2D05"/>
    <w:rsid w:val="005C35D7"/>
    <w:rsid w:val="005C577C"/>
    <w:rsid w:val="005C6B0C"/>
    <w:rsid w:val="005D3905"/>
    <w:rsid w:val="005D3E06"/>
    <w:rsid w:val="005E2C2A"/>
    <w:rsid w:val="005E410F"/>
    <w:rsid w:val="005E4DF0"/>
    <w:rsid w:val="005E781A"/>
    <w:rsid w:val="005F5448"/>
    <w:rsid w:val="005F75D2"/>
    <w:rsid w:val="005F7A7D"/>
    <w:rsid w:val="00600B51"/>
    <w:rsid w:val="006017CA"/>
    <w:rsid w:val="0061275E"/>
    <w:rsid w:val="006178BF"/>
    <w:rsid w:val="006321A1"/>
    <w:rsid w:val="0064475F"/>
    <w:rsid w:val="0065146F"/>
    <w:rsid w:val="00651575"/>
    <w:rsid w:val="006669F7"/>
    <w:rsid w:val="00674A58"/>
    <w:rsid w:val="00674EFA"/>
    <w:rsid w:val="00680442"/>
    <w:rsid w:val="0068520B"/>
    <w:rsid w:val="006856DB"/>
    <w:rsid w:val="00685BA1"/>
    <w:rsid w:val="006972B7"/>
    <w:rsid w:val="006A189D"/>
    <w:rsid w:val="006A31EA"/>
    <w:rsid w:val="006A5C76"/>
    <w:rsid w:val="006A6EF2"/>
    <w:rsid w:val="006B3972"/>
    <w:rsid w:val="006B54FB"/>
    <w:rsid w:val="006C2353"/>
    <w:rsid w:val="006C3DF6"/>
    <w:rsid w:val="006C4712"/>
    <w:rsid w:val="006D1977"/>
    <w:rsid w:val="006D2D38"/>
    <w:rsid w:val="006E0356"/>
    <w:rsid w:val="006E4CED"/>
    <w:rsid w:val="006E572F"/>
    <w:rsid w:val="00705CF7"/>
    <w:rsid w:val="007103B9"/>
    <w:rsid w:val="00710442"/>
    <w:rsid w:val="00711FBF"/>
    <w:rsid w:val="00715836"/>
    <w:rsid w:val="00715EBC"/>
    <w:rsid w:val="00731454"/>
    <w:rsid w:val="00732889"/>
    <w:rsid w:val="00736691"/>
    <w:rsid w:val="00753388"/>
    <w:rsid w:val="00753F80"/>
    <w:rsid w:val="007708C2"/>
    <w:rsid w:val="0077777A"/>
    <w:rsid w:val="00783B31"/>
    <w:rsid w:val="00783BEE"/>
    <w:rsid w:val="00787A13"/>
    <w:rsid w:val="00795E15"/>
    <w:rsid w:val="007A10EE"/>
    <w:rsid w:val="007A3DF6"/>
    <w:rsid w:val="007A5642"/>
    <w:rsid w:val="007A61CF"/>
    <w:rsid w:val="007B173C"/>
    <w:rsid w:val="007B1C11"/>
    <w:rsid w:val="007B32A1"/>
    <w:rsid w:val="007B4478"/>
    <w:rsid w:val="007B5968"/>
    <w:rsid w:val="007C0C0F"/>
    <w:rsid w:val="007C693A"/>
    <w:rsid w:val="007E0D42"/>
    <w:rsid w:val="007E6242"/>
    <w:rsid w:val="007E6B31"/>
    <w:rsid w:val="007E6B76"/>
    <w:rsid w:val="0081155C"/>
    <w:rsid w:val="00815E59"/>
    <w:rsid w:val="00822E88"/>
    <w:rsid w:val="0083514C"/>
    <w:rsid w:val="00835AE2"/>
    <w:rsid w:val="00836C52"/>
    <w:rsid w:val="00837A93"/>
    <w:rsid w:val="0084384D"/>
    <w:rsid w:val="0085735B"/>
    <w:rsid w:val="00865506"/>
    <w:rsid w:val="0087147E"/>
    <w:rsid w:val="00871B1E"/>
    <w:rsid w:val="00871C7F"/>
    <w:rsid w:val="0088045A"/>
    <w:rsid w:val="00881D46"/>
    <w:rsid w:val="0088516A"/>
    <w:rsid w:val="00886A21"/>
    <w:rsid w:val="00887A99"/>
    <w:rsid w:val="00892BF6"/>
    <w:rsid w:val="008938FE"/>
    <w:rsid w:val="008A077B"/>
    <w:rsid w:val="008A078F"/>
    <w:rsid w:val="008A0AA2"/>
    <w:rsid w:val="008A4FFC"/>
    <w:rsid w:val="008A56A3"/>
    <w:rsid w:val="008B2F9D"/>
    <w:rsid w:val="008B4876"/>
    <w:rsid w:val="008C227F"/>
    <w:rsid w:val="008C254C"/>
    <w:rsid w:val="008C6DE9"/>
    <w:rsid w:val="008D24B7"/>
    <w:rsid w:val="008D7DFB"/>
    <w:rsid w:val="008E4CF2"/>
    <w:rsid w:val="008E6436"/>
    <w:rsid w:val="008E7A90"/>
    <w:rsid w:val="008F65EB"/>
    <w:rsid w:val="008F6E7A"/>
    <w:rsid w:val="008F6EEA"/>
    <w:rsid w:val="00907E6B"/>
    <w:rsid w:val="00917859"/>
    <w:rsid w:val="009201AC"/>
    <w:rsid w:val="009331C6"/>
    <w:rsid w:val="00933D9C"/>
    <w:rsid w:val="00937E7E"/>
    <w:rsid w:val="00942B5C"/>
    <w:rsid w:val="00984BC8"/>
    <w:rsid w:val="0098565F"/>
    <w:rsid w:val="0099266E"/>
    <w:rsid w:val="00993A25"/>
    <w:rsid w:val="00993A6A"/>
    <w:rsid w:val="009A51AC"/>
    <w:rsid w:val="009A7293"/>
    <w:rsid w:val="009B701B"/>
    <w:rsid w:val="009B765C"/>
    <w:rsid w:val="009C09FC"/>
    <w:rsid w:val="009C4782"/>
    <w:rsid w:val="009C5A21"/>
    <w:rsid w:val="009C670D"/>
    <w:rsid w:val="009C7390"/>
    <w:rsid w:val="009C7519"/>
    <w:rsid w:val="009C7D92"/>
    <w:rsid w:val="009D3990"/>
    <w:rsid w:val="009D6C25"/>
    <w:rsid w:val="009D7413"/>
    <w:rsid w:val="009E0463"/>
    <w:rsid w:val="009E2A05"/>
    <w:rsid w:val="009F4194"/>
    <w:rsid w:val="009F47A1"/>
    <w:rsid w:val="009F4B8F"/>
    <w:rsid w:val="009F58E7"/>
    <w:rsid w:val="009F60E3"/>
    <w:rsid w:val="009F63BA"/>
    <w:rsid w:val="00A05432"/>
    <w:rsid w:val="00A11BA4"/>
    <w:rsid w:val="00A20D3B"/>
    <w:rsid w:val="00A234FE"/>
    <w:rsid w:val="00A33D04"/>
    <w:rsid w:val="00A37EBF"/>
    <w:rsid w:val="00A53593"/>
    <w:rsid w:val="00A61757"/>
    <w:rsid w:val="00A619D9"/>
    <w:rsid w:val="00A71376"/>
    <w:rsid w:val="00A72DBF"/>
    <w:rsid w:val="00A760C4"/>
    <w:rsid w:val="00A76300"/>
    <w:rsid w:val="00A87A74"/>
    <w:rsid w:val="00A94B58"/>
    <w:rsid w:val="00AA1856"/>
    <w:rsid w:val="00AA35F7"/>
    <w:rsid w:val="00AA4011"/>
    <w:rsid w:val="00AB3741"/>
    <w:rsid w:val="00AB6C98"/>
    <w:rsid w:val="00AC565C"/>
    <w:rsid w:val="00AE1FEB"/>
    <w:rsid w:val="00AE2856"/>
    <w:rsid w:val="00AF246E"/>
    <w:rsid w:val="00B023F3"/>
    <w:rsid w:val="00B045CC"/>
    <w:rsid w:val="00B127A4"/>
    <w:rsid w:val="00B13367"/>
    <w:rsid w:val="00B13451"/>
    <w:rsid w:val="00B13AFA"/>
    <w:rsid w:val="00B17F9B"/>
    <w:rsid w:val="00B22221"/>
    <w:rsid w:val="00B27838"/>
    <w:rsid w:val="00B316D7"/>
    <w:rsid w:val="00B32DD6"/>
    <w:rsid w:val="00B346FF"/>
    <w:rsid w:val="00B412A6"/>
    <w:rsid w:val="00B54292"/>
    <w:rsid w:val="00B55815"/>
    <w:rsid w:val="00B61E62"/>
    <w:rsid w:val="00B6413C"/>
    <w:rsid w:val="00B65511"/>
    <w:rsid w:val="00B7501B"/>
    <w:rsid w:val="00B76CC8"/>
    <w:rsid w:val="00B80B4E"/>
    <w:rsid w:val="00B90519"/>
    <w:rsid w:val="00B91BDE"/>
    <w:rsid w:val="00B92773"/>
    <w:rsid w:val="00B92D7E"/>
    <w:rsid w:val="00B93A7F"/>
    <w:rsid w:val="00BA1C25"/>
    <w:rsid w:val="00BB1A42"/>
    <w:rsid w:val="00BB1E43"/>
    <w:rsid w:val="00BB5BAD"/>
    <w:rsid w:val="00BC1B38"/>
    <w:rsid w:val="00BC3E60"/>
    <w:rsid w:val="00BC4608"/>
    <w:rsid w:val="00BC6DC4"/>
    <w:rsid w:val="00BD1359"/>
    <w:rsid w:val="00BD27CA"/>
    <w:rsid w:val="00BD7C84"/>
    <w:rsid w:val="00BE1774"/>
    <w:rsid w:val="00BE6D81"/>
    <w:rsid w:val="00BF022A"/>
    <w:rsid w:val="00C221CE"/>
    <w:rsid w:val="00C25750"/>
    <w:rsid w:val="00C25A14"/>
    <w:rsid w:val="00C25CB0"/>
    <w:rsid w:val="00C26807"/>
    <w:rsid w:val="00C304B6"/>
    <w:rsid w:val="00C30BE4"/>
    <w:rsid w:val="00C32849"/>
    <w:rsid w:val="00C4347E"/>
    <w:rsid w:val="00C443A5"/>
    <w:rsid w:val="00C47474"/>
    <w:rsid w:val="00C6040F"/>
    <w:rsid w:val="00C64668"/>
    <w:rsid w:val="00C728AE"/>
    <w:rsid w:val="00C73C3C"/>
    <w:rsid w:val="00C747CC"/>
    <w:rsid w:val="00C758D0"/>
    <w:rsid w:val="00C77A06"/>
    <w:rsid w:val="00C84C5F"/>
    <w:rsid w:val="00C87ECE"/>
    <w:rsid w:val="00C92F1A"/>
    <w:rsid w:val="00C93703"/>
    <w:rsid w:val="00CA3E21"/>
    <w:rsid w:val="00CB0127"/>
    <w:rsid w:val="00CB0950"/>
    <w:rsid w:val="00CC04E0"/>
    <w:rsid w:val="00CC42E7"/>
    <w:rsid w:val="00CC794F"/>
    <w:rsid w:val="00CD105B"/>
    <w:rsid w:val="00CD7015"/>
    <w:rsid w:val="00CE05BB"/>
    <w:rsid w:val="00CE5EC6"/>
    <w:rsid w:val="00CF03E7"/>
    <w:rsid w:val="00CF5001"/>
    <w:rsid w:val="00CF779B"/>
    <w:rsid w:val="00CF79ED"/>
    <w:rsid w:val="00D001EA"/>
    <w:rsid w:val="00D11A49"/>
    <w:rsid w:val="00D1718D"/>
    <w:rsid w:val="00D30573"/>
    <w:rsid w:val="00D34188"/>
    <w:rsid w:val="00D34DA7"/>
    <w:rsid w:val="00D42A87"/>
    <w:rsid w:val="00D441D7"/>
    <w:rsid w:val="00D44AC9"/>
    <w:rsid w:val="00D45C8D"/>
    <w:rsid w:val="00D50A6F"/>
    <w:rsid w:val="00D50AE9"/>
    <w:rsid w:val="00D526A3"/>
    <w:rsid w:val="00D575AD"/>
    <w:rsid w:val="00D65A6A"/>
    <w:rsid w:val="00D70F12"/>
    <w:rsid w:val="00D71BB8"/>
    <w:rsid w:val="00D72FA5"/>
    <w:rsid w:val="00D74117"/>
    <w:rsid w:val="00D81F2D"/>
    <w:rsid w:val="00DA0AE2"/>
    <w:rsid w:val="00DA59F7"/>
    <w:rsid w:val="00DA73BE"/>
    <w:rsid w:val="00DB0828"/>
    <w:rsid w:val="00DB0B88"/>
    <w:rsid w:val="00DB33D6"/>
    <w:rsid w:val="00DB70BC"/>
    <w:rsid w:val="00DB779F"/>
    <w:rsid w:val="00DB7F0B"/>
    <w:rsid w:val="00DC410B"/>
    <w:rsid w:val="00DD0175"/>
    <w:rsid w:val="00DD4B76"/>
    <w:rsid w:val="00DD64FA"/>
    <w:rsid w:val="00DE120E"/>
    <w:rsid w:val="00DE5571"/>
    <w:rsid w:val="00DE5B23"/>
    <w:rsid w:val="00DF648E"/>
    <w:rsid w:val="00DF68E0"/>
    <w:rsid w:val="00E1310A"/>
    <w:rsid w:val="00E21E6F"/>
    <w:rsid w:val="00E237FA"/>
    <w:rsid w:val="00E3386F"/>
    <w:rsid w:val="00E37BB1"/>
    <w:rsid w:val="00E4120C"/>
    <w:rsid w:val="00E52CB7"/>
    <w:rsid w:val="00E54759"/>
    <w:rsid w:val="00E72431"/>
    <w:rsid w:val="00E80832"/>
    <w:rsid w:val="00E82E5A"/>
    <w:rsid w:val="00E967A2"/>
    <w:rsid w:val="00EA0AA5"/>
    <w:rsid w:val="00EA0AB8"/>
    <w:rsid w:val="00EA1496"/>
    <w:rsid w:val="00EA1573"/>
    <w:rsid w:val="00EA2933"/>
    <w:rsid w:val="00EA76D7"/>
    <w:rsid w:val="00EB1EEB"/>
    <w:rsid w:val="00EB47C6"/>
    <w:rsid w:val="00EB7A73"/>
    <w:rsid w:val="00EC051F"/>
    <w:rsid w:val="00EC1917"/>
    <w:rsid w:val="00EC3642"/>
    <w:rsid w:val="00ED05A5"/>
    <w:rsid w:val="00ED14E1"/>
    <w:rsid w:val="00ED763F"/>
    <w:rsid w:val="00EE6222"/>
    <w:rsid w:val="00EF57BC"/>
    <w:rsid w:val="00EF6220"/>
    <w:rsid w:val="00F01A9B"/>
    <w:rsid w:val="00F1229F"/>
    <w:rsid w:val="00F14966"/>
    <w:rsid w:val="00F24B78"/>
    <w:rsid w:val="00F27286"/>
    <w:rsid w:val="00F277AA"/>
    <w:rsid w:val="00F30C28"/>
    <w:rsid w:val="00F62DFD"/>
    <w:rsid w:val="00F70F1F"/>
    <w:rsid w:val="00F71491"/>
    <w:rsid w:val="00F76DC4"/>
    <w:rsid w:val="00F77ABC"/>
    <w:rsid w:val="00F8244E"/>
    <w:rsid w:val="00F8416E"/>
    <w:rsid w:val="00F91947"/>
    <w:rsid w:val="00F94D97"/>
    <w:rsid w:val="00F94F48"/>
    <w:rsid w:val="00FA1C3B"/>
    <w:rsid w:val="00FA468C"/>
    <w:rsid w:val="00FB1396"/>
    <w:rsid w:val="00FB2CB0"/>
    <w:rsid w:val="00FB51CA"/>
    <w:rsid w:val="00FC7F77"/>
    <w:rsid w:val="00FD162D"/>
    <w:rsid w:val="00FD3A99"/>
    <w:rsid w:val="00FD5F95"/>
    <w:rsid w:val="00FD67E3"/>
    <w:rsid w:val="00FD759F"/>
    <w:rsid w:val="00FE3076"/>
    <w:rsid w:val="00FE7D41"/>
    <w:rsid w:val="00FF11B7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F8C571"/>
  <w15:docId w15:val="{07598455-F1BE-410E-AA5C-F0AAA9B7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5" w:qFormat="1"/>
    <w:lsdException w:name="heading 2" w:semiHidden="1" w:uiPriority="6" w:qFormat="1"/>
    <w:lsdException w:name="heading 3" w:semiHidden="1" w:uiPriority="7"/>
    <w:lsdException w:name="heading 4" w:semiHidden="1" w:uiPriority="9"/>
    <w:lsdException w:name="heading 5" w:semiHidden="1" w:uiPriority="11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4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/>
    <w:lsdException w:name="Body Text" w:semiHidden="1" w:uiPriority="2" w:qFormat="1"/>
    <w:lsdException w:name="Body Text Indent" w:semiHidden="1" w:uiPriority="3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  <w:lsdException w:name="Smart Link Error" w:semiHidden="1"/>
  </w:latentStyles>
  <w:style w:type="paragraph" w:default="1" w:styleId="Normal">
    <w:name w:val="Normal"/>
    <w:qFormat/>
    <w:rsid w:val="00EC051F"/>
    <w:pPr>
      <w:spacing w:after="280" w:line="276" w:lineRule="auto"/>
    </w:pPr>
    <w:rPr>
      <w:sz w:val="25"/>
      <w:szCs w:val="25"/>
    </w:rPr>
  </w:style>
  <w:style w:type="paragraph" w:styleId="Rubrik1">
    <w:name w:val="heading 1"/>
    <w:basedOn w:val="RKbas"/>
    <w:next w:val="Brdtext"/>
    <w:link w:val="Rubrik1Char"/>
    <w:uiPriority w:val="5"/>
    <w:qFormat/>
    <w:rsid w:val="008B4876"/>
    <w:pPr>
      <w:keepNext/>
      <w:spacing w:before="420" w:after="200" w:line="228" w:lineRule="auto"/>
      <w:outlineLvl w:val="0"/>
    </w:pPr>
    <w:rPr>
      <w:rFonts w:cs="Arial"/>
      <w:b/>
      <w:bCs/>
      <w:sz w:val="28"/>
      <w:szCs w:val="32"/>
    </w:rPr>
  </w:style>
  <w:style w:type="paragraph" w:styleId="Rubrik2">
    <w:name w:val="heading 2"/>
    <w:basedOn w:val="RKbas"/>
    <w:next w:val="Brdtext"/>
    <w:link w:val="Rubrik2Char"/>
    <w:uiPriority w:val="6"/>
    <w:qFormat/>
    <w:rsid w:val="008B4876"/>
    <w:pPr>
      <w:keepNext/>
      <w:spacing w:before="420" w:after="200" w:line="228" w:lineRule="auto"/>
      <w:outlineLvl w:val="1"/>
    </w:pPr>
    <w:rPr>
      <w:b/>
      <w:bCs/>
      <w:sz w:val="28"/>
      <w:szCs w:val="26"/>
    </w:rPr>
  </w:style>
  <w:style w:type="paragraph" w:styleId="Rubrik3">
    <w:name w:val="heading 3"/>
    <w:basedOn w:val="RKbas"/>
    <w:next w:val="Brdtext"/>
    <w:link w:val="Rubrik3Char"/>
    <w:uiPriority w:val="7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2"/>
    </w:pPr>
    <w:rPr>
      <w:rFonts w:eastAsiaTheme="majorEastAsia" w:cstheme="majorBidi"/>
      <w:b/>
      <w:bCs/>
      <w:sz w:val="25"/>
    </w:rPr>
  </w:style>
  <w:style w:type="paragraph" w:styleId="Rubrik4">
    <w:name w:val="heading 4"/>
    <w:basedOn w:val="RKbas"/>
    <w:next w:val="Brdtext"/>
    <w:link w:val="Rubrik4Char"/>
    <w:uiPriority w:val="9"/>
    <w:semiHidden/>
    <w:rsid w:val="00B13367"/>
    <w:pPr>
      <w:keepNext/>
      <w:tabs>
        <w:tab w:val="left" w:pos="170"/>
        <w:tab w:val="left" w:pos="397"/>
        <w:tab w:val="left" w:pos="3062"/>
      </w:tabs>
      <w:spacing w:before="260" w:after="120" w:line="228" w:lineRule="auto"/>
      <w:outlineLvl w:val="3"/>
    </w:pPr>
    <w:rPr>
      <w:rFonts w:eastAsiaTheme="majorEastAsia" w:cstheme="majorBidi"/>
      <w:b/>
      <w:bCs/>
      <w:iCs/>
      <w:sz w:val="23"/>
    </w:rPr>
  </w:style>
  <w:style w:type="paragraph" w:styleId="Rubrik5">
    <w:name w:val="heading 5"/>
    <w:basedOn w:val="RKbas"/>
    <w:next w:val="Brdtext"/>
    <w:link w:val="Rubrik5Char"/>
    <w:uiPriority w:val="11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4"/>
    </w:pPr>
    <w:rPr>
      <w:rFonts w:eastAsiaTheme="majorEastAsia" w:cstheme="majorBidi"/>
      <w:i/>
      <w:sz w:val="23"/>
    </w:rPr>
  </w:style>
  <w:style w:type="paragraph" w:styleId="Rubrik6">
    <w:name w:val="heading 6"/>
    <w:basedOn w:val="Normal"/>
    <w:next w:val="Normal"/>
    <w:link w:val="Rubrik6Char"/>
    <w:uiPriority w:val="9"/>
    <w:semiHidden/>
    <w:rsid w:val="00E37B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E37BB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rsid w:val="00E37B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E37BB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8B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4876"/>
    <w:rPr>
      <w:rFonts w:ascii="Tahoma" w:eastAsia="Times New Roman" w:hAnsi="Tahoma" w:cs="Tahoma"/>
      <w:sz w:val="16"/>
      <w:szCs w:val="16"/>
    </w:rPr>
  </w:style>
  <w:style w:type="paragraph" w:customStyle="1" w:styleId="RKbas">
    <w:name w:val="RKbas"/>
    <w:link w:val="RKbasChar"/>
    <w:uiPriority w:val="11"/>
    <w:semiHidden/>
    <w:rsid w:val="008B48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Standardstycketeckensnitt"/>
    <w:link w:val="RKbas"/>
    <w:uiPriority w:val="11"/>
    <w:semiHidden/>
    <w:rsid w:val="008B4876"/>
    <w:rPr>
      <w:rFonts w:ascii="Times New Roman" w:hAnsi="Times New Roman"/>
      <w:sz w:val="20"/>
    </w:rPr>
  </w:style>
  <w:style w:type="paragraph" w:styleId="Brdtext">
    <w:name w:val="Body Text"/>
    <w:basedOn w:val="RKbas"/>
    <w:next w:val="Brdtextmedindrag"/>
    <w:link w:val="BrdtextChar"/>
    <w:uiPriority w:val="2"/>
    <w:qFormat/>
    <w:rsid w:val="005C210E"/>
    <w:pPr>
      <w:spacing w:line="247" w:lineRule="auto"/>
      <w:jc w:val="both"/>
    </w:pPr>
    <w:rPr>
      <w:sz w:val="23"/>
    </w:rPr>
  </w:style>
  <w:style w:type="character" w:customStyle="1" w:styleId="BrdtextChar">
    <w:name w:val="Brödtext Char"/>
    <w:basedOn w:val="Standardstycketeckensnitt"/>
    <w:link w:val="Brdtext"/>
    <w:uiPriority w:val="2"/>
    <w:rsid w:val="005C210E"/>
    <w:rPr>
      <w:rFonts w:ascii="Times New Roman" w:hAnsi="Times New Roman"/>
      <w:sz w:val="23"/>
    </w:rPr>
  </w:style>
  <w:style w:type="paragraph" w:styleId="Brdtextmedindrag">
    <w:name w:val="Body Text Indent"/>
    <w:basedOn w:val="RKbas"/>
    <w:link w:val="BrdtextmedindragChar"/>
    <w:uiPriority w:val="3"/>
    <w:qFormat/>
    <w:rsid w:val="005C210E"/>
    <w:pPr>
      <w:spacing w:line="247" w:lineRule="auto"/>
      <w:ind w:firstLine="227"/>
      <w:jc w:val="both"/>
    </w:pPr>
    <w:rPr>
      <w:sz w:val="23"/>
    </w:rPr>
  </w:style>
  <w:style w:type="character" w:customStyle="1" w:styleId="BrdtextmedindragChar">
    <w:name w:val="Brödtext med indrag Char"/>
    <w:basedOn w:val="Standardstycketeckensnitt"/>
    <w:link w:val="Brdtextmedindrag"/>
    <w:uiPriority w:val="3"/>
    <w:rsid w:val="005C210E"/>
    <w:rPr>
      <w:rFonts w:ascii="Times New Roman" w:hAnsi="Times New Roman"/>
      <w:sz w:val="23"/>
    </w:rPr>
  </w:style>
  <w:style w:type="character" w:styleId="Fotnotsreferens">
    <w:name w:val="footnote reference"/>
    <w:basedOn w:val="Standardstycketeckensnitt"/>
    <w:semiHidden/>
    <w:rsid w:val="008B4876"/>
    <w:rPr>
      <w:vertAlign w:val="superscript"/>
    </w:rPr>
  </w:style>
  <w:style w:type="paragraph" w:styleId="Fotnotstext">
    <w:name w:val="footnote text"/>
    <w:basedOn w:val="RKbas"/>
    <w:link w:val="FotnotstextChar"/>
    <w:uiPriority w:val="4"/>
    <w:qFormat/>
    <w:rsid w:val="00DB779F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Times New Roman" w:cs="Times New Roman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4"/>
    <w:rsid w:val="00DB779F"/>
    <w:rPr>
      <w:rFonts w:ascii="Times New Roman" w:eastAsia="Times New Roman" w:hAnsi="Times New Roman" w:cs="Times New Roman"/>
      <w:sz w:val="18"/>
      <w:szCs w:val="20"/>
    </w:rPr>
  </w:style>
  <w:style w:type="paragraph" w:styleId="Inledning">
    <w:name w:val="Salutation"/>
    <w:basedOn w:val="RKbas"/>
    <w:next w:val="Brdtextmedindrag"/>
    <w:link w:val="InledningChar"/>
    <w:uiPriority w:val="99"/>
    <w:semiHidden/>
    <w:rsid w:val="008B4876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B4876"/>
    <w:rPr>
      <w:rFonts w:ascii="Times New Roman" w:hAnsi="Times New Roman"/>
      <w:sz w:val="19"/>
    </w:rPr>
  </w:style>
  <w:style w:type="paragraph" w:styleId="Numreradlista">
    <w:name w:val="List Number"/>
    <w:basedOn w:val="RKbas"/>
    <w:link w:val="NumreradlistaChar"/>
    <w:uiPriority w:val="99"/>
    <w:semiHidden/>
    <w:rsid w:val="008B4876"/>
    <w:pPr>
      <w:numPr>
        <w:numId w:val="2"/>
      </w:numPr>
      <w:contextualSpacing/>
    </w:pPr>
  </w:style>
  <w:style w:type="character" w:customStyle="1" w:styleId="NumreradlistaChar">
    <w:name w:val="Numrerad lista Char"/>
    <w:basedOn w:val="RKbasChar"/>
    <w:link w:val="Numreradlista"/>
    <w:uiPriority w:val="99"/>
    <w:semiHidden/>
    <w:rsid w:val="008B4876"/>
    <w:rPr>
      <w:rFonts w:ascii="Times New Roman" w:hAnsi="Times New Roman"/>
      <w:sz w:val="20"/>
    </w:rPr>
  </w:style>
  <w:style w:type="character" w:styleId="Platshllartext">
    <w:name w:val="Placeholder Text"/>
    <w:basedOn w:val="Standardstycketeckensnitt"/>
    <w:uiPriority w:val="99"/>
    <w:semiHidden/>
    <w:rsid w:val="008B4876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5"/>
    <w:rsid w:val="00BE1774"/>
    <w:rPr>
      <w:rFonts w:ascii="Times New Roman" w:hAnsi="Times New Roman" w:cs="Arial"/>
      <w:b/>
      <w:bCs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6"/>
    <w:rsid w:val="00BE1774"/>
    <w:rPr>
      <w:rFonts w:ascii="Times New Roman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7"/>
    <w:rsid w:val="00BC1B38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3utannumrering">
    <w:name w:val="Rubrik 3 utan numrering"/>
    <w:basedOn w:val="Rubrik3"/>
    <w:next w:val="Normal"/>
    <w:link w:val="Rubrik3utannumreringChar"/>
    <w:uiPriority w:val="9"/>
    <w:semiHidden/>
    <w:rsid w:val="008B4876"/>
  </w:style>
  <w:style w:type="character" w:customStyle="1" w:styleId="Rubrik3utannumreringChar">
    <w:name w:val="Rubrik 3 utan numrering Char"/>
    <w:basedOn w:val="Rubrik3Char"/>
    <w:link w:val="Rubrik3utannumrering"/>
    <w:uiPriority w:val="9"/>
    <w:semiHidden/>
    <w:rsid w:val="008B4876"/>
    <w:rPr>
      <w:rFonts w:ascii="Times New Roman" w:eastAsiaTheme="majorEastAsia" w:hAnsi="Times New Roman" w:cstheme="majorBidi"/>
      <w:b/>
      <w:bCs/>
      <w:sz w:val="25"/>
    </w:rPr>
  </w:style>
  <w:style w:type="character" w:customStyle="1" w:styleId="Rubrik4Char">
    <w:name w:val="Rubrik 4 Char"/>
    <w:basedOn w:val="Standardstycketeckensnitt"/>
    <w:link w:val="Rubrik4"/>
    <w:uiPriority w:val="9"/>
    <w:rsid w:val="00B13367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Rubrik4utannumrering">
    <w:name w:val="Rubrik 4 utan numrering"/>
    <w:basedOn w:val="Rubrik4"/>
    <w:next w:val="Normal"/>
    <w:link w:val="Rubrik4utannumreringChar"/>
    <w:uiPriority w:val="9"/>
    <w:semiHidden/>
    <w:rsid w:val="008B4876"/>
  </w:style>
  <w:style w:type="character" w:customStyle="1" w:styleId="Rubrik4utannumreringChar">
    <w:name w:val="Rubrik 4 utan numrering Char"/>
    <w:basedOn w:val="Rubrik4Char"/>
    <w:link w:val="Rubrik4utannumrering"/>
    <w:uiPriority w:val="9"/>
    <w:semiHidden/>
    <w:rsid w:val="008B4876"/>
    <w:rPr>
      <w:rFonts w:ascii="Times New Roman" w:eastAsiaTheme="majorEastAsia" w:hAnsi="Times New Roman" w:cstheme="majorBidi"/>
      <w:b/>
      <w:bCs/>
      <w:iCs/>
      <w:sz w:val="23"/>
    </w:rPr>
  </w:style>
  <w:style w:type="character" w:customStyle="1" w:styleId="Rubrik5Char">
    <w:name w:val="Rubrik 5 Char"/>
    <w:basedOn w:val="Standardstycketeckensnitt"/>
    <w:link w:val="Rubrik5"/>
    <w:uiPriority w:val="11"/>
    <w:rsid w:val="00BC1B38"/>
    <w:rPr>
      <w:rFonts w:ascii="Times New Roman" w:eastAsiaTheme="majorEastAsia" w:hAnsi="Times New Roman" w:cstheme="majorBidi"/>
      <w:i/>
      <w:sz w:val="23"/>
    </w:rPr>
  </w:style>
  <w:style w:type="paragraph" w:customStyle="1" w:styleId="Rubrik5utannumrering">
    <w:name w:val="Rubrik 5 utan numrering"/>
    <w:basedOn w:val="Rubrik5"/>
    <w:next w:val="Normal"/>
    <w:link w:val="Rubrik5utannumreringChar"/>
    <w:uiPriority w:val="9"/>
    <w:semiHidden/>
    <w:rsid w:val="008B4876"/>
  </w:style>
  <w:style w:type="character" w:customStyle="1" w:styleId="Rubrik5utannumreringChar">
    <w:name w:val="Rubrik 5 utan numrering Char"/>
    <w:basedOn w:val="Rubrik5Char"/>
    <w:link w:val="Rubrik5utannumrering"/>
    <w:uiPriority w:val="9"/>
    <w:semiHidden/>
    <w:rsid w:val="008B4876"/>
    <w:rPr>
      <w:rFonts w:ascii="Times New Roman" w:eastAsiaTheme="majorEastAsia" w:hAnsi="Times New Roman" w:cstheme="majorBidi"/>
      <w:i/>
      <w:sz w:val="23"/>
    </w:rPr>
  </w:style>
  <w:style w:type="paragraph" w:customStyle="1" w:styleId="Rubrikluft3-5">
    <w:name w:val="Rubrikluft 3-5"/>
    <w:basedOn w:val="Brdtext"/>
    <w:next w:val="Brdtext"/>
    <w:link w:val="Rubrikluft3-5Char"/>
    <w:uiPriority w:val="13"/>
    <w:qFormat/>
    <w:rsid w:val="008B4876"/>
    <w:pPr>
      <w:keepNext/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BrdtextChar"/>
    <w:link w:val="Rubrikluft3-5"/>
    <w:uiPriority w:val="13"/>
    <w:rsid w:val="00BE1774"/>
    <w:rPr>
      <w:rFonts w:ascii="Times New Roman" w:hAnsi="Times New Roman"/>
      <w:sz w:val="8"/>
    </w:rPr>
  </w:style>
  <w:style w:type="paragraph" w:styleId="Sidfot">
    <w:name w:val="footer"/>
    <w:basedOn w:val="RKbas"/>
    <w:link w:val="Sidfot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B4876"/>
    <w:rPr>
      <w:rFonts w:ascii="Times New Roman" w:hAnsi="Times New Roman"/>
      <w:sz w:val="20"/>
    </w:rPr>
  </w:style>
  <w:style w:type="paragraph" w:styleId="Sidhuvud">
    <w:name w:val="header"/>
    <w:basedOn w:val="RKbas"/>
    <w:link w:val="Sidhuvud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B4876"/>
    <w:rPr>
      <w:rFonts w:ascii="Times New Roman" w:hAnsi="Times New Roman"/>
      <w:sz w:val="20"/>
    </w:rPr>
  </w:style>
  <w:style w:type="paragraph" w:customStyle="1" w:styleId="Slutstreck">
    <w:name w:val="Slutstreck"/>
    <w:basedOn w:val="Brdtext"/>
    <w:next w:val="Brdtextmedindrag"/>
    <w:link w:val="SlutstreckChar"/>
    <w:uiPriority w:val="11"/>
    <w:qFormat/>
    <w:rsid w:val="008B4876"/>
    <w:pPr>
      <w:spacing w:after="60"/>
    </w:pPr>
    <w:rPr>
      <w:u w:val="single"/>
    </w:rPr>
  </w:style>
  <w:style w:type="character" w:customStyle="1" w:styleId="SlutstreckChar">
    <w:name w:val="Slutstreck Char"/>
    <w:basedOn w:val="BrdtextmedindragChar"/>
    <w:link w:val="Slutstreck"/>
    <w:uiPriority w:val="11"/>
    <w:rsid w:val="00BE1774"/>
    <w:rPr>
      <w:rFonts w:ascii="Times New Roman" w:hAnsi="Times New Roman"/>
      <w:sz w:val="23"/>
      <w:u w:val="single"/>
    </w:rPr>
  </w:style>
  <w:style w:type="paragraph" w:styleId="Revision">
    <w:name w:val="Revision"/>
    <w:hidden/>
    <w:uiPriority w:val="99"/>
    <w:semiHidden/>
    <w:rsid w:val="0013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Rubrik">
    <w:name w:val="Tabell Rubrik"/>
    <w:basedOn w:val="Brdtext"/>
    <w:next w:val="TabellRader"/>
    <w:link w:val="TabellRubrikChar"/>
    <w:uiPriority w:val="16"/>
    <w:qFormat/>
    <w:rsid w:val="00FF11B7"/>
    <w:pPr>
      <w:jc w:val="left"/>
    </w:pPr>
  </w:style>
  <w:style w:type="character" w:customStyle="1" w:styleId="TabellRubrikChar">
    <w:name w:val="Tabell Rubrik Char"/>
    <w:basedOn w:val="Standardstycketeckensnitt"/>
    <w:link w:val="TabellRubrik"/>
    <w:uiPriority w:val="15"/>
    <w:rsid w:val="00FF11B7"/>
    <w:rPr>
      <w:rFonts w:ascii="Times New Roman" w:hAnsi="Times New Roman"/>
      <w:sz w:val="23"/>
    </w:rPr>
  </w:style>
  <w:style w:type="paragraph" w:customStyle="1" w:styleId="TabellRader">
    <w:name w:val="Tabell Rader"/>
    <w:basedOn w:val="TabellRubrik"/>
    <w:link w:val="TabellRaderChar"/>
    <w:uiPriority w:val="14"/>
    <w:qFormat/>
    <w:rsid w:val="006A31EA"/>
    <w:rPr>
      <w:sz w:val="21"/>
    </w:rPr>
  </w:style>
  <w:style w:type="character" w:customStyle="1" w:styleId="TabellRaderChar">
    <w:name w:val="Tabell Rader Char"/>
    <w:basedOn w:val="TabellRubrikChar"/>
    <w:link w:val="TabellRader"/>
    <w:uiPriority w:val="15"/>
    <w:rsid w:val="00440A07"/>
    <w:rPr>
      <w:rFonts w:ascii="Times New Roman" w:hAnsi="Times New Roman"/>
      <w:sz w:val="21"/>
    </w:rPr>
  </w:style>
  <w:style w:type="paragraph" w:customStyle="1" w:styleId="Klla">
    <w:name w:val="Källa"/>
    <w:basedOn w:val="Brdtext"/>
    <w:next w:val="Brdtext"/>
    <w:link w:val="KllaChar"/>
    <w:uiPriority w:val="17"/>
    <w:qFormat/>
    <w:rsid w:val="006A6EF2"/>
    <w:pPr>
      <w:spacing w:before="100" w:after="200"/>
      <w:jc w:val="left"/>
    </w:pPr>
    <w:rPr>
      <w:sz w:val="18"/>
    </w:rPr>
  </w:style>
  <w:style w:type="character" w:customStyle="1" w:styleId="KllaChar">
    <w:name w:val="Källa Char"/>
    <w:basedOn w:val="BrdtextChar"/>
    <w:link w:val="Klla"/>
    <w:uiPriority w:val="17"/>
    <w:rsid w:val="00BE1774"/>
    <w:rPr>
      <w:rFonts w:ascii="Times New Roman" w:hAnsi="Times New Roman"/>
      <w:sz w:val="18"/>
    </w:rPr>
  </w:style>
  <w:style w:type="paragraph" w:customStyle="1" w:styleId="TabellRadermedindrag">
    <w:name w:val="Tabell Rader med indrag"/>
    <w:basedOn w:val="TabellRader"/>
    <w:link w:val="TabellRadermedindragChar"/>
    <w:uiPriority w:val="15"/>
    <w:qFormat/>
    <w:rsid w:val="00B54292"/>
    <w:pPr>
      <w:ind w:firstLine="227"/>
    </w:pPr>
  </w:style>
  <w:style w:type="character" w:customStyle="1" w:styleId="TabellRadermedindragChar">
    <w:name w:val="Tabell Rader med indrag Char"/>
    <w:basedOn w:val="TabellRaderChar"/>
    <w:link w:val="TabellRadermedindrag"/>
    <w:uiPriority w:val="15"/>
    <w:rsid w:val="00B54292"/>
    <w:rPr>
      <w:rFonts w:ascii="Times New Roman" w:hAnsi="Times New Roman"/>
      <w:sz w:val="21"/>
    </w:rPr>
  </w:style>
  <w:style w:type="paragraph" w:customStyle="1" w:styleId="Rubrik3omndring">
    <w:name w:val="Rubrik 3 om ändring"/>
    <w:basedOn w:val="Rubrik3"/>
    <w:next w:val="Rubrikluft3-5"/>
    <w:link w:val="Rubrik3omndringChar"/>
    <w:uiPriority w:val="8"/>
    <w:qFormat/>
    <w:rsid w:val="00CB0127"/>
    <w:pPr>
      <w:spacing w:before="0" w:after="0"/>
    </w:pPr>
  </w:style>
  <w:style w:type="paragraph" w:customStyle="1" w:styleId="Rubrik4omndring">
    <w:name w:val="Rubrik 4 om ändring"/>
    <w:basedOn w:val="Rubrik4"/>
    <w:next w:val="Rubrikluft3-5"/>
    <w:link w:val="Rubrik4omndringChar"/>
    <w:uiPriority w:val="10"/>
    <w:qFormat/>
    <w:rsid w:val="00BC1B38"/>
    <w:pPr>
      <w:spacing w:before="0" w:after="0"/>
    </w:pPr>
  </w:style>
  <w:style w:type="character" w:customStyle="1" w:styleId="Rubrik3omndringChar">
    <w:name w:val="Rubrik 3 om ändring Char"/>
    <w:basedOn w:val="Rubrik3Char"/>
    <w:link w:val="Rubrik3omndring"/>
    <w:uiPriority w:val="8"/>
    <w:rsid w:val="00CB0127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5omndring">
    <w:name w:val="Rubrik 5 om ändring"/>
    <w:basedOn w:val="Rubrik5"/>
    <w:next w:val="Rubrikluft3-5"/>
    <w:link w:val="Rubrik5omndringChar"/>
    <w:uiPriority w:val="12"/>
    <w:qFormat/>
    <w:rsid w:val="00BC1B38"/>
    <w:pPr>
      <w:spacing w:before="0" w:after="0"/>
    </w:pPr>
  </w:style>
  <w:style w:type="character" w:customStyle="1" w:styleId="Rubrik4omndringChar">
    <w:name w:val="Rubrik 4 om ändring Char"/>
    <w:basedOn w:val="Rubrik4Char"/>
    <w:link w:val="Rubrik4omndring"/>
    <w:uiPriority w:val="10"/>
    <w:semiHidden/>
    <w:rsid w:val="00BC1B38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Bilaga">
    <w:name w:val="Bilaga"/>
    <w:basedOn w:val="Brdtext"/>
    <w:next w:val="Brdtext"/>
    <w:link w:val="BilagaChar"/>
    <w:qFormat/>
    <w:rsid w:val="00731454"/>
    <w:pPr>
      <w:jc w:val="right"/>
    </w:pPr>
    <w:rPr>
      <w:i/>
      <w:sz w:val="18"/>
    </w:rPr>
  </w:style>
  <w:style w:type="character" w:customStyle="1" w:styleId="Rubrik5omndringChar">
    <w:name w:val="Rubrik 5 om ändring Char"/>
    <w:basedOn w:val="Rubrik5Char"/>
    <w:link w:val="Rubrik5omndring"/>
    <w:uiPriority w:val="12"/>
    <w:semiHidden/>
    <w:rsid w:val="00BC1B38"/>
    <w:rPr>
      <w:rFonts w:ascii="Times New Roman" w:eastAsiaTheme="majorEastAsia" w:hAnsi="Times New Roman" w:cstheme="majorBidi"/>
      <w:i/>
      <w:sz w:val="23"/>
    </w:rPr>
  </w:style>
  <w:style w:type="character" w:customStyle="1" w:styleId="BilagaChar">
    <w:name w:val="Bilaga Char"/>
    <w:basedOn w:val="BrdtextChar"/>
    <w:link w:val="Bilaga"/>
    <w:rsid w:val="00731454"/>
    <w:rPr>
      <w:rFonts w:ascii="Times New Roman" w:hAnsi="Times New Roman"/>
      <w:i/>
      <w:sz w:val="18"/>
    </w:rPr>
  </w:style>
  <w:style w:type="paragraph" w:customStyle="1" w:styleId="Avdelningsrubrik">
    <w:name w:val="Avdelningsrubrik"/>
    <w:basedOn w:val="Rubrik4"/>
    <w:next w:val="Brdtextmedindrag"/>
    <w:link w:val="AvdelningsrubrikChar"/>
    <w:semiHidden/>
    <w:rsid w:val="00461C46"/>
    <w:pPr>
      <w:spacing w:before="120" w:after="60"/>
    </w:pPr>
    <w:rPr>
      <w:b w:val="0"/>
      <w:caps/>
    </w:rPr>
  </w:style>
  <w:style w:type="character" w:customStyle="1" w:styleId="AvdelningsrubrikChar">
    <w:name w:val="Avdelningsrubrik Char"/>
    <w:basedOn w:val="Rubrik4Char"/>
    <w:link w:val="Avdelningsrubrik"/>
    <w:rsid w:val="00461C46"/>
    <w:rPr>
      <w:rFonts w:ascii="Times New Roman" w:eastAsiaTheme="majorEastAsia" w:hAnsi="Times New Roman" w:cstheme="majorBidi"/>
      <w:b w:val="0"/>
      <w:bCs/>
      <w:iCs/>
      <w:caps/>
      <w:sz w:val="23"/>
    </w:rPr>
  </w:style>
  <w:style w:type="table" w:styleId="Tabellrutnt">
    <w:name w:val="Table Grid"/>
    <w:basedOn w:val="Normaltabell"/>
    <w:uiPriority w:val="59"/>
    <w:rsid w:val="006A5C76"/>
    <w:pPr>
      <w:spacing w:after="0" w:line="240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Adress-brev">
    <w:name w:val="envelope address"/>
    <w:basedOn w:val="Normal"/>
    <w:uiPriority w:val="99"/>
    <w:semiHidden/>
    <w:rsid w:val="00E37BB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rsid w:val="00E37BB1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Avsndaradress-brev">
    <w:name w:val="envelope return"/>
    <w:basedOn w:val="Normal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E37BB1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E37BB1"/>
    <w:rPr>
      <w:b/>
      <w:bCs/>
      <w:smallCap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E37B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rdtext3">
    <w:name w:val="Body Text 3"/>
    <w:basedOn w:val="Normal"/>
    <w:link w:val="Brdtext3Char"/>
    <w:uiPriority w:val="99"/>
    <w:semiHidden/>
    <w:rsid w:val="00E37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left="360"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E37B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E37B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37BB1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Citatfrteckning">
    <w:name w:val="table of authorities"/>
    <w:basedOn w:val="Normal"/>
    <w:next w:val="Normal"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Citatfrteckningsrubrik">
    <w:name w:val="toa heading"/>
    <w:basedOn w:val="Normal"/>
    <w:next w:val="Normal"/>
    <w:uiPriority w:val="99"/>
    <w:semiHidden/>
    <w:rsid w:val="00E37BB1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Diskretbetoning">
    <w:name w:val="Subtle Emphasis"/>
    <w:basedOn w:val="Standardstycketeckensnitt"/>
    <w:uiPriority w:val="19"/>
    <w:semiHidden/>
    <w:rsid w:val="00E37BB1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E37BB1"/>
    <w:rPr>
      <w:smallCaps/>
      <w:color w:val="C0504D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E37B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7BB1"/>
    <w:rPr>
      <w:rFonts w:ascii="Tahoma" w:eastAsia="Times New Roman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Figurfrteckning">
    <w:name w:val="table of figures"/>
    <w:basedOn w:val="Normal"/>
    <w:next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37BB1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-akronym">
    <w:name w:val="HTML Acronym"/>
    <w:basedOn w:val="Standardstycketeckensnitt"/>
    <w:uiPriority w:val="99"/>
    <w:semiHidden/>
    <w:rsid w:val="00E37BB1"/>
  </w:style>
  <w:style w:type="character" w:styleId="HTML-citat">
    <w:name w:val="HTML Cite"/>
    <w:basedOn w:val="Standardstycketeckensnitt"/>
    <w:uiPriority w:val="99"/>
    <w:semiHidden/>
    <w:rsid w:val="00E37BB1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E37BB1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E37BB1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E37BB1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E37BB1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E37BB1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E37BB1"/>
    <w:rPr>
      <w:i/>
      <w:iCs/>
    </w:rPr>
  </w:style>
  <w:style w:type="character" w:styleId="Hyperlnk">
    <w:name w:val="Hyperlink"/>
    <w:basedOn w:val="Standardstycketeckensnitt"/>
    <w:uiPriority w:val="99"/>
    <w:semiHidden/>
    <w:rsid w:val="00E37B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E37BB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E37BB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E37BB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E37BB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E37BB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E37BB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E37BB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E37BB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rubrik">
    <w:name w:val="index heading"/>
    <w:basedOn w:val="Normal"/>
    <w:next w:val="Index1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Indragetstycke">
    <w:name w:val="Block Text"/>
    <w:basedOn w:val="Normal"/>
    <w:uiPriority w:val="99"/>
    <w:semiHidden/>
    <w:rsid w:val="00E37B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0"/>
      <w:szCs w:val="20"/>
    </w:rPr>
  </w:style>
  <w:style w:type="paragraph" w:styleId="Ingetavstnd">
    <w:name w:val="No Spacing"/>
    <w:uiPriority w:val="1"/>
    <w:semiHidden/>
    <w:rsid w:val="00E37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semiHidden/>
    <w:rsid w:val="00E37BB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semiHidden/>
    <w:rsid w:val="00E37BB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semiHidden/>
    <w:rsid w:val="00E37BB1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semiHidden/>
    <w:rsid w:val="00E37BB1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rsid w:val="00E37BB1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rsid w:val="00E37BB1"/>
    <w:pPr>
      <w:spacing w:after="10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rsid w:val="00E37BB1"/>
    <w:pPr>
      <w:spacing w:after="10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rsid w:val="00E37BB1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rsid w:val="00E37BB1"/>
    <w:pPr>
      <w:spacing w:after="10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rsid w:val="00E37BB1"/>
    <w:pPr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Kommentarer">
    <w:name w:val="annotation text"/>
    <w:basedOn w:val="Normal"/>
    <w:link w:val="Kommentarer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E37BB1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E37B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E37B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"/>
    <w:uiPriority w:val="99"/>
    <w:semiHidden/>
    <w:rsid w:val="00E37BB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3">
    <w:name w:val="List 3"/>
    <w:basedOn w:val="Normal"/>
    <w:uiPriority w:val="99"/>
    <w:semiHidden/>
    <w:rsid w:val="00E37BB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4">
    <w:name w:val="List 4"/>
    <w:basedOn w:val="Normal"/>
    <w:uiPriority w:val="99"/>
    <w:semiHidden/>
    <w:rsid w:val="00E37BB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5">
    <w:name w:val="List 5"/>
    <w:basedOn w:val="Normal"/>
    <w:uiPriority w:val="99"/>
    <w:semiHidden/>
    <w:rsid w:val="00E37BB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fortstt">
    <w:name w:val="List Continue"/>
    <w:basedOn w:val="Normal"/>
    <w:uiPriority w:val="99"/>
    <w:semiHidden/>
    <w:rsid w:val="00E37BB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fortstt2">
    <w:name w:val="List Continue 2"/>
    <w:basedOn w:val="Normal"/>
    <w:uiPriority w:val="99"/>
    <w:semiHidden/>
    <w:rsid w:val="00E37BB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fortstt3">
    <w:name w:val="List Continue 3"/>
    <w:basedOn w:val="Normal"/>
    <w:uiPriority w:val="99"/>
    <w:semiHidden/>
    <w:rsid w:val="00E37BB1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fortstt4">
    <w:name w:val="List Continue 4"/>
    <w:basedOn w:val="Normal"/>
    <w:uiPriority w:val="99"/>
    <w:semiHidden/>
    <w:rsid w:val="00E37BB1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fortstt5">
    <w:name w:val="List Continue 5"/>
    <w:basedOn w:val="Normal"/>
    <w:uiPriority w:val="99"/>
    <w:semiHidden/>
    <w:rsid w:val="00E37BB1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stycke">
    <w:name w:val="List Paragraph"/>
    <w:basedOn w:val="Normal"/>
    <w:uiPriority w:val="34"/>
    <w:semiHidden/>
    <w:rsid w:val="00E3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tteraturfrteckning">
    <w:name w:val="Bibliography"/>
    <w:basedOn w:val="Normal"/>
    <w:next w:val="Normal"/>
    <w:uiPriority w:val="37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krotext">
    <w:name w:val="macro"/>
    <w:link w:val="MakrotextChar"/>
    <w:uiPriority w:val="99"/>
    <w:semiHidden/>
    <w:rsid w:val="00E37B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E37B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37B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E37BB1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Numreradlista2">
    <w:name w:val="List Number 2"/>
    <w:basedOn w:val="Normal"/>
    <w:uiPriority w:val="99"/>
    <w:semiHidden/>
    <w:rsid w:val="00E37BB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umreradlista3">
    <w:name w:val="List Number 3"/>
    <w:basedOn w:val="Normal"/>
    <w:uiPriority w:val="99"/>
    <w:semiHidden/>
    <w:rsid w:val="00E37BB1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umreradlista4">
    <w:name w:val="List Number 4"/>
    <w:basedOn w:val="Normal"/>
    <w:uiPriority w:val="99"/>
    <w:semiHidden/>
    <w:rsid w:val="00E37BB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umreradlista5">
    <w:name w:val="List Number 5"/>
    <w:basedOn w:val="Normal"/>
    <w:uiPriority w:val="99"/>
    <w:semiHidden/>
    <w:rsid w:val="00E37BB1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37BB1"/>
    <w:rPr>
      <w:rFonts w:ascii="Consolas" w:eastAsia="Times New Roman" w:hAnsi="Consolas" w:cs="Times New Roman"/>
      <w:sz w:val="21"/>
      <w:szCs w:val="21"/>
    </w:rPr>
  </w:style>
  <w:style w:type="paragraph" w:styleId="Punktlista">
    <w:name w:val="List Bullet"/>
    <w:basedOn w:val="Normal"/>
    <w:uiPriority w:val="99"/>
    <w:semiHidden/>
    <w:rsid w:val="00E37BB1"/>
    <w:pPr>
      <w:numPr>
        <w:numId w:val="7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unktlista2">
    <w:name w:val="List Bullet 2"/>
    <w:basedOn w:val="Normal"/>
    <w:uiPriority w:val="99"/>
    <w:semiHidden/>
    <w:rsid w:val="00E37BB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unktlista3">
    <w:name w:val="List Bullet 3"/>
    <w:basedOn w:val="Normal"/>
    <w:uiPriority w:val="99"/>
    <w:semiHidden/>
    <w:rsid w:val="00E37BB1"/>
    <w:pPr>
      <w:numPr>
        <w:numId w:val="9"/>
      </w:numPr>
      <w:tabs>
        <w:tab w:val="clear" w:pos="926"/>
        <w:tab w:val="num" w:pos="360"/>
      </w:tabs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unktlista4">
    <w:name w:val="List Bullet 4"/>
    <w:basedOn w:val="Normal"/>
    <w:uiPriority w:val="99"/>
    <w:semiHidden/>
    <w:rsid w:val="00E37BB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unktlista5">
    <w:name w:val="List Bullet 5"/>
    <w:basedOn w:val="Normal"/>
    <w:uiPriority w:val="99"/>
    <w:semiHidden/>
    <w:rsid w:val="00E37BB1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Radnummer">
    <w:name w:val="line number"/>
    <w:basedOn w:val="Standardstycketeckensnitt"/>
    <w:uiPriority w:val="99"/>
    <w:semiHidden/>
    <w:rsid w:val="00E37BB1"/>
  </w:style>
  <w:style w:type="paragraph" w:styleId="Rubrik">
    <w:name w:val="Title"/>
    <w:basedOn w:val="Normal"/>
    <w:next w:val="Normal"/>
    <w:link w:val="RubrikChar"/>
    <w:uiPriority w:val="10"/>
    <w:semiHidden/>
    <w:rsid w:val="00E37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37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37B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37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uiPriority w:val="99"/>
    <w:semiHidden/>
    <w:rsid w:val="00E37BB1"/>
  </w:style>
  <w:style w:type="paragraph" w:styleId="Signatur">
    <w:name w:val="Signature"/>
    <w:basedOn w:val="Normal"/>
    <w:link w:val="Signatur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Slutnotstext">
    <w:name w:val="endnote text"/>
    <w:basedOn w:val="Normal"/>
    <w:link w:val="Slutnots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E37BB1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E37BB1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E37BB1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semiHidden/>
    <w:rsid w:val="00E37BB1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37BB1"/>
    <w:pPr>
      <w:pBdr>
        <w:bottom w:val="single" w:sz="4" w:space="4" w:color="4F81BD" w:themeColor="accent1"/>
      </w:pBdr>
      <w:spacing w:before="20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37BB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E37BB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37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ild">
    <w:name w:val="Bild"/>
    <w:basedOn w:val="TabellRader"/>
    <w:uiPriority w:val="99"/>
    <w:semiHidden/>
    <w:rsid w:val="00EA2933"/>
    <w:pPr>
      <w:spacing w:before="80"/>
    </w:pPr>
    <w:rPr>
      <w:rFonts w:eastAsia="Times New Roman" w:cs="Times New Roman"/>
      <w:sz w:val="20"/>
      <w:szCs w:val="20"/>
    </w:rPr>
  </w:style>
  <w:style w:type="character" w:styleId="Hashtagg">
    <w:name w:val="Hashtag"/>
    <w:basedOn w:val="Standardstycketeckensnitt"/>
    <w:uiPriority w:val="99"/>
    <w:semiHidden/>
    <w:rsid w:val="000561D2"/>
    <w:rPr>
      <w:color w:val="2B579A"/>
      <w:shd w:val="clear" w:color="auto" w:fill="E1DFDD"/>
    </w:rPr>
  </w:style>
  <w:style w:type="character" w:styleId="Nmn">
    <w:name w:val="Mention"/>
    <w:basedOn w:val="Standardstycketeckensnitt"/>
    <w:uiPriority w:val="99"/>
    <w:semiHidden/>
    <w:rsid w:val="000561D2"/>
    <w:rPr>
      <w:color w:val="2B579A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rsid w:val="000561D2"/>
    <w:rPr>
      <w:color w:val="605E5C"/>
      <w:shd w:val="clear" w:color="auto" w:fill="E1DFDD"/>
    </w:rPr>
  </w:style>
  <w:style w:type="character" w:styleId="Smarthyperlnk">
    <w:name w:val="Smart Hyperlink"/>
    <w:basedOn w:val="Standardstycketeckensnitt"/>
    <w:uiPriority w:val="99"/>
    <w:semiHidden/>
    <w:rsid w:val="000561D2"/>
    <w:rPr>
      <w:u w:val="dotted"/>
    </w:rPr>
  </w:style>
  <w:style w:type="character" w:styleId="SmartLink">
    <w:name w:val="Smart Link"/>
    <w:basedOn w:val="Standardstycketeckensnitt"/>
    <w:uiPriority w:val="99"/>
    <w:semiHidden/>
    <w:rsid w:val="000561D2"/>
    <w:rPr>
      <w:color w:val="0000FF" w:themeColor="hyperlink"/>
      <w:u w:val="single"/>
      <w:shd w:val="clear" w:color="auto" w:fill="E1DFDD"/>
    </w:rPr>
  </w:style>
  <w:style w:type="character" w:styleId="SmartLinkError">
    <w:name w:val="Smart Link Error"/>
    <w:basedOn w:val="Standardstycketeckensnitt"/>
    <w:uiPriority w:val="99"/>
    <w:semiHidden/>
    <w:rsid w:val="000561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SF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30</RkTemplate>
    <DocType>SFS</DocType>
    <DocTypeShowName>SFS</DocTypeShowName>
    <Status/>
    <Sender>
      <SenderName>Anna-Karin Rosman</SenderName>
      <SenderTitle/>
      <SenderMail>anna-karin.rosman@regeringskansliet.se</SenderMail>
      <SenderPhone/>
    </Sender>
    <TopId>1</TopId>
    <TopSender/>
    <OrganisationInfo>
      <Organisatoriskenhet1>Miljödepartementet</Organisatoriskenhet1>
      <Organisatoriskenhet2>Rättssekretariatet</Organisatoriskenhet2>
      <Organisatoriskenhet3>Naturskydd och prövningssystem</Organisatoriskenhet3>
      <Organisatoriskenhet1Id>168</Organisatoriskenhet1Id>
      <Organisatoriskenhet2Id>392</Organisatoriskenhet2Id>
      <Organisatoriskenhet3Id>187</Organisatoriskenhet3Id>
    </OrganisationInfo>
    <HeaderDate>2020-07-08</HeaderDate>
    <Office/>
    <Dnr>M2020/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/>
  </BaseInfo>
</DocumentInfo>
</file>

<file path=customXml/item2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DirtyMigration xmlns="4e9c2f0c-7bf8-49af-8356-cbf363fc78a7">false</DirtyMigration>
    <_dlc_DocId xmlns="6a372189-8514-43a9-a668-4622024340fc">TSDR5AECP2XP-1839530900-51651</_dlc_DocId>
    <_dlc_DocIdUrl xmlns="6a372189-8514-43a9-a668-4622024340fc">
      <Url>https://dhs.sp.regeringskansliet.se/yta/m-r/_layouts/15/DocIdRedir.aspx?ID=TSDR5AECP2XP-1839530900-51651</Url>
      <Description>TSDR5AECP2XP-1839530900-51651</Description>
    </_dlc_DocIdUrl>
    <c9cd366cc722410295b9eacffbd73909 xmlns="b54eb4c2-f9f0-49e8-9d8a-b742b9e0ad5a">
      <Terms xmlns="http://schemas.microsoft.com/office/infopath/2007/PartnerControls"/>
    </c9cd366cc722410295b9eacffbd73909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OrdnaClass xmlns="d4acd662-17ce-4a3b-8e84-c7c9f280a23c" xsi:nil="true"/>
    <RKNyckelord xmlns="18f3d968-6251-40b0-9f11-012b293496c2" xsi:nil="true"/>
    <RKOrdnaCheckInComment xmlns="d4acd662-17ce-4a3b-8e84-c7c9f280a23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F12F6D2F06A29442AED9FE49C1798D57" ma:contentTypeVersion="22" ma:contentTypeDescription="Skapa ett nytt dokument." ma:contentTypeScope="" ma:versionID="df28139f5961ab942aade52e2e0be930">
  <xsd:schema xmlns:xsd="http://www.w3.org/2001/XMLSchema" xmlns:xs="http://www.w3.org/2001/XMLSchema" xmlns:p="http://schemas.microsoft.com/office/2006/metadata/properties" xmlns:ns2="6a372189-8514-43a9-a668-4622024340fc" xmlns:ns3="cc625d36-bb37-4650-91b9-0c96159295ba" xmlns:ns4="d4acd662-17ce-4a3b-8e84-c7c9f280a23c" xmlns:ns6="4e9c2f0c-7bf8-49af-8356-cbf363fc78a7" xmlns:ns7="b54eb4c2-f9f0-49e8-9d8a-b742b9e0ad5a" xmlns:ns8="18f3d968-6251-40b0-9f11-012b293496c2" targetNamespace="http://schemas.microsoft.com/office/2006/metadata/properties" ma:root="true" ma:fieldsID="9e4ad2ec6049df4733983ffad9762329" ns2:_="" ns3:_="" ns4:_="" ns6:_="" ns7:_="" ns8:_="">
    <xsd:import namespace="6a372189-8514-43a9-a668-4622024340fc"/>
    <xsd:import namespace="cc625d36-bb37-4650-91b9-0c96159295ba"/>
    <xsd:import namespace="d4acd662-17ce-4a3b-8e84-c7c9f280a23c"/>
    <xsd:import namespace="4e9c2f0c-7bf8-49af-8356-cbf363fc78a7"/>
    <xsd:import namespace="b54eb4c2-f9f0-49e8-9d8a-b742b9e0ad5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RKOrdnaClass" minOccurs="0"/>
                <xsd:element ref="ns4:RKOrdnaCheckInComment" minOccurs="0"/>
                <xsd:element ref="ns3:k46d94c0acf84ab9a79866a9d8b1905f" minOccurs="0"/>
                <xsd:element ref="ns7:c9cd366cc722410295b9eacffbd73909" minOccurs="0"/>
                <xsd:element ref="ns6:RecordNumber" minOccurs="0"/>
                <xsd:element ref="ns8:RKNyckelord" minOccurs="0"/>
                <xsd:element ref="ns3:edbe0b5c82304c8e847ab7b8c02a77c3" minOccurs="0"/>
                <xsd:element ref="ns6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2189-8514-43a9-a668-4622024340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83b9322c-24b1-4a7f-a49c-b9c86c8c013d}" ma:internalName="TaxCatchAll" ma:readOnly="false" ma:showField="CatchAllData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83b9322c-24b1-4a7f-a49c-b9c86c8c013d}" ma:internalName="TaxCatchAllLabel" ma:readOnly="true" ma:showField="CatchAllDataLabel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d662-17ce-4a3b-8e84-c7c9f280a23c" elementFormDefault="qualified">
    <xsd:import namespace="http://schemas.microsoft.com/office/2006/documentManagement/types"/>
    <xsd:import namespace="http://schemas.microsoft.com/office/infopath/2007/PartnerControls"/>
    <xsd:element name="RKOrdnaClass" ma:index="13" nillable="true" ma:displayName="Klass" ma:hidden="true" ma:internalName="RKOrdnaClass">
      <xsd:simpleType>
        <xsd:restriction base="dms:Text"/>
      </xsd:simpleType>
    </xsd:element>
    <xsd:element name="RKOrdnaCheckInComment" ma:index="15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20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eb4c2-f9f0-49e8-9d8a-b742b9e0ad5a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1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False</openByDefault>
  <xsnScope>/yta/m-r/Radm</xsnScope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3C4F-5EBD-4BE8-9551-715F00CE0C92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100DDB2C-5872-43A6-8621-0F371B1A0E0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03E95DA-B54B-4CDC-9DD9-F082FFDE70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50BDEA-6BD5-4D01-B686-2AF69049C9BA}">
  <ds:schemaRefs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54eb4c2-f9f0-49e8-9d8a-b742b9e0ad5a"/>
    <ds:schemaRef ds:uri="http://schemas.microsoft.com/office/2006/documentManagement/types"/>
    <ds:schemaRef ds:uri="18f3d968-6251-40b0-9f11-012b293496c2"/>
    <ds:schemaRef ds:uri="4e9c2f0c-7bf8-49af-8356-cbf363fc78a7"/>
    <ds:schemaRef ds:uri="d4acd662-17ce-4a3b-8e84-c7c9f280a23c"/>
    <ds:schemaRef ds:uri="http://purl.org/dc/elements/1.1/"/>
    <ds:schemaRef ds:uri="http://schemas.microsoft.com/office/2006/metadata/properties"/>
    <ds:schemaRef ds:uri="6a372189-8514-43a9-a668-4622024340f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BF7934D-E212-464F-B057-301E23CF824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97598C9-2FF5-4D50-83DA-73EFF714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72189-8514-43a9-a668-4622024340fc"/>
    <ds:schemaRef ds:uri="cc625d36-bb37-4650-91b9-0c96159295ba"/>
    <ds:schemaRef ds:uri="d4acd662-17ce-4a3b-8e84-c7c9f280a23c"/>
    <ds:schemaRef ds:uri="4e9c2f0c-7bf8-49af-8356-cbf363fc78a7"/>
    <ds:schemaRef ds:uri="b54eb4c2-f9f0-49e8-9d8a-b742b9e0ad5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875A9F2-F3C4-4E20-BBCF-E9DC1C3CDABC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56301220-85B0-4049-9DD3-8AE8E57C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SFS</Template>
  <TotalTime>0</TotalTime>
  <Pages>4</Pages>
  <Words>1201</Words>
  <Characters>6369</Characters>
  <Application>Microsoft Office Word</Application>
  <DocSecurity>4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Förordning om ändring i förordningen (2014:425) om bekämpningsmedel_x000d_</vt:lpstr>
    </vt:vector>
  </TitlesOfParts>
  <Company>Regeringskansliet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Förordning om ändring i förordningen (2014:425) om bekämpningsmedel</dc:title>
  <dc:creator>Anna-Karin Rosman</dc:creator>
  <cp:lastModifiedBy>Berit Götesson</cp:lastModifiedBy>
  <cp:revision>2</cp:revision>
  <cp:lastPrinted>2016-10-14T09:17:00Z</cp:lastPrinted>
  <dcterms:created xsi:type="dcterms:W3CDTF">2020-11-02T09:57:00Z</dcterms:created>
  <dcterms:modified xsi:type="dcterms:W3CDTF">2020-11-02T09:57:00Z</dcterms:modified>
  <cp:category/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deec560d-deb4-4286-9b79-a003a95a9029</vt:lpwstr>
  </property>
  <property fmtid="{D5CDD505-2E9C-101B-9397-08002B2CF9AE}" pid="3" name="ContentTypeId">
    <vt:lpwstr>0x010100BBA312BF02777149882D207184EC35C000F12F6D2F06A29442AED9FE49C1798D57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ibbon">
    <vt:lpwstr>SFS</vt:lpwstr>
  </property>
  <property fmtid="{D5CDD505-2E9C-101B-9397-08002B2CF9AE}" pid="7" name="ShowStyleSet">
    <vt:lpwstr>SFS2</vt:lpwstr>
  </property>
  <property fmtid="{D5CDD505-2E9C-101B-9397-08002B2CF9AE}" pid="8" name="ActivityCategory">
    <vt:lpwstr/>
  </property>
  <property fmtid="{D5CDD505-2E9C-101B-9397-08002B2CF9AE}" pid="9" name="Organisation">
    <vt:lpwstr/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RKAktivitetskategori">
    <vt:lpwstr/>
  </property>
</Properties>
</file>