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7B0D" w14:textId="77777777" w:rsidR="001C0FDC" w:rsidRPr="00C96C2B" w:rsidRDefault="001C0FDC" w:rsidP="001C0FDC">
      <w:pPr>
        <w:pStyle w:val="02BDGesBlatt"/>
      </w:pPr>
      <w:r w:rsidRPr="00C96C2B">
        <w:t>JOURNAL OFFICIEL</w:t>
      </w:r>
    </w:p>
    <w:p w14:paraId="73567976" w14:textId="77777777" w:rsidR="001C0FDC" w:rsidRPr="00C96C2B" w:rsidRDefault="001C0FDC" w:rsidP="001C0FDC">
      <w:pPr>
        <w:pStyle w:val="03RepOesterr"/>
      </w:pPr>
      <w:r w:rsidRPr="00C96C2B">
        <w:t>DE LA RÉPUBLIQUE D’AUTRICHE</w:t>
      </w:r>
    </w:p>
    <w:p w14:paraId="577E989B" w14:textId="77777777" w:rsidR="001C0FDC" w:rsidRPr="00C96C2B" w:rsidRDefault="001C0FDC" w:rsidP="001C0FDC">
      <w:pPr>
        <w:pStyle w:val="04AusgabeDaten"/>
      </w:pPr>
      <w:r w:rsidRPr="00C96C2B">
        <w:t>Année 2024</w:t>
      </w:r>
      <w:r w:rsidRPr="00C96C2B">
        <w:tab/>
        <w:t>Publié le 20 juin 2024</w:t>
      </w:r>
      <w:r w:rsidRPr="00C96C2B">
        <w:tab/>
        <w:t>Partie II</w:t>
      </w:r>
    </w:p>
    <w:p w14:paraId="2EB14C26" w14:textId="77777777" w:rsidR="001C0FDC" w:rsidRPr="00C96C2B" w:rsidRDefault="001C0FDC" w:rsidP="001C0FDC">
      <w:pPr>
        <w:pStyle w:val="05Kurztitel"/>
      </w:pPr>
      <w:r w:rsidRPr="00C96C2B">
        <w:t>161. Ordonnance:</w:t>
      </w:r>
      <w:r w:rsidRPr="00C96C2B">
        <w:tab/>
        <w:t>Constitution de stocks de médicaments à usage humain</w:t>
      </w:r>
    </w:p>
    <w:p w14:paraId="62C31F7A" w14:textId="77777777" w:rsidR="000807F9" w:rsidRPr="00C96C2B" w:rsidRDefault="001C0FDC" w:rsidP="007F1FC9">
      <w:pPr>
        <w:pStyle w:val="11Titel"/>
      </w:pPr>
      <w:r w:rsidRPr="00C96C2B">
        <w:t>161. Ordonnance du ministre fédéral des affaires sociales, de la santé, des soins et de la protection des consommateurs relative à la constitution de stocks de spécialités pharmaceutiques à usage humain</w:t>
      </w:r>
    </w:p>
    <w:p w14:paraId="729B64B5" w14:textId="77777777" w:rsidR="000807F9" w:rsidRPr="00C96C2B" w:rsidRDefault="000807F9" w:rsidP="007F1FC9">
      <w:pPr>
        <w:pStyle w:val="12PromKlEinlSatz"/>
      </w:pPr>
      <w:r w:rsidRPr="00C96C2B">
        <w:t>En vertu de l’article 57a, paragraphe 2 de la loi sur les médicaments, Journal officiel fédéral (BGBl.) nº 185/1983, modifiée en dernier lieu par la loi fédérale BGBl. I nº 193/2023, l’ordonnance suivante est publiée:</w:t>
      </w:r>
    </w:p>
    <w:p w14:paraId="4E736857" w14:textId="77777777" w:rsidR="000910A9" w:rsidRPr="00C96C2B" w:rsidRDefault="000910A9" w:rsidP="00774BDC">
      <w:pPr>
        <w:pStyle w:val="45UeberschrPara"/>
      </w:pPr>
      <w:r w:rsidRPr="00C96C2B">
        <w:t>Champ d’application</w:t>
      </w:r>
    </w:p>
    <w:p w14:paraId="3C76C3B9" w14:textId="77777777" w:rsidR="008C1E3B" w:rsidRPr="00C96C2B" w:rsidRDefault="000807F9" w:rsidP="002163FE">
      <w:pPr>
        <w:pStyle w:val="51Abs"/>
      </w:pPr>
      <w:r w:rsidRPr="00C96C2B">
        <w:rPr>
          <w:rStyle w:val="991GldSymbol"/>
        </w:rPr>
        <w:t>Article 1.</w:t>
      </w:r>
      <w:r w:rsidRPr="00C96C2B">
        <w:t xml:space="preserve"> La présente ordonnance réglemente la constitution de stocks de médicaments à usage humain énumérés en </w:t>
      </w:r>
      <w:r w:rsidRPr="00C96C2B">
        <w:rPr>
          <w:b/>
        </w:rPr>
        <w:t>annexe</w:t>
      </w:r>
      <w:r w:rsidRPr="00C96C2B">
        <w:t xml:space="preserve"> afin d’assurer la fourniture de médicaments aux patients en Autriche.</w:t>
      </w:r>
    </w:p>
    <w:p w14:paraId="333F5C2F" w14:textId="77777777" w:rsidR="002B282B" w:rsidRPr="00C96C2B" w:rsidRDefault="00182943" w:rsidP="00E428F8">
      <w:pPr>
        <w:pStyle w:val="45UeberschrPara"/>
      </w:pPr>
      <w:r w:rsidRPr="00C96C2B">
        <w:t>Constitution de stocks de médicaments</w:t>
      </w:r>
    </w:p>
    <w:p w14:paraId="20C057F5" w14:textId="77777777" w:rsidR="00247494" w:rsidRPr="00C96C2B" w:rsidRDefault="002163FE" w:rsidP="00B250DE">
      <w:pPr>
        <w:pStyle w:val="51Abs"/>
      </w:pPr>
      <w:r w:rsidRPr="00C96C2B">
        <w:rPr>
          <w:rStyle w:val="991GldSymbol"/>
        </w:rPr>
        <w:t>Article 2.</w:t>
      </w:r>
      <w:r w:rsidRPr="00C96C2B">
        <w:t xml:space="preserve"> (1) Les titulaires d’une autorisation de mise sur le marché qui distribuent un médicament à usage humain énuméré en </w:t>
      </w:r>
      <w:r w:rsidRPr="00C96C2B">
        <w:rPr>
          <w:b/>
        </w:rPr>
        <w:t xml:space="preserve">annexe </w:t>
      </w:r>
      <w:r w:rsidRPr="00C96C2B">
        <w:t xml:space="preserve">sont tenus de conserver en Autriche, dans le cadre de leur responsabilité, des quantités suffisantes de ce produit dans leurs stocks afin de couvrir les besoins des patients pendant la durée mentionnée dans en </w:t>
      </w:r>
      <w:r w:rsidRPr="00C96C2B">
        <w:rPr>
          <w:b/>
        </w:rPr>
        <w:t>annexe</w:t>
      </w:r>
      <w:r w:rsidRPr="00C96C2B">
        <w:t>.</w:t>
      </w:r>
    </w:p>
    <w:p w14:paraId="0DFB2687" w14:textId="77777777" w:rsidR="00CD1AE0" w:rsidRPr="00C96C2B" w:rsidRDefault="00EA04C9" w:rsidP="006F0A13">
      <w:pPr>
        <w:pStyle w:val="51Abs"/>
      </w:pPr>
      <w:r w:rsidRPr="00C96C2B">
        <w:t>(2) Les besoins des patients visés au paragraphe 1 sont déterminés sur la base de la quantité fournie par le titulaire de l’autorisation de mise sur le marché au cours de la dernière année civile.</w:t>
      </w:r>
    </w:p>
    <w:p w14:paraId="7701B852" w14:textId="77777777" w:rsidR="0047706D" w:rsidRPr="00C96C2B" w:rsidRDefault="006F0A13" w:rsidP="006F0A13">
      <w:pPr>
        <w:pStyle w:val="51Abs"/>
      </w:pPr>
      <w:r w:rsidRPr="00C96C2B">
        <w:t>(3) Lorsque les titulaires d’une autorisation de mise sur le marché ne sont pas en mesure de remplir l’obligation qui leur incombe en vertu du paragraphe 1, ils veillent à ce que la quantité correspondante soit conservée en stock par un établissement autorisé à le faire. Un accord écrit doit être conclu à cet égard, qui doit être présenté à l’Office fédéral de la sécurité de la santé publique (BASG) sur demande. Cet accord n’affecte pas la responsabilité du titulaire de l’autorisation de mise sur le marché quant aux quantités à stocker en son nom.</w:t>
      </w:r>
    </w:p>
    <w:p w14:paraId="1809133C" w14:textId="77777777" w:rsidR="003C23CB" w:rsidRPr="00C96C2B" w:rsidRDefault="003C23CB" w:rsidP="00B250DE">
      <w:pPr>
        <w:pStyle w:val="51Abs"/>
      </w:pPr>
      <w:r w:rsidRPr="00C96C2B">
        <w:t>(4) Les médicaments à usage humain non soumis à une prescription médicale et qui ne sont pas protégés par un brevet sont inclus dans l’</w:t>
      </w:r>
      <w:r w:rsidRPr="00C96C2B">
        <w:rPr>
          <w:b/>
        </w:rPr>
        <w:t>annexe</w:t>
      </w:r>
      <w:r w:rsidRPr="00C96C2B">
        <w:t>,</w:t>
      </w:r>
    </w:p>
    <w:p w14:paraId="2F339893" w14:textId="77777777" w:rsidR="00283081" w:rsidRPr="00C96C2B" w:rsidRDefault="00283081" w:rsidP="00A65A53">
      <w:pPr>
        <w:pStyle w:val="52Aufzaehle1Ziffer"/>
      </w:pPr>
      <w:r w:rsidRPr="00C96C2B">
        <w:tab/>
        <w:t>1.</w:t>
      </w:r>
      <w:r w:rsidRPr="00C96C2B">
        <w:tab/>
        <w:t>si leur indisponibilité présente un risque grave et significatif pour la santé ou la vie des patients et que le succès du traitement ne peut être atteint avec un autre médicament autorisé et disponible en Autriche, ou</w:t>
      </w:r>
    </w:p>
    <w:p w14:paraId="69710695" w14:textId="77777777" w:rsidR="00283081" w:rsidRPr="00C96C2B" w:rsidRDefault="00D82A18" w:rsidP="00283081">
      <w:pPr>
        <w:pStyle w:val="52Aufzaehle1Ziffer"/>
      </w:pPr>
      <w:r w:rsidRPr="00C96C2B">
        <w:tab/>
        <w:t>2.</w:t>
      </w:r>
      <w:r w:rsidRPr="00C96C2B">
        <w:tab/>
        <w:t>s’ils ont déjà fait l’objet d’une contrainte sur la capacité de distribution conformément à l’ordonnance sur la garantie de l’approvisionnement en médicaments, BGBl. II nº 30/2020, ou</w:t>
      </w:r>
    </w:p>
    <w:p w14:paraId="30167166" w14:textId="77777777" w:rsidR="002D0960" w:rsidRPr="00C96C2B" w:rsidRDefault="009A3899" w:rsidP="009A3899">
      <w:pPr>
        <w:pStyle w:val="52Aufzaehle1Ziffer"/>
      </w:pPr>
      <w:r w:rsidRPr="00C96C2B">
        <w:tab/>
        <w:t>3.</w:t>
      </w:r>
      <w:r w:rsidRPr="00C96C2B">
        <w:tab/>
        <w:t>si l’on peut s’attendre à une forte augmentation de la demande en raison de fortes fluctuations des besoins, par exemple en raison des effets saisonniers,</w:t>
      </w:r>
    </w:p>
    <w:p w14:paraId="680925C7" w14:textId="77777777" w:rsidR="007A76A9" w:rsidRPr="00C96C2B" w:rsidRDefault="00283081" w:rsidP="00283081">
      <w:pPr>
        <w:pStyle w:val="58Schlussteile0Abs"/>
      </w:pPr>
      <w:r w:rsidRPr="00C96C2B">
        <w:t>et si, selon les connaissances scientifiques actuelles, ils sont absolument nécessaires pour assurer les soins médicaux des patients.</w:t>
      </w:r>
    </w:p>
    <w:p w14:paraId="41FB2753" w14:textId="77777777" w:rsidR="004E4175" w:rsidRPr="00C96C2B" w:rsidRDefault="004E4175" w:rsidP="00C46C96">
      <w:pPr>
        <w:pStyle w:val="51Abs"/>
      </w:pPr>
      <w:r w:rsidRPr="00C96C2B">
        <w:t>(5) Nonobstant le paragraphe 4, d’autres médicaments à usage humain sont également inclus dans l’</w:t>
      </w:r>
      <w:r w:rsidRPr="00C96C2B">
        <w:rPr>
          <w:b/>
        </w:rPr>
        <w:t>annexe</w:t>
      </w:r>
      <w:r w:rsidRPr="00C96C2B">
        <w:t xml:space="preserve"> dans des cas individuels justifiés, dans la mesure où cela est absolument nécessaire selon les connaissances scientifiques actuelles pour assurer les soins médicaux des patients.</w:t>
      </w:r>
    </w:p>
    <w:p w14:paraId="5B20616F" w14:textId="77777777" w:rsidR="00C46C96" w:rsidRPr="00C96C2B" w:rsidRDefault="00C46C96" w:rsidP="004E4175">
      <w:pPr>
        <w:pStyle w:val="51Abs"/>
      </w:pPr>
      <w:r w:rsidRPr="00C96C2B">
        <w:t>(6) Un médicament à usage humain n’a pas besoin d’être inclus dans l’</w:t>
      </w:r>
      <w:r w:rsidRPr="00C96C2B">
        <w:rPr>
          <w:b/>
        </w:rPr>
        <w:t>annexe</w:t>
      </w:r>
      <w:r w:rsidRPr="00C96C2B">
        <w:t xml:space="preserve"> si le stockage n’est pas possible en raison de la nature ou des particularités de la production.</w:t>
      </w:r>
    </w:p>
    <w:p w14:paraId="0446C7B4" w14:textId="77777777" w:rsidR="00D12C0B" w:rsidRPr="00C96C2B" w:rsidRDefault="00B31DCF" w:rsidP="004E4175">
      <w:pPr>
        <w:pStyle w:val="51Abs"/>
      </w:pPr>
      <w:r w:rsidRPr="00C96C2B">
        <w:t>(7) L’</w:t>
      </w:r>
      <w:r w:rsidRPr="00C96C2B">
        <w:rPr>
          <w:b/>
        </w:rPr>
        <w:t>Annexe</w:t>
      </w:r>
      <w:r w:rsidRPr="00C96C2B">
        <w:t xml:space="preserve"> doit être vérifiée au moins tous les deux ans pour s’assurer qu’elle est à jour.</w:t>
      </w:r>
    </w:p>
    <w:p w14:paraId="2A67F8D8" w14:textId="77777777" w:rsidR="008B53AA" w:rsidRPr="00C96C2B" w:rsidRDefault="008B53AA" w:rsidP="00E428F8">
      <w:pPr>
        <w:pStyle w:val="45UeberschrPara"/>
      </w:pPr>
      <w:r w:rsidRPr="00C96C2B">
        <w:lastRenderedPageBreak/>
        <w:t>Exceptions</w:t>
      </w:r>
    </w:p>
    <w:p w14:paraId="71C22FA3" w14:textId="77777777" w:rsidR="008C1E3B" w:rsidRPr="00C96C2B" w:rsidRDefault="00A80249" w:rsidP="008B53AA">
      <w:pPr>
        <w:pStyle w:val="51Abs"/>
      </w:pPr>
      <w:r w:rsidRPr="00C96C2B">
        <w:rPr>
          <w:rStyle w:val="991GldSymbol"/>
        </w:rPr>
        <w:t>Article 3.</w:t>
      </w:r>
      <w:r w:rsidRPr="00C96C2B">
        <w:t xml:space="preserve"> (1) L’article 2, paragraphe 1 ne s’applique pas si</w:t>
      </w:r>
    </w:p>
    <w:p w14:paraId="41AA70C2" w14:textId="77777777" w:rsidR="007E3745" w:rsidRPr="00C96C2B" w:rsidRDefault="0095218F" w:rsidP="0095218F">
      <w:pPr>
        <w:pStyle w:val="52Aufzaehle1Ziffer"/>
      </w:pPr>
      <w:r w:rsidRPr="00C96C2B">
        <w:tab/>
        <w:t>1.</w:t>
      </w:r>
      <w:r w:rsidRPr="00C96C2B">
        <w:tab/>
        <w:t>un approvisionnement en médicament à usage humain est nécessaire pour couvrir une augmentation d’au moins 25 % des besoins des patients en Autriche par rapport aux besoins visée à l’article 2, paragraphe 2, ou</w:t>
      </w:r>
    </w:p>
    <w:p w14:paraId="42B495B9" w14:textId="77777777" w:rsidR="00981E34" w:rsidRPr="00C96C2B" w:rsidRDefault="00981E34" w:rsidP="00F65458">
      <w:pPr>
        <w:pStyle w:val="52Aufzaehle1Ziffer"/>
      </w:pPr>
      <w:r w:rsidRPr="00C96C2B">
        <w:tab/>
        <w:t>2.</w:t>
      </w:r>
      <w:r w:rsidRPr="00C96C2B">
        <w:tab/>
        <w:t>cela n’est pas possible en raison d’un cas de force majeure ou d’autres événements qui ne peuvent pas être prévus ou sur lesquels il n’est pas possible d’influer, ou</w:t>
      </w:r>
    </w:p>
    <w:p w14:paraId="24E0AC7B" w14:textId="77777777" w:rsidR="00B53B5D" w:rsidRPr="00C96C2B" w:rsidRDefault="008C1E3B" w:rsidP="008C1E3B">
      <w:pPr>
        <w:pStyle w:val="52Aufzaehle1Ziffer"/>
      </w:pPr>
      <w:r w:rsidRPr="00C96C2B">
        <w:tab/>
        <w:t>3.</w:t>
      </w:r>
      <w:r w:rsidRPr="00C96C2B">
        <w:tab/>
        <w:t>le médicament à usage humain figure sur la liste visée à l’article 5, paragraphe 1, de l’ordonnance sur la garantie de l’approvisionnement en médicaments, ou</w:t>
      </w:r>
    </w:p>
    <w:p w14:paraId="5A45AF18" w14:textId="77777777" w:rsidR="008C1E3B" w:rsidRPr="00C96C2B" w:rsidRDefault="00B53B5D" w:rsidP="00B53B5D">
      <w:pPr>
        <w:pStyle w:val="52Aufzaehle1Ziffer"/>
      </w:pPr>
      <w:r w:rsidRPr="00C96C2B">
        <w:tab/>
        <w:t>4.</w:t>
      </w:r>
      <w:r w:rsidRPr="00C96C2B">
        <w:tab/>
        <w:t>l’autorisation de mise sur le marché du médicament à usage humain a été retirée ou la suspension de l’autorisation de mise sur le marché a été ordonnée ou l’autorisation de mise sur le marché a expiré, ou</w:t>
      </w:r>
    </w:p>
    <w:p w14:paraId="3E5AFF57" w14:textId="77777777" w:rsidR="007C093D" w:rsidRPr="00C96C2B" w:rsidRDefault="004E4175" w:rsidP="00F43A68">
      <w:pPr>
        <w:pStyle w:val="52Aufzaehle1Ziffer"/>
      </w:pPr>
      <w:r w:rsidRPr="00C96C2B">
        <w:tab/>
        <w:t>5.</w:t>
      </w:r>
      <w:r w:rsidRPr="00C96C2B">
        <w:tab/>
        <w:t>le BASG a ordonné des mesures empêchant ou restreignant la mise sur le marché; ou</w:t>
      </w:r>
    </w:p>
    <w:p w14:paraId="44027B5B" w14:textId="77777777" w:rsidR="00E81BCD" w:rsidRPr="00C96C2B" w:rsidRDefault="007C093D" w:rsidP="007C093D">
      <w:pPr>
        <w:pStyle w:val="52Aufzaehle1Ziffer"/>
      </w:pPr>
      <w:r w:rsidRPr="00C96C2B">
        <w:tab/>
        <w:t>6.</w:t>
      </w:r>
      <w:r w:rsidRPr="00C96C2B">
        <w:tab/>
        <w:t>cela profite au mécanisme européen de solidarité.</w:t>
      </w:r>
    </w:p>
    <w:p w14:paraId="2E43283A" w14:textId="77777777" w:rsidR="00F43A68" w:rsidRPr="00C96C2B" w:rsidRDefault="00A37CA6" w:rsidP="00A37CA6">
      <w:pPr>
        <w:pStyle w:val="51Abs"/>
      </w:pPr>
      <w:r w:rsidRPr="00C96C2B">
        <w:t>(2) Des lacunes mineures dans les stocks de médicaments pendant une courte période qui sont attribuables aux conditions habituelles liées à l’entretien du matériel roulant sont autorisées.</w:t>
      </w:r>
    </w:p>
    <w:p w14:paraId="616B0E90" w14:textId="77777777" w:rsidR="00367E77" w:rsidRPr="00C96C2B" w:rsidRDefault="001D4898" w:rsidP="00E428F8">
      <w:pPr>
        <w:pStyle w:val="45UeberschrPara"/>
      </w:pPr>
      <w:r w:rsidRPr="00C96C2B">
        <w:t>Obligation de notification</w:t>
      </w:r>
    </w:p>
    <w:p w14:paraId="631A8DD1" w14:textId="77777777" w:rsidR="00182943" w:rsidRPr="00C96C2B" w:rsidRDefault="001D4898" w:rsidP="009E7235">
      <w:pPr>
        <w:pStyle w:val="51Abs"/>
      </w:pPr>
      <w:r w:rsidRPr="00C96C2B">
        <w:rPr>
          <w:rStyle w:val="991GldSymbol"/>
        </w:rPr>
        <w:t>Article 4.</w:t>
      </w:r>
      <w:r w:rsidRPr="00C96C2B">
        <w:t xml:space="preserve"> (1) Les titulaires d’autorisations de mise sur le marché notifient le BASG</w:t>
      </w:r>
    </w:p>
    <w:p w14:paraId="0CBF6D29" w14:textId="77777777" w:rsidR="00182943" w:rsidRPr="00C96C2B" w:rsidRDefault="009E7235" w:rsidP="009E7235">
      <w:pPr>
        <w:pStyle w:val="52Aufzaehle1Ziffer"/>
      </w:pPr>
      <w:r w:rsidRPr="00C96C2B">
        <w:tab/>
        <w:t>1.</w:t>
      </w:r>
      <w:r w:rsidRPr="00C96C2B">
        <w:tab/>
        <w:t>tous les ans, au plus tard le 31 mars de chaque année civile, des besoins visés à l’article 2, paragraphe 2, et</w:t>
      </w:r>
    </w:p>
    <w:p w14:paraId="26CB7664" w14:textId="77777777" w:rsidR="00182943" w:rsidRPr="00C96C2B" w:rsidRDefault="009E7235" w:rsidP="009E7235">
      <w:pPr>
        <w:pStyle w:val="52Aufzaehle1Ziffer"/>
      </w:pPr>
      <w:r w:rsidRPr="00C96C2B">
        <w:tab/>
        <w:t>2.</w:t>
      </w:r>
      <w:r w:rsidRPr="00C96C2B">
        <w:tab/>
        <w:t>dans les meilleurs délais, de toute réduction prévue dans les stocks de médicaments pour les motifs énoncés à l’article 3, paragraphe 1, point 1, 2 ou 6, de l’ampleur de cette réduction et de la durée prévue</w:t>
      </w:r>
    </w:p>
    <w:p w14:paraId="6689B284" w14:textId="77777777" w:rsidR="00F675B1" w:rsidRPr="00C96C2B" w:rsidRDefault="009E7235" w:rsidP="00F675B1">
      <w:pPr>
        <w:pStyle w:val="58Schlussteile0Abs"/>
      </w:pPr>
      <w:r w:rsidRPr="00C96C2B">
        <w:t>de cette réduction. La notification visée au paragraphe 2 est accompagnée de toute documentation permettant au BASG d’évaluer les raisons de cette mesure.</w:t>
      </w:r>
    </w:p>
    <w:p w14:paraId="4B926A23" w14:textId="77777777" w:rsidR="005863F1" w:rsidRPr="00C96C2B" w:rsidRDefault="00F675B1" w:rsidP="00F675B1">
      <w:pPr>
        <w:pStyle w:val="51Abs"/>
      </w:pPr>
      <w:r w:rsidRPr="00C96C2B">
        <w:t>(2) Si les motifs de la réduction des stocks de médicaments visés à l’article 3 ne s’appliquent plus, le niveau de stock requis par la présente ordonnance est rétabli dans les meilleurs délais.</w:t>
      </w:r>
    </w:p>
    <w:p w14:paraId="4AFEA80A" w14:textId="77777777" w:rsidR="000910A9" w:rsidRPr="00C96C2B" w:rsidRDefault="000910A9" w:rsidP="00E428F8">
      <w:pPr>
        <w:pStyle w:val="45UeberschrPara"/>
      </w:pPr>
      <w:r w:rsidRPr="00C96C2B">
        <w:t>Procédure de notification de l’Union</w:t>
      </w:r>
    </w:p>
    <w:p w14:paraId="268173FB" w14:textId="77777777" w:rsidR="00CC52BB" w:rsidRPr="00C96C2B" w:rsidRDefault="001D66D3" w:rsidP="001D66D3">
      <w:pPr>
        <w:pStyle w:val="51Abs"/>
      </w:pPr>
      <w:r w:rsidRPr="00C96C2B">
        <w:rPr>
          <w:rStyle w:val="991GldSymbol"/>
        </w:rPr>
        <w:t>Article 5.</w:t>
      </w:r>
      <w:r w:rsidRPr="00C96C2B">
        <w:t xml:space="preserve"> La présente ordonnance est soumise à une procédure d’information au sens de la directive (UE) 2015/1535 du Parlement européen et du Conseil du 9 septembre 2015 prévoyant une procédure d’information dans le domaine des réglementations techniques et des règles relatives aux services de la société de l’information (JO L 241 du 17.9.2015, p. 1).</w:t>
      </w:r>
    </w:p>
    <w:p w14:paraId="4F4B30AF" w14:textId="77777777" w:rsidR="000910A9" w:rsidRPr="00C96C2B" w:rsidRDefault="000910A9" w:rsidP="00E428F8">
      <w:pPr>
        <w:pStyle w:val="45UeberschrPara"/>
      </w:pPr>
      <w:r w:rsidRPr="00C96C2B">
        <w:t>Entrée en vigueur</w:t>
      </w:r>
    </w:p>
    <w:p w14:paraId="129794E0" w14:textId="77777777" w:rsidR="00BC1056" w:rsidRPr="00C96C2B" w:rsidRDefault="00CC52BB" w:rsidP="00A4733C">
      <w:pPr>
        <w:pStyle w:val="51Abs"/>
      </w:pPr>
      <w:r w:rsidRPr="00C96C2B">
        <w:rPr>
          <w:rStyle w:val="991GldSymbol"/>
        </w:rPr>
        <w:t>Article 6.</w:t>
      </w:r>
      <w:r w:rsidRPr="00C96C2B">
        <w:t xml:space="preserve"> (1) La présente ordonnance entre en vigueur dix mois après la date de sa promulgation.</w:t>
      </w:r>
    </w:p>
    <w:p w14:paraId="5C370D0C" w14:textId="77777777" w:rsidR="007E3745" w:rsidRPr="00C96C2B" w:rsidRDefault="007E3745" w:rsidP="00A4733C">
      <w:pPr>
        <w:pStyle w:val="51Abs"/>
      </w:pPr>
      <w:r w:rsidRPr="00C96C2B">
        <w:t>(2) La présente ordonnance cesse de s’appliquer trois ans après son entrée en vigueur.</w:t>
      </w:r>
    </w:p>
    <w:p w14:paraId="46FC5DA0" w14:textId="77777777" w:rsidR="00287731" w:rsidRPr="00C96C2B" w:rsidRDefault="00FB04FC" w:rsidP="00FB04FC">
      <w:pPr>
        <w:pStyle w:val="68UnterschrL"/>
      </w:pPr>
      <w:r w:rsidRPr="00C96C2B">
        <w:t>Rauch</w:t>
      </w:r>
    </w:p>
    <w:p w14:paraId="5AA09BEA" w14:textId="77777777" w:rsidR="00287731" w:rsidRPr="00C96C2B" w:rsidRDefault="00287731" w:rsidP="00287731">
      <w:pPr>
        <w:pStyle w:val="71Anlagenbez"/>
      </w:pPr>
      <w:r w:rsidRPr="00C96C2B">
        <w:br w:type="column"/>
      </w:r>
      <w:r w:rsidRPr="00C96C2B">
        <w:lastRenderedPageBreak/>
        <w:t>Annexe</w:t>
      </w:r>
    </w:p>
    <w:p w14:paraId="5E8A4336" w14:textId="77777777" w:rsidR="00287731" w:rsidRPr="00C96C2B" w:rsidRDefault="00287731" w:rsidP="00287731">
      <w:pPr>
        <w:pStyle w:val="43UeberschrG2"/>
        <w:jc w:val="left"/>
      </w:pPr>
      <w:r w:rsidRPr="00C96C2B">
        <w:t>4 mois: </w:t>
      </w:r>
    </w:p>
    <w:tbl>
      <w:tblPr>
        <w:tblStyle w:val="TableGrid"/>
        <w:tblW w:w="0" w:type="auto"/>
        <w:tblLayout w:type="fixed"/>
        <w:tblLook w:val="04A0" w:firstRow="1" w:lastRow="0" w:firstColumn="1" w:lastColumn="0" w:noHBand="0" w:noVBand="1"/>
      </w:tblPr>
      <w:tblGrid>
        <w:gridCol w:w="1908"/>
        <w:gridCol w:w="2358"/>
        <w:gridCol w:w="2935"/>
        <w:gridCol w:w="1519"/>
      </w:tblGrid>
      <w:tr w:rsidR="00287731" w:rsidRPr="00C96C2B" w14:paraId="06C85DFD" w14:textId="77777777" w:rsidTr="003608A6">
        <w:tc>
          <w:tcPr>
            <w:tcW w:w="1908" w:type="dxa"/>
            <w:vAlign w:val="center"/>
          </w:tcPr>
          <w:p w14:paraId="79415B56" w14:textId="77777777" w:rsidR="00287731" w:rsidRPr="00C96C2B" w:rsidRDefault="00287731" w:rsidP="004C195F">
            <w:pPr>
              <w:pStyle w:val="83ErlText"/>
              <w:jc w:val="center"/>
              <w:rPr>
                <w:b/>
              </w:rPr>
            </w:pPr>
            <w:r w:rsidRPr="00C96C2B">
              <w:rPr>
                <w:b/>
              </w:rPr>
              <w:t>PRINCIPE ACTIF</w:t>
            </w:r>
          </w:p>
        </w:tc>
        <w:tc>
          <w:tcPr>
            <w:tcW w:w="2358" w:type="dxa"/>
            <w:vAlign w:val="center"/>
          </w:tcPr>
          <w:p w14:paraId="5B59E196" w14:textId="77777777" w:rsidR="00287731" w:rsidRPr="00C96C2B" w:rsidRDefault="00287731" w:rsidP="004C195F">
            <w:pPr>
              <w:pStyle w:val="83ErlText"/>
              <w:jc w:val="center"/>
              <w:rPr>
                <w:b/>
              </w:rPr>
            </w:pPr>
            <w:r w:rsidRPr="00C96C2B">
              <w:rPr>
                <w:b/>
              </w:rPr>
              <w:t>MÉDICAMENT À USAGE HUMAIN</w:t>
            </w:r>
          </w:p>
        </w:tc>
        <w:tc>
          <w:tcPr>
            <w:tcW w:w="2935" w:type="dxa"/>
            <w:vAlign w:val="center"/>
          </w:tcPr>
          <w:p w14:paraId="22300E56" w14:textId="77777777" w:rsidR="00287731" w:rsidRPr="00C96C2B" w:rsidRDefault="00287731" w:rsidP="004C195F">
            <w:pPr>
              <w:pStyle w:val="83ErlText"/>
              <w:jc w:val="center"/>
              <w:rPr>
                <w:b/>
              </w:rPr>
            </w:pPr>
            <w:r w:rsidRPr="00C96C2B">
              <w:rPr>
                <w:b/>
              </w:rPr>
              <w:t>TAILLE DE L’EMBALLAGE</w:t>
            </w:r>
          </w:p>
        </w:tc>
        <w:tc>
          <w:tcPr>
            <w:tcW w:w="1519" w:type="dxa"/>
            <w:vAlign w:val="center"/>
          </w:tcPr>
          <w:p w14:paraId="28A2C0BA" w14:textId="77777777" w:rsidR="00287731" w:rsidRPr="00C96C2B" w:rsidRDefault="00287731" w:rsidP="004C195F">
            <w:pPr>
              <w:pStyle w:val="83ErlText"/>
              <w:jc w:val="center"/>
              <w:rPr>
                <w:b/>
              </w:rPr>
            </w:pPr>
            <w:r w:rsidRPr="00C96C2B">
              <w:rPr>
                <w:b/>
              </w:rPr>
              <w:t>NUMERO D’ENREGISTREMENT PHARMACEUTIQUE (PZN)</w:t>
            </w:r>
          </w:p>
        </w:tc>
      </w:tr>
      <w:tr w:rsidR="00287731" w:rsidRPr="00C96C2B" w14:paraId="0A47CF75" w14:textId="77777777" w:rsidTr="003608A6">
        <w:tc>
          <w:tcPr>
            <w:tcW w:w="1908" w:type="dxa"/>
            <w:vAlign w:val="center"/>
          </w:tcPr>
          <w:p w14:paraId="4FCA7226" w14:textId="77777777" w:rsidR="00287731" w:rsidRPr="00C96C2B" w:rsidRDefault="00287731" w:rsidP="004C195F">
            <w:pPr>
              <w:pStyle w:val="83ErlText"/>
              <w:jc w:val="left"/>
            </w:pPr>
            <w:r w:rsidRPr="00C96C2B">
              <w:t>TRAMADOL</w:t>
            </w:r>
          </w:p>
        </w:tc>
        <w:tc>
          <w:tcPr>
            <w:tcW w:w="2358" w:type="dxa"/>
            <w:vAlign w:val="center"/>
          </w:tcPr>
          <w:p w14:paraId="248A0156" w14:textId="77777777" w:rsidR="00287731" w:rsidRPr="00C96C2B" w:rsidRDefault="00287731" w:rsidP="004C195F">
            <w:pPr>
              <w:pStyle w:val="83ErlText"/>
              <w:jc w:val="left"/>
            </w:pPr>
            <w:r w:rsidRPr="00C96C2B">
              <w:t>ADAMON</w:t>
            </w:r>
          </w:p>
        </w:tc>
        <w:tc>
          <w:tcPr>
            <w:tcW w:w="2935" w:type="dxa"/>
            <w:vAlign w:val="center"/>
          </w:tcPr>
          <w:p w14:paraId="5D61F870" w14:textId="77777777" w:rsidR="00287731" w:rsidRPr="00C96C2B" w:rsidRDefault="00287731" w:rsidP="004C195F">
            <w:pPr>
              <w:pStyle w:val="83ErlText"/>
              <w:jc w:val="left"/>
            </w:pPr>
            <w:r w:rsidRPr="00C96C2B">
              <w:t>TABL VOIE ORALE 50MG 30</w:t>
            </w:r>
          </w:p>
        </w:tc>
        <w:tc>
          <w:tcPr>
            <w:tcW w:w="1519" w:type="dxa"/>
            <w:vAlign w:val="center"/>
          </w:tcPr>
          <w:p w14:paraId="1284C35F" w14:textId="77777777" w:rsidR="00287731" w:rsidRPr="00C96C2B" w:rsidRDefault="00287731" w:rsidP="004C195F">
            <w:pPr>
              <w:pStyle w:val="83ErlText"/>
              <w:jc w:val="left"/>
            </w:pPr>
            <w:r w:rsidRPr="00C96C2B">
              <w:t>2467819</w:t>
            </w:r>
          </w:p>
        </w:tc>
      </w:tr>
      <w:tr w:rsidR="00287731" w:rsidRPr="00C96C2B" w14:paraId="669A3561" w14:textId="77777777" w:rsidTr="003608A6">
        <w:tc>
          <w:tcPr>
            <w:tcW w:w="1908" w:type="dxa"/>
            <w:vAlign w:val="center"/>
          </w:tcPr>
          <w:p w14:paraId="7FEE7AF7" w14:textId="77777777" w:rsidR="00287731" w:rsidRPr="00C96C2B" w:rsidRDefault="00287731" w:rsidP="004C195F">
            <w:pPr>
              <w:pStyle w:val="83ErlText"/>
              <w:jc w:val="left"/>
            </w:pPr>
            <w:r w:rsidRPr="00C96C2B">
              <w:t>TRAMADOL</w:t>
            </w:r>
          </w:p>
        </w:tc>
        <w:tc>
          <w:tcPr>
            <w:tcW w:w="2358" w:type="dxa"/>
            <w:vAlign w:val="center"/>
          </w:tcPr>
          <w:p w14:paraId="7AF05029" w14:textId="77777777" w:rsidR="00287731" w:rsidRPr="00C96C2B" w:rsidRDefault="00287731" w:rsidP="004C195F">
            <w:pPr>
              <w:pStyle w:val="83ErlText"/>
              <w:jc w:val="left"/>
            </w:pPr>
            <w:r w:rsidRPr="00C96C2B">
              <w:t>ADAMON</w:t>
            </w:r>
          </w:p>
        </w:tc>
        <w:tc>
          <w:tcPr>
            <w:tcW w:w="2935" w:type="dxa"/>
            <w:vAlign w:val="center"/>
          </w:tcPr>
          <w:p w14:paraId="70402D9A" w14:textId="77777777" w:rsidR="00287731" w:rsidRPr="00C96C2B" w:rsidRDefault="00287731" w:rsidP="004C195F">
            <w:pPr>
              <w:pStyle w:val="83ErlText"/>
              <w:jc w:val="left"/>
            </w:pPr>
            <w:r w:rsidRPr="00C96C2B">
              <w:t>TABL VOIE ORALE 50MG 10</w:t>
            </w:r>
          </w:p>
        </w:tc>
        <w:tc>
          <w:tcPr>
            <w:tcW w:w="1519" w:type="dxa"/>
            <w:vAlign w:val="center"/>
          </w:tcPr>
          <w:p w14:paraId="69225EC2" w14:textId="77777777" w:rsidR="00287731" w:rsidRPr="00C96C2B" w:rsidRDefault="00287731" w:rsidP="004C195F">
            <w:pPr>
              <w:pStyle w:val="83ErlText"/>
              <w:jc w:val="left"/>
            </w:pPr>
            <w:r w:rsidRPr="00C96C2B">
              <w:t>2467802</w:t>
            </w:r>
          </w:p>
        </w:tc>
      </w:tr>
      <w:tr w:rsidR="00287731" w:rsidRPr="00C96C2B" w14:paraId="5E72B635" w14:textId="77777777" w:rsidTr="003608A6">
        <w:tc>
          <w:tcPr>
            <w:tcW w:w="1908" w:type="dxa"/>
            <w:vAlign w:val="center"/>
          </w:tcPr>
          <w:p w14:paraId="44FEC293" w14:textId="77777777" w:rsidR="00287731" w:rsidRPr="00C96C2B" w:rsidRDefault="00287731" w:rsidP="004C195F">
            <w:pPr>
              <w:pStyle w:val="83ErlText"/>
              <w:jc w:val="left"/>
            </w:pPr>
            <w:r w:rsidRPr="00C96C2B">
              <w:t>PARACÉTAMOL</w:t>
            </w:r>
          </w:p>
        </w:tc>
        <w:tc>
          <w:tcPr>
            <w:tcW w:w="2358" w:type="dxa"/>
            <w:vAlign w:val="center"/>
          </w:tcPr>
          <w:p w14:paraId="7C7B504C" w14:textId="77777777" w:rsidR="00287731" w:rsidRPr="00C96C2B" w:rsidRDefault="00287731" w:rsidP="004C195F">
            <w:pPr>
              <w:pStyle w:val="83ErlText"/>
              <w:jc w:val="left"/>
            </w:pPr>
            <w:r w:rsidRPr="00C96C2B">
              <w:t>ADOLOMED</w:t>
            </w:r>
          </w:p>
        </w:tc>
        <w:tc>
          <w:tcPr>
            <w:tcW w:w="2935" w:type="dxa"/>
            <w:vAlign w:val="center"/>
          </w:tcPr>
          <w:p w14:paraId="21C47E14" w14:textId="77777777" w:rsidR="00287731" w:rsidRPr="00C96C2B" w:rsidRDefault="00287731" w:rsidP="004C195F">
            <w:pPr>
              <w:pStyle w:val="83ErlText"/>
              <w:jc w:val="left"/>
            </w:pPr>
            <w:r w:rsidRPr="00C96C2B">
              <w:t>TABL 30</w:t>
            </w:r>
          </w:p>
        </w:tc>
        <w:tc>
          <w:tcPr>
            <w:tcW w:w="1519" w:type="dxa"/>
            <w:vAlign w:val="center"/>
          </w:tcPr>
          <w:p w14:paraId="0A259285" w14:textId="77777777" w:rsidR="00287731" w:rsidRPr="00C96C2B" w:rsidRDefault="00287731" w:rsidP="004C195F">
            <w:pPr>
              <w:pStyle w:val="83ErlText"/>
              <w:jc w:val="left"/>
            </w:pPr>
            <w:r w:rsidRPr="00C96C2B">
              <w:t>3904618</w:t>
            </w:r>
          </w:p>
        </w:tc>
      </w:tr>
      <w:tr w:rsidR="00287731" w:rsidRPr="00C96C2B" w14:paraId="222E67F0" w14:textId="77777777" w:rsidTr="003608A6">
        <w:tc>
          <w:tcPr>
            <w:tcW w:w="1908" w:type="dxa"/>
            <w:vAlign w:val="center"/>
          </w:tcPr>
          <w:p w14:paraId="71C4EA70" w14:textId="77777777" w:rsidR="00287731" w:rsidRPr="00C96C2B" w:rsidRDefault="00287731" w:rsidP="004C195F">
            <w:pPr>
              <w:pStyle w:val="83ErlText"/>
              <w:jc w:val="left"/>
            </w:pPr>
            <w:r w:rsidRPr="00C96C2B">
              <w:t>PARACÉTAMOL</w:t>
            </w:r>
          </w:p>
        </w:tc>
        <w:tc>
          <w:tcPr>
            <w:tcW w:w="2358" w:type="dxa"/>
            <w:vAlign w:val="center"/>
          </w:tcPr>
          <w:p w14:paraId="2A62CD10" w14:textId="77777777" w:rsidR="00287731" w:rsidRPr="00C96C2B" w:rsidRDefault="00287731" w:rsidP="004C195F">
            <w:pPr>
              <w:pStyle w:val="83ErlText"/>
              <w:jc w:val="left"/>
            </w:pPr>
            <w:r w:rsidRPr="00C96C2B">
              <w:t>ADOLOMED</w:t>
            </w:r>
          </w:p>
        </w:tc>
        <w:tc>
          <w:tcPr>
            <w:tcW w:w="2935" w:type="dxa"/>
            <w:vAlign w:val="center"/>
          </w:tcPr>
          <w:p w14:paraId="2B61BAC0" w14:textId="77777777" w:rsidR="00287731" w:rsidRPr="00C96C2B" w:rsidRDefault="00287731" w:rsidP="004C195F">
            <w:pPr>
              <w:pStyle w:val="83ErlText"/>
              <w:jc w:val="left"/>
            </w:pPr>
            <w:r w:rsidRPr="00C96C2B">
              <w:t>TABL 50</w:t>
            </w:r>
          </w:p>
        </w:tc>
        <w:tc>
          <w:tcPr>
            <w:tcW w:w="1519" w:type="dxa"/>
            <w:vAlign w:val="center"/>
          </w:tcPr>
          <w:p w14:paraId="5F462CB8" w14:textId="77777777" w:rsidR="00287731" w:rsidRPr="00C96C2B" w:rsidRDefault="00287731" w:rsidP="004C195F">
            <w:pPr>
              <w:pStyle w:val="83ErlText"/>
              <w:jc w:val="left"/>
            </w:pPr>
            <w:r w:rsidRPr="00C96C2B">
              <w:t>3904624</w:t>
            </w:r>
          </w:p>
        </w:tc>
      </w:tr>
      <w:tr w:rsidR="00287731" w:rsidRPr="00C96C2B" w14:paraId="5926C5F3" w14:textId="77777777" w:rsidTr="003608A6">
        <w:tc>
          <w:tcPr>
            <w:tcW w:w="1908" w:type="dxa"/>
            <w:vAlign w:val="center"/>
          </w:tcPr>
          <w:p w14:paraId="6956148A" w14:textId="77777777" w:rsidR="00287731" w:rsidRPr="00C96C2B" w:rsidRDefault="00287731" w:rsidP="004C195F">
            <w:pPr>
              <w:pStyle w:val="83ErlText"/>
              <w:jc w:val="left"/>
            </w:pPr>
            <w:r w:rsidRPr="00C96C2B">
              <w:t>IBUPROFÈNE</w:t>
            </w:r>
          </w:p>
        </w:tc>
        <w:tc>
          <w:tcPr>
            <w:tcW w:w="2358" w:type="dxa"/>
            <w:vAlign w:val="center"/>
          </w:tcPr>
          <w:p w14:paraId="265ECE5F" w14:textId="77777777" w:rsidR="00287731" w:rsidRPr="00C96C2B" w:rsidRDefault="00287731" w:rsidP="004C195F">
            <w:pPr>
              <w:pStyle w:val="83ErlText"/>
              <w:jc w:val="left"/>
            </w:pPr>
            <w:r w:rsidRPr="00C96C2B">
              <w:t>ADOLORIN/IBUFORTE</w:t>
            </w:r>
          </w:p>
        </w:tc>
        <w:tc>
          <w:tcPr>
            <w:tcW w:w="2935" w:type="dxa"/>
            <w:vAlign w:val="center"/>
          </w:tcPr>
          <w:p w14:paraId="1E1FDCFE" w14:textId="77777777" w:rsidR="00287731" w:rsidRPr="00C96C2B" w:rsidRDefault="00287731" w:rsidP="004C195F">
            <w:pPr>
              <w:pStyle w:val="83ErlText"/>
              <w:jc w:val="left"/>
            </w:pPr>
            <w:r w:rsidRPr="00C96C2B">
              <w:t>DIREKT BTL 400MG 24 10ML</w:t>
            </w:r>
          </w:p>
        </w:tc>
        <w:tc>
          <w:tcPr>
            <w:tcW w:w="1519" w:type="dxa"/>
            <w:vAlign w:val="center"/>
          </w:tcPr>
          <w:p w14:paraId="476DC4E1" w14:textId="77777777" w:rsidR="00287731" w:rsidRPr="00C96C2B" w:rsidRDefault="00287731" w:rsidP="004C195F">
            <w:pPr>
              <w:pStyle w:val="83ErlText"/>
              <w:jc w:val="left"/>
            </w:pPr>
            <w:r w:rsidRPr="00C96C2B">
              <w:t>4990755</w:t>
            </w:r>
          </w:p>
        </w:tc>
      </w:tr>
      <w:tr w:rsidR="00287731" w:rsidRPr="00C96C2B" w14:paraId="27F0DD8E" w14:textId="77777777" w:rsidTr="003608A6">
        <w:tc>
          <w:tcPr>
            <w:tcW w:w="1908" w:type="dxa"/>
            <w:vAlign w:val="center"/>
          </w:tcPr>
          <w:p w14:paraId="3F84EFCB" w14:textId="77777777" w:rsidR="00287731" w:rsidRPr="00C96C2B" w:rsidRDefault="00287731" w:rsidP="004C195F">
            <w:pPr>
              <w:pStyle w:val="83ErlText"/>
              <w:jc w:val="left"/>
            </w:pPr>
            <w:r w:rsidRPr="00C96C2B">
              <w:t>IBUPROFÈNE</w:t>
            </w:r>
          </w:p>
        </w:tc>
        <w:tc>
          <w:tcPr>
            <w:tcW w:w="2358" w:type="dxa"/>
            <w:vAlign w:val="center"/>
          </w:tcPr>
          <w:p w14:paraId="69F00387" w14:textId="77777777" w:rsidR="00287731" w:rsidRPr="00C96C2B" w:rsidRDefault="00287731" w:rsidP="004C195F">
            <w:pPr>
              <w:pStyle w:val="83ErlText"/>
              <w:jc w:val="left"/>
            </w:pPr>
            <w:r w:rsidRPr="00C96C2B">
              <w:t>ADOLORIN/IBUFORTE</w:t>
            </w:r>
          </w:p>
        </w:tc>
        <w:tc>
          <w:tcPr>
            <w:tcW w:w="2935" w:type="dxa"/>
            <w:vAlign w:val="center"/>
          </w:tcPr>
          <w:p w14:paraId="37C44881" w14:textId="77777777" w:rsidR="00287731" w:rsidRPr="00C96C2B" w:rsidRDefault="00287731" w:rsidP="004C195F">
            <w:pPr>
              <w:pStyle w:val="83ErlText"/>
              <w:jc w:val="left"/>
            </w:pPr>
            <w:r w:rsidRPr="00C96C2B">
              <w:t>EXPRESS FTBL 400MG 50</w:t>
            </w:r>
          </w:p>
        </w:tc>
        <w:tc>
          <w:tcPr>
            <w:tcW w:w="1519" w:type="dxa"/>
            <w:vAlign w:val="center"/>
          </w:tcPr>
          <w:p w14:paraId="001E5D60" w14:textId="77777777" w:rsidR="00287731" w:rsidRPr="00C96C2B" w:rsidRDefault="00287731" w:rsidP="004C195F">
            <w:pPr>
              <w:pStyle w:val="83ErlText"/>
              <w:jc w:val="left"/>
            </w:pPr>
            <w:r w:rsidRPr="00C96C2B">
              <w:t>5514040</w:t>
            </w:r>
          </w:p>
        </w:tc>
      </w:tr>
      <w:tr w:rsidR="00287731" w:rsidRPr="00C96C2B" w14:paraId="1432B481" w14:textId="77777777" w:rsidTr="003608A6">
        <w:tc>
          <w:tcPr>
            <w:tcW w:w="1908" w:type="dxa"/>
            <w:vAlign w:val="center"/>
          </w:tcPr>
          <w:p w14:paraId="5E705479" w14:textId="77777777" w:rsidR="00287731" w:rsidRPr="00C96C2B" w:rsidRDefault="00287731" w:rsidP="004C195F">
            <w:pPr>
              <w:pStyle w:val="83ErlText"/>
              <w:jc w:val="left"/>
            </w:pPr>
            <w:r w:rsidRPr="00C96C2B">
              <w:t>IBUPROFÈNE</w:t>
            </w:r>
          </w:p>
        </w:tc>
        <w:tc>
          <w:tcPr>
            <w:tcW w:w="2358" w:type="dxa"/>
            <w:vAlign w:val="center"/>
          </w:tcPr>
          <w:p w14:paraId="16657D8D" w14:textId="77777777" w:rsidR="00287731" w:rsidRPr="00C96C2B" w:rsidRDefault="00287731" w:rsidP="004C195F">
            <w:pPr>
              <w:pStyle w:val="83ErlText"/>
              <w:jc w:val="left"/>
            </w:pPr>
            <w:r w:rsidRPr="00C96C2B">
              <w:t>ADOLORIN/IBUFORTE</w:t>
            </w:r>
          </w:p>
        </w:tc>
        <w:tc>
          <w:tcPr>
            <w:tcW w:w="2935" w:type="dxa"/>
            <w:vAlign w:val="center"/>
          </w:tcPr>
          <w:p w14:paraId="4E8E4AA9" w14:textId="77777777" w:rsidR="00287731" w:rsidRPr="00C96C2B" w:rsidRDefault="00287731" w:rsidP="004C195F">
            <w:pPr>
              <w:pStyle w:val="83ErlText"/>
              <w:jc w:val="left"/>
            </w:pPr>
            <w:r w:rsidRPr="00C96C2B">
              <w:t>DRAG 400MGFORT 20</w:t>
            </w:r>
          </w:p>
        </w:tc>
        <w:tc>
          <w:tcPr>
            <w:tcW w:w="1519" w:type="dxa"/>
            <w:vAlign w:val="center"/>
          </w:tcPr>
          <w:p w14:paraId="43D31753" w14:textId="77777777" w:rsidR="00287731" w:rsidRPr="00C96C2B" w:rsidRDefault="00287731" w:rsidP="004C195F">
            <w:pPr>
              <w:pStyle w:val="83ErlText"/>
              <w:jc w:val="left"/>
            </w:pPr>
            <w:r w:rsidRPr="00C96C2B">
              <w:t>3759553</w:t>
            </w:r>
          </w:p>
        </w:tc>
      </w:tr>
      <w:tr w:rsidR="00287731" w:rsidRPr="00C96C2B" w14:paraId="6EBD55C9" w14:textId="77777777" w:rsidTr="003608A6">
        <w:tc>
          <w:tcPr>
            <w:tcW w:w="1908" w:type="dxa"/>
            <w:vAlign w:val="center"/>
          </w:tcPr>
          <w:p w14:paraId="78437B2C" w14:textId="77777777" w:rsidR="00287731" w:rsidRPr="00C96C2B" w:rsidRDefault="00287731" w:rsidP="004C195F">
            <w:pPr>
              <w:pStyle w:val="83ErlText"/>
              <w:jc w:val="left"/>
            </w:pPr>
            <w:r w:rsidRPr="00C96C2B">
              <w:t>IBUPROFÈNE</w:t>
            </w:r>
          </w:p>
        </w:tc>
        <w:tc>
          <w:tcPr>
            <w:tcW w:w="2358" w:type="dxa"/>
            <w:vAlign w:val="center"/>
          </w:tcPr>
          <w:p w14:paraId="4FD93DAC" w14:textId="77777777" w:rsidR="00287731" w:rsidRPr="00C96C2B" w:rsidRDefault="00287731" w:rsidP="004C195F">
            <w:pPr>
              <w:pStyle w:val="83ErlText"/>
              <w:jc w:val="left"/>
            </w:pPr>
            <w:r w:rsidRPr="00C96C2B">
              <w:t>ADOLORIN/IBUFORTE</w:t>
            </w:r>
          </w:p>
        </w:tc>
        <w:tc>
          <w:tcPr>
            <w:tcW w:w="2935" w:type="dxa"/>
            <w:vAlign w:val="center"/>
          </w:tcPr>
          <w:p w14:paraId="5C1FBE88" w14:textId="77777777" w:rsidR="00287731" w:rsidRPr="00C96C2B" w:rsidRDefault="00287731" w:rsidP="004C195F">
            <w:pPr>
              <w:pStyle w:val="83ErlText"/>
              <w:jc w:val="left"/>
            </w:pPr>
            <w:r w:rsidRPr="00C96C2B">
              <w:t>EXPRESS FTBL 400MG 20</w:t>
            </w:r>
          </w:p>
        </w:tc>
        <w:tc>
          <w:tcPr>
            <w:tcW w:w="1519" w:type="dxa"/>
            <w:vAlign w:val="center"/>
          </w:tcPr>
          <w:p w14:paraId="48DD5972" w14:textId="77777777" w:rsidR="00287731" w:rsidRPr="00C96C2B" w:rsidRDefault="00287731" w:rsidP="004C195F">
            <w:pPr>
              <w:pStyle w:val="83ErlText"/>
              <w:jc w:val="left"/>
            </w:pPr>
            <w:r w:rsidRPr="00C96C2B">
              <w:t>5514034</w:t>
            </w:r>
          </w:p>
        </w:tc>
      </w:tr>
      <w:tr w:rsidR="00287731" w:rsidRPr="00C96C2B" w14:paraId="61A18A2E" w14:textId="77777777" w:rsidTr="003608A6">
        <w:tc>
          <w:tcPr>
            <w:tcW w:w="1908" w:type="dxa"/>
            <w:vAlign w:val="center"/>
          </w:tcPr>
          <w:p w14:paraId="7090E505" w14:textId="77777777" w:rsidR="00287731" w:rsidRPr="00C96C2B" w:rsidRDefault="00287731" w:rsidP="004C195F">
            <w:pPr>
              <w:pStyle w:val="83ErlText"/>
              <w:jc w:val="left"/>
            </w:pPr>
            <w:r w:rsidRPr="00C96C2B">
              <w:t>IBUPROFÈNE</w:t>
            </w:r>
          </w:p>
        </w:tc>
        <w:tc>
          <w:tcPr>
            <w:tcW w:w="2358" w:type="dxa"/>
            <w:vAlign w:val="center"/>
          </w:tcPr>
          <w:p w14:paraId="01AEEB54" w14:textId="77777777" w:rsidR="00287731" w:rsidRPr="00C96C2B" w:rsidRDefault="00287731" w:rsidP="004C195F">
            <w:pPr>
              <w:pStyle w:val="83ErlText"/>
              <w:jc w:val="left"/>
            </w:pPr>
            <w:r w:rsidRPr="00C96C2B">
              <w:t>ADOLORIN/IBUFORTE</w:t>
            </w:r>
          </w:p>
        </w:tc>
        <w:tc>
          <w:tcPr>
            <w:tcW w:w="2935" w:type="dxa"/>
            <w:vAlign w:val="center"/>
          </w:tcPr>
          <w:p w14:paraId="2E86A865" w14:textId="77777777" w:rsidR="00287731" w:rsidRPr="00C96C2B" w:rsidRDefault="00287731" w:rsidP="004C195F">
            <w:pPr>
              <w:pStyle w:val="83ErlText"/>
              <w:jc w:val="left"/>
            </w:pPr>
            <w:r w:rsidRPr="00C96C2B">
              <w:t>DIREKT BTL 400MG 12 10ML</w:t>
            </w:r>
          </w:p>
        </w:tc>
        <w:tc>
          <w:tcPr>
            <w:tcW w:w="1519" w:type="dxa"/>
            <w:vAlign w:val="center"/>
          </w:tcPr>
          <w:p w14:paraId="7EF6EAFB" w14:textId="77777777" w:rsidR="00287731" w:rsidRPr="00C96C2B" w:rsidRDefault="00287731" w:rsidP="004C195F">
            <w:pPr>
              <w:pStyle w:val="83ErlText"/>
              <w:jc w:val="left"/>
            </w:pPr>
            <w:r w:rsidRPr="00C96C2B">
              <w:t>4990749</w:t>
            </w:r>
          </w:p>
        </w:tc>
      </w:tr>
      <w:tr w:rsidR="00287731" w:rsidRPr="00C96C2B" w14:paraId="60474122" w14:textId="77777777" w:rsidTr="003608A6">
        <w:tc>
          <w:tcPr>
            <w:tcW w:w="1908" w:type="dxa"/>
            <w:vAlign w:val="center"/>
          </w:tcPr>
          <w:p w14:paraId="0D3EEF3D" w14:textId="77777777" w:rsidR="00287731" w:rsidRPr="00C96C2B" w:rsidRDefault="00287731" w:rsidP="004C195F">
            <w:pPr>
              <w:pStyle w:val="83ErlText"/>
              <w:jc w:val="left"/>
            </w:pPr>
            <w:r w:rsidRPr="00C96C2B">
              <w:t>IBUPROFÈNE</w:t>
            </w:r>
          </w:p>
        </w:tc>
        <w:tc>
          <w:tcPr>
            <w:tcW w:w="2358" w:type="dxa"/>
            <w:vAlign w:val="center"/>
          </w:tcPr>
          <w:p w14:paraId="426CB98C" w14:textId="77777777" w:rsidR="00287731" w:rsidRPr="00C96C2B" w:rsidRDefault="00287731" w:rsidP="004C195F">
            <w:pPr>
              <w:pStyle w:val="83ErlText"/>
              <w:jc w:val="left"/>
            </w:pPr>
            <w:r w:rsidRPr="00C96C2B">
              <w:t>ADOLORINI DIREKT</w:t>
            </w:r>
          </w:p>
        </w:tc>
        <w:tc>
          <w:tcPr>
            <w:tcW w:w="2935" w:type="dxa"/>
            <w:vAlign w:val="center"/>
          </w:tcPr>
          <w:p w14:paraId="60170726" w14:textId="77777777" w:rsidR="00287731" w:rsidRPr="00C96C2B" w:rsidRDefault="00287731" w:rsidP="004C195F">
            <w:pPr>
              <w:pStyle w:val="83ErlText"/>
              <w:jc w:val="left"/>
            </w:pPr>
            <w:r w:rsidRPr="00C96C2B">
              <w:t xml:space="preserve">VOIE ORALE 200MG 24 10ML </w:t>
            </w:r>
          </w:p>
        </w:tc>
        <w:tc>
          <w:tcPr>
            <w:tcW w:w="1519" w:type="dxa"/>
            <w:vAlign w:val="center"/>
          </w:tcPr>
          <w:p w14:paraId="6E7A2E18" w14:textId="77777777" w:rsidR="00287731" w:rsidRPr="00C96C2B" w:rsidRDefault="00287731" w:rsidP="004C195F">
            <w:pPr>
              <w:pStyle w:val="83ErlText"/>
              <w:jc w:val="left"/>
            </w:pPr>
            <w:r w:rsidRPr="00C96C2B">
              <w:t>4990732</w:t>
            </w:r>
          </w:p>
        </w:tc>
      </w:tr>
      <w:tr w:rsidR="00287731" w:rsidRPr="00C96C2B" w14:paraId="6ADE1612" w14:textId="77777777" w:rsidTr="003608A6">
        <w:tc>
          <w:tcPr>
            <w:tcW w:w="1908" w:type="dxa"/>
            <w:vAlign w:val="center"/>
          </w:tcPr>
          <w:p w14:paraId="289A9D47" w14:textId="77777777" w:rsidR="00287731" w:rsidRPr="00C96C2B" w:rsidRDefault="00287731" w:rsidP="004C195F">
            <w:pPr>
              <w:pStyle w:val="83ErlText"/>
              <w:jc w:val="left"/>
            </w:pPr>
            <w:r w:rsidRPr="00C96C2B">
              <w:t>IBUPROFÈNE</w:t>
            </w:r>
          </w:p>
        </w:tc>
        <w:tc>
          <w:tcPr>
            <w:tcW w:w="2358" w:type="dxa"/>
            <w:vAlign w:val="center"/>
          </w:tcPr>
          <w:p w14:paraId="4E908429" w14:textId="77777777" w:rsidR="00287731" w:rsidRPr="00C96C2B" w:rsidRDefault="00287731" w:rsidP="004C195F">
            <w:pPr>
              <w:pStyle w:val="83ErlText"/>
              <w:jc w:val="left"/>
            </w:pPr>
            <w:r w:rsidRPr="00C96C2B">
              <w:t>ADOLORINI DIREKT</w:t>
            </w:r>
          </w:p>
        </w:tc>
        <w:tc>
          <w:tcPr>
            <w:tcW w:w="2935" w:type="dxa"/>
            <w:vAlign w:val="center"/>
          </w:tcPr>
          <w:p w14:paraId="192AEACB" w14:textId="77777777" w:rsidR="00287731" w:rsidRPr="00C96C2B" w:rsidRDefault="00287731" w:rsidP="004C195F">
            <w:pPr>
              <w:pStyle w:val="83ErlText"/>
              <w:jc w:val="left"/>
            </w:pPr>
            <w:r w:rsidRPr="00C96C2B">
              <w:t xml:space="preserve">VOIE ORALE 200MG 15 10ML </w:t>
            </w:r>
          </w:p>
        </w:tc>
        <w:tc>
          <w:tcPr>
            <w:tcW w:w="1519" w:type="dxa"/>
            <w:vAlign w:val="center"/>
          </w:tcPr>
          <w:p w14:paraId="1E7E35AE" w14:textId="77777777" w:rsidR="00287731" w:rsidRPr="00C96C2B" w:rsidRDefault="00287731" w:rsidP="004C195F">
            <w:pPr>
              <w:pStyle w:val="83ErlText"/>
              <w:jc w:val="left"/>
            </w:pPr>
            <w:r w:rsidRPr="00C96C2B">
              <w:t>4990726</w:t>
            </w:r>
          </w:p>
        </w:tc>
      </w:tr>
      <w:tr w:rsidR="00287731" w:rsidRPr="00C96C2B" w14:paraId="17792176" w14:textId="77777777" w:rsidTr="003608A6">
        <w:tc>
          <w:tcPr>
            <w:tcW w:w="1908" w:type="dxa"/>
            <w:vAlign w:val="center"/>
          </w:tcPr>
          <w:p w14:paraId="6501A3C7" w14:textId="77777777" w:rsidR="00287731" w:rsidRPr="00C96C2B" w:rsidRDefault="00287731" w:rsidP="004C195F">
            <w:pPr>
              <w:pStyle w:val="83ErlText"/>
              <w:jc w:val="left"/>
            </w:pPr>
            <w:r w:rsidRPr="00C96C2B">
              <w:t>ÉPINÉPHRINE</w:t>
            </w:r>
          </w:p>
        </w:tc>
        <w:tc>
          <w:tcPr>
            <w:tcW w:w="2358" w:type="dxa"/>
            <w:vAlign w:val="center"/>
          </w:tcPr>
          <w:p w14:paraId="0AF4F139" w14:textId="77777777" w:rsidR="00287731" w:rsidRPr="00C96C2B" w:rsidRDefault="00287731" w:rsidP="004C195F">
            <w:pPr>
              <w:pStyle w:val="83ErlText"/>
              <w:jc w:val="left"/>
            </w:pPr>
            <w:r w:rsidRPr="00C96C2B">
              <w:t>ADRÉNALINE-AGUETTAN</w:t>
            </w:r>
          </w:p>
        </w:tc>
        <w:tc>
          <w:tcPr>
            <w:tcW w:w="2935" w:type="dxa"/>
            <w:vAlign w:val="center"/>
          </w:tcPr>
          <w:p w14:paraId="71D6C8B5" w14:textId="77777777" w:rsidR="00287731" w:rsidRPr="00C96C2B" w:rsidRDefault="00287731" w:rsidP="004C195F">
            <w:pPr>
              <w:pStyle w:val="83ErlText"/>
              <w:jc w:val="left"/>
            </w:pPr>
            <w:r w:rsidRPr="00C96C2B">
              <w:t>SERINGUE PRÉREMPLIE 1MG 10 10ML</w:t>
            </w:r>
          </w:p>
        </w:tc>
        <w:tc>
          <w:tcPr>
            <w:tcW w:w="1519" w:type="dxa"/>
            <w:vAlign w:val="center"/>
          </w:tcPr>
          <w:p w14:paraId="57DEC003" w14:textId="77777777" w:rsidR="00287731" w:rsidRPr="00C96C2B" w:rsidRDefault="00287731" w:rsidP="004C195F">
            <w:pPr>
              <w:pStyle w:val="83ErlText"/>
              <w:jc w:val="left"/>
            </w:pPr>
            <w:r w:rsidRPr="00C96C2B">
              <w:t>4229998</w:t>
            </w:r>
          </w:p>
        </w:tc>
      </w:tr>
      <w:tr w:rsidR="00287731" w:rsidRPr="00C96C2B" w14:paraId="33291173" w14:textId="77777777" w:rsidTr="003608A6">
        <w:tc>
          <w:tcPr>
            <w:tcW w:w="1908" w:type="dxa"/>
            <w:vAlign w:val="center"/>
          </w:tcPr>
          <w:p w14:paraId="1D0574B3" w14:textId="77777777" w:rsidR="00287731" w:rsidRPr="00C96C2B" w:rsidRDefault="00287731" w:rsidP="004C195F">
            <w:pPr>
              <w:pStyle w:val="83ErlText"/>
              <w:jc w:val="left"/>
            </w:pPr>
            <w:r w:rsidRPr="00C96C2B">
              <w:t>AMOXICILLINE</w:t>
            </w:r>
          </w:p>
        </w:tc>
        <w:tc>
          <w:tcPr>
            <w:tcW w:w="2358" w:type="dxa"/>
            <w:vAlign w:val="center"/>
          </w:tcPr>
          <w:p w14:paraId="755ABFC8" w14:textId="77777777" w:rsidR="00287731" w:rsidRPr="00C96C2B" w:rsidRDefault="00287731" w:rsidP="004C195F">
            <w:pPr>
              <w:pStyle w:val="83ErlText"/>
              <w:jc w:val="left"/>
            </w:pPr>
            <w:r w:rsidRPr="00C96C2B">
              <w:t>AMOXICIL/CLA-A-MED</w:t>
            </w:r>
          </w:p>
        </w:tc>
        <w:tc>
          <w:tcPr>
            <w:tcW w:w="2935" w:type="dxa"/>
            <w:vAlign w:val="center"/>
          </w:tcPr>
          <w:p w14:paraId="357C43CF" w14:textId="77777777" w:rsidR="00287731" w:rsidRPr="00C96C2B" w:rsidRDefault="00287731" w:rsidP="004C195F">
            <w:pPr>
              <w:pStyle w:val="83ErlText"/>
              <w:jc w:val="left"/>
            </w:pPr>
            <w:r w:rsidRPr="00C96C2B">
              <w:t>FILMT/125MG 500MG 12</w:t>
            </w:r>
          </w:p>
        </w:tc>
        <w:tc>
          <w:tcPr>
            <w:tcW w:w="1519" w:type="dxa"/>
            <w:vAlign w:val="center"/>
          </w:tcPr>
          <w:p w14:paraId="7B422241" w14:textId="77777777" w:rsidR="00287731" w:rsidRPr="00C96C2B" w:rsidRDefault="00287731" w:rsidP="004C195F">
            <w:pPr>
              <w:pStyle w:val="83ErlText"/>
              <w:jc w:val="left"/>
            </w:pPr>
            <w:r w:rsidRPr="00C96C2B">
              <w:t>4222306</w:t>
            </w:r>
          </w:p>
        </w:tc>
      </w:tr>
      <w:tr w:rsidR="00287731" w:rsidRPr="00C96C2B" w14:paraId="2C3FF52F" w14:textId="77777777" w:rsidTr="003608A6">
        <w:tc>
          <w:tcPr>
            <w:tcW w:w="1908" w:type="dxa"/>
            <w:vAlign w:val="center"/>
          </w:tcPr>
          <w:p w14:paraId="498F29BD" w14:textId="77777777" w:rsidR="00287731" w:rsidRPr="00C96C2B" w:rsidRDefault="00287731" w:rsidP="004C195F">
            <w:pPr>
              <w:pStyle w:val="83ErlText"/>
              <w:jc w:val="left"/>
            </w:pPr>
            <w:r w:rsidRPr="00C96C2B">
              <w:t>AMOXICILLINE</w:t>
            </w:r>
          </w:p>
        </w:tc>
        <w:tc>
          <w:tcPr>
            <w:tcW w:w="2358" w:type="dxa"/>
            <w:vAlign w:val="center"/>
          </w:tcPr>
          <w:p w14:paraId="14412402" w14:textId="77777777" w:rsidR="00287731" w:rsidRPr="00C96C2B" w:rsidRDefault="00287731" w:rsidP="004C195F">
            <w:pPr>
              <w:pStyle w:val="83ErlText"/>
              <w:jc w:val="left"/>
            </w:pPr>
            <w:r w:rsidRPr="00C96C2B">
              <w:t>AMOXICIL/CLA-A-MED</w:t>
            </w:r>
          </w:p>
        </w:tc>
        <w:tc>
          <w:tcPr>
            <w:tcW w:w="2935" w:type="dxa"/>
            <w:vAlign w:val="center"/>
          </w:tcPr>
          <w:p w14:paraId="220F2D3B" w14:textId="77777777" w:rsidR="00287731" w:rsidRPr="00C96C2B" w:rsidRDefault="00287731" w:rsidP="004C195F">
            <w:pPr>
              <w:pStyle w:val="83ErlText"/>
              <w:jc w:val="left"/>
            </w:pPr>
            <w:r w:rsidRPr="00C96C2B">
              <w:t>FILMT/125MG 875MG 10</w:t>
            </w:r>
          </w:p>
        </w:tc>
        <w:tc>
          <w:tcPr>
            <w:tcW w:w="1519" w:type="dxa"/>
            <w:vAlign w:val="center"/>
          </w:tcPr>
          <w:p w14:paraId="3B46F55E" w14:textId="77777777" w:rsidR="00287731" w:rsidRPr="00C96C2B" w:rsidRDefault="00287731" w:rsidP="004C195F">
            <w:pPr>
              <w:pStyle w:val="83ErlText"/>
              <w:jc w:val="left"/>
            </w:pPr>
            <w:r w:rsidRPr="00C96C2B">
              <w:t>4222312</w:t>
            </w:r>
          </w:p>
        </w:tc>
      </w:tr>
      <w:tr w:rsidR="00287731" w:rsidRPr="00C96C2B" w14:paraId="28DC7DFD" w14:textId="77777777" w:rsidTr="003608A6">
        <w:tc>
          <w:tcPr>
            <w:tcW w:w="1908" w:type="dxa"/>
            <w:vAlign w:val="center"/>
          </w:tcPr>
          <w:p w14:paraId="2CADE457" w14:textId="77777777" w:rsidR="00287731" w:rsidRPr="00C96C2B" w:rsidRDefault="00287731" w:rsidP="004C195F">
            <w:pPr>
              <w:pStyle w:val="83ErlText"/>
              <w:jc w:val="left"/>
            </w:pPr>
            <w:r w:rsidRPr="00C96C2B">
              <w:t>AMOXICILLINE</w:t>
            </w:r>
          </w:p>
        </w:tc>
        <w:tc>
          <w:tcPr>
            <w:tcW w:w="2358" w:type="dxa"/>
            <w:vAlign w:val="center"/>
          </w:tcPr>
          <w:p w14:paraId="261DB666" w14:textId="77777777" w:rsidR="00287731" w:rsidRPr="00C96C2B" w:rsidRDefault="00287731" w:rsidP="004C195F">
            <w:pPr>
              <w:pStyle w:val="83ErlText"/>
              <w:jc w:val="left"/>
            </w:pPr>
            <w:r w:rsidRPr="00C96C2B">
              <w:t>AMOXICIL/CLA-A-MED</w:t>
            </w:r>
          </w:p>
        </w:tc>
        <w:tc>
          <w:tcPr>
            <w:tcW w:w="2935" w:type="dxa"/>
            <w:vAlign w:val="center"/>
          </w:tcPr>
          <w:p w14:paraId="5CEB23E5" w14:textId="77777777" w:rsidR="00287731" w:rsidRPr="00C96C2B" w:rsidRDefault="00287731" w:rsidP="004C195F">
            <w:pPr>
              <w:pStyle w:val="83ErlText"/>
              <w:jc w:val="left"/>
            </w:pPr>
            <w:r w:rsidRPr="00C96C2B">
              <w:t>FILMT/125MG 875MG 14</w:t>
            </w:r>
          </w:p>
        </w:tc>
        <w:tc>
          <w:tcPr>
            <w:tcW w:w="1519" w:type="dxa"/>
            <w:vAlign w:val="center"/>
          </w:tcPr>
          <w:p w14:paraId="43CCF4EA" w14:textId="77777777" w:rsidR="00287731" w:rsidRPr="00C96C2B" w:rsidRDefault="00287731" w:rsidP="004C195F">
            <w:pPr>
              <w:pStyle w:val="83ErlText"/>
              <w:jc w:val="left"/>
            </w:pPr>
            <w:r w:rsidRPr="00C96C2B">
              <w:t>4222329</w:t>
            </w:r>
          </w:p>
        </w:tc>
      </w:tr>
      <w:tr w:rsidR="00287731" w:rsidRPr="00C96C2B" w14:paraId="3910C21A" w14:textId="77777777" w:rsidTr="003608A6">
        <w:tc>
          <w:tcPr>
            <w:tcW w:w="1908" w:type="dxa"/>
            <w:vAlign w:val="center"/>
          </w:tcPr>
          <w:p w14:paraId="2DDA299B" w14:textId="77777777" w:rsidR="00287731" w:rsidRPr="00C96C2B" w:rsidRDefault="00287731" w:rsidP="004C195F">
            <w:pPr>
              <w:pStyle w:val="83ErlText"/>
              <w:jc w:val="left"/>
            </w:pPr>
            <w:r w:rsidRPr="00C96C2B">
              <w:t>AMOXICILLINE</w:t>
            </w:r>
          </w:p>
        </w:tc>
        <w:tc>
          <w:tcPr>
            <w:tcW w:w="2358" w:type="dxa"/>
            <w:vAlign w:val="center"/>
          </w:tcPr>
          <w:p w14:paraId="257AD8DB" w14:textId="77777777" w:rsidR="00287731" w:rsidRPr="00C96C2B" w:rsidRDefault="00287731" w:rsidP="004C195F">
            <w:pPr>
              <w:pStyle w:val="83ErlText"/>
              <w:jc w:val="left"/>
            </w:pPr>
            <w:r w:rsidRPr="00C96C2B">
              <w:t>AMOXICIL/CLAV-KRKA</w:t>
            </w:r>
          </w:p>
        </w:tc>
        <w:tc>
          <w:tcPr>
            <w:tcW w:w="2935" w:type="dxa"/>
            <w:vAlign w:val="center"/>
          </w:tcPr>
          <w:p w14:paraId="74DE1037" w14:textId="77777777" w:rsidR="00287731" w:rsidRPr="00C96C2B" w:rsidRDefault="00287731" w:rsidP="004C195F">
            <w:pPr>
              <w:pStyle w:val="83ErlText"/>
              <w:jc w:val="left"/>
            </w:pPr>
            <w:r w:rsidRPr="00C96C2B">
              <w:t>FILMT/125MG 875MG 10</w:t>
            </w:r>
          </w:p>
        </w:tc>
        <w:tc>
          <w:tcPr>
            <w:tcW w:w="1519" w:type="dxa"/>
            <w:vAlign w:val="center"/>
          </w:tcPr>
          <w:p w14:paraId="0620F2D6" w14:textId="77777777" w:rsidR="00287731" w:rsidRPr="00C96C2B" w:rsidRDefault="00287731" w:rsidP="004C195F">
            <w:pPr>
              <w:pStyle w:val="83ErlText"/>
              <w:jc w:val="left"/>
            </w:pPr>
            <w:r w:rsidRPr="00C96C2B">
              <w:t>4220483</w:t>
            </w:r>
          </w:p>
        </w:tc>
      </w:tr>
      <w:tr w:rsidR="00287731" w:rsidRPr="00C96C2B" w14:paraId="07352846" w14:textId="77777777" w:rsidTr="003608A6">
        <w:tc>
          <w:tcPr>
            <w:tcW w:w="1908" w:type="dxa"/>
            <w:vAlign w:val="center"/>
          </w:tcPr>
          <w:p w14:paraId="52F3286D" w14:textId="77777777" w:rsidR="00287731" w:rsidRPr="00C96C2B" w:rsidRDefault="00287731" w:rsidP="004C195F">
            <w:pPr>
              <w:pStyle w:val="83ErlText"/>
              <w:jc w:val="left"/>
            </w:pPr>
            <w:r w:rsidRPr="00C96C2B">
              <w:t>AMOXICILLINE</w:t>
            </w:r>
          </w:p>
        </w:tc>
        <w:tc>
          <w:tcPr>
            <w:tcW w:w="2358" w:type="dxa"/>
            <w:vAlign w:val="center"/>
          </w:tcPr>
          <w:p w14:paraId="5562B44A" w14:textId="77777777" w:rsidR="00287731" w:rsidRPr="00C96C2B" w:rsidRDefault="00287731" w:rsidP="004C195F">
            <w:pPr>
              <w:pStyle w:val="83ErlText"/>
              <w:jc w:val="left"/>
            </w:pPr>
            <w:r w:rsidRPr="00C96C2B">
              <w:t>AMOXICIL/CLAV-KRKA</w:t>
            </w:r>
          </w:p>
        </w:tc>
        <w:tc>
          <w:tcPr>
            <w:tcW w:w="2935" w:type="dxa"/>
            <w:vAlign w:val="center"/>
          </w:tcPr>
          <w:p w14:paraId="46AB5ACA" w14:textId="77777777" w:rsidR="00287731" w:rsidRPr="00C96C2B" w:rsidRDefault="00287731" w:rsidP="004C195F">
            <w:pPr>
              <w:pStyle w:val="83ErlText"/>
              <w:jc w:val="left"/>
            </w:pPr>
            <w:r w:rsidRPr="00C96C2B">
              <w:t>FILMT/125MG 875MG 14</w:t>
            </w:r>
          </w:p>
        </w:tc>
        <w:tc>
          <w:tcPr>
            <w:tcW w:w="1519" w:type="dxa"/>
            <w:vAlign w:val="center"/>
          </w:tcPr>
          <w:p w14:paraId="36C6E468" w14:textId="77777777" w:rsidR="00287731" w:rsidRPr="00C96C2B" w:rsidRDefault="00287731" w:rsidP="004C195F">
            <w:pPr>
              <w:pStyle w:val="83ErlText"/>
              <w:jc w:val="left"/>
            </w:pPr>
            <w:r w:rsidRPr="00C96C2B">
              <w:t>4220508</w:t>
            </w:r>
          </w:p>
        </w:tc>
      </w:tr>
      <w:tr w:rsidR="00287731" w:rsidRPr="00C96C2B" w14:paraId="4298EE5A" w14:textId="77777777" w:rsidTr="003608A6">
        <w:tc>
          <w:tcPr>
            <w:tcW w:w="1908" w:type="dxa"/>
            <w:vAlign w:val="center"/>
          </w:tcPr>
          <w:p w14:paraId="1D56CBA4" w14:textId="77777777" w:rsidR="00287731" w:rsidRPr="00C96C2B" w:rsidRDefault="00287731" w:rsidP="004C195F">
            <w:pPr>
              <w:pStyle w:val="83ErlText"/>
              <w:jc w:val="left"/>
            </w:pPr>
            <w:r w:rsidRPr="00C96C2B">
              <w:t>AMOXICILLINE</w:t>
            </w:r>
          </w:p>
        </w:tc>
        <w:tc>
          <w:tcPr>
            <w:tcW w:w="2358" w:type="dxa"/>
            <w:vAlign w:val="center"/>
          </w:tcPr>
          <w:p w14:paraId="25CF0DA0" w14:textId="77777777" w:rsidR="00287731" w:rsidRPr="00C96C2B" w:rsidRDefault="00287731" w:rsidP="004C195F">
            <w:pPr>
              <w:pStyle w:val="83ErlText"/>
              <w:jc w:val="left"/>
            </w:pPr>
            <w:r w:rsidRPr="00C96C2B">
              <w:t>AMOXICILL/CLAV-ACT</w:t>
            </w:r>
          </w:p>
        </w:tc>
        <w:tc>
          <w:tcPr>
            <w:tcW w:w="2935" w:type="dxa"/>
            <w:vAlign w:val="center"/>
          </w:tcPr>
          <w:p w14:paraId="134A6BB3" w14:textId="77777777" w:rsidR="00287731" w:rsidRPr="00C96C2B" w:rsidRDefault="00287731" w:rsidP="004C195F">
            <w:pPr>
              <w:pStyle w:val="83ErlText"/>
              <w:jc w:val="left"/>
            </w:pPr>
            <w:r w:rsidRPr="00C96C2B">
              <w:t>FILMT/125MG 875MG 10</w:t>
            </w:r>
          </w:p>
        </w:tc>
        <w:tc>
          <w:tcPr>
            <w:tcW w:w="1519" w:type="dxa"/>
            <w:vAlign w:val="center"/>
          </w:tcPr>
          <w:p w14:paraId="29126AD3" w14:textId="77777777" w:rsidR="00287731" w:rsidRPr="00C96C2B" w:rsidRDefault="00287731" w:rsidP="004C195F">
            <w:pPr>
              <w:pStyle w:val="83ErlText"/>
              <w:jc w:val="left"/>
            </w:pPr>
            <w:r w:rsidRPr="00C96C2B">
              <w:t>3931383</w:t>
            </w:r>
          </w:p>
        </w:tc>
      </w:tr>
      <w:tr w:rsidR="00287731" w:rsidRPr="00C96C2B" w14:paraId="3A2476DA" w14:textId="77777777" w:rsidTr="003608A6">
        <w:tc>
          <w:tcPr>
            <w:tcW w:w="1908" w:type="dxa"/>
            <w:vAlign w:val="center"/>
          </w:tcPr>
          <w:p w14:paraId="7FFCDA64" w14:textId="77777777" w:rsidR="00287731" w:rsidRPr="00C96C2B" w:rsidRDefault="00287731" w:rsidP="004C195F">
            <w:pPr>
              <w:pStyle w:val="83ErlText"/>
              <w:jc w:val="left"/>
            </w:pPr>
            <w:r w:rsidRPr="00C96C2B">
              <w:t>AMOXICILLINE</w:t>
            </w:r>
          </w:p>
        </w:tc>
        <w:tc>
          <w:tcPr>
            <w:tcW w:w="2358" w:type="dxa"/>
            <w:vAlign w:val="center"/>
          </w:tcPr>
          <w:p w14:paraId="22533D85" w14:textId="77777777" w:rsidR="00287731" w:rsidRPr="00C96C2B" w:rsidRDefault="00287731" w:rsidP="004C195F">
            <w:pPr>
              <w:pStyle w:val="83ErlText"/>
              <w:jc w:val="left"/>
            </w:pPr>
            <w:r w:rsidRPr="00C96C2B">
              <w:t>AMOXICILLIN-1A</w:t>
            </w:r>
          </w:p>
        </w:tc>
        <w:tc>
          <w:tcPr>
            <w:tcW w:w="2935" w:type="dxa"/>
            <w:vAlign w:val="center"/>
          </w:tcPr>
          <w:p w14:paraId="6E6BCF49" w14:textId="77777777" w:rsidR="00287731" w:rsidRPr="00C96C2B" w:rsidRDefault="00287731" w:rsidP="004C195F">
            <w:pPr>
              <w:pStyle w:val="83ErlText"/>
              <w:jc w:val="left"/>
            </w:pPr>
            <w:r w:rsidRPr="00C96C2B">
              <w:t>FILMTABL 1000MG 10</w:t>
            </w:r>
          </w:p>
        </w:tc>
        <w:tc>
          <w:tcPr>
            <w:tcW w:w="1519" w:type="dxa"/>
            <w:vAlign w:val="center"/>
          </w:tcPr>
          <w:p w14:paraId="38FC17A9" w14:textId="77777777" w:rsidR="00287731" w:rsidRPr="00C96C2B" w:rsidRDefault="00287731" w:rsidP="004C195F">
            <w:pPr>
              <w:pStyle w:val="83ErlText"/>
              <w:jc w:val="left"/>
            </w:pPr>
            <w:r w:rsidRPr="00C96C2B">
              <w:t>4464771</w:t>
            </w:r>
          </w:p>
        </w:tc>
      </w:tr>
      <w:tr w:rsidR="00287731" w:rsidRPr="00C96C2B" w14:paraId="3D558242" w14:textId="77777777" w:rsidTr="003608A6">
        <w:tc>
          <w:tcPr>
            <w:tcW w:w="1908" w:type="dxa"/>
            <w:vAlign w:val="center"/>
          </w:tcPr>
          <w:p w14:paraId="23F05579" w14:textId="77777777" w:rsidR="00287731" w:rsidRPr="00C96C2B" w:rsidRDefault="00287731" w:rsidP="004C195F">
            <w:pPr>
              <w:pStyle w:val="83ErlText"/>
              <w:jc w:val="left"/>
            </w:pPr>
            <w:r w:rsidRPr="00C96C2B">
              <w:t>AMOXICILLINE</w:t>
            </w:r>
          </w:p>
        </w:tc>
        <w:tc>
          <w:tcPr>
            <w:tcW w:w="2358" w:type="dxa"/>
            <w:vAlign w:val="center"/>
          </w:tcPr>
          <w:p w14:paraId="560BD959" w14:textId="77777777" w:rsidR="00287731" w:rsidRPr="00C96C2B" w:rsidRDefault="00287731" w:rsidP="004C195F">
            <w:pPr>
              <w:pStyle w:val="83ErlText"/>
              <w:jc w:val="left"/>
            </w:pPr>
            <w:r w:rsidRPr="00C96C2B">
              <w:t>AMOXICILLIN-1A</w:t>
            </w:r>
          </w:p>
        </w:tc>
        <w:tc>
          <w:tcPr>
            <w:tcW w:w="2935" w:type="dxa"/>
            <w:vAlign w:val="center"/>
          </w:tcPr>
          <w:p w14:paraId="1F9E15BC" w14:textId="77777777" w:rsidR="00287731" w:rsidRPr="00C96C2B" w:rsidRDefault="00287731" w:rsidP="004C195F">
            <w:pPr>
              <w:pStyle w:val="83ErlText"/>
              <w:jc w:val="left"/>
            </w:pPr>
            <w:r w:rsidRPr="00C96C2B">
              <w:t>FILMTABL 1000MG 14</w:t>
            </w:r>
          </w:p>
        </w:tc>
        <w:tc>
          <w:tcPr>
            <w:tcW w:w="1519" w:type="dxa"/>
            <w:vAlign w:val="center"/>
          </w:tcPr>
          <w:p w14:paraId="0EB47E14" w14:textId="77777777" w:rsidR="00287731" w:rsidRPr="00C96C2B" w:rsidRDefault="00287731" w:rsidP="004C195F">
            <w:pPr>
              <w:pStyle w:val="83ErlText"/>
              <w:jc w:val="left"/>
            </w:pPr>
            <w:r w:rsidRPr="00C96C2B">
              <w:t>4464788</w:t>
            </w:r>
          </w:p>
        </w:tc>
      </w:tr>
      <w:tr w:rsidR="00287731" w:rsidRPr="00C96C2B" w14:paraId="24077606" w14:textId="77777777" w:rsidTr="003608A6">
        <w:tc>
          <w:tcPr>
            <w:tcW w:w="1908" w:type="dxa"/>
            <w:vAlign w:val="center"/>
          </w:tcPr>
          <w:p w14:paraId="1472F246" w14:textId="77777777" w:rsidR="00287731" w:rsidRPr="00C96C2B" w:rsidRDefault="00287731" w:rsidP="004C195F">
            <w:pPr>
              <w:pStyle w:val="83ErlText"/>
              <w:jc w:val="left"/>
            </w:pPr>
            <w:r w:rsidRPr="00C96C2B">
              <w:t>AMOXICILLINE</w:t>
            </w:r>
          </w:p>
        </w:tc>
        <w:tc>
          <w:tcPr>
            <w:tcW w:w="2358" w:type="dxa"/>
            <w:vAlign w:val="center"/>
          </w:tcPr>
          <w:p w14:paraId="18C5282C" w14:textId="77777777" w:rsidR="00287731" w:rsidRPr="00C96C2B" w:rsidRDefault="00287731" w:rsidP="004C195F">
            <w:pPr>
              <w:pStyle w:val="83ErlText"/>
              <w:jc w:val="left"/>
            </w:pPr>
            <w:r w:rsidRPr="00C96C2B">
              <w:t>AMOXICILLINE-RAT</w:t>
            </w:r>
          </w:p>
        </w:tc>
        <w:tc>
          <w:tcPr>
            <w:tcW w:w="2935" w:type="dxa"/>
            <w:vAlign w:val="center"/>
          </w:tcPr>
          <w:p w14:paraId="5EA2D110" w14:textId="77777777" w:rsidR="00287731" w:rsidRPr="00C96C2B" w:rsidRDefault="00287731" w:rsidP="004C195F">
            <w:pPr>
              <w:pStyle w:val="83ErlText"/>
              <w:jc w:val="left"/>
            </w:pPr>
            <w:r w:rsidRPr="00C96C2B">
              <w:t>FILMTABL 500MG 10</w:t>
            </w:r>
          </w:p>
        </w:tc>
        <w:tc>
          <w:tcPr>
            <w:tcW w:w="1519" w:type="dxa"/>
            <w:vAlign w:val="center"/>
          </w:tcPr>
          <w:p w14:paraId="273B2BAE" w14:textId="77777777" w:rsidR="00287731" w:rsidRPr="00C96C2B" w:rsidRDefault="00287731" w:rsidP="004C195F">
            <w:pPr>
              <w:pStyle w:val="83ErlText"/>
              <w:jc w:val="left"/>
            </w:pPr>
            <w:r w:rsidRPr="00C96C2B">
              <w:t>1269649</w:t>
            </w:r>
          </w:p>
        </w:tc>
      </w:tr>
      <w:tr w:rsidR="00287731" w:rsidRPr="00C96C2B" w14:paraId="1B97528C" w14:textId="77777777" w:rsidTr="003608A6">
        <w:tc>
          <w:tcPr>
            <w:tcW w:w="1908" w:type="dxa"/>
            <w:vAlign w:val="center"/>
          </w:tcPr>
          <w:p w14:paraId="4D47866A" w14:textId="77777777" w:rsidR="00287731" w:rsidRPr="00C96C2B" w:rsidRDefault="00287731" w:rsidP="004C195F">
            <w:pPr>
              <w:pStyle w:val="83ErlText"/>
              <w:jc w:val="left"/>
            </w:pPr>
            <w:r w:rsidRPr="00C96C2B">
              <w:t>AMOXICILLINE</w:t>
            </w:r>
          </w:p>
        </w:tc>
        <w:tc>
          <w:tcPr>
            <w:tcW w:w="2358" w:type="dxa"/>
            <w:vAlign w:val="center"/>
          </w:tcPr>
          <w:p w14:paraId="4BFC803A" w14:textId="77777777" w:rsidR="00287731" w:rsidRPr="00C96C2B" w:rsidRDefault="00287731" w:rsidP="004C195F">
            <w:pPr>
              <w:pStyle w:val="83ErlText"/>
              <w:jc w:val="left"/>
            </w:pPr>
            <w:r w:rsidRPr="00C96C2B">
              <w:t>AMOXICILLINE-RAT</w:t>
            </w:r>
          </w:p>
        </w:tc>
        <w:tc>
          <w:tcPr>
            <w:tcW w:w="2935" w:type="dxa"/>
            <w:vAlign w:val="center"/>
          </w:tcPr>
          <w:p w14:paraId="30D0043E" w14:textId="77777777" w:rsidR="00287731" w:rsidRPr="00C96C2B" w:rsidRDefault="00287731" w:rsidP="004C195F">
            <w:pPr>
              <w:pStyle w:val="83ErlText"/>
              <w:jc w:val="left"/>
            </w:pPr>
            <w:r w:rsidRPr="00C96C2B">
              <w:t>FILMTABL 500MG 30</w:t>
            </w:r>
          </w:p>
        </w:tc>
        <w:tc>
          <w:tcPr>
            <w:tcW w:w="1519" w:type="dxa"/>
            <w:vAlign w:val="center"/>
          </w:tcPr>
          <w:p w14:paraId="373F89D4" w14:textId="77777777" w:rsidR="00287731" w:rsidRPr="00C96C2B" w:rsidRDefault="00287731" w:rsidP="004C195F">
            <w:pPr>
              <w:pStyle w:val="83ErlText"/>
              <w:jc w:val="left"/>
            </w:pPr>
            <w:r w:rsidRPr="00C96C2B">
              <w:t>1269655</w:t>
            </w:r>
          </w:p>
        </w:tc>
      </w:tr>
      <w:tr w:rsidR="00287731" w:rsidRPr="00C96C2B" w14:paraId="3B6BDB5D" w14:textId="77777777" w:rsidTr="003608A6">
        <w:tc>
          <w:tcPr>
            <w:tcW w:w="1908" w:type="dxa"/>
            <w:vAlign w:val="center"/>
          </w:tcPr>
          <w:p w14:paraId="1746981C" w14:textId="77777777" w:rsidR="00287731" w:rsidRPr="00C96C2B" w:rsidRDefault="00287731" w:rsidP="004C195F">
            <w:pPr>
              <w:pStyle w:val="83ErlText"/>
              <w:jc w:val="left"/>
            </w:pPr>
            <w:r w:rsidRPr="00C96C2B">
              <w:t>AMOXICILLINE</w:t>
            </w:r>
          </w:p>
        </w:tc>
        <w:tc>
          <w:tcPr>
            <w:tcW w:w="2358" w:type="dxa"/>
            <w:vAlign w:val="center"/>
          </w:tcPr>
          <w:p w14:paraId="0A461615" w14:textId="77777777" w:rsidR="00287731" w:rsidRPr="00C96C2B" w:rsidRDefault="00287731" w:rsidP="004C195F">
            <w:pPr>
              <w:pStyle w:val="83ErlText"/>
              <w:jc w:val="left"/>
            </w:pPr>
            <w:r w:rsidRPr="00C96C2B">
              <w:t>AMOXICILLINE-RAT</w:t>
            </w:r>
          </w:p>
        </w:tc>
        <w:tc>
          <w:tcPr>
            <w:tcW w:w="2935" w:type="dxa"/>
            <w:vAlign w:val="center"/>
          </w:tcPr>
          <w:p w14:paraId="3DC9E80A" w14:textId="77777777" w:rsidR="00287731" w:rsidRPr="00C96C2B" w:rsidRDefault="00287731" w:rsidP="004C195F">
            <w:pPr>
              <w:pStyle w:val="83ErlText"/>
              <w:jc w:val="left"/>
            </w:pPr>
            <w:r w:rsidRPr="00C96C2B">
              <w:t>FILMTABL 1000MG 10</w:t>
            </w:r>
          </w:p>
        </w:tc>
        <w:tc>
          <w:tcPr>
            <w:tcW w:w="1519" w:type="dxa"/>
            <w:vAlign w:val="center"/>
          </w:tcPr>
          <w:p w14:paraId="05D79B42" w14:textId="77777777" w:rsidR="00287731" w:rsidRPr="00C96C2B" w:rsidRDefault="00287731" w:rsidP="004C195F">
            <w:pPr>
              <w:pStyle w:val="83ErlText"/>
              <w:jc w:val="left"/>
            </w:pPr>
            <w:r w:rsidRPr="00C96C2B">
              <w:t>1144965</w:t>
            </w:r>
          </w:p>
        </w:tc>
      </w:tr>
      <w:tr w:rsidR="00287731" w:rsidRPr="00C96C2B" w14:paraId="5936D03E" w14:textId="77777777" w:rsidTr="003608A6">
        <w:tc>
          <w:tcPr>
            <w:tcW w:w="1908" w:type="dxa"/>
            <w:vAlign w:val="center"/>
          </w:tcPr>
          <w:p w14:paraId="33CB54F4" w14:textId="77777777" w:rsidR="00287731" w:rsidRPr="00C96C2B" w:rsidRDefault="00287731" w:rsidP="004C195F">
            <w:pPr>
              <w:pStyle w:val="83ErlText"/>
              <w:jc w:val="left"/>
            </w:pPr>
            <w:r w:rsidRPr="00C96C2B">
              <w:t>AMOXICILLINE</w:t>
            </w:r>
          </w:p>
        </w:tc>
        <w:tc>
          <w:tcPr>
            <w:tcW w:w="2358" w:type="dxa"/>
            <w:vAlign w:val="center"/>
          </w:tcPr>
          <w:p w14:paraId="1A86EA23" w14:textId="77777777" w:rsidR="00287731" w:rsidRPr="00C96C2B" w:rsidRDefault="00287731" w:rsidP="004C195F">
            <w:pPr>
              <w:pStyle w:val="83ErlText"/>
              <w:jc w:val="left"/>
            </w:pPr>
            <w:r w:rsidRPr="00C96C2B">
              <w:t>AMOXICILLINE-RAT</w:t>
            </w:r>
          </w:p>
        </w:tc>
        <w:tc>
          <w:tcPr>
            <w:tcW w:w="2935" w:type="dxa"/>
            <w:vAlign w:val="center"/>
          </w:tcPr>
          <w:p w14:paraId="44D0FDDB" w14:textId="77777777" w:rsidR="00287731" w:rsidRPr="00C96C2B" w:rsidRDefault="00287731" w:rsidP="004C195F">
            <w:pPr>
              <w:pStyle w:val="83ErlText"/>
              <w:jc w:val="left"/>
            </w:pPr>
            <w:r w:rsidRPr="00C96C2B">
              <w:t>FILMTABL 1000MG 14</w:t>
            </w:r>
          </w:p>
        </w:tc>
        <w:tc>
          <w:tcPr>
            <w:tcW w:w="1519" w:type="dxa"/>
            <w:vAlign w:val="center"/>
          </w:tcPr>
          <w:p w14:paraId="20A79CCB" w14:textId="77777777" w:rsidR="00287731" w:rsidRPr="00C96C2B" w:rsidRDefault="00287731" w:rsidP="004C195F">
            <w:pPr>
              <w:pStyle w:val="83ErlText"/>
              <w:jc w:val="left"/>
            </w:pPr>
            <w:r w:rsidRPr="00C96C2B">
              <w:t>1302217</w:t>
            </w:r>
          </w:p>
        </w:tc>
      </w:tr>
      <w:tr w:rsidR="00287731" w:rsidRPr="00C96C2B" w14:paraId="3ED85774" w14:textId="77777777" w:rsidTr="003608A6">
        <w:tc>
          <w:tcPr>
            <w:tcW w:w="1908" w:type="dxa"/>
            <w:vAlign w:val="center"/>
          </w:tcPr>
          <w:p w14:paraId="26DFB2B7" w14:textId="77777777" w:rsidR="00287731" w:rsidRPr="00C96C2B" w:rsidRDefault="00287731" w:rsidP="004C195F">
            <w:pPr>
              <w:pStyle w:val="83ErlText"/>
              <w:jc w:val="left"/>
            </w:pPr>
            <w:r w:rsidRPr="00C96C2B">
              <w:t>AMOXICILLINE</w:t>
            </w:r>
          </w:p>
        </w:tc>
        <w:tc>
          <w:tcPr>
            <w:tcW w:w="2358" w:type="dxa"/>
            <w:vAlign w:val="center"/>
          </w:tcPr>
          <w:p w14:paraId="6ED7E84D" w14:textId="77777777" w:rsidR="00287731" w:rsidRPr="00C96C2B" w:rsidRDefault="00287731" w:rsidP="004C195F">
            <w:pPr>
              <w:pStyle w:val="83ErlText"/>
              <w:jc w:val="left"/>
            </w:pPr>
            <w:r w:rsidRPr="00C96C2B">
              <w:t>AMOXICLAVULAN-1A</w:t>
            </w:r>
          </w:p>
        </w:tc>
        <w:tc>
          <w:tcPr>
            <w:tcW w:w="2935" w:type="dxa"/>
            <w:vAlign w:val="center"/>
          </w:tcPr>
          <w:p w14:paraId="6BF7B94C" w14:textId="77777777" w:rsidR="00287731" w:rsidRPr="00C96C2B" w:rsidRDefault="00287731" w:rsidP="004C195F">
            <w:pPr>
              <w:pStyle w:val="83ErlText"/>
              <w:jc w:val="left"/>
            </w:pPr>
            <w:r w:rsidRPr="00C96C2B">
              <w:t>FILMTABL 1G 10</w:t>
            </w:r>
          </w:p>
        </w:tc>
        <w:tc>
          <w:tcPr>
            <w:tcW w:w="1519" w:type="dxa"/>
            <w:vAlign w:val="center"/>
          </w:tcPr>
          <w:p w14:paraId="198C8509" w14:textId="77777777" w:rsidR="00287731" w:rsidRPr="00C96C2B" w:rsidRDefault="00287731" w:rsidP="004C195F">
            <w:pPr>
              <w:pStyle w:val="83ErlText"/>
              <w:jc w:val="left"/>
            </w:pPr>
            <w:r w:rsidRPr="00C96C2B">
              <w:t>2478616</w:t>
            </w:r>
          </w:p>
        </w:tc>
      </w:tr>
      <w:tr w:rsidR="00287731" w:rsidRPr="00C96C2B" w14:paraId="65C70EB0" w14:textId="77777777" w:rsidTr="003608A6">
        <w:tc>
          <w:tcPr>
            <w:tcW w:w="1908" w:type="dxa"/>
            <w:vAlign w:val="center"/>
          </w:tcPr>
          <w:p w14:paraId="0C9FC4ED" w14:textId="77777777" w:rsidR="00287731" w:rsidRPr="00C96C2B" w:rsidRDefault="00287731" w:rsidP="004C195F">
            <w:pPr>
              <w:pStyle w:val="83ErlText"/>
              <w:jc w:val="left"/>
            </w:pPr>
            <w:r w:rsidRPr="00C96C2B">
              <w:t>AMOXICILLINE</w:t>
            </w:r>
          </w:p>
        </w:tc>
        <w:tc>
          <w:tcPr>
            <w:tcW w:w="2358" w:type="dxa"/>
            <w:vAlign w:val="center"/>
          </w:tcPr>
          <w:p w14:paraId="68526C05" w14:textId="77777777" w:rsidR="00287731" w:rsidRPr="00C96C2B" w:rsidRDefault="00287731" w:rsidP="004C195F">
            <w:pPr>
              <w:pStyle w:val="83ErlText"/>
              <w:jc w:val="left"/>
            </w:pPr>
            <w:r w:rsidRPr="00C96C2B">
              <w:t>AMOXICLAVULAN-1A</w:t>
            </w:r>
          </w:p>
        </w:tc>
        <w:tc>
          <w:tcPr>
            <w:tcW w:w="2935" w:type="dxa"/>
            <w:vAlign w:val="center"/>
          </w:tcPr>
          <w:p w14:paraId="3D06F74C" w14:textId="77777777" w:rsidR="00287731" w:rsidRPr="00C96C2B" w:rsidRDefault="00287731" w:rsidP="004C195F">
            <w:pPr>
              <w:pStyle w:val="83ErlText"/>
              <w:jc w:val="left"/>
            </w:pPr>
            <w:r w:rsidRPr="00C96C2B">
              <w:t>FILMTABL 1G 14</w:t>
            </w:r>
          </w:p>
        </w:tc>
        <w:tc>
          <w:tcPr>
            <w:tcW w:w="1519" w:type="dxa"/>
            <w:vAlign w:val="center"/>
          </w:tcPr>
          <w:p w14:paraId="4F4A05A3" w14:textId="77777777" w:rsidR="00287731" w:rsidRPr="00C96C2B" w:rsidRDefault="00287731" w:rsidP="004C195F">
            <w:pPr>
              <w:pStyle w:val="83ErlText"/>
              <w:jc w:val="left"/>
            </w:pPr>
            <w:r w:rsidRPr="00C96C2B">
              <w:t>2478622</w:t>
            </w:r>
          </w:p>
        </w:tc>
      </w:tr>
      <w:tr w:rsidR="00287731" w:rsidRPr="00C96C2B" w14:paraId="59ECD6A9" w14:textId="77777777" w:rsidTr="003608A6">
        <w:tc>
          <w:tcPr>
            <w:tcW w:w="1908" w:type="dxa"/>
            <w:vAlign w:val="center"/>
          </w:tcPr>
          <w:p w14:paraId="208B52ED" w14:textId="77777777" w:rsidR="00287731" w:rsidRPr="00C96C2B" w:rsidRDefault="00287731" w:rsidP="004C195F">
            <w:pPr>
              <w:pStyle w:val="83ErlText"/>
              <w:jc w:val="left"/>
            </w:pPr>
            <w:r w:rsidRPr="00C96C2B">
              <w:t>AMOXICILLINE</w:t>
            </w:r>
          </w:p>
        </w:tc>
        <w:tc>
          <w:tcPr>
            <w:tcW w:w="2358" w:type="dxa"/>
            <w:vAlign w:val="center"/>
          </w:tcPr>
          <w:p w14:paraId="1BF91189" w14:textId="77777777" w:rsidR="00287731" w:rsidRPr="00C96C2B" w:rsidRDefault="00287731" w:rsidP="004C195F">
            <w:pPr>
              <w:pStyle w:val="83ErlText"/>
              <w:jc w:val="left"/>
            </w:pPr>
            <w:r w:rsidRPr="00C96C2B">
              <w:t>AMOXICOMP</w:t>
            </w:r>
          </w:p>
        </w:tc>
        <w:tc>
          <w:tcPr>
            <w:tcW w:w="2935" w:type="dxa"/>
            <w:vAlign w:val="center"/>
          </w:tcPr>
          <w:p w14:paraId="3D227A87" w14:textId="77777777" w:rsidR="00287731" w:rsidRPr="00C96C2B" w:rsidRDefault="00287731" w:rsidP="004C195F">
            <w:pPr>
              <w:pStyle w:val="83ErlText"/>
              <w:jc w:val="left"/>
            </w:pPr>
            <w:r w:rsidRPr="00C96C2B">
              <w:t>FILMTABL 1G 10</w:t>
            </w:r>
          </w:p>
        </w:tc>
        <w:tc>
          <w:tcPr>
            <w:tcW w:w="1519" w:type="dxa"/>
            <w:vAlign w:val="center"/>
          </w:tcPr>
          <w:p w14:paraId="6EC36B00" w14:textId="77777777" w:rsidR="00287731" w:rsidRPr="00C96C2B" w:rsidRDefault="00287731" w:rsidP="004C195F">
            <w:pPr>
              <w:pStyle w:val="83ErlText"/>
              <w:jc w:val="left"/>
            </w:pPr>
            <w:r w:rsidRPr="00C96C2B">
              <w:t>2437391</w:t>
            </w:r>
          </w:p>
        </w:tc>
      </w:tr>
      <w:tr w:rsidR="00287731" w:rsidRPr="00C96C2B" w14:paraId="43FFD42E" w14:textId="77777777" w:rsidTr="003608A6">
        <w:tc>
          <w:tcPr>
            <w:tcW w:w="1908" w:type="dxa"/>
            <w:vAlign w:val="center"/>
          </w:tcPr>
          <w:p w14:paraId="6DF3EE61" w14:textId="77777777" w:rsidR="00287731" w:rsidRPr="00C96C2B" w:rsidRDefault="00287731" w:rsidP="004C195F">
            <w:pPr>
              <w:pStyle w:val="83ErlText"/>
              <w:jc w:val="left"/>
            </w:pPr>
            <w:r w:rsidRPr="00C96C2B">
              <w:t>AMOXICILLINE</w:t>
            </w:r>
          </w:p>
        </w:tc>
        <w:tc>
          <w:tcPr>
            <w:tcW w:w="2358" w:type="dxa"/>
            <w:vAlign w:val="center"/>
          </w:tcPr>
          <w:p w14:paraId="420CE90A" w14:textId="77777777" w:rsidR="00287731" w:rsidRPr="00C96C2B" w:rsidRDefault="00287731" w:rsidP="004C195F">
            <w:pPr>
              <w:pStyle w:val="83ErlText"/>
              <w:jc w:val="left"/>
            </w:pPr>
            <w:r w:rsidRPr="00C96C2B">
              <w:t>AMOXICOMP</w:t>
            </w:r>
          </w:p>
        </w:tc>
        <w:tc>
          <w:tcPr>
            <w:tcW w:w="2935" w:type="dxa"/>
            <w:vAlign w:val="center"/>
          </w:tcPr>
          <w:p w14:paraId="0454EA65" w14:textId="77777777" w:rsidR="00287731" w:rsidRPr="00C96C2B" w:rsidRDefault="00287731" w:rsidP="004C195F">
            <w:pPr>
              <w:pStyle w:val="83ErlText"/>
              <w:jc w:val="left"/>
            </w:pPr>
            <w:r w:rsidRPr="00C96C2B">
              <w:t>FILMTABL 1G 14</w:t>
            </w:r>
          </w:p>
        </w:tc>
        <w:tc>
          <w:tcPr>
            <w:tcW w:w="1519" w:type="dxa"/>
            <w:vAlign w:val="center"/>
          </w:tcPr>
          <w:p w14:paraId="48B0DC4A" w14:textId="77777777" w:rsidR="00287731" w:rsidRPr="00C96C2B" w:rsidRDefault="00287731" w:rsidP="004C195F">
            <w:pPr>
              <w:pStyle w:val="83ErlText"/>
              <w:jc w:val="left"/>
            </w:pPr>
            <w:r w:rsidRPr="00C96C2B">
              <w:t>2437126</w:t>
            </w:r>
          </w:p>
        </w:tc>
      </w:tr>
      <w:tr w:rsidR="00287731" w:rsidRPr="00C96C2B" w14:paraId="78875CF0" w14:textId="77777777" w:rsidTr="003608A6">
        <w:tc>
          <w:tcPr>
            <w:tcW w:w="1908" w:type="dxa"/>
            <w:vAlign w:val="center"/>
          </w:tcPr>
          <w:p w14:paraId="487BC59F" w14:textId="77777777" w:rsidR="00287731" w:rsidRPr="00C96C2B" w:rsidRDefault="00287731" w:rsidP="004C195F">
            <w:pPr>
              <w:pStyle w:val="83ErlText"/>
              <w:jc w:val="left"/>
            </w:pPr>
            <w:r w:rsidRPr="00C96C2B">
              <w:t>AMOXICILLINE</w:t>
            </w:r>
          </w:p>
        </w:tc>
        <w:tc>
          <w:tcPr>
            <w:tcW w:w="2358" w:type="dxa"/>
            <w:vAlign w:val="center"/>
          </w:tcPr>
          <w:p w14:paraId="4F594797" w14:textId="77777777" w:rsidR="00287731" w:rsidRPr="00C96C2B" w:rsidRDefault="00287731" w:rsidP="004C195F">
            <w:pPr>
              <w:pStyle w:val="83ErlText"/>
              <w:jc w:val="left"/>
            </w:pPr>
            <w:r w:rsidRPr="00C96C2B">
              <w:t>AMOXILAN</w:t>
            </w:r>
          </w:p>
        </w:tc>
        <w:tc>
          <w:tcPr>
            <w:tcW w:w="2935" w:type="dxa"/>
            <w:vAlign w:val="center"/>
          </w:tcPr>
          <w:p w14:paraId="2F1C5C19" w14:textId="77777777" w:rsidR="00287731" w:rsidRPr="00C96C2B" w:rsidRDefault="00287731" w:rsidP="004C195F">
            <w:pPr>
              <w:pStyle w:val="83ErlText"/>
              <w:jc w:val="left"/>
            </w:pPr>
            <w:r w:rsidRPr="00C96C2B">
              <w:t>SIROP SEC/SUSP 250MG/5ML 60ML</w:t>
            </w:r>
          </w:p>
        </w:tc>
        <w:tc>
          <w:tcPr>
            <w:tcW w:w="1519" w:type="dxa"/>
            <w:vAlign w:val="center"/>
          </w:tcPr>
          <w:p w14:paraId="6E0608AA" w14:textId="77777777" w:rsidR="00287731" w:rsidRPr="00C96C2B" w:rsidRDefault="00287731" w:rsidP="004C195F">
            <w:pPr>
              <w:pStyle w:val="83ErlText"/>
              <w:jc w:val="left"/>
            </w:pPr>
            <w:r w:rsidRPr="00C96C2B">
              <w:t>1286346</w:t>
            </w:r>
          </w:p>
        </w:tc>
      </w:tr>
      <w:tr w:rsidR="00287731" w:rsidRPr="00C96C2B" w14:paraId="68A864FA" w14:textId="77777777" w:rsidTr="003608A6">
        <w:tc>
          <w:tcPr>
            <w:tcW w:w="1908" w:type="dxa"/>
            <w:vAlign w:val="center"/>
          </w:tcPr>
          <w:p w14:paraId="7C0554B3" w14:textId="77777777" w:rsidR="00287731" w:rsidRPr="00C96C2B" w:rsidRDefault="00287731" w:rsidP="004C195F">
            <w:pPr>
              <w:pStyle w:val="83ErlText"/>
              <w:jc w:val="left"/>
            </w:pPr>
            <w:r w:rsidRPr="00C96C2B">
              <w:t>AMOXICILLINE</w:t>
            </w:r>
          </w:p>
        </w:tc>
        <w:tc>
          <w:tcPr>
            <w:tcW w:w="2358" w:type="dxa"/>
            <w:vAlign w:val="center"/>
          </w:tcPr>
          <w:p w14:paraId="738F5E6C" w14:textId="77777777" w:rsidR="00287731" w:rsidRPr="00C96C2B" w:rsidRDefault="00287731" w:rsidP="004C195F">
            <w:pPr>
              <w:pStyle w:val="83ErlText"/>
              <w:jc w:val="left"/>
            </w:pPr>
            <w:r w:rsidRPr="00C96C2B">
              <w:t>AMOXILAN</w:t>
            </w:r>
          </w:p>
        </w:tc>
        <w:tc>
          <w:tcPr>
            <w:tcW w:w="2935" w:type="dxa"/>
            <w:vAlign w:val="center"/>
          </w:tcPr>
          <w:p w14:paraId="5E2637C3" w14:textId="77777777" w:rsidR="00287731" w:rsidRPr="00C96C2B" w:rsidRDefault="00287731" w:rsidP="004C195F">
            <w:pPr>
              <w:pStyle w:val="83ErlText"/>
              <w:jc w:val="left"/>
            </w:pPr>
            <w:r w:rsidRPr="00C96C2B">
              <w:t xml:space="preserve">SIROP SEC/SUSP 250MG/5ML </w:t>
            </w:r>
            <w:r w:rsidRPr="00C96C2B">
              <w:lastRenderedPageBreak/>
              <w:t>120ML</w:t>
            </w:r>
          </w:p>
        </w:tc>
        <w:tc>
          <w:tcPr>
            <w:tcW w:w="1519" w:type="dxa"/>
            <w:vAlign w:val="center"/>
          </w:tcPr>
          <w:p w14:paraId="7B362EA5" w14:textId="77777777" w:rsidR="00287731" w:rsidRPr="00C96C2B" w:rsidRDefault="00287731" w:rsidP="004C195F">
            <w:pPr>
              <w:pStyle w:val="83ErlText"/>
              <w:jc w:val="left"/>
            </w:pPr>
            <w:r w:rsidRPr="00C96C2B">
              <w:lastRenderedPageBreak/>
              <w:t>1286352</w:t>
            </w:r>
          </w:p>
        </w:tc>
      </w:tr>
      <w:tr w:rsidR="00287731" w:rsidRPr="00C96C2B" w14:paraId="7B89B0EF" w14:textId="77777777" w:rsidTr="003608A6">
        <w:tc>
          <w:tcPr>
            <w:tcW w:w="1908" w:type="dxa"/>
            <w:vAlign w:val="center"/>
          </w:tcPr>
          <w:p w14:paraId="1F36C089" w14:textId="77777777" w:rsidR="00287731" w:rsidRPr="00C96C2B" w:rsidRDefault="00287731" w:rsidP="004C195F">
            <w:pPr>
              <w:pStyle w:val="83ErlText"/>
              <w:jc w:val="left"/>
            </w:pPr>
            <w:r w:rsidRPr="00C96C2B">
              <w:t>AMOXICILLINE</w:t>
            </w:r>
          </w:p>
        </w:tc>
        <w:tc>
          <w:tcPr>
            <w:tcW w:w="2358" w:type="dxa"/>
            <w:vAlign w:val="center"/>
          </w:tcPr>
          <w:p w14:paraId="128508F6" w14:textId="77777777" w:rsidR="00287731" w:rsidRPr="00C96C2B" w:rsidRDefault="00287731" w:rsidP="004C195F">
            <w:pPr>
              <w:pStyle w:val="83ErlText"/>
              <w:jc w:val="left"/>
            </w:pPr>
            <w:r w:rsidRPr="00C96C2B">
              <w:t>AMOXILAN</w:t>
            </w:r>
          </w:p>
        </w:tc>
        <w:tc>
          <w:tcPr>
            <w:tcW w:w="2935" w:type="dxa"/>
            <w:vAlign w:val="center"/>
          </w:tcPr>
          <w:p w14:paraId="14B579E5" w14:textId="77777777" w:rsidR="00287731" w:rsidRPr="00C96C2B" w:rsidRDefault="00287731" w:rsidP="004C195F">
            <w:pPr>
              <w:pStyle w:val="83ErlText"/>
              <w:jc w:val="left"/>
            </w:pPr>
            <w:r w:rsidRPr="00C96C2B">
              <w:t>SIROP SEC/SUSP 500MG/5ML 60ML</w:t>
            </w:r>
          </w:p>
        </w:tc>
        <w:tc>
          <w:tcPr>
            <w:tcW w:w="1519" w:type="dxa"/>
            <w:vAlign w:val="center"/>
          </w:tcPr>
          <w:p w14:paraId="11120655" w14:textId="77777777" w:rsidR="00287731" w:rsidRPr="00C96C2B" w:rsidRDefault="00287731" w:rsidP="004C195F">
            <w:pPr>
              <w:pStyle w:val="83ErlText"/>
              <w:jc w:val="left"/>
            </w:pPr>
            <w:r w:rsidRPr="00C96C2B">
              <w:t>1286369</w:t>
            </w:r>
          </w:p>
        </w:tc>
      </w:tr>
      <w:tr w:rsidR="00287731" w:rsidRPr="00C96C2B" w14:paraId="20D83E59" w14:textId="77777777" w:rsidTr="003608A6">
        <w:tc>
          <w:tcPr>
            <w:tcW w:w="1908" w:type="dxa"/>
            <w:vAlign w:val="center"/>
          </w:tcPr>
          <w:p w14:paraId="6C55BAA8" w14:textId="77777777" w:rsidR="00287731" w:rsidRPr="00C96C2B" w:rsidRDefault="00287731" w:rsidP="004C195F">
            <w:pPr>
              <w:pStyle w:val="83ErlText"/>
              <w:jc w:val="left"/>
            </w:pPr>
            <w:r w:rsidRPr="00C96C2B">
              <w:t>AMOXICILLINE</w:t>
            </w:r>
          </w:p>
        </w:tc>
        <w:tc>
          <w:tcPr>
            <w:tcW w:w="2358" w:type="dxa"/>
            <w:vAlign w:val="center"/>
          </w:tcPr>
          <w:p w14:paraId="2FE6A65C" w14:textId="77777777" w:rsidR="00287731" w:rsidRPr="00C96C2B" w:rsidRDefault="00287731" w:rsidP="004C195F">
            <w:pPr>
              <w:pStyle w:val="83ErlText"/>
              <w:jc w:val="left"/>
            </w:pPr>
            <w:r w:rsidRPr="00C96C2B">
              <w:t>AMOXILAN</w:t>
            </w:r>
          </w:p>
        </w:tc>
        <w:tc>
          <w:tcPr>
            <w:tcW w:w="2935" w:type="dxa"/>
            <w:vAlign w:val="center"/>
          </w:tcPr>
          <w:p w14:paraId="3E88DD7B" w14:textId="77777777" w:rsidR="00287731" w:rsidRPr="00C96C2B" w:rsidRDefault="00287731" w:rsidP="004C195F">
            <w:pPr>
              <w:pStyle w:val="83ErlText"/>
              <w:jc w:val="left"/>
            </w:pPr>
            <w:r w:rsidRPr="00C96C2B">
              <w:t>TABL. 1000MG 10</w:t>
            </w:r>
          </w:p>
        </w:tc>
        <w:tc>
          <w:tcPr>
            <w:tcW w:w="1519" w:type="dxa"/>
            <w:vAlign w:val="center"/>
          </w:tcPr>
          <w:p w14:paraId="23A58B28" w14:textId="77777777" w:rsidR="00287731" w:rsidRPr="00C96C2B" w:rsidRDefault="00287731" w:rsidP="004C195F">
            <w:pPr>
              <w:pStyle w:val="83ErlText"/>
              <w:jc w:val="left"/>
            </w:pPr>
            <w:r w:rsidRPr="00C96C2B">
              <w:t>1144830</w:t>
            </w:r>
          </w:p>
        </w:tc>
      </w:tr>
      <w:tr w:rsidR="00287731" w:rsidRPr="00C96C2B" w14:paraId="31F56835" w14:textId="77777777" w:rsidTr="003608A6">
        <w:tc>
          <w:tcPr>
            <w:tcW w:w="1908" w:type="dxa"/>
            <w:vAlign w:val="center"/>
          </w:tcPr>
          <w:p w14:paraId="22DC9461" w14:textId="77777777" w:rsidR="00287731" w:rsidRPr="00C96C2B" w:rsidRDefault="00287731" w:rsidP="004C195F">
            <w:pPr>
              <w:pStyle w:val="83ErlText"/>
              <w:jc w:val="left"/>
            </w:pPr>
            <w:r w:rsidRPr="00C96C2B">
              <w:t>AMOXICILLINE</w:t>
            </w:r>
          </w:p>
        </w:tc>
        <w:tc>
          <w:tcPr>
            <w:tcW w:w="2358" w:type="dxa"/>
            <w:vAlign w:val="center"/>
          </w:tcPr>
          <w:p w14:paraId="033521FC" w14:textId="77777777" w:rsidR="00287731" w:rsidRPr="00C96C2B" w:rsidRDefault="00287731" w:rsidP="004C195F">
            <w:pPr>
              <w:pStyle w:val="83ErlText"/>
              <w:jc w:val="left"/>
            </w:pPr>
            <w:r w:rsidRPr="00C96C2B">
              <w:t>AMOXILAN</w:t>
            </w:r>
          </w:p>
        </w:tc>
        <w:tc>
          <w:tcPr>
            <w:tcW w:w="2935" w:type="dxa"/>
            <w:vAlign w:val="center"/>
          </w:tcPr>
          <w:p w14:paraId="286584BC" w14:textId="77777777" w:rsidR="00287731" w:rsidRPr="00C96C2B" w:rsidRDefault="00287731" w:rsidP="004C195F">
            <w:pPr>
              <w:pStyle w:val="83ErlText"/>
              <w:jc w:val="left"/>
            </w:pPr>
            <w:r w:rsidRPr="00C96C2B">
              <w:t>SIROP SEC/SUSP 500MG/5ML 120ML</w:t>
            </w:r>
          </w:p>
        </w:tc>
        <w:tc>
          <w:tcPr>
            <w:tcW w:w="1519" w:type="dxa"/>
            <w:vAlign w:val="center"/>
          </w:tcPr>
          <w:p w14:paraId="59A1DF03" w14:textId="77777777" w:rsidR="00287731" w:rsidRPr="00C96C2B" w:rsidRDefault="00287731" w:rsidP="004C195F">
            <w:pPr>
              <w:pStyle w:val="83ErlText"/>
              <w:jc w:val="left"/>
            </w:pPr>
            <w:r w:rsidRPr="00C96C2B">
              <w:t>1286375</w:t>
            </w:r>
          </w:p>
        </w:tc>
      </w:tr>
      <w:tr w:rsidR="00287731" w:rsidRPr="00C96C2B" w14:paraId="275A6A07" w14:textId="77777777" w:rsidTr="003608A6">
        <w:tc>
          <w:tcPr>
            <w:tcW w:w="1908" w:type="dxa"/>
            <w:vAlign w:val="center"/>
          </w:tcPr>
          <w:p w14:paraId="2EAB853C" w14:textId="77777777" w:rsidR="00287731" w:rsidRPr="00C96C2B" w:rsidRDefault="00287731" w:rsidP="004C195F">
            <w:pPr>
              <w:pStyle w:val="83ErlText"/>
              <w:jc w:val="left"/>
            </w:pPr>
            <w:r w:rsidRPr="00C96C2B">
              <w:t>AMOXICILLINE</w:t>
            </w:r>
          </w:p>
        </w:tc>
        <w:tc>
          <w:tcPr>
            <w:tcW w:w="2358" w:type="dxa"/>
            <w:vAlign w:val="center"/>
          </w:tcPr>
          <w:p w14:paraId="05230952" w14:textId="77777777" w:rsidR="00287731" w:rsidRPr="00C96C2B" w:rsidRDefault="00287731" w:rsidP="004C195F">
            <w:pPr>
              <w:pStyle w:val="83ErlText"/>
              <w:jc w:val="left"/>
            </w:pPr>
            <w:r w:rsidRPr="00C96C2B">
              <w:t>AMOXILAN</w:t>
            </w:r>
          </w:p>
        </w:tc>
        <w:tc>
          <w:tcPr>
            <w:tcW w:w="2935" w:type="dxa"/>
            <w:vAlign w:val="center"/>
          </w:tcPr>
          <w:p w14:paraId="2C293CF2" w14:textId="77777777" w:rsidR="00287731" w:rsidRPr="00C96C2B" w:rsidRDefault="00287731" w:rsidP="004C195F">
            <w:pPr>
              <w:pStyle w:val="83ErlText"/>
              <w:jc w:val="left"/>
            </w:pPr>
            <w:r w:rsidRPr="00C96C2B">
              <w:t>TABL. 1000MG 14</w:t>
            </w:r>
          </w:p>
        </w:tc>
        <w:tc>
          <w:tcPr>
            <w:tcW w:w="1519" w:type="dxa"/>
            <w:vAlign w:val="center"/>
          </w:tcPr>
          <w:p w14:paraId="4513E58F" w14:textId="77777777" w:rsidR="00287731" w:rsidRPr="00C96C2B" w:rsidRDefault="00287731" w:rsidP="004C195F">
            <w:pPr>
              <w:pStyle w:val="83ErlText"/>
              <w:jc w:val="left"/>
            </w:pPr>
            <w:r w:rsidRPr="00C96C2B">
              <w:t>1302915</w:t>
            </w:r>
          </w:p>
        </w:tc>
      </w:tr>
      <w:tr w:rsidR="00287731" w:rsidRPr="00C96C2B" w14:paraId="696CA371" w14:textId="77777777" w:rsidTr="003608A6">
        <w:tc>
          <w:tcPr>
            <w:tcW w:w="1908" w:type="dxa"/>
            <w:vAlign w:val="center"/>
          </w:tcPr>
          <w:p w14:paraId="52A26888" w14:textId="77777777" w:rsidR="00287731" w:rsidRPr="00C96C2B" w:rsidRDefault="00287731" w:rsidP="004C195F">
            <w:pPr>
              <w:pStyle w:val="83ErlText"/>
              <w:jc w:val="left"/>
            </w:pPr>
            <w:r w:rsidRPr="00C96C2B">
              <w:t>AMOXICILLINE</w:t>
            </w:r>
          </w:p>
        </w:tc>
        <w:tc>
          <w:tcPr>
            <w:tcW w:w="2358" w:type="dxa"/>
            <w:vAlign w:val="center"/>
          </w:tcPr>
          <w:p w14:paraId="3B910904" w14:textId="77777777" w:rsidR="00287731" w:rsidRPr="00C96C2B" w:rsidRDefault="00287731" w:rsidP="004C195F">
            <w:pPr>
              <w:pStyle w:val="83ErlText"/>
              <w:jc w:val="left"/>
            </w:pPr>
            <w:r w:rsidRPr="00C96C2B">
              <w:t>AMOXIPLUS</w:t>
            </w:r>
          </w:p>
        </w:tc>
        <w:tc>
          <w:tcPr>
            <w:tcW w:w="2935" w:type="dxa"/>
            <w:vAlign w:val="center"/>
          </w:tcPr>
          <w:p w14:paraId="4613AF9A" w14:textId="77777777" w:rsidR="00287731" w:rsidRPr="00C96C2B" w:rsidRDefault="00287731" w:rsidP="004C195F">
            <w:pPr>
              <w:pStyle w:val="83ErlText"/>
              <w:jc w:val="left"/>
            </w:pPr>
            <w:r w:rsidRPr="00C96C2B">
              <w:t>FILMTABL 625MG 12</w:t>
            </w:r>
          </w:p>
        </w:tc>
        <w:tc>
          <w:tcPr>
            <w:tcW w:w="1519" w:type="dxa"/>
            <w:vAlign w:val="center"/>
          </w:tcPr>
          <w:p w14:paraId="7C4475EB" w14:textId="77777777" w:rsidR="00287731" w:rsidRPr="00C96C2B" w:rsidRDefault="00287731" w:rsidP="004C195F">
            <w:pPr>
              <w:pStyle w:val="83ErlText"/>
              <w:jc w:val="left"/>
            </w:pPr>
            <w:r w:rsidRPr="00C96C2B">
              <w:t>1344641</w:t>
            </w:r>
          </w:p>
        </w:tc>
      </w:tr>
      <w:tr w:rsidR="00287731" w:rsidRPr="00C96C2B" w14:paraId="5B76CCB7" w14:textId="77777777" w:rsidTr="003608A6">
        <w:tc>
          <w:tcPr>
            <w:tcW w:w="1908" w:type="dxa"/>
            <w:vAlign w:val="center"/>
          </w:tcPr>
          <w:p w14:paraId="07C7159F" w14:textId="77777777" w:rsidR="00287731" w:rsidRPr="00C96C2B" w:rsidRDefault="00287731" w:rsidP="004C195F">
            <w:pPr>
              <w:pStyle w:val="83ErlText"/>
              <w:jc w:val="left"/>
            </w:pPr>
            <w:r w:rsidRPr="00C96C2B">
              <w:t>AMOXICILLINE</w:t>
            </w:r>
          </w:p>
        </w:tc>
        <w:tc>
          <w:tcPr>
            <w:tcW w:w="2358" w:type="dxa"/>
            <w:vAlign w:val="center"/>
          </w:tcPr>
          <w:p w14:paraId="7B9539FE" w14:textId="77777777" w:rsidR="00287731" w:rsidRPr="00C96C2B" w:rsidRDefault="00287731" w:rsidP="004C195F">
            <w:pPr>
              <w:pStyle w:val="83ErlText"/>
              <w:jc w:val="left"/>
            </w:pPr>
            <w:r w:rsidRPr="00C96C2B">
              <w:t>AMOXIPLUS</w:t>
            </w:r>
          </w:p>
        </w:tc>
        <w:tc>
          <w:tcPr>
            <w:tcW w:w="2935" w:type="dxa"/>
            <w:vAlign w:val="center"/>
          </w:tcPr>
          <w:p w14:paraId="26DEBF2F" w14:textId="77777777" w:rsidR="00287731" w:rsidRPr="00C96C2B" w:rsidRDefault="00287731" w:rsidP="004C195F">
            <w:pPr>
              <w:pStyle w:val="83ErlText"/>
              <w:jc w:val="left"/>
            </w:pPr>
            <w:r w:rsidRPr="00C96C2B">
              <w:t>FILMTABL 1G 10</w:t>
            </w:r>
          </w:p>
        </w:tc>
        <w:tc>
          <w:tcPr>
            <w:tcW w:w="1519" w:type="dxa"/>
            <w:vAlign w:val="center"/>
          </w:tcPr>
          <w:p w14:paraId="4A5935EE" w14:textId="77777777" w:rsidR="00287731" w:rsidRPr="00C96C2B" w:rsidRDefault="00287731" w:rsidP="004C195F">
            <w:pPr>
              <w:pStyle w:val="83ErlText"/>
              <w:jc w:val="left"/>
            </w:pPr>
            <w:r w:rsidRPr="00C96C2B">
              <w:t>2426039</w:t>
            </w:r>
          </w:p>
        </w:tc>
      </w:tr>
      <w:tr w:rsidR="00287731" w:rsidRPr="00C96C2B" w14:paraId="6A170906" w14:textId="77777777" w:rsidTr="003608A6">
        <w:tc>
          <w:tcPr>
            <w:tcW w:w="1908" w:type="dxa"/>
            <w:vAlign w:val="center"/>
          </w:tcPr>
          <w:p w14:paraId="77987FD7" w14:textId="77777777" w:rsidR="00287731" w:rsidRPr="00C96C2B" w:rsidRDefault="00287731" w:rsidP="004C195F">
            <w:pPr>
              <w:pStyle w:val="83ErlText"/>
              <w:jc w:val="left"/>
            </w:pPr>
            <w:r w:rsidRPr="00C96C2B">
              <w:t>AMOXICILLINE</w:t>
            </w:r>
          </w:p>
        </w:tc>
        <w:tc>
          <w:tcPr>
            <w:tcW w:w="2358" w:type="dxa"/>
            <w:vAlign w:val="center"/>
          </w:tcPr>
          <w:p w14:paraId="306D4282" w14:textId="77777777" w:rsidR="00287731" w:rsidRPr="00C96C2B" w:rsidRDefault="00287731" w:rsidP="004C195F">
            <w:pPr>
              <w:pStyle w:val="83ErlText"/>
              <w:jc w:val="left"/>
            </w:pPr>
            <w:r w:rsidRPr="00C96C2B">
              <w:t>AMOXIPLUS</w:t>
            </w:r>
          </w:p>
        </w:tc>
        <w:tc>
          <w:tcPr>
            <w:tcW w:w="2935" w:type="dxa"/>
            <w:vAlign w:val="center"/>
          </w:tcPr>
          <w:p w14:paraId="6A9D422D" w14:textId="77777777" w:rsidR="00287731" w:rsidRPr="00C96C2B" w:rsidRDefault="00287731" w:rsidP="004C195F">
            <w:pPr>
              <w:pStyle w:val="83ErlText"/>
              <w:jc w:val="left"/>
            </w:pPr>
            <w:r w:rsidRPr="00C96C2B">
              <w:t>FILMTABL 1G 14</w:t>
            </w:r>
          </w:p>
        </w:tc>
        <w:tc>
          <w:tcPr>
            <w:tcW w:w="1519" w:type="dxa"/>
            <w:vAlign w:val="center"/>
          </w:tcPr>
          <w:p w14:paraId="2E00A718" w14:textId="77777777" w:rsidR="00287731" w:rsidRPr="00C96C2B" w:rsidRDefault="00287731" w:rsidP="004C195F">
            <w:pPr>
              <w:pStyle w:val="83ErlText"/>
              <w:jc w:val="left"/>
            </w:pPr>
            <w:r w:rsidRPr="00C96C2B">
              <w:t>2429635</w:t>
            </w:r>
          </w:p>
        </w:tc>
      </w:tr>
      <w:tr w:rsidR="00287731" w:rsidRPr="00C96C2B" w14:paraId="7735BA06" w14:textId="77777777" w:rsidTr="003608A6">
        <w:tc>
          <w:tcPr>
            <w:tcW w:w="1908" w:type="dxa"/>
            <w:vAlign w:val="center"/>
          </w:tcPr>
          <w:p w14:paraId="10C22C0F" w14:textId="77777777" w:rsidR="00287731" w:rsidRPr="00C96C2B" w:rsidRDefault="00287731" w:rsidP="004C195F">
            <w:pPr>
              <w:pStyle w:val="83ErlText"/>
              <w:jc w:val="left"/>
            </w:pPr>
            <w:r w:rsidRPr="00C96C2B">
              <w:t>AMOXICILLINE</w:t>
            </w:r>
          </w:p>
        </w:tc>
        <w:tc>
          <w:tcPr>
            <w:tcW w:w="2358" w:type="dxa"/>
            <w:vAlign w:val="center"/>
          </w:tcPr>
          <w:p w14:paraId="0420FF1D" w14:textId="77777777" w:rsidR="00287731" w:rsidRPr="00C96C2B" w:rsidRDefault="00287731" w:rsidP="004C195F">
            <w:pPr>
              <w:pStyle w:val="83ErlText"/>
              <w:jc w:val="left"/>
            </w:pPr>
            <w:r w:rsidRPr="00C96C2B">
              <w:t>AMOXISTAD</w:t>
            </w:r>
          </w:p>
        </w:tc>
        <w:tc>
          <w:tcPr>
            <w:tcW w:w="2935" w:type="dxa"/>
            <w:vAlign w:val="center"/>
          </w:tcPr>
          <w:p w14:paraId="00E7AFD7" w14:textId="77777777" w:rsidR="00287731" w:rsidRPr="00C96C2B" w:rsidRDefault="00287731" w:rsidP="004C195F">
            <w:pPr>
              <w:pStyle w:val="83ErlText"/>
              <w:jc w:val="left"/>
            </w:pPr>
            <w:r w:rsidRPr="00C96C2B">
              <w:t>FILMTABL 500MG 10</w:t>
            </w:r>
          </w:p>
        </w:tc>
        <w:tc>
          <w:tcPr>
            <w:tcW w:w="1519" w:type="dxa"/>
            <w:vAlign w:val="center"/>
          </w:tcPr>
          <w:p w14:paraId="53517657" w14:textId="77777777" w:rsidR="00287731" w:rsidRPr="00C96C2B" w:rsidRDefault="00287731" w:rsidP="004C195F">
            <w:pPr>
              <w:pStyle w:val="83ErlText"/>
              <w:jc w:val="left"/>
            </w:pPr>
            <w:r w:rsidRPr="00C96C2B">
              <w:t>1322183</w:t>
            </w:r>
          </w:p>
        </w:tc>
      </w:tr>
      <w:tr w:rsidR="00287731" w:rsidRPr="00C96C2B" w14:paraId="18409B44" w14:textId="77777777" w:rsidTr="003608A6">
        <w:tc>
          <w:tcPr>
            <w:tcW w:w="1908" w:type="dxa"/>
            <w:vAlign w:val="center"/>
          </w:tcPr>
          <w:p w14:paraId="632E7C5A" w14:textId="77777777" w:rsidR="00287731" w:rsidRPr="00C96C2B" w:rsidRDefault="00287731" w:rsidP="004C195F">
            <w:pPr>
              <w:pStyle w:val="83ErlText"/>
              <w:jc w:val="left"/>
            </w:pPr>
            <w:r w:rsidRPr="00C96C2B">
              <w:t>AMOXICILLINE</w:t>
            </w:r>
          </w:p>
        </w:tc>
        <w:tc>
          <w:tcPr>
            <w:tcW w:w="2358" w:type="dxa"/>
            <w:vAlign w:val="center"/>
          </w:tcPr>
          <w:p w14:paraId="0965726C" w14:textId="77777777" w:rsidR="00287731" w:rsidRPr="00C96C2B" w:rsidRDefault="00287731" w:rsidP="004C195F">
            <w:pPr>
              <w:pStyle w:val="83ErlText"/>
              <w:jc w:val="left"/>
            </w:pPr>
            <w:r w:rsidRPr="00C96C2B">
              <w:t>AMOXISTAD</w:t>
            </w:r>
          </w:p>
        </w:tc>
        <w:tc>
          <w:tcPr>
            <w:tcW w:w="2935" w:type="dxa"/>
            <w:vAlign w:val="center"/>
          </w:tcPr>
          <w:p w14:paraId="13E35807" w14:textId="77777777" w:rsidR="00287731" w:rsidRPr="00C96C2B" w:rsidRDefault="00287731" w:rsidP="004C195F">
            <w:pPr>
              <w:pStyle w:val="83ErlText"/>
              <w:jc w:val="left"/>
            </w:pPr>
            <w:r w:rsidRPr="00C96C2B">
              <w:t>FILMTABL 500MG 30</w:t>
            </w:r>
          </w:p>
        </w:tc>
        <w:tc>
          <w:tcPr>
            <w:tcW w:w="1519" w:type="dxa"/>
            <w:vAlign w:val="center"/>
          </w:tcPr>
          <w:p w14:paraId="13B4C044" w14:textId="77777777" w:rsidR="00287731" w:rsidRPr="00C96C2B" w:rsidRDefault="00287731" w:rsidP="004C195F">
            <w:pPr>
              <w:pStyle w:val="83ErlText"/>
              <w:jc w:val="left"/>
            </w:pPr>
            <w:r w:rsidRPr="00C96C2B">
              <w:t>1322208</w:t>
            </w:r>
          </w:p>
        </w:tc>
      </w:tr>
      <w:tr w:rsidR="00287731" w:rsidRPr="00C96C2B" w14:paraId="69386DEF" w14:textId="77777777" w:rsidTr="003608A6">
        <w:tc>
          <w:tcPr>
            <w:tcW w:w="1908" w:type="dxa"/>
            <w:vAlign w:val="center"/>
          </w:tcPr>
          <w:p w14:paraId="019139C7" w14:textId="77777777" w:rsidR="00287731" w:rsidRPr="00C96C2B" w:rsidRDefault="00287731" w:rsidP="004C195F">
            <w:pPr>
              <w:pStyle w:val="83ErlText"/>
              <w:jc w:val="left"/>
            </w:pPr>
            <w:r w:rsidRPr="00C96C2B">
              <w:t>AMOXICILLINE</w:t>
            </w:r>
          </w:p>
        </w:tc>
        <w:tc>
          <w:tcPr>
            <w:tcW w:w="2358" w:type="dxa"/>
            <w:vAlign w:val="center"/>
          </w:tcPr>
          <w:p w14:paraId="3B623201" w14:textId="77777777" w:rsidR="00287731" w:rsidRPr="00C96C2B" w:rsidRDefault="00287731" w:rsidP="004C195F">
            <w:pPr>
              <w:pStyle w:val="83ErlText"/>
              <w:jc w:val="left"/>
            </w:pPr>
            <w:r w:rsidRPr="00C96C2B">
              <w:t>AMOXISTAD</w:t>
            </w:r>
          </w:p>
        </w:tc>
        <w:tc>
          <w:tcPr>
            <w:tcW w:w="2935" w:type="dxa"/>
            <w:vAlign w:val="center"/>
          </w:tcPr>
          <w:p w14:paraId="4125185F" w14:textId="77777777" w:rsidR="00287731" w:rsidRPr="00C96C2B" w:rsidRDefault="00287731" w:rsidP="004C195F">
            <w:pPr>
              <w:pStyle w:val="83ErlText"/>
              <w:jc w:val="left"/>
            </w:pPr>
            <w:r w:rsidRPr="00C96C2B">
              <w:t>FILMTABL 1000MG 10</w:t>
            </w:r>
          </w:p>
        </w:tc>
        <w:tc>
          <w:tcPr>
            <w:tcW w:w="1519" w:type="dxa"/>
            <w:vAlign w:val="center"/>
          </w:tcPr>
          <w:p w14:paraId="4724C8CE" w14:textId="77777777" w:rsidR="00287731" w:rsidRPr="00C96C2B" w:rsidRDefault="00287731" w:rsidP="004C195F">
            <w:pPr>
              <w:pStyle w:val="83ErlText"/>
              <w:jc w:val="left"/>
            </w:pPr>
            <w:r w:rsidRPr="00C96C2B">
              <w:t>1309857</w:t>
            </w:r>
          </w:p>
        </w:tc>
      </w:tr>
      <w:tr w:rsidR="00287731" w:rsidRPr="00C96C2B" w14:paraId="5ED6C39B" w14:textId="77777777" w:rsidTr="003608A6">
        <w:tc>
          <w:tcPr>
            <w:tcW w:w="1908" w:type="dxa"/>
            <w:vAlign w:val="center"/>
          </w:tcPr>
          <w:p w14:paraId="34DE67A1" w14:textId="77777777" w:rsidR="00287731" w:rsidRPr="00C96C2B" w:rsidRDefault="00287731" w:rsidP="004C195F">
            <w:pPr>
              <w:pStyle w:val="83ErlText"/>
              <w:jc w:val="left"/>
            </w:pPr>
            <w:r w:rsidRPr="00C96C2B">
              <w:t>AMOXICILLINE</w:t>
            </w:r>
          </w:p>
        </w:tc>
        <w:tc>
          <w:tcPr>
            <w:tcW w:w="2358" w:type="dxa"/>
            <w:vAlign w:val="center"/>
          </w:tcPr>
          <w:p w14:paraId="533A645A" w14:textId="77777777" w:rsidR="00287731" w:rsidRPr="00C96C2B" w:rsidRDefault="00287731" w:rsidP="004C195F">
            <w:pPr>
              <w:pStyle w:val="83ErlText"/>
              <w:jc w:val="left"/>
            </w:pPr>
            <w:r w:rsidRPr="00C96C2B">
              <w:t>AMOXISTAD</w:t>
            </w:r>
          </w:p>
        </w:tc>
        <w:tc>
          <w:tcPr>
            <w:tcW w:w="2935" w:type="dxa"/>
            <w:vAlign w:val="center"/>
          </w:tcPr>
          <w:p w14:paraId="0228BADF" w14:textId="77777777" w:rsidR="00287731" w:rsidRPr="00C96C2B" w:rsidRDefault="00287731" w:rsidP="004C195F">
            <w:pPr>
              <w:pStyle w:val="83ErlText"/>
              <w:jc w:val="left"/>
            </w:pPr>
            <w:r w:rsidRPr="00C96C2B">
              <w:t>FILMTABL 1000MG 14</w:t>
            </w:r>
          </w:p>
        </w:tc>
        <w:tc>
          <w:tcPr>
            <w:tcW w:w="1519" w:type="dxa"/>
            <w:vAlign w:val="center"/>
          </w:tcPr>
          <w:p w14:paraId="6F95BF3F" w14:textId="77777777" w:rsidR="00287731" w:rsidRPr="00C96C2B" w:rsidRDefault="00287731" w:rsidP="004C195F">
            <w:pPr>
              <w:pStyle w:val="83ErlText"/>
              <w:jc w:val="left"/>
            </w:pPr>
            <w:r w:rsidRPr="00C96C2B">
              <w:t>1315645</w:t>
            </w:r>
          </w:p>
        </w:tc>
      </w:tr>
      <w:tr w:rsidR="00287731" w:rsidRPr="00C96C2B" w14:paraId="27A1F92A" w14:textId="77777777" w:rsidTr="003608A6">
        <w:tc>
          <w:tcPr>
            <w:tcW w:w="1908" w:type="dxa"/>
            <w:vAlign w:val="center"/>
          </w:tcPr>
          <w:p w14:paraId="701AFB7B" w14:textId="77777777" w:rsidR="00287731" w:rsidRPr="00C96C2B" w:rsidRDefault="00287731" w:rsidP="004C195F">
            <w:pPr>
              <w:pStyle w:val="83ErlText"/>
              <w:jc w:val="left"/>
            </w:pPr>
            <w:r w:rsidRPr="00C96C2B">
              <w:t>AMOXICILLINE</w:t>
            </w:r>
          </w:p>
        </w:tc>
        <w:tc>
          <w:tcPr>
            <w:tcW w:w="2358" w:type="dxa"/>
            <w:vAlign w:val="center"/>
          </w:tcPr>
          <w:p w14:paraId="562E8648" w14:textId="77777777" w:rsidR="00287731" w:rsidRPr="00C96C2B" w:rsidRDefault="00287731" w:rsidP="004C195F">
            <w:pPr>
              <w:pStyle w:val="83ErlText"/>
              <w:jc w:val="left"/>
            </w:pPr>
            <w:r w:rsidRPr="00C96C2B">
              <w:t>AMOXISTAD PLUS</w:t>
            </w:r>
          </w:p>
        </w:tc>
        <w:tc>
          <w:tcPr>
            <w:tcW w:w="2935" w:type="dxa"/>
            <w:vAlign w:val="center"/>
          </w:tcPr>
          <w:p w14:paraId="51E267E0" w14:textId="77777777" w:rsidR="00287731" w:rsidRPr="00C96C2B" w:rsidRDefault="00287731" w:rsidP="004C195F">
            <w:pPr>
              <w:pStyle w:val="83ErlText"/>
              <w:jc w:val="left"/>
            </w:pPr>
            <w:r w:rsidRPr="00C96C2B">
              <w:t>FILMT/125MG 875MG 10</w:t>
            </w:r>
          </w:p>
        </w:tc>
        <w:tc>
          <w:tcPr>
            <w:tcW w:w="1519" w:type="dxa"/>
            <w:vAlign w:val="center"/>
          </w:tcPr>
          <w:p w14:paraId="75B7CF8B" w14:textId="77777777" w:rsidR="00287731" w:rsidRPr="00C96C2B" w:rsidRDefault="00287731" w:rsidP="004C195F">
            <w:pPr>
              <w:pStyle w:val="83ErlText"/>
              <w:jc w:val="left"/>
            </w:pPr>
            <w:r w:rsidRPr="00C96C2B">
              <w:t>4210763</w:t>
            </w:r>
          </w:p>
        </w:tc>
      </w:tr>
      <w:tr w:rsidR="00287731" w:rsidRPr="00C96C2B" w14:paraId="63D0AD3D" w14:textId="77777777" w:rsidTr="003608A6">
        <w:tc>
          <w:tcPr>
            <w:tcW w:w="1908" w:type="dxa"/>
            <w:vAlign w:val="center"/>
          </w:tcPr>
          <w:p w14:paraId="0BE088DE" w14:textId="77777777" w:rsidR="00287731" w:rsidRPr="00C96C2B" w:rsidRDefault="00287731" w:rsidP="004C195F">
            <w:pPr>
              <w:pStyle w:val="83ErlText"/>
              <w:jc w:val="left"/>
            </w:pPr>
            <w:r w:rsidRPr="00C96C2B">
              <w:t>AMOXICILLINE</w:t>
            </w:r>
          </w:p>
        </w:tc>
        <w:tc>
          <w:tcPr>
            <w:tcW w:w="2358" w:type="dxa"/>
            <w:vAlign w:val="center"/>
          </w:tcPr>
          <w:p w14:paraId="3FEF6080" w14:textId="77777777" w:rsidR="00287731" w:rsidRPr="00C96C2B" w:rsidRDefault="00287731" w:rsidP="004C195F">
            <w:pPr>
              <w:pStyle w:val="83ErlText"/>
              <w:jc w:val="left"/>
            </w:pPr>
            <w:r w:rsidRPr="00C96C2B">
              <w:t>AMOXISTAD PLUS</w:t>
            </w:r>
          </w:p>
        </w:tc>
        <w:tc>
          <w:tcPr>
            <w:tcW w:w="2935" w:type="dxa"/>
            <w:vAlign w:val="center"/>
          </w:tcPr>
          <w:p w14:paraId="5D55DCA6" w14:textId="77777777" w:rsidR="00287731" w:rsidRPr="00C96C2B" w:rsidRDefault="00287731" w:rsidP="004C195F">
            <w:pPr>
              <w:pStyle w:val="83ErlText"/>
              <w:jc w:val="left"/>
            </w:pPr>
            <w:r w:rsidRPr="00C96C2B">
              <w:t>FILMT/125MG 875MG 15</w:t>
            </w:r>
          </w:p>
        </w:tc>
        <w:tc>
          <w:tcPr>
            <w:tcW w:w="1519" w:type="dxa"/>
            <w:vAlign w:val="center"/>
          </w:tcPr>
          <w:p w14:paraId="41FEB774" w14:textId="77777777" w:rsidR="00287731" w:rsidRPr="00C96C2B" w:rsidRDefault="00287731" w:rsidP="004C195F">
            <w:pPr>
              <w:pStyle w:val="83ErlText"/>
              <w:jc w:val="left"/>
            </w:pPr>
            <w:r w:rsidRPr="00C96C2B">
              <w:t>4210786</w:t>
            </w:r>
          </w:p>
        </w:tc>
      </w:tr>
      <w:tr w:rsidR="00287731" w:rsidRPr="00C96C2B" w14:paraId="61A1B589" w14:textId="77777777" w:rsidTr="003608A6">
        <w:tc>
          <w:tcPr>
            <w:tcW w:w="1908" w:type="dxa"/>
            <w:vAlign w:val="center"/>
          </w:tcPr>
          <w:p w14:paraId="5792DDAB" w14:textId="77777777" w:rsidR="00287731" w:rsidRPr="00C96C2B" w:rsidRDefault="00287731" w:rsidP="004C195F">
            <w:pPr>
              <w:pStyle w:val="83ErlText"/>
              <w:jc w:val="left"/>
            </w:pPr>
            <w:r w:rsidRPr="00C96C2B">
              <w:t>AMPICILLINE</w:t>
            </w:r>
          </w:p>
        </w:tc>
        <w:tc>
          <w:tcPr>
            <w:tcW w:w="2358" w:type="dxa"/>
            <w:vAlign w:val="center"/>
          </w:tcPr>
          <w:p w14:paraId="384EC12A" w14:textId="77777777" w:rsidR="00287731" w:rsidRPr="00C96C2B" w:rsidRDefault="00287731" w:rsidP="004C195F">
            <w:pPr>
              <w:pStyle w:val="83ErlText"/>
              <w:jc w:val="left"/>
            </w:pPr>
            <w:r w:rsidRPr="00C96C2B">
              <w:t>AMPICIL/SULBAC-APT</w:t>
            </w:r>
          </w:p>
        </w:tc>
        <w:tc>
          <w:tcPr>
            <w:tcW w:w="2935" w:type="dxa"/>
            <w:vAlign w:val="center"/>
          </w:tcPr>
          <w:p w14:paraId="40552C25" w14:textId="77777777" w:rsidR="00287731" w:rsidRPr="00C96C2B" w:rsidRDefault="00287731" w:rsidP="004C195F">
            <w:pPr>
              <w:pStyle w:val="83ErlText"/>
              <w:jc w:val="left"/>
            </w:pPr>
            <w:r w:rsidRPr="00C96C2B">
              <w:t>POUDRE.FLACON/1G 2G 10</w:t>
            </w:r>
          </w:p>
        </w:tc>
        <w:tc>
          <w:tcPr>
            <w:tcW w:w="1519" w:type="dxa"/>
            <w:vAlign w:val="center"/>
          </w:tcPr>
          <w:p w14:paraId="1E8B50A6" w14:textId="77777777" w:rsidR="00287731" w:rsidRPr="00C96C2B" w:rsidRDefault="00287731" w:rsidP="004C195F">
            <w:pPr>
              <w:pStyle w:val="83ErlText"/>
              <w:jc w:val="left"/>
            </w:pPr>
            <w:r w:rsidRPr="00C96C2B">
              <w:t>5504780</w:t>
            </w:r>
          </w:p>
        </w:tc>
      </w:tr>
      <w:tr w:rsidR="00287731" w:rsidRPr="00C96C2B" w14:paraId="14E365FE" w14:textId="77777777" w:rsidTr="003608A6">
        <w:tc>
          <w:tcPr>
            <w:tcW w:w="1908" w:type="dxa"/>
            <w:vAlign w:val="center"/>
          </w:tcPr>
          <w:p w14:paraId="13BE42AE" w14:textId="77777777" w:rsidR="00287731" w:rsidRPr="00C96C2B" w:rsidRDefault="00287731" w:rsidP="004C195F">
            <w:pPr>
              <w:pStyle w:val="83ErlText"/>
              <w:jc w:val="left"/>
            </w:pPr>
            <w:r w:rsidRPr="00C96C2B">
              <w:t>AMPICILLINE</w:t>
            </w:r>
          </w:p>
        </w:tc>
        <w:tc>
          <w:tcPr>
            <w:tcW w:w="2358" w:type="dxa"/>
            <w:vAlign w:val="center"/>
          </w:tcPr>
          <w:p w14:paraId="0510D4FF" w14:textId="77777777" w:rsidR="00287731" w:rsidRPr="00C96C2B" w:rsidRDefault="00287731" w:rsidP="004C195F">
            <w:pPr>
              <w:pStyle w:val="83ErlText"/>
              <w:jc w:val="left"/>
            </w:pPr>
            <w:r w:rsidRPr="00C96C2B">
              <w:t>AMPICIL/SULBAC-AST</w:t>
            </w:r>
          </w:p>
        </w:tc>
        <w:tc>
          <w:tcPr>
            <w:tcW w:w="2935" w:type="dxa"/>
            <w:vAlign w:val="center"/>
          </w:tcPr>
          <w:p w14:paraId="71C7EE8F" w14:textId="77777777" w:rsidR="00287731" w:rsidRPr="00C96C2B" w:rsidRDefault="00287731" w:rsidP="004C195F">
            <w:pPr>
              <w:pStyle w:val="83ErlText"/>
              <w:jc w:val="left"/>
            </w:pPr>
            <w:r w:rsidRPr="00C96C2B">
              <w:t>PDR.FLACON 1.50G 10 20ML</w:t>
            </w:r>
          </w:p>
        </w:tc>
        <w:tc>
          <w:tcPr>
            <w:tcW w:w="1519" w:type="dxa"/>
            <w:vAlign w:val="center"/>
          </w:tcPr>
          <w:p w14:paraId="1E17DF6F" w14:textId="77777777" w:rsidR="00287731" w:rsidRPr="00C96C2B" w:rsidRDefault="00287731" w:rsidP="004C195F">
            <w:pPr>
              <w:pStyle w:val="83ErlText"/>
              <w:jc w:val="left"/>
            </w:pPr>
            <w:r w:rsidRPr="00C96C2B">
              <w:t>4961558</w:t>
            </w:r>
          </w:p>
        </w:tc>
      </w:tr>
      <w:tr w:rsidR="00287731" w:rsidRPr="00C96C2B" w14:paraId="45F62037" w14:textId="77777777" w:rsidTr="003608A6">
        <w:tc>
          <w:tcPr>
            <w:tcW w:w="1908" w:type="dxa"/>
            <w:vAlign w:val="center"/>
          </w:tcPr>
          <w:p w14:paraId="72CC6B61" w14:textId="77777777" w:rsidR="00287731" w:rsidRPr="00C96C2B" w:rsidRDefault="00287731" w:rsidP="004C195F">
            <w:pPr>
              <w:pStyle w:val="83ErlText"/>
              <w:jc w:val="left"/>
            </w:pPr>
            <w:r w:rsidRPr="00C96C2B">
              <w:t>AMPICILLINE</w:t>
            </w:r>
          </w:p>
        </w:tc>
        <w:tc>
          <w:tcPr>
            <w:tcW w:w="2358" w:type="dxa"/>
            <w:vAlign w:val="center"/>
          </w:tcPr>
          <w:p w14:paraId="27406B97" w14:textId="77777777" w:rsidR="00287731" w:rsidRPr="00C96C2B" w:rsidRDefault="00287731" w:rsidP="004C195F">
            <w:pPr>
              <w:pStyle w:val="83ErlText"/>
              <w:jc w:val="left"/>
            </w:pPr>
            <w:r w:rsidRPr="00C96C2B">
              <w:t>AMPICIL/SULBAC-AST</w:t>
            </w:r>
          </w:p>
        </w:tc>
        <w:tc>
          <w:tcPr>
            <w:tcW w:w="2935" w:type="dxa"/>
            <w:vAlign w:val="center"/>
          </w:tcPr>
          <w:p w14:paraId="6D6C435D" w14:textId="77777777" w:rsidR="00287731" w:rsidRPr="00C96C2B" w:rsidRDefault="00287731" w:rsidP="004C195F">
            <w:pPr>
              <w:pStyle w:val="83ErlText"/>
              <w:jc w:val="left"/>
            </w:pPr>
            <w:r w:rsidRPr="00C96C2B">
              <w:t>PDR.FLACON 3G 10 20ML</w:t>
            </w:r>
          </w:p>
        </w:tc>
        <w:tc>
          <w:tcPr>
            <w:tcW w:w="1519" w:type="dxa"/>
            <w:vAlign w:val="center"/>
          </w:tcPr>
          <w:p w14:paraId="6D6139DF" w14:textId="77777777" w:rsidR="00287731" w:rsidRPr="00C96C2B" w:rsidRDefault="00287731" w:rsidP="004C195F">
            <w:pPr>
              <w:pStyle w:val="83ErlText"/>
              <w:jc w:val="left"/>
            </w:pPr>
            <w:r w:rsidRPr="00C96C2B">
              <w:t>4961564</w:t>
            </w:r>
          </w:p>
        </w:tc>
      </w:tr>
      <w:tr w:rsidR="00287731" w:rsidRPr="00C96C2B" w14:paraId="44E3034B" w14:textId="77777777" w:rsidTr="003608A6">
        <w:tc>
          <w:tcPr>
            <w:tcW w:w="1908" w:type="dxa"/>
            <w:vAlign w:val="center"/>
          </w:tcPr>
          <w:p w14:paraId="0E3EAFBB" w14:textId="77777777" w:rsidR="00287731" w:rsidRPr="00C96C2B" w:rsidRDefault="00287731" w:rsidP="004C195F">
            <w:pPr>
              <w:pStyle w:val="83ErlText"/>
              <w:jc w:val="left"/>
            </w:pPr>
            <w:r w:rsidRPr="00C96C2B">
              <w:t>MÉTRONIDAZOLE</w:t>
            </w:r>
          </w:p>
        </w:tc>
        <w:tc>
          <w:tcPr>
            <w:tcW w:w="2358" w:type="dxa"/>
            <w:vAlign w:val="center"/>
          </w:tcPr>
          <w:p w14:paraId="15E852EE" w14:textId="77777777" w:rsidR="00287731" w:rsidRPr="00C96C2B" w:rsidRDefault="00287731" w:rsidP="004C195F">
            <w:pPr>
              <w:pStyle w:val="83ErlText"/>
              <w:jc w:val="left"/>
            </w:pPr>
            <w:r w:rsidRPr="00C96C2B">
              <w:t>ANAEROBEX G.L.PHAR</w:t>
            </w:r>
          </w:p>
        </w:tc>
        <w:tc>
          <w:tcPr>
            <w:tcW w:w="2935" w:type="dxa"/>
            <w:vAlign w:val="center"/>
          </w:tcPr>
          <w:p w14:paraId="0CC23E92" w14:textId="77777777" w:rsidR="00287731" w:rsidRPr="00C96C2B" w:rsidRDefault="00287731" w:rsidP="004C195F">
            <w:pPr>
              <w:pStyle w:val="83ErlText"/>
              <w:jc w:val="left"/>
            </w:pPr>
            <w:r w:rsidRPr="00C96C2B">
              <w:t>FILMTABL 500MG 20</w:t>
            </w:r>
          </w:p>
        </w:tc>
        <w:tc>
          <w:tcPr>
            <w:tcW w:w="1519" w:type="dxa"/>
            <w:vAlign w:val="center"/>
          </w:tcPr>
          <w:p w14:paraId="12E70CCE" w14:textId="77777777" w:rsidR="00287731" w:rsidRPr="00C96C2B" w:rsidRDefault="00287731" w:rsidP="004C195F">
            <w:pPr>
              <w:pStyle w:val="83ErlText"/>
              <w:jc w:val="left"/>
            </w:pPr>
            <w:r w:rsidRPr="00C96C2B">
              <w:t>4476596</w:t>
            </w:r>
          </w:p>
        </w:tc>
      </w:tr>
      <w:tr w:rsidR="00287731" w:rsidRPr="00C96C2B" w14:paraId="44AE82DF" w14:textId="77777777" w:rsidTr="003608A6">
        <w:tc>
          <w:tcPr>
            <w:tcW w:w="1908" w:type="dxa"/>
            <w:vAlign w:val="center"/>
          </w:tcPr>
          <w:p w14:paraId="54022086" w14:textId="77777777" w:rsidR="00287731" w:rsidRPr="00C96C2B" w:rsidRDefault="00287731" w:rsidP="004C195F">
            <w:pPr>
              <w:pStyle w:val="83ErlText"/>
              <w:jc w:val="left"/>
            </w:pPr>
            <w:r w:rsidRPr="00C96C2B">
              <w:t>MÉTRONIDAZOLE</w:t>
            </w:r>
          </w:p>
        </w:tc>
        <w:tc>
          <w:tcPr>
            <w:tcW w:w="2358" w:type="dxa"/>
            <w:vAlign w:val="center"/>
          </w:tcPr>
          <w:p w14:paraId="70A68B12" w14:textId="77777777" w:rsidR="00287731" w:rsidRPr="00C96C2B" w:rsidRDefault="00287731" w:rsidP="004C195F">
            <w:pPr>
              <w:pStyle w:val="83ErlText"/>
              <w:jc w:val="left"/>
            </w:pPr>
            <w:r w:rsidRPr="00C96C2B">
              <w:t>ANAEROBEX G.L.PHAR</w:t>
            </w:r>
          </w:p>
        </w:tc>
        <w:tc>
          <w:tcPr>
            <w:tcW w:w="2935" w:type="dxa"/>
            <w:vAlign w:val="center"/>
          </w:tcPr>
          <w:p w14:paraId="40321BF0" w14:textId="77777777" w:rsidR="00287731" w:rsidRPr="00C96C2B" w:rsidRDefault="00287731" w:rsidP="004C195F">
            <w:pPr>
              <w:pStyle w:val="83ErlText"/>
              <w:jc w:val="left"/>
            </w:pPr>
            <w:r w:rsidRPr="00C96C2B">
              <w:t>FILMTABL 500MG 10</w:t>
            </w:r>
          </w:p>
        </w:tc>
        <w:tc>
          <w:tcPr>
            <w:tcW w:w="1519" w:type="dxa"/>
            <w:vAlign w:val="center"/>
          </w:tcPr>
          <w:p w14:paraId="5D669D54" w14:textId="77777777" w:rsidR="00287731" w:rsidRPr="00C96C2B" w:rsidRDefault="00287731" w:rsidP="004C195F">
            <w:pPr>
              <w:pStyle w:val="83ErlText"/>
              <w:jc w:val="left"/>
            </w:pPr>
            <w:r w:rsidRPr="00C96C2B">
              <w:t>1364678</w:t>
            </w:r>
          </w:p>
        </w:tc>
      </w:tr>
      <w:tr w:rsidR="00287731" w:rsidRPr="00C96C2B" w14:paraId="1596535F" w14:textId="77777777" w:rsidTr="003608A6">
        <w:tc>
          <w:tcPr>
            <w:tcW w:w="1908" w:type="dxa"/>
            <w:vAlign w:val="center"/>
          </w:tcPr>
          <w:p w14:paraId="75DF794E" w14:textId="77777777" w:rsidR="00287731" w:rsidRPr="00C96C2B" w:rsidRDefault="00287731" w:rsidP="004C195F">
            <w:pPr>
              <w:pStyle w:val="83ErlText"/>
              <w:jc w:val="left"/>
            </w:pPr>
            <w:r w:rsidRPr="00C96C2B">
              <w:t>MÉTRONIDAZOLE</w:t>
            </w:r>
          </w:p>
        </w:tc>
        <w:tc>
          <w:tcPr>
            <w:tcW w:w="2358" w:type="dxa"/>
            <w:vAlign w:val="center"/>
          </w:tcPr>
          <w:p w14:paraId="193D8C71" w14:textId="77777777" w:rsidR="00287731" w:rsidRPr="00C96C2B" w:rsidRDefault="00287731" w:rsidP="004C195F">
            <w:pPr>
              <w:pStyle w:val="83ErlText"/>
              <w:jc w:val="left"/>
            </w:pPr>
            <w:r w:rsidRPr="00C96C2B">
              <w:t>ANAEROBEX G.L.PHAR</w:t>
            </w:r>
          </w:p>
        </w:tc>
        <w:tc>
          <w:tcPr>
            <w:tcW w:w="2935" w:type="dxa"/>
            <w:vAlign w:val="center"/>
          </w:tcPr>
          <w:p w14:paraId="69417C20" w14:textId="77777777" w:rsidR="00287731" w:rsidRPr="00C96C2B" w:rsidRDefault="00287731" w:rsidP="004C195F">
            <w:pPr>
              <w:pStyle w:val="83ErlText"/>
              <w:jc w:val="left"/>
            </w:pPr>
            <w:r w:rsidRPr="00C96C2B">
              <w:t>FILMTABL 500MG 14</w:t>
            </w:r>
          </w:p>
        </w:tc>
        <w:tc>
          <w:tcPr>
            <w:tcW w:w="1519" w:type="dxa"/>
            <w:vAlign w:val="center"/>
          </w:tcPr>
          <w:p w14:paraId="1043D6DB" w14:textId="77777777" w:rsidR="00287731" w:rsidRPr="00C96C2B" w:rsidRDefault="00287731" w:rsidP="004C195F">
            <w:pPr>
              <w:pStyle w:val="83ErlText"/>
              <w:jc w:val="left"/>
            </w:pPr>
            <w:r w:rsidRPr="00C96C2B">
              <w:t>1305026</w:t>
            </w:r>
          </w:p>
        </w:tc>
      </w:tr>
      <w:tr w:rsidR="00287731" w:rsidRPr="00C96C2B" w14:paraId="32E599F1" w14:textId="77777777" w:rsidTr="003608A6">
        <w:tc>
          <w:tcPr>
            <w:tcW w:w="1908" w:type="dxa"/>
            <w:vAlign w:val="center"/>
          </w:tcPr>
          <w:p w14:paraId="430925C0" w14:textId="77777777" w:rsidR="00287731" w:rsidRPr="00C96C2B" w:rsidRDefault="00287731" w:rsidP="004C195F">
            <w:pPr>
              <w:pStyle w:val="83ErlText"/>
              <w:jc w:val="left"/>
            </w:pPr>
            <w:r w:rsidRPr="00C96C2B">
              <w:t>PREDNISOLONE</w:t>
            </w:r>
          </w:p>
        </w:tc>
        <w:tc>
          <w:tcPr>
            <w:tcW w:w="2358" w:type="dxa"/>
            <w:vAlign w:val="center"/>
          </w:tcPr>
          <w:p w14:paraId="50FA001B" w14:textId="77777777" w:rsidR="00287731" w:rsidRPr="00C96C2B" w:rsidRDefault="00287731" w:rsidP="004C195F">
            <w:pPr>
              <w:pStyle w:val="83ErlText"/>
              <w:jc w:val="left"/>
            </w:pPr>
            <w:r w:rsidRPr="00C96C2B">
              <w:t>APREDNISLON</w:t>
            </w:r>
          </w:p>
        </w:tc>
        <w:tc>
          <w:tcPr>
            <w:tcW w:w="2935" w:type="dxa"/>
            <w:vAlign w:val="center"/>
          </w:tcPr>
          <w:p w14:paraId="21E2DEFB" w14:textId="77777777" w:rsidR="00287731" w:rsidRPr="00C96C2B" w:rsidRDefault="00287731" w:rsidP="004C195F">
            <w:pPr>
              <w:pStyle w:val="83ErlText"/>
              <w:jc w:val="left"/>
            </w:pPr>
            <w:r w:rsidRPr="00C96C2B">
              <w:t>TABL. 1MG 50</w:t>
            </w:r>
          </w:p>
        </w:tc>
        <w:tc>
          <w:tcPr>
            <w:tcW w:w="1519" w:type="dxa"/>
            <w:vAlign w:val="center"/>
          </w:tcPr>
          <w:p w14:paraId="17910E7D" w14:textId="77777777" w:rsidR="00287731" w:rsidRPr="00C96C2B" w:rsidRDefault="00287731" w:rsidP="004C195F">
            <w:pPr>
              <w:pStyle w:val="83ErlText"/>
              <w:jc w:val="left"/>
            </w:pPr>
            <w:r w:rsidRPr="00C96C2B">
              <w:t>2444267</w:t>
            </w:r>
          </w:p>
        </w:tc>
      </w:tr>
      <w:tr w:rsidR="00287731" w:rsidRPr="00C96C2B" w14:paraId="76F81FDD" w14:textId="77777777" w:rsidTr="003608A6">
        <w:tc>
          <w:tcPr>
            <w:tcW w:w="1908" w:type="dxa"/>
            <w:vAlign w:val="center"/>
          </w:tcPr>
          <w:p w14:paraId="2D4F85CC" w14:textId="77777777" w:rsidR="00287731" w:rsidRPr="00C96C2B" w:rsidRDefault="00287731" w:rsidP="004C195F">
            <w:pPr>
              <w:pStyle w:val="83ErlText"/>
              <w:jc w:val="left"/>
            </w:pPr>
            <w:r w:rsidRPr="00C96C2B">
              <w:t>PREDNISOLONE</w:t>
            </w:r>
          </w:p>
        </w:tc>
        <w:tc>
          <w:tcPr>
            <w:tcW w:w="2358" w:type="dxa"/>
            <w:vAlign w:val="center"/>
          </w:tcPr>
          <w:p w14:paraId="5ECCB561" w14:textId="77777777" w:rsidR="00287731" w:rsidRPr="00C96C2B" w:rsidRDefault="00287731" w:rsidP="004C195F">
            <w:pPr>
              <w:pStyle w:val="83ErlText"/>
              <w:jc w:val="left"/>
            </w:pPr>
            <w:r w:rsidRPr="00C96C2B">
              <w:t>APREDNISLON</w:t>
            </w:r>
          </w:p>
        </w:tc>
        <w:tc>
          <w:tcPr>
            <w:tcW w:w="2935" w:type="dxa"/>
            <w:vAlign w:val="center"/>
          </w:tcPr>
          <w:p w14:paraId="6E573502" w14:textId="77777777" w:rsidR="00287731" w:rsidRPr="00C96C2B" w:rsidRDefault="00287731" w:rsidP="004C195F">
            <w:pPr>
              <w:pStyle w:val="83ErlText"/>
              <w:jc w:val="left"/>
            </w:pPr>
            <w:r w:rsidRPr="00C96C2B">
              <w:t>TABL. 5MG 100</w:t>
            </w:r>
          </w:p>
        </w:tc>
        <w:tc>
          <w:tcPr>
            <w:tcW w:w="1519" w:type="dxa"/>
            <w:vAlign w:val="center"/>
          </w:tcPr>
          <w:p w14:paraId="229987B6" w14:textId="77777777" w:rsidR="00287731" w:rsidRPr="00C96C2B" w:rsidRDefault="00287731" w:rsidP="004C195F">
            <w:pPr>
              <w:pStyle w:val="83ErlText"/>
              <w:jc w:val="left"/>
            </w:pPr>
            <w:r w:rsidRPr="00C96C2B">
              <w:t>3582</w:t>
            </w:r>
          </w:p>
        </w:tc>
      </w:tr>
      <w:tr w:rsidR="00287731" w:rsidRPr="00C96C2B" w14:paraId="53A79813" w14:textId="77777777" w:rsidTr="003608A6">
        <w:tc>
          <w:tcPr>
            <w:tcW w:w="1908" w:type="dxa"/>
            <w:vAlign w:val="center"/>
          </w:tcPr>
          <w:p w14:paraId="27EB5DD1" w14:textId="77777777" w:rsidR="00287731" w:rsidRPr="00C96C2B" w:rsidRDefault="00287731" w:rsidP="004C195F">
            <w:pPr>
              <w:pStyle w:val="83ErlText"/>
              <w:jc w:val="left"/>
            </w:pPr>
            <w:r w:rsidRPr="00C96C2B">
              <w:t>PREDNISOLONE</w:t>
            </w:r>
          </w:p>
        </w:tc>
        <w:tc>
          <w:tcPr>
            <w:tcW w:w="2358" w:type="dxa"/>
            <w:vAlign w:val="center"/>
          </w:tcPr>
          <w:p w14:paraId="0B7AF093" w14:textId="77777777" w:rsidR="00287731" w:rsidRPr="00C96C2B" w:rsidRDefault="00287731" w:rsidP="004C195F">
            <w:pPr>
              <w:pStyle w:val="83ErlText"/>
              <w:jc w:val="left"/>
            </w:pPr>
            <w:r w:rsidRPr="00C96C2B">
              <w:t>APREDNISLON</w:t>
            </w:r>
          </w:p>
        </w:tc>
        <w:tc>
          <w:tcPr>
            <w:tcW w:w="2935" w:type="dxa"/>
            <w:vAlign w:val="center"/>
          </w:tcPr>
          <w:p w14:paraId="066BDC1F" w14:textId="77777777" w:rsidR="00287731" w:rsidRPr="00C96C2B" w:rsidRDefault="00287731" w:rsidP="004C195F">
            <w:pPr>
              <w:pStyle w:val="83ErlText"/>
              <w:jc w:val="left"/>
            </w:pPr>
            <w:r w:rsidRPr="00C96C2B">
              <w:t>TABL. 5MG 10</w:t>
            </w:r>
          </w:p>
        </w:tc>
        <w:tc>
          <w:tcPr>
            <w:tcW w:w="1519" w:type="dxa"/>
            <w:vAlign w:val="center"/>
          </w:tcPr>
          <w:p w14:paraId="72E844E2" w14:textId="77777777" w:rsidR="00287731" w:rsidRPr="00C96C2B" w:rsidRDefault="00287731" w:rsidP="004C195F">
            <w:pPr>
              <w:pStyle w:val="83ErlText"/>
              <w:jc w:val="left"/>
            </w:pPr>
            <w:r w:rsidRPr="00C96C2B">
              <w:t>458578</w:t>
            </w:r>
          </w:p>
        </w:tc>
      </w:tr>
      <w:tr w:rsidR="00287731" w:rsidRPr="00C96C2B" w14:paraId="64B5CF02" w14:textId="77777777" w:rsidTr="003608A6">
        <w:tc>
          <w:tcPr>
            <w:tcW w:w="1908" w:type="dxa"/>
            <w:vAlign w:val="center"/>
          </w:tcPr>
          <w:p w14:paraId="5F81E20C" w14:textId="77777777" w:rsidR="00287731" w:rsidRPr="00C96C2B" w:rsidRDefault="00287731" w:rsidP="004C195F">
            <w:pPr>
              <w:pStyle w:val="83ErlText"/>
              <w:jc w:val="left"/>
            </w:pPr>
            <w:r w:rsidRPr="00C96C2B">
              <w:t>PREDNISOLONE</w:t>
            </w:r>
          </w:p>
        </w:tc>
        <w:tc>
          <w:tcPr>
            <w:tcW w:w="2358" w:type="dxa"/>
            <w:vAlign w:val="center"/>
          </w:tcPr>
          <w:p w14:paraId="14C9DBB3" w14:textId="77777777" w:rsidR="00287731" w:rsidRPr="00C96C2B" w:rsidRDefault="00287731" w:rsidP="004C195F">
            <w:pPr>
              <w:pStyle w:val="83ErlText"/>
              <w:jc w:val="left"/>
            </w:pPr>
            <w:r w:rsidRPr="00C96C2B">
              <w:t>APREDNISLON</w:t>
            </w:r>
          </w:p>
        </w:tc>
        <w:tc>
          <w:tcPr>
            <w:tcW w:w="2935" w:type="dxa"/>
            <w:vAlign w:val="center"/>
          </w:tcPr>
          <w:p w14:paraId="1EFE26BD" w14:textId="77777777" w:rsidR="00287731" w:rsidRPr="00C96C2B" w:rsidRDefault="00287731" w:rsidP="004C195F">
            <w:pPr>
              <w:pStyle w:val="83ErlText"/>
              <w:jc w:val="left"/>
            </w:pPr>
            <w:r w:rsidRPr="00C96C2B">
              <w:t>TABL. 25MG 40</w:t>
            </w:r>
          </w:p>
        </w:tc>
        <w:tc>
          <w:tcPr>
            <w:tcW w:w="1519" w:type="dxa"/>
            <w:vAlign w:val="center"/>
          </w:tcPr>
          <w:p w14:paraId="1720E9CB" w14:textId="77777777" w:rsidR="00287731" w:rsidRPr="00C96C2B" w:rsidRDefault="00287731" w:rsidP="004C195F">
            <w:pPr>
              <w:pStyle w:val="83ErlText"/>
              <w:jc w:val="left"/>
            </w:pPr>
            <w:r w:rsidRPr="00C96C2B">
              <w:t>658509</w:t>
            </w:r>
          </w:p>
        </w:tc>
      </w:tr>
      <w:tr w:rsidR="00287731" w:rsidRPr="00C96C2B" w14:paraId="27001C4E" w14:textId="77777777" w:rsidTr="003608A6">
        <w:tc>
          <w:tcPr>
            <w:tcW w:w="1908" w:type="dxa"/>
            <w:vAlign w:val="center"/>
          </w:tcPr>
          <w:p w14:paraId="2DD37DC2" w14:textId="77777777" w:rsidR="00287731" w:rsidRPr="00C96C2B" w:rsidRDefault="00287731" w:rsidP="004C195F">
            <w:pPr>
              <w:pStyle w:val="83ErlText"/>
              <w:jc w:val="left"/>
            </w:pPr>
            <w:r w:rsidRPr="00C96C2B">
              <w:t>PREDNISOLONE</w:t>
            </w:r>
          </w:p>
        </w:tc>
        <w:tc>
          <w:tcPr>
            <w:tcW w:w="2358" w:type="dxa"/>
            <w:vAlign w:val="center"/>
          </w:tcPr>
          <w:p w14:paraId="258C42E3" w14:textId="77777777" w:rsidR="00287731" w:rsidRPr="00C96C2B" w:rsidRDefault="00287731" w:rsidP="004C195F">
            <w:pPr>
              <w:pStyle w:val="83ErlText"/>
              <w:jc w:val="left"/>
            </w:pPr>
            <w:r w:rsidRPr="00C96C2B">
              <w:t>APREDNISLON</w:t>
            </w:r>
          </w:p>
        </w:tc>
        <w:tc>
          <w:tcPr>
            <w:tcW w:w="2935" w:type="dxa"/>
            <w:vAlign w:val="center"/>
          </w:tcPr>
          <w:p w14:paraId="10EEB5EA" w14:textId="77777777" w:rsidR="00287731" w:rsidRPr="00C96C2B" w:rsidRDefault="00287731" w:rsidP="004C195F">
            <w:pPr>
              <w:pStyle w:val="83ErlText"/>
              <w:jc w:val="left"/>
            </w:pPr>
            <w:r w:rsidRPr="00C96C2B">
              <w:t>TABL. 25MG 10</w:t>
            </w:r>
          </w:p>
        </w:tc>
        <w:tc>
          <w:tcPr>
            <w:tcW w:w="1519" w:type="dxa"/>
            <w:vAlign w:val="center"/>
          </w:tcPr>
          <w:p w14:paraId="30C5955F" w14:textId="77777777" w:rsidR="00287731" w:rsidRPr="00C96C2B" w:rsidRDefault="00287731" w:rsidP="004C195F">
            <w:pPr>
              <w:pStyle w:val="83ErlText"/>
              <w:jc w:val="left"/>
            </w:pPr>
            <w:r w:rsidRPr="00C96C2B">
              <w:t>3599</w:t>
            </w:r>
          </w:p>
        </w:tc>
      </w:tr>
      <w:tr w:rsidR="00287731" w:rsidRPr="00C96C2B" w14:paraId="022CF241" w14:textId="77777777" w:rsidTr="003608A6">
        <w:tc>
          <w:tcPr>
            <w:tcW w:w="1908" w:type="dxa"/>
            <w:vAlign w:val="center"/>
          </w:tcPr>
          <w:p w14:paraId="4A4A980E" w14:textId="77777777" w:rsidR="00287731" w:rsidRPr="00C96C2B" w:rsidRDefault="00287731" w:rsidP="004C195F">
            <w:pPr>
              <w:pStyle w:val="83ErlText"/>
              <w:jc w:val="left"/>
            </w:pPr>
            <w:r w:rsidRPr="00C96C2B">
              <w:t>PREDNISOLONE</w:t>
            </w:r>
          </w:p>
        </w:tc>
        <w:tc>
          <w:tcPr>
            <w:tcW w:w="2358" w:type="dxa"/>
            <w:vAlign w:val="center"/>
          </w:tcPr>
          <w:p w14:paraId="2AB82203" w14:textId="77777777" w:rsidR="00287731" w:rsidRPr="00C96C2B" w:rsidRDefault="00287731" w:rsidP="004C195F">
            <w:pPr>
              <w:pStyle w:val="83ErlText"/>
              <w:jc w:val="left"/>
            </w:pPr>
            <w:r w:rsidRPr="00C96C2B">
              <w:t>APREDNISLON</w:t>
            </w:r>
          </w:p>
        </w:tc>
        <w:tc>
          <w:tcPr>
            <w:tcW w:w="2935" w:type="dxa"/>
            <w:vAlign w:val="center"/>
          </w:tcPr>
          <w:p w14:paraId="74FD8728" w14:textId="77777777" w:rsidR="00287731" w:rsidRPr="00C96C2B" w:rsidRDefault="00287731" w:rsidP="004C195F">
            <w:pPr>
              <w:pStyle w:val="83ErlText"/>
              <w:jc w:val="left"/>
            </w:pPr>
            <w:r w:rsidRPr="00C96C2B">
              <w:t>TABL. 5MG 40</w:t>
            </w:r>
          </w:p>
        </w:tc>
        <w:tc>
          <w:tcPr>
            <w:tcW w:w="1519" w:type="dxa"/>
            <w:vAlign w:val="center"/>
          </w:tcPr>
          <w:p w14:paraId="3D3700F8" w14:textId="77777777" w:rsidR="00287731" w:rsidRPr="00C96C2B" w:rsidRDefault="00287731" w:rsidP="004C195F">
            <w:pPr>
              <w:pStyle w:val="83ErlText"/>
              <w:jc w:val="left"/>
            </w:pPr>
            <w:r w:rsidRPr="00C96C2B">
              <w:t>458584</w:t>
            </w:r>
          </w:p>
        </w:tc>
      </w:tr>
      <w:tr w:rsidR="00287731" w:rsidRPr="00C96C2B" w14:paraId="4B896BEE" w14:textId="77777777" w:rsidTr="003608A6">
        <w:tc>
          <w:tcPr>
            <w:tcW w:w="1908" w:type="dxa"/>
            <w:vAlign w:val="center"/>
          </w:tcPr>
          <w:p w14:paraId="11565805" w14:textId="77777777" w:rsidR="00287731" w:rsidRPr="00C96C2B" w:rsidRDefault="00287731" w:rsidP="004C195F">
            <w:pPr>
              <w:pStyle w:val="83ErlText"/>
              <w:jc w:val="left"/>
            </w:pPr>
            <w:r w:rsidRPr="00C96C2B">
              <w:t>AMOXICILLINE</w:t>
            </w:r>
          </w:p>
        </w:tc>
        <w:tc>
          <w:tcPr>
            <w:tcW w:w="2358" w:type="dxa"/>
            <w:vAlign w:val="center"/>
          </w:tcPr>
          <w:p w14:paraId="387B7855" w14:textId="77777777" w:rsidR="00287731" w:rsidRPr="00C96C2B" w:rsidRDefault="00287731" w:rsidP="004C195F">
            <w:pPr>
              <w:pStyle w:val="83ErlText"/>
              <w:jc w:val="left"/>
            </w:pPr>
            <w:r w:rsidRPr="00C96C2B">
              <w:t>AUGMENTIN</w:t>
            </w:r>
          </w:p>
        </w:tc>
        <w:tc>
          <w:tcPr>
            <w:tcW w:w="2935" w:type="dxa"/>
            <w:vAlign w:val="center"/>
          </w:tcPr>
          <w:p w14:paraId="73C42E6A" w14:textId="77777777" w:rsidR="00287731" w:rsidRPr="00C96C2B" w:rsidRDefault="00287731" w:rsidP="004C195F">
            <w:pPr>
              <w:pStyle w:val="83ErlText"/>
              <w:jc w:val="left"/>
            </w:pPr>
            <w:r w:rsidRPr="00C96C2B">
              <w:t>PDR SUSP MF 457MG/5ML 70ML</w:t>
            </w:r>
          </w:p>
        </w:tc>
        <w:tc>
          <w:tcPr>
            <w:tcW w:w="1519" w:type="dxa"/>
            <w:vAlign w:val="center"/>
          </w:tcPr>
          <w:p w14:paraId="48359B08" w14:textId="77777777" w:rsidR="00287731" w:rsidRPr="00C96C2B" w:rsidRDefault="00287731" w:rsidP="004C195F">
            <w:pPr>
              <w:pStyle w:val="83ErlText"/>
              <w:jc w:val="left"/>
            </w:pPr>
            <w:r w:rsidRPr="00C96C2B">
              <w:t>4475042</w:t>
            </w:r>
          </w:p>
        </w:tc>
      </w:tr>
      <w:tr w:rsidR="00287731" w:rsidRPr="00C96C2B" w14:paraId="0A470684" w14:textId="77777777" w:rsidTr="003608A6">
        <w:tc>
          <w:tcPr>
            <w:tcW w:w="1908" w:type="dxa"/>
            <w:vAlign w:val="center"/>
          </w:tcPr>
          <w:p w14:paraId="71FE641F" w14:textId="77777777" w:rsidR="00287731" w:rsidRPr="00C96C2B" w:rsidRDefault="00287731" w:rsidP="004C195F">
            <w:pPr>
              <w:pStyle w:val="83ErlText"/>
              <w:jc w:val="left"/>
            </w:pPr>
            <w:r w:rsidRPr="00C96C2B">
              <w:t>AMOXICILLINE</w:t>
            </w:r>
          </w:p>
        </w:tc>
        <w:tc>
          <w:tcPr>
            <w:tcW w:w="2358" w:type="dxa"/>
            <w:vAlign w:val="center"/>
          </w:tcPr>
          <w:p w14:paraId="4753F139" w14:textId="77777777" w:rsidR="00287731" w:rsidRPr="00C96C2B" w:rsidRDefault="00287731" w:rsidP="004C195F">
            <w:pPr>
              <w:pStyle w:val="83ErlText"/>
              <w:jc w:val="left"/>
            </w:pPr>
            <w:r w:rsidRPr="00C96C2B">
              <w:t>AUGMENTIN</w:t>
            </w:r>
          </w:p>
        </w:tc>
        <w:tc>
          <w:tcPr>
            <w:tcW w:w="2935" w:type="dxa"/>
            <w:vAlign w:val="center"/>
          </w:tcPr>
          <w:p w14:paraId="7A59EA33" w14:textId="77777777" w:rsidR="00287731" w:rsidRPr="00C96C2B" w:rsidRDefault="00287731" w:rsidP="004C195F">
            <w:pPr>
              <w:pStyle w:val="83ErlText"/>
              <w:jc w:val="left"/>
            </w:pPr>
            <w:r w:rsidRPr="00C96C2B">
              <w:t>PDR SUSP MF 457MG/5ML 140ML</w:t>
            </w:r>
          </w:p>
        </w:tc>
        <w:tc>
          <w:tcPr>
            <w:tcW w:w="1519" w:type="dxa"/>
            <w:vAlign w:val="center"/>
          </w:tcPr>
          <w:p w14:paraId="667AA634" w14:textId="77777777" w:rsidR="00287731" w:rsidRPr="00C96C2B" w:rsidRDefault="00287731" w:rsidP="004C195F">
            <w:pPr>
              <w:pStyle w:val="83ErlText"/>
              <w:jc w:val="left"/>
            </w:pPr>
            <w:r w:rsidRPr="00C96C2B">
              <w:t>4475059</w:t>
            </w:r>
          </w:p>
        </w:tc>
      </w:tr>
      <w:tr w:rsidR="00287731" w:rsidRPr="00C96C2B" w14:paraId="1ADAFF6E" w14:textId="77777777" w:rsidTr="003608A6">
        <w:tc>
          <w:tcPr>
            <w:tcW w:w="1908" w:type="dxa"/>
            <w:vAlign w:val="center"/>
          </w:tcPr>
          <w:p w14:paraId="61D19F76" w14:textId="77777777" w:rsidR="00287731" w:rsidRPr="00C96C2B" w:rsidRDefault="00287731" w:rsidP="004C195F">
            <w:pPr>
              <w:pStyle w:val="83ErlText"/>
              <w:jc w:val="left"/>
            </w:pPr>
            <w:r w:rsidRPr="00C96C2B">
              <w:t>AMOXICILLINE</w:t>
            </w:r>
          </w:p>
        </w:tc>
        <w:tc>
          <w:tcPr>
            <w:tcW w:w="2358" w:type="dxa"/>
            <w:vAlign w:val="center"/>
          </w:tcPr>
          <w:p w14:paraId="41DF63D5" w14:textId="77777777" w:rsidR="00287731" w:rsidRPr="00C96C2B" w:rsidRDefault="00287731" w:rsidP="004C195F">
            <w:pPr>
              <w:pStyle w:val="83ErlText"/>
              <w:jc w:val="left"/>
            </w:pPr>
            <w:r w:rsidRPr="00C96C2B">
              <w:t>AUGMENTIN</w:t>
            </w:r>
          </w:p>
        </w:tc>
        <w:tc>
          <w:tcPr>
            <w:tcW w:w="2935" w:type="dxa"/>
            <w:vAlign w:val="center"/>
          </w:tcPr>
          <w:p w14:paraId="3205C6C9" w14:textId="77777777" w:rsidR="00287731" w:rsidRPr="00C96C2B" w:rsidRDefault="00287731" w:rsidP="004C195F">
            <w:pPr>
              <w:pStyle w:val="83ErlText"/>
              <w:jc w:val="left"/>
            </w:pPr>
            <w:r w:rsidRPr="00C96C2B">
              <w:t>FILMTABL 625MG 12</w:t>
            </w:r>
          </w:p>
        </w:tc>
        <w:tc>
          <w:tcPr>
            <w:tcW w:w="1519" w:type="dxa"/>
            <w:vAlign w:val="center"/>
          </w:tcPr>
          <w:p w14:paraId="22A7CFC8" w14:textId="77777777" w:rsidR="00287731" w:rsidRPr="00C96C2B" w:rsidRDefault="00287731" w:rsidP="004C195F">
            <w:pPr>
              <w:pStyle w:val="83ErlText"/>
              <w:jc w:val="left"/>
            </w:pPr>
            <w:r w:rsidRPr="00C96C2B">
              <w:t>802917</w:t>
            </w:r>
          </w:p>
        </w:tc>
      </w:tr>
      <w:tr w:rsidR="00287731" w:rsidRPr="00C96C2B" w14:paraId="25202429" w14:textId="77777777" w:rsidTr="003608A6">
        <w:tc>
          <w:tcPr>
            <w:tcW w:w="1908" w:type="dxa"/>
            <w:vAlign w:val="center"/>
          </w:tcPr>
          <w:p w14:paraId="5E85D548" w14:textId="77777777" w:rsidR="00287731" w:rsidRPr="00C96C2B" w:rsidRDefault="00287731" w:rsidP="004C195F">
            <w:pPr>
              <w:pStyle w:val="83ErlText"/>
              <w:jc w:val="left"/>
            </w:pPr>
            <w:r w:rsidRPr="00C96C2B">
              <w:t>AMOXICILLINE</w:t>
            </w:r>
          </w:p>
        </w:tc>
        <w:tc>
          <w:tcPr>
            <w:tcW w:w="2358" w:type="dxa"/>
            <w:vAlign w:val="center"/>
          </w:tcPr>
          <w:p w14:paraId="4F541F72" w14:textId="77777777" w:rsidR="00287731" w:rsidRPr="00C96C2B" w:rsidRDefault="00287731" w:rsidP="004C195F">
            <w:pPr>
              <w:pStyle w:val="83ErlText"/>
              <w:jc w:val="left"/>
            </w:pPr>
            <w:r w:rsidRPr="00C96C2B">
              <w:t>AUGMENTIN</w:t>
            </w:r>
          </w:p>
        </w:tc>
        <w:tc>
          <w:tcPr>
            <w:tcW w:w="2935" w:type="dxa"/>
            <w:vAlign w:val="center"/>
          </w:tcPr>
          <w:p w14:paraId="69472EA8" w14:textId="77777777" w:rsidR="00287731" w:rsidRPr="00C96C2B" w:rsidRDefault="00287731" w:rsidP="004C195F">
            <w:pPr>
              <w:pStyle w:val="83ErlText"/>
              <w:jc w:val="left"/>
            </w:pPr>
            <w:r w:rsidRPr="00C96C2B">
              <w:t>FILMTABL 1G 14</w:t>
            </w:r>
          </w:p>
        </w:tc>
        <w:tc>
          <w:tcPr>
            <w:tcW w:w="1519" w:type="dxa"/>
            <w:vAlign w:val="center"/>
          </w:tcPr>
          <w:p w14:paraId="6AD5BF7E" w14:textId="77777777" w:rsidR="00287731" w:rsidRPr="00C96C2B" w:rsidRDefault="00287731" w:rsidP="004C195F">
            <w:pPr>
              <w:pStyle w:val="83ErlText"/>
              <w:jc w:val="left"/>
            </w:pPr>
            <w:r w:rsidRPr="00C96C2B">
              <w:t>2431483</w:t>
            </w:r>
          </w:p>
        </w:tc>
      </w:tr>
      <w:tr w:rsidR="00287731" w:rsidRPr="00C96C2B" w14:paraId="727CA6AA" w14:textId="77777777" w:rsidTr="003608A6">
        <w:tc>
          <w:tcPr>
            <w:tcW w:w="1908" w:type="dxa"/>
            <w:vAlign w:val="center"/>
          </w:tcPr>
          <w:p w14:paraId="5D17F536" w14:textId="77777777" w:rsidR="00287731" w:rsidRPr="00C96C2B" w:rsidRDefault="00287731" w:rsidP="004C195F">
            <w:pPr>
              <w:pStyle w:val="83ErlText"/>
              <w:jc w:val="left"/>
            </w:pPr>
            <w:r w:rsidRPr="00C96C2B">
              <w:t>AMOXICILLINE</w:t>
            </w:r>
          </w:p>
        </w:tc>
        <w:tc>
          <w:tcPr>
            <w:tcW w:w="2358" w:type="dxa"/>
            <w:vAlign w:val="center"/>
          </w:tcPr>
          <w:p w14:paraId="7B26FAEB" w14:textId="77777777" w:rsidR="00287731" w:rsidRPr="00C96C2B" w:rsidRDefault="00287731" w:rsidP="004C195F">
            <w:pPr>
              <w:pStyle w:val="83ErlText"/>
              <w:jc w:val="left"/>
            </w:pPr>
            <w:r w:rsidRPr="00C96C2B">
              <w:t>AUGMENTIN</w:t>
            </w:r>
          </w:p>
        </w:tc>
        <w:tc>
          <w:tcPr>
            <w:tcW w:w="2935" w:type="dxa"/>
            <w:vAlign w:val="center"/>
          </w:tcPr>
          <w:p w14:paraId="21751590" w14:textId="77777777" w:rsidR="00287731" w:rsidRPr="00C96C2B" w:rsidRDefault="00287731" w:rsidP="004C195F">
            <w:pPr>
              <w:pStyle w:val="83ErlText"/>
              <w:jc w:val="left"/>
            </w:pPr>
            <w:r w:rsidRPr="00C96C2B">
              <w:t>FILMTABL 1G 10</w:t>
            </w:r>
          </w:p>
        </w:tc>
        <w:tc>
          <w:tcPr>
            <w:tcW w:w="1519" w:type="dxa"/>
            <w:vAlign w:val="center"/>
          </w:tcPr>
          <w:p w14:paraId="23C90976" w14:textId="77777777" w:rsidR="00287731" w:rsidRPr="00C96C2B" w:rsidRDefault="00287731" w:rsidP="004C195F">
            <w:pPr>
              <w:pStyle w:val="83ErlText"/>
              <w:jc w:val="left"/>
            </w:pPr>
            <w:r w:rsidRPr="00C96C2B">
              <w:t>1301531</w:t>
            </w:r>
          </w:p>
        </w:tc>
      </w:tr>
      <w:tr w:rsidR="00287731" w:rsidRPr="00C96C2B" w14:paraId="732B7784" w14:textId="77777777" w:rsidTr="003608A6">
        <w:tc>
          <w:tcPr>
            <w:tcW w:w="1908" w:type="dxa"/>
            <w:vAlign w:val="center"/>
          </w:tcPr>
          <w:p w14:paraId="3312CDCE" w14:textId="77777777" w:rsidR="00287731" w:rsidRPr="00C96C2B" w:rsidRDefault="00287731" w:rsidP="004C195F">
            <w:pPr>
              <w:pStyle w:val="83ErlText"/>
              <w:jc w:val="left"/>
            </w:pPr>
            <w:r w:rsidRPr="00C96C2B">
              <w:t>MOXIFLOXACINE</w:t>
            </w:r>
          </w:p>
        </w:tc>
        <w:tc>
          <w:tcPr>
            <w:tcW w:w="2358" w:type="dxa"/>
            <w:vAlign w:val="center"/>
          </w:tcPr>
          <w:p w14:paraId="736E3006" w14:textId="77777777" w:rsidR="00287731" w:rsidRPr="00C96C2B" w:rsidRDefault="00287731" w:rsidP="004C195F">
            <w:pPr>
              <w:pStyle w:val="83ErlText"/>
              <w:jc w:val="left"/>
            </w:pPr>
            <w:r w:rsidRPr="00C96C2B">
              <w:t>AVELOX</w:t>
            </w:r>
          </w:p>
        </w:tc>
        <w:tc>
          <w:tcPr>
            <w:tcW w:w="2935" w:type="dxa"/>
            <w:vAlign w:val="center"/>
          </w:tcPr>
          <w:p w14:paraId="65354E5D" w14:textId="77777777" w:rsidR="00287731" w:rsidRPr="00C96C2B" w:rsidRDefault="00287731" w:rsidP="004C195F">
            <w:pPr>
              <w:pStyle w:val="83ErlText"/>
              <w:jc w:val="left"/>
            </w:pPr>
            <w:r w:rsidRPr="00C96C2B">
              <w:t xml:space="preserve">SOLUTION POUR INFUSION 400MG 250ML </w:t>
            </w:r>
          </w:p>
        </w:tc>
        <w:tc>
          <w:tcPr>
            <w:tcW w:w="1519" w:type="dxa"/>
            <w:vAlign w:val="center"/>
          </w:tcPr>
          <w:p w14:paraId="490C2D1C" w14:textId="77777777" w:rsidR="00287731" w:rsidRPr="00C96C2B" w:rsidRDefault="00287731" w:rsidP="004C195F">
            <w:pPr>
              <w:pStyle w:val="83ErlText"/>
              <w:jc w:val="left"/>
            </w:pPr>
            <w:r w:rsidRPr="00C96C2B">
              <w:t>3767305</w:t>
            </w:r>
          </w:p>
        </w:tc>
      </w:tr>
      <w:tr w:rsidR="00287731" w:rsidRPr="00C96C2B" w14:paraId="23B78AE1" w14:textId="77777777" w:rsidTr="003608A6">
        <w:tc>
          <w:tcPr>
            <w:tcW w:w="1908" w:type="dxa"/>
            <w:vAlign w:val="center"/>
          </w:tcPr>
          <w:p w14:paraId="6594F5D1" w14:textId="77777777" w:rsidR="00287731" w:rsidRPr="00C96C2B" w:rsidRDefault="00287731" w:rsidP="004C195F">
            <w:pPr>
              <w:pStyle w:val="83ErlText"/>
              <w:jc w:val="left"/>
            </w:pPr>
            <w:r w:rsidRPr="00C96C2B">
              <w:t>MOXIFLOXACINE</w:t>
            </w:r>
          </w:p>
        </w:tc>
        <w:tc>
          <w:tcPr>
            <w:tcW w:w="2358" w:type="dxa"/>
            <w:vAlign w:val="center"/>
          </w:tcPr>
          <w:p w14:paraId="1EA73E4D" w14:textId="77777777" w:rsidR="00287731" w:rsidRPr="00C96C2B" w:rsidRDefault="00287731" w:rsidP="004C195F">
            <w:pPr>
              <w:pStyle w:val="83ErlText"/>
              <w:jc w:val="left"/>
            </w:pPr>
            <w:r w:rsidRPr="00C96C2B">
              <w:t>AVELOX</w:t>
            </w:r>
          </w:p>
        </w:tc>
        <w:tc>
          <w:tcPr>
            <w:tcW w:w="2935" w:type="dxa"/>
            <w:vAlign w:val="center"/>
          </w:tcPr>
          <w:p w14:paraId="110DCE9E" w14:textId="77777777" w:rsidR="00287731" w:rsidRPr="00C96C2B" w:rsidRDefault="00287731" w:rsidP="004C195F">
            <w:pPr>
              <w:pStyle w:val="83ErlText"/>
              <w:jc w:val="left"/>
            </w:pPr>
            <w:r w:rsidRPr="00C96C2B">
              <w:t>FILMTABL 400MG 7</w:t>
            </w:r>
          </w:p>
        </w:tc>
        <w:tc>
          <w:tcPr>
            <w:tcW w:w="1519" w:type="dxa"/>
            <w:vAlign w:val="center"/>
          </w:tcPr>
          <w:p w14:paraId="59BC312E" w14:textId="77777777" w:rsidR="00287731" w:rsidRPr="00C96C2B" w:rsidRDefault="00287731" w:rsidP="004C195F">
            <w:pPr>
              <w:pStyle w:val="83ErlText"/>
              <w:jc w:val="left"/>
            </w:pPr>
            <w:r w:rsidRPr="00C96C2B">
              <w:t>1344492</w:t>
            </w:r>
          </w:p>
        </w:tc>
      </w:tr>
      <w:tr w:rsidR="00287731" w:rsidRPr="00C96C2B" w14:paraId="54015888" w14:textId="77777777" w:rsidTr="003608A6">
        <w:tc>
          <w:tcPr>
            <w:tcW w:w="1908" w:type="dxa"/>
            <w:vAlign w:val="center"/>
          </w:tcPr>
          <w:p w14:paraId="5357930F" w14:textId="77777777" w:rsidR="00287731" w:rsidRPr="00C96C2B" w:rsidRDefault="00287731" w:rsidP="004C195F">
            <w:pPr>
              <w:pStyle w:val="83ErlText"/>
              <w:jc w:val="left"/>
            </w:pPr>
            <w:r w:rsidRPr="00C96C2B">
              <w:t>AZITHROMYCINE</w:t>
            </w:r>
          </w:p>
        </w:tc>
        <w:tc>
          <w:tcPr>
            <w:tcW w:w="2358" w:type="dxa"/>
            <w:vAlign w:val="center"/>
          </w:tcPr>
          <w:p w14:paraId="61B17E90" w14:textId="77777777" w:rsidR="00287731" w:rsidRPr="00C96C2B" w:rsidRDefault="00287731" w:rsidP="004C195F">
            <w:pPr>
              <w:pStyle w:val="83ErlText"/>
              <w:jc w:val="left"/>
            </w:pPr>
            <w:r w:rsidRPr="00C96C2B">
              <w:t>AZISTRO</w:t>
            </w:r>
          </w:p>
        </w:tc>
        <w:tc>
          <w:tcPr>
            <w:tcW w:w="2935" w:type="dxa"/>
            <w:vAlign w:val="center"/>
          </w:tcPr>
          <w:p w14:paraId="71514B87" w14:textId="77777777" w:rsidR="00287731" w:rsidRPr="00C96C2B" w:rsidRDefault="00287731" w:rsidP="004C195F">
            <w:pPr>
              <w:pStyle w:val="83ErlText"/>
              <w:jc w:val="left"/>
            </w:pPr>
            <w:r w:rsidRPr="00C96C2B">
              <w:t>PDR INF SOL D 500MG</w:t>
            </w:r>
          </w:p>
        </w:tc>
        <w:tc>
          <w:tcPr>
            <w:tcW w:w="1519" w:type="dxa"/>
            <w:vAlign w:val="center"/>
          </w:tcPr>
          <w:p w14:paraId="56CB657D" w14:textId="77777777" w:rsidR="00287731" w:rsidRPr="00C96C2B" w:rsidRDefault="00287731" w:rsidP="004C195F">
            <w:pPr>
              <w:pStyle w:val="83ErlText"/>
              <w:jc w:val="left"/>
            </w:pPr>
            <w:r w:rsidRPr="00C96C2B">
              <w:t>4467195</w:t>
            </w:r>
          </w:p>
        </w:tc>
      </w:tr>
      <w:tr w:rsidR="00287731" w:rsidRPr="00C96C2B" w14:paraId="1318CEED" w14:textId="77777777" w:rsidTr="003608A6">
        <w:tc>
          <w:tcPr>
            <w:tcW w:w="1908" w:type="dxa"/>
            <w:vAlign w:val="center"/>
          </w:tcPr>
          <w:p w14:paraId="52AE375E" w14:textId="77777777" w:rsidR="00287731" w:rsidRPr="00C96C2B" w:rsidRDefault="00287731" w:rsidP="004C195F">
            <w:pPr>
              <w:pStyle w:val="83ErlText"/>
              <w:jc w:val="left"/>
            </w:pPr>
            <w:r w:rsidRPr="00C96C2B">
              <w:t>AZITHROMYCINE</w:t>
            </w:r>
          </w:p>
        </w:tc>
        <w:tc>
          <w:tcPr>
            <w:tcW w:w="2358" w:type="dxa"/>
            <w:vAlign w:val="center"/>
          </w:tcPr>
          <w:p w14:paraId="008EE273" w14:textId="77777777" w:rsidR="00287731" w:rsidRPr="00C96C2B" w:rsidRDefault="00287731" w:rsidP="004C195F">
            <w:pPr>
              <w:pStyle w:val="83ErlText"/>
              <w:jc w:val="left"/>
            </w:pPr>
            <w:r w:rsidRPr="00C96C2B">
              <w:t>AZITHROMYCINE-+PHA</w:t>
            </w:r>
          </w:p>
        </w:tc>
        <w:tc>
          <w:tcPr>
            <w:tcW w:w="2935" w:type="dxa"/>
            <w:vAlign w:val="center"/>
          </w:tcPr>
          <w:p w14:paraId="04920C54" w14:textId="77777777" w:rsidR="00287731" w:rsidRPr="00C96C2B" w:rsidRDefault="00287731" w:rsidP="004C195F">
            <w:pPr>
              <w:pStyle w:val="83ErlText"/>
              <w:jc w:val="left"/>
            </w:pPr>
            <w:r w:rsidRPr="00C96C2B">
              <w:t>FILMTABL 500MG 3</w:t>
            </w:r>
          </w:p>
        </w:tc>
        <w:tc>
          <w:tcPr>
            <w:tcW w:w="1519" w:type="dxa"/>
            <w:vAlign w:val="center"/>
          </w:tcPr>
          <w:p w14:paraId="71EFAEFB" w14:textId="77777777" w:rsidR="00287731" w:rsidRPr="00C96C2B" w:rsidRDefault="00287731" w:rsidP="004C195F">
            <w:pPr>
              <w:pStyle w:val="83ErlText"/>
              <w:jc w:val="left"/>
            </w:pPr>
            <w:r w:rsidRPr="00C96C2B">
              <w:t>3546739</w:t>
            </w:r>
          </w:p>
        </w:tc>
      </w:tr>
      <w:tr w:rsidR="00287731" w:rsidRPr="00C96C2B" w14:paraId="60A5ADD8" w14:textId="77777777" w:rsidTr="003608A6">
        <w:tc>
          <w:tcPr>
            <w:tcW w:w="1908" w:type="dxa"/>
            <w:vAlign w:val="center"/>
          </w:tcPr>
          <w:p w14:paraId="39C7185D" w14:textId="77777777" w:rsidR="00287731" w:rsidRPr="00C96C2B" w:rsidRDefault="00287731" w:rsidP="004C195F">
            <w:pPr>
              <w:pStyle w:val="83ErlText"/>
              <w:jc w:val="left"/>
            </w:pPr>
            <w:r w:rsidRPr="00C96C2B">
              <w:t>AZITHROMYCINE</w:t>
            </w:r>
          </w:p>
        </w:tc>
        <w:tc>
          <w:tcPr>
            <w:tcW w:w="2358" w:type="dxa"/>
            <w:vAlign w:val="center"/>
          </w:tcPr>
          <w:p w14:paraId="25FE7F74" w14:textId="77777777" w:rsidR="00287731" w:rsidRPr="00C96C2B" w:rsidRDefault="00287731" w:rsidP="004C195F">
            <w:pPr>
              <w:pStyle w:val="83ErlText"/>
              <w:jc w:val="left"/>
            </w:pPr>
            <w:r w:rsidRPr="00C96C2B">
              <w:t>AZITHROMYCIN-1A</w:t>
            </w:r>
          </w:p>
        </w:tc>
        <w:tc>
          <w:tcPr>
            <w:tcW w:w="2935" w:type="dxa"/>
            <w:vAlign w:val="center"/>
          </w:tcPr>
          <w:p w14:paraId="2F6C4C8C" w14:textId="77777777" w:rsidR="00287731" w:rsidRPr="00C96C2B" w:rsidRDefault="00287731" w:rsidP="004C195F">
            <w:pPr>
              <w:pStyle w:val="83ErlText"/>
              <w:jc w:val="left"/>
            </w:pPr>
            <w:r w:rsidRPr="00C96C2B">
              <w:t>FILMTABL 500MG 3</w:t>
            </w:r>
          </w:p>
        </w:tc>
        <w:tc>
          <w:tcPr>
            <w:tcW w:w="1519" w:type="dxa"/>
            <w:vAlign w:val="center"/>
          </w:tcPr>
          <w:p w14:paraId="68C174AB" w14:textId="77777777" w:rsidR="00287731" w:rsidRPr="00C96C2B" w:rsidRDefault="00287731" w:rsidP="004C195F">
            <w:pPr>
              <w:pStyle w:val="83ErlText"/>
              <w:jc w:val="left"/>
            </w:pPr>
            <w:r w:rsidRPr="00C96C2B">
              <w:t>3504505</w:t>
            </w:r>
          </w:p>
        </w:tc>
      </w:tr>
      <w:tr w:rsidR="00287731" w:rsidRPr="00C96C2B" w14:paraId="3E9341EA" w14:textId="77777777" w:rsidTr="003608A6">
        <w:tc>
          <w:tcPr>
            <w:tcW w:w="1908" w:type="dxa"/>
            <w:vAlign w:val="center"/>
          </w:tcPr>
          <w:p w14:paraId="4F0B1C9F" w14:textId="77777777" w:rsidR="00287731" w:rsidRPr="00C96C2B" w:rsidRDefault="00287731" w:rsidP="004C195F">
            <w:pPr>
              <w:pStyle w:val="83ErlText"/>
              <w:jc w:val="left"/>
            </w:pPr>
            <w:r w:rsidRPr="00C96C2B">
              <w:t>AZITHROMYCINE</w:t>
            </w:r>
          </w:p>
        </w:tc>
        <w:tc>
          <w:tcPr>
            <w:tcW w:w="2358" w:type="dxa"/>
            <w:vAlign w:val="center"/>
          </w:tcPr>
          <w:p w14:paraId="7855E1D7" w14:textId="77777777" w:rsidR="00287731" w:rsidRPr="00C96C2B" w:rsidRDefault="00287731" w:rsidP="004C195F">
            <w:pPr>
              <w:pStyle w:val="83ErlText"/>
              <w:jc w:val="left"/>
            </w:pPr>
            <w:r w:rsidRPr="00C96C2B">
              <w:t>AZITHROMYCINE-</w:t>
            </w:r>
            <w:r w:rsidRPr="00C96C2B">
              <w:lastRenderedPageBreak/>
              <w:t>GENER</w:t>
            </w:r>
          </w:p>
        </w:tc>
        <w:tc>
          <w:tcPr>
            <w:tcW w:w="2935" w:type="dxa"/>
            <w:vAlign w:val="center"/>
          </w:tcPr>
          <w:p w14:paraId="11C5EC65" w14:textId="77777777" w:rsidR="00287731" w:rsidRPr="00C96C2B" w:rsidRDefault="00287731" w:rsidP="004C195F">
            <w:pPr>
              <w:pStyle w:val="83ErlText"/>
              <w:jc w:val="left"/>
            </w:pPr>
            <w:r w:rsidRPr="00C96C2B">
              <w:lastRenderedPageBreak/>
              <w:t>FILMTABL 500MG 3</w:t>
            </w:r>
          </w:p>
        </w:tc>
        <w:tc>
          <w:tcPr>
            <w:tcW w:w="1519" w:type="dxa"/>
            <w:vAlign w:val="center"/>
          </w:tcPr>
          <w:p w14:paraId="710A98C2" w14:textId="77777777" w:rsidR="00287731" w:rsidRPr="00C96C2B" w:rsidRDefault="00287731" w:rsidP="004C195F">
            <w:pPr>
              <w:pStyle w:val="83ErlText"/>
              <w:jc w:val="left"/>
            </w:pPr>
            <w:r w:rsidRPr="00C96C2B">
              <w:t>3546722</w:t>
            </w:r>
          </w:p>
        </w:tc>
      </w:tr>
      <w:tr w:rsidR="00287731" w:rsidRPr="00C96C2B" w14:paraId="5D5BDAA5" w14:textId="77777777" w:rsidTr="003608A6">
        <w:tc>
          <w:tcPr>
            <w:tcW w:w="1908" w:type="dxa"/>
            <w:vAlign w:val="center"/>
          </w:tcPr>
          <w:p w14:paraId="3254762A" w14:textId="77777777" w:rsidR="00287731" w:rsidRPr="00C96C2B" w:rsidRDefault="00287731" w:rsidP="004C195F">
            <w:pPr>
              <w:pStyle w:val="83ErlText"/>
              <w:jc w:val="left"/>
            </w:pPr>
            <w:r w:rsidRPr="00C96C2B">
              <w:t>AZITHROMYCINE</w:t>
            </w:r>
          </w:p>
        </w:tc>
        <w:tc>
          <w:tcPr>
            <w:tcW w:w="2358" w:type="dxa"/>
            <w:vAlign w:val="center"/>
          </w:tcPr>
          <w:p w14:paraId="6D460006" w14:textId="77777777" w:rsidR="00287731" w:rsidRPr="00C96C2B" w:rsidRDefault="00287731" w:rsidP="004C195F">
            <w:pPr>
              <w:pStyle w:val="83ErlText"/>
              <w:jc w:val="left"/>
            </w:pPr>
            <w:r w:rsidRPr="00C96C2B">
              <w:t>AZITHROMYCINE-RAT</w:t>
            </w:r>
          </w:p>
        </w:tc>
        <w:tc>
          <w:tcPr>
            <w:tcW w:w="2935" w:type="dxa"/>
            <w:vAlign w:val="center"/>
          </w:tcPr>
          <w:p w14:paraId="317BCD0F" w14:textId="77777777" w:rsidR="00287731" w:rsidRPr="00C96C2B" w:rsidRDefault="00287731" w:rsidP="004C195F">
            <w:pPr>
              <w:pStyle w:val="83ErlText"/>
              <w:jc w:val="left"/>
            </w:pPr>
            <w:r w:rsidRPr="00C96C2B">
              <w:t>FILMTABL 500MG 3</w:t>
            </w:r>
          </w:p>
        </w:tc>
        <w:tc>
          <w:tcPr>
            <w:tcW w:w="1519" w:type="dxa"/>
            <w:vAlign w:val="center"/>
          </w:tcPr>
          <w:p w14:paraId="75767B0F" w14:textId="77777777" w:rsidR="00287731" w:rsidRPr="00C96C2B" w:rsidRDefault="00287731" w:rsidP="004C195F">
            <w:pPr>
              <w:pStyle w:val="83ErlText"/>
              <w:jc w:val="left"/>
            </w:pPr>
            <w:r w:rsidRPr="00C96C2B">
              <w:t>2477031</w:t>
            </w:r>
          </w:p>
        </w:tc>
      </w:tr>
      <w:tr w:rsidR="00287731" w:rsidRPr="00C96C2B" w14:paraId="6894C197" w14:textId="77777777" w:rsidTr="003608A6">
        <w:tc>
          <w:tcPr>
            <w:tcW w:w="1908" w:type="dxa"/>
            <w:vAlign w:val="center"/>
          </w:tcPr>
          <w:p w14:paraId="27DFD0DF" w14:textId="77777777" w:rsidR="00287731" w:rsidRPr="00C96C2B" w:rsidRDefault="00287731" w:rsidP="004C195F">
            <w:pPr>
              <w:pStyle w:val="83ErlText"/>
              <w:jc w:val="left"/>
            </w:pPr>
            <w:r w:rsidRPr="00C96C2B">
              <w:t>AZITHROMYCINE</w:t>
            </w:r>
          </w:p>
        </w:tc>
        <w:tc>
          <w:tcPr>
            <w:tcW w:w="2358" w:type="dxa"/>
            <w:vAlign w:val="center"/>
          </w:tcPr>
          <w:p w14:paraId="505CC830" w14:textId="77777777" w:rsidR="00287731" w:rsidRPr="00C96C2B" w:rsidRDefault="00287731" w:rsidP="004C195F">
            <w:pPr>
              <w:pStyle w:val="83ErlText"/>
              <w:jc w:val="left"/>
            </w:pPr>
            <w:r w:rsidRPr="00C96C2B">
              <w:t>AZITHROMYCINE-SDZ</w:t>
            </w:r>
          </w:p>
        </w:tc>
        <w:tc>
          <w:tcPr>
            <w:tcW w:w="2935" w:type="dxa"/>
            <w:vAlign w:val="center"/>
          </w:tcPr>
          <w:p w14:paraId="1278B6BA" w14:textId="77777777" w:rsidR="00287731" w:rsidRPr="00C96C2B" w:rsidRDefault="00287731" w:rsidP="004C195F">
            <w:pPr>
              <w:pStyle w:val="83ErlText"/>
              <w:jc w:val="left"/>
            </w:pPr>
            <w:r w:rsidRPr="00C96C2B">
              <w:t>PDR.SUSP.-OR. 200MG/5ML 30ML</w:t>
            </w:r>
          </w:p>
        </w:tc>
        <w:tc>
          <w:tcPr>
            <w:tcW w:w="1519" w:type="dxa"/>
            <w:vAlign w:val="center"/>
          </w:tcPr>
          <w:p w14:paraId="3C06B684" w14:textId="77777777" w:rsidR="00287731" w:rsidRPr="00C96C2B" w:rsidRDefault="00287731" w:rsidP="004C195F">
            <w:pPr>
              <w:pStyle w:val="83ErlText"/>
              <w:jc w:val="left"/>
            </w:pPr>
            <w:r w:rsidRPr="00C96C2B">
              <w:t>3515992</w:t>
            </w:r>
          </w:p>
        </w:tc>
      </w:tr>
      <w:tr w:rsidR="00287731" w:rsidRPr="00C96C2B" w14:paraId="1C7ADDC5" w14:textId="77777777" w:rsidTr="003608A6">
        <w:tc>
          <w:tcPr>
            <w:tcW w:w="1908" w:type="dxa"/>
            <w:vAlign w:val="center"/>
          </w:tcPr>
          <w:p w14:paraId="2DD39D51" w14:textId="77777777" w:rsidR="00287731" w:rsidRPr="00C96C2B" w:rsidRDefault="00287731" w:rsidP="004C195F">
            <w:pPr>
              <w:pStyle w:val="83ErlText"/>
              <w:jc w:val="left"/>
            </w:pPr>
            <w:r w:rsidRPr="00C96C2B">
              <w:t>AZITHROMYCINE</w:t>
            </w:r>
          </w:p>
        </w:tc>
        <w:tc>
          <w:tcPr>
            <w:tcW w:w="2358" w:type="dxa"/>
            <w:vAlign w:val="center"/>
          </w:tcPr>
          <w:p w14:paraId="2A46EFA3" w14:textId="77777777" w:rsidR="00287731" w:rsidRPr="00C96C2B" w:rsidRDefault="00287731" w:rsidP="004C195F">
            <w:pPr>
              <w:pStyle w:val="83ErlText"/>
              <w:jc w:val="left"/>
            </w:pPr>
            <w:r w:rsidRPr="00C96C2B">
              <w:t>AZITHROMYCINE-SDZ</w:t>
            </w:r>
          </w:p>
        </w:tc>
        <w:tc>
          <w:tcPr>
            <w:tcW w:w="2935" w:type="dxa"/>
            <w:vAlign w:val="center"/>
          </w:tcPr>
          <w:p w14:paraId="7E64176E" w14:textId="77777777" w:rsidR="00287731" w:rsidRPr="00C96C2B" w:rsidRDefault="00287731" w:rsidP="004C195F">
            <w:pPr>
              <w:pStyle w:val="83ErlText"/>
              <w:jc w:val="left"/>
            </w:pPr>
            <w:r w:rsidRPr="00C96C2B">
              <w:t>PDR.SUSP.-OR. 200MG/5ML 15ML</w:t>
            </w:r>
          </w:p>
        </w:tc>
        <w:tc>
          <w:tcPr>
            <w:tcW w:w="1519" w:type="dxa"/>
            <w:vAlign w:val="center"/>
          </w:tcPr>
          <w:p w14:paraId="60E3C148" w14:textId="77777777" w:rsidR="00287731" w:rsidRPr="00C96C2B" w:rsidRDefault="00287731" w:rsidP="004C195F">
            <w:pPr>
              <w:pStyle w:val="83ErlText"/>
              <w:jc w:val="left"/>
            </w:pPr>
            <w:r w:rsidRPr="00C96C2B">
              <w:t>3515986</w:t>
            </w:r>
          </w:p>
        </w:tc>
      </w:tr>
      <w:tr w:rsidR="00287731" w:rsidRPr="00C96C2B" w14:paraId="66724126" w14:textId="77777777" w:rsidTr="003608A6">
        <w:tc>
          <w:tcPr>
            <w:tcW w:w="1908" w:type="dxa"/>
            <w:vAlign w:val="center"/>
          </w:tcPr>
          <w:p w14:paraId="309A96A6" w14:textId="77777777" w:rsidR="00287731" w:rsidRPr="00C96C2B" w:rsidRDefault="00287731" w:rsidP="004C195F">
            <w:pPr>
              <w:pStyle w:val="83ErlText"/>
              <w:jc w:val="left"/>
            </w:pPr>
            <w:r w:rsidRPr="00C96C2B">
              <w:t>AZITHROMYCINE</w:t>
            </w:r>
          </w:p>
        </w:tc>
        <w:tc>
          <w:tcPr>
            <w:tcW w:w="2358" w:type="dxa"/>
            <w:vAlign w:val="center"/>
          </w:tcPr>
          <w:p w14:paraId="35922E1B" w14:textId="77777777" w:rsidR="00287731" w:rsidRPr="00C96C2B" w:rsidRDefault="00287731" w:rsidP="004C195F">
            <w:pPr>
              <w:pStyle w:val="83ErlText"/>
              <w:jc w:val="left"/>
            </w:pPr>
            <w:r w:rsidRPr="00C96C2B">
              <w:t>AZITHROMYCINE-SDZ</w:t>
            </w:r>
          </w:p>
        </w:tc>
        <w:tc>
          <w:tcPr>
            <w:tcW w:w="2935" w:type="dxa"/>
            <w:vAlign w:val="center"/>
          </w:tcPr>
          <w:p w14:paraId="43FF8671" w14:textId="77777777" w:rsidR="00287731" w:rsidRPr="00C96C2B" w:rsidRDefault="00287731" w:rsidP="004C195F">
            <w:pPr>
              <w:pStyle w:val="83ErlText"/>
              <w:jc w:val="left"/>
            </w:pPr>
            <w:r w:rsidRPr="00C96C2B">
              <w:t>FILMTABL 500MG 3</w:t>
            </w:r>
          </w:p>
        </w:tc>
        <w:tc>
          <w:tcPr>
            <w:tcW w:w="1519" w:type="dxa"/>
            <w:vAlign w:val="center"/>
          </w:tcPr>
          <w:p w14:paraId="3CD58594" w14:textId="77777777" w:rsidR="00287731" w:rsidRPr="00C96C2B" w:rsidRDefault="00287731" w:rsidP="004C195F">
            <w:pPr>
              <w:pStyle w:val="83ErlText"/>
              <w:jc w:val="left"/>
            </w:pPr>
            <w:r w:rsidRPr="00C96C2B">
              <w:t>3501406</w:t>
            </w:r>
          </w:p>
        </w:tc>
      </w:tr>
      <w:tr w:rsidR="00287731" w:rsidRPr="00C96C2B" w14:paraId="3D9EE2BB" w14:textId="77777777" w:rsidTr="003608A6">
        <w:tc>
          <w:tcPr>
            <w:tcW w:w="1908" w:type="dxa"/>
            <w:vAlign w:val="center"/>
          </w:tcPr>
          <w:p w14:paraId="483A4C76" w14:textId="77777777" w:rsidR="00287731" w:rsidRPr="00C96C2B" w:rsidRDefault="00287731" w:rsidP="004C195F">
            <w:pPr>
              <w:pStyle w:val="83ErlText"/>
              <w:jc w:val="left"/>
            </w:pPr>
            <w:r w:rsidRPr="00C96C2B">
              <w:t>AZITHROMYCINE</w:t>
            </w:r>
          </w:p>
        </w:tc>
        <w:tc>
          <w:tcPr>
            <w:tcW w:w="2358" w:type="dxa"/>
            <w:vAlign w:val="center"/>
          </w:tcPr>
          <w:p w14:paraId="7F9415CB" w14:textId="77777777" w:rsidR="00287731" w:rsidRPr="00C96C2B" w:rsidRDefault="00287731" w:rsidP="004C195F">
            <w:pPr>
              <w:pStyle w:val="83ErlText"/>
              <w:jc w:val="left"/>
            </w:pPr>
            <w:r w:rsidRPr="00C96C2B">
              <w:t>AZITHROMYCINE-STADA</w:t>
            </w:r>
          </w:p>
        </w:tc>
        <w:tc>
          <w:tcPr>
            <w:tcW w:w="2935" w:type="dxa"/>
            <w:vAlign w:val="center"/>
          </w:tcPr>
          <w:p w14:paraId="6F14FF29" w14:textId="77777777" w:rsidR="00287731" w:rsidRPr="00C96C2B" w:rsidRDefault="00287731" w:rsidP="004C195F">
            <w:pPr>
              <w:pStyle w:val="83ErlText"/>
              <w:jc w:val="left"/>
            </w:pPr>
            <w:r w:rsidRPr="00C96C2B">
              <w:t>POUDRE 200MG/5ML 15ML</w:t>
            </w:r>
          </w:p>
        </w:tc>
        <w:tc>
          <w:tcPr>
            <w:tcW w:w="1519" w:type="dxa"/>
            <w:vAlign w:val="center"/>
          </w:tcPr>
          <w:p w14:paraId="138DAFD3" w14:textId="77777777" w:rsidR="00287731" w:rsidRPr="00C96C2B" w:rsidRDefault="00287731" w:rsidP="004C195F">
            <w:pPr>
              <w:pStyle w:val="83ErlText"/>
              <w:jc w:val="left"/>
            </w:pPr>
            <w:r w:rsidRPr="00C96C2B">
              <w:t>3768629</w:t>
            </w:r>
          </w:p>
        </w:tc>
      </w:tr>
      <w:tr w:rsidR="00287731" w:rsidRPr="00C96C2B" w14:paraId="2A5FF38D" w14:textId="77777777" w:rsidTr="003608A6">
        <w:tc>
          <w:tcPr>
            <w:tcW w:w="1908" w:type="dxa"/>
            <w:vAlign w:val="center"/>
          </w:tcPr>
          <w:p w14:paraId="136CF8CD" w14:textId="77777777" w:rsidR="00287731" w:rsidRPr="00C96C2B" w:rsidRDefault="00287731" w:rsidP="004C195F">
            <w:pPr>
              <w:pStyle w:val="83ErlText"/>
              <w:jc w:val="left"/>
            </w:pPr>
            <w:r w:rsidRPr="00C96C2B">
              <w:t>AZITHROMYCINE</w:t>
            </w:r>
          </w:p>
        </w:tc>
        <w:tc>
          <w:tcPr>
            <w:tcW w:w="2358" w:type="dxa"/>
            <w:vAlign w:val="center"/>
          </w:tcPr>
          <w:p w14:paraId="56919448" w14:textId="77777777" w:rsidR="00287731" w:rsidRPr="00C96C2B" w:rsidRDefault="00287731" w:rsidP="004C195F">
            <w:pPr>
              <w:pStyle w:val="83ErlText"/>
              <w:jc w:val="left"/>
            </w:pPr>
            <w:r w:rsidRPr="00C96C2B">
              <w:t>AZITHROMYCINE-STADA</w:t>
            </w:r>
          </w:p>
        </w:tc>
        <w:tc>
          <w:tcPr>
            <w:tcW w:w="2935" w:type="dxa"/>
            <w:vAlign w:val="center"/>
          </w:tcPr>
          <w:p w14:paraId="29F276C2" w14:textId="77777777" w:rsidR="00287731" w:rsidRPr="00C96C2B" w:rsidRDefault="00287731" w:rsidP="004C195F">
            <w:pPr>
              <w:pStyle w:val="83ErlText"/>
              <w:jc w:val="left"/>
            </w:pPr>
            <w:r w:rsidRPr="00C96C2B">
              <w:t>POUDRE 200MG/5ML 30ML</w:t>
            </w:r>
          </w:p>
        </w:tc>
        <w:tc>
          <w:tcPr>
            <w:tcW w:w="1519" w:type="dxa"/>
            <w:vAlign w:val="center"/>
          </w:tcPr>
          <w:p w14:paraId="55C2B9D5" w14:textId="77777777" w:rsidR="00287731" w:rsidRPr="00C96C2B" w:rsidRDefault="00287731" w:rsidP="004C195F">
            <w:pPr>
              <w:pStyle w:val="83ErlText"/>
              <w:jc w:val="left"/>
            </w:pPr>
            <w:r w:rsidRPr="00C96C2B">
              <w:t>3768635</w:t>
            </w:r>
          </w:p>
        </w:tc>
      </w:tr>
      <w:tr w:rsidR="00287731" w:rsidRPr="00C96C2B" w14:paraId="327A782D" w14:textId="77777777" w:rsidTr="003608A6">
        <w:tc>
          <w:tcPr>
            <w:tcW w:w="1908" w:type="dxa"/>
            <w:vAlign w:val="center"/>
          </w:tcPr>
          <w:p w14:paraId="3E0F3387" w14:textId="77777777" w:rsidR="00287731" w:rsidRPr="00C96C2B" w:rsidRDefault="00287731" w:rsidP="004C195F">
            <w:pPr>
              <w:pStyle w:val="83ErlText"/>
              <w:jc w:val="left"/>
            </w:pPr>
            <w:r w:rsidRPr="00C96C2B">
              <w:t>AZITHROMYCINE</w:t>
            </w:r>
          </w:p>
        </w:tc>
        <w:tc>
          <w:tcPr>
            <w:tcW w:w="2358" w:type="dxa"/>
            <w:vAlign w:val="center"/>
          </w:tcPr>
          <w:p w14:paraId="68388A92" w14:textId="77777777" w:rsidR="00287731" w:rsidRPr="00C96C2B" w:rsidRDefault="00287731" w:rsidP="004C195F">
            <w:pPr>
              <w:pStyle w:val="83ErlText"/>
              <w:jc w:val="left"/>
            </w:pPr>
            <w:r w:rsidRPr="00C96C2B">
              <w:t>AZITHROMYCINE-STADA</w:t>
            </w:r>
          </w:p>
        </w:tc>
        <w:tc>
          <w:tcPr>
            <w:tcW w:w="2935" w:type="dxa"/>
            <w:vAlign w:val="center"/>
          </w:tcPr>
          <w:p w14:paraId="5C28FCA5" w14:textId="77777777" w:rsidR="00287731" w:rsidRPr="00C96C2B" w:rsidRDefault="00287731" w:rsidP="004C195F">
            <w:pPr>
              <w:pStyle w:val="83ErlText"/>
              <w:jc w:val="left"/>
            </w:pPr>
            <w:r w:rsidRPr="00C96C2B">
              <w:t>FILMTABL 500MG 3</w:t>
            </w:r>
          </w:p>
        </w:tc>
        <w:tc>
          <w:tcPr>
            <w:tcW w:w="1519" w:type="dxa"/>
            <w:vAlign w:val="center"/>
          </w:tcPr>
          <w:p w14:paraId="2B713E94" w14:textId="77777777" w:rsidR="00287731" w:rsidRPr="00C96C2B" w:rsidRDefault="00287731" w:rsidP="004C195F">
            <w:pPr>
              <w:pStyle w:val="83ErlText"/>
              <w:jc w:val="left"/>
            </w:pPr>
            <w:r w:rsidRPr="00C96C2B">
              <w:t>3501599</w:t>
            </w:r>
          </w:p>
        </w:tc>
      </w:tr>
      <w:tr w:rsidR="00287731" w:rsidRPr="00C96C2B" w14:paraId="50EFE200" w14:textId="77777777" w:rsidTr="003608A6">
        <w:tc>
          <w:tcPr>
            <w:tcW w:w="1908" w:type="dxa"/>
            <w:vAlign w:val="center"/>
          </w:tcPr>
          <w:p w14:paraId="1F6129F8" w14:textId="77777777" w:rsidR="00287731" w:rsidRPr="00C96C2B" w:rsidRDefault="00287731" w:rsidP="004C195F">
            <w:pPr>
              <w:pStyle w:val="83ErlText"/>
              <w:jc w:val="left"/>
            </w:pPr>
            <w:r w:rsidRPr="00C96C2B">
              <w:t>PARACÉTAMOL</w:t>
            </w:r>
          </w:p>
        </w:tc>
        <w:tc>
          <w:tcPr>
            <w:tcW w:w="2358" w:type="dxa"/>
            <w:vAlign w:val="center"/>
          </w:tcPr>
          <w:p w14:paraId="6D93DDD7" w14:textId="77777777" w:rsidR="00287731" w:rsidRPr="00C96C2B" w:rsidRDefault="00287731" w:rsidP="004C195F">
            <w:pPr>
              <w:pStyle w:val="83ErlText"/>
              <w:jc w:val="left"/>
            </w:pPr>
            <w:r w:rsidRPr="00C96C2B">
              <w:t>BEN-U-RON</w:t>
            </w:r>
          </w:p>
        </w:tc>
        <w:tc>
          <w:tcPr>
            <w:tcW w:w="2935" w:type="dxa"/>
            <w:vAlign w:val="center"/>
          </w:tcPr>
          <w:p w14:paraId="5CB27DA3" w14:textId="77777777" w:rsidR="00287731" w:rsidRPr="00C96C2B" w:rsidRDefault="00287731" w:rsidP="004C195F">
            <w:pPr>
              <w:pStyle w:val="83ErlText"/>
              <w:jc w:val="left"/>
            </w:pPr>
            <w:r w:rsidRPr="00C96C2B">
              <w:t>SUPPOSITOIRE.ENFANT 250MG 5</w:t>
            </w:r>
          </w:p>
        </w:tc>
        <w:tc>
          <w:tcPr>
            <w:tcW w:w="1519" w:type="dxa"/>
            <w:vAlign w:val="center"/>
          </w:tcPr>
          <w:p w14:paraId="468AABDC" w14:textId="77777777" w:rsidR="00287731" w:rsidRPr="00C96C2B" w:rsidRDefault="00287731" w:rsidP="004C195F">
            <w:pPr>
              <w:pStyle w:val="83ErlText"/>
              <w:jc w:val="left"/>
            </w:pPr>
            <w:r w:rsidRPr="00C96C2B">
              <w:t>1311506</w:t>
            </w:r>
          </w:p>
        </w:tc>
      </w:tr>
      <w:tr w:rsidR="00287731" w:rsidRPr="00C96C2B" w14:paraId="712590F6" w14:textId="77777777" w:rsidTr="003608A6">
        <w:tc>
          <w:tcPr>
            <w:tcW w:w="1908" w:type="dxa"/>
            <w:vAlign w:val="center"/>
          </w:tcPr>
          <w:p w14:paraId="1DBDF3FE" w14:textId="77777777" w:rsidR="00287731" w:rsidRPr="00C96C2B" w:rsidRDefault="00287731" w:rsidP="004C195F">
            <w:pPr>
              <w:pStyle w:val="83ErlText"/>
              <w:jc w:val="left"/>
            </w:pPr>
            <w:r w:rsidRPr="00C96C2B">
              <w:t>PARACÉTAMOL</w:t>
            </w:r>
          </w:p>
        </w:tc>
        <w:tc>
          <w:tcPr>
            <w:tcW w:w="2358" w:type="dxa"/>
            <w:vAlign w:val="center"/>
          </w:tcPr>
          <w:p w14:paraId="1B461085" w14:textId="77777777" w:rsidR="00287731" w:rsidRPr="00C96C2B" w:rsidRDefault="00287731" w:rsidP="004C195F">
            <w:pPr>
              <w:pStyle w:val="83ErlText"/>
              <w:jc w:val="left"/>
            </w:pPr>
            <w:r w:rsidRPr="00C96C2B">
              <w:t>BEN-U-RON</w:t>
            </w:r>
          </w:p>
        </w:tc>
        <w:tc>
          <w:tcPr>
            <w:tcW w:w="2935" w:type="dxa"/>
            <w:vAlign w:val="center"/>
          </w:tcPr>
          <w:p w14:paraId="69F48F76" w14:textId="77777777" w:rsidR="00287731" w:rsidRPr="00C96C2B" w:rsidRDefault="00287731" w:rsidP="004C195F">
            <w:pPr>
              <w:pStyle w:val="83ErlText"/>
              <w:jc w:val="left"/>
            </w:pPr>
            <w:r w:rsidRPr="00C96C2B">
              <w:t>SIROP 40MG/ML 100ML</w:t>
            </w:r>
          </w:p>
        </w:tc>
        <w:tc>
          <w:tcPr>
            <w:tcW w:w="1519" w:type="dxa"/>
            <w:vAlign w:val="center"/>
          </w:tcPr>
          <w:p w14:paraId="66309734" w14:textId="77777777" w:rsidR="00287731" w:rsidRPr="00C96C2B" w:rsidRDefault="00287731" w:rsidP="004C195F">
            <w:pPr>
              <w:pStyle w:val="83ErlText"/>
              <w:jc w:val="left"/>
            </w:pPr>
            <w:r w:rsidRPr="00C96C2B">
              <w:t>1311475</w:t>
            </w:r>
          </w:p>
        </w:tc>
      </w:tr>
      <w:tr w:rsidR="00287731" w:rsidRPr="00C96C2B" w14:paraId="7EDAA59B" w14:textId="77777777" w:rsidTr="003608A6">
        <w:tc>
          <w:tcPr>
            <w:tcW w:w="1908" w:type="dxa"/>
            <w:vAlign w:val="center"/>
          </w:tcPr>
          <w:p w14:paraId="49371CDC" w14:textId="77777777" w:rsidR="00287731" w:rsidRPr="00C96C2B" w:rsidRDefault="00287731" w:rsidP="004C195F">
            <w:pPr>
              <w:pStyle w:val="83ErlText"/>
              <w:jc w:val="left"/>
            </w:pPr>
            <w:r w:rsidRPr="00C96C2B">
              <w:t>PARACÉTAMOL</w:t>
            </w:r>
          </w:p>
        </w:tc>
        <w:tc>
          <w:tcPr>
            <w:tcW w:w="2358" w:type="dxa"/>
            <w:vAlign w:val="center"/>
          </w:tcPr>
          <w:p w14:paraId="625B088C" w14:textId="77777777" w:rsidR="00287731" w:rsidRPr="00C96C2B" w:rsidRDefault="00287731" w:rsidP="004C195F">
            <w:pPr>
              <w:pStyle w:val="83ErlText"/>
              <w:jc w:val="left"/>
            </w:pPr>
            <w:r w:rsidRPr="00C96C2B">
              <w:t>BEN-U-RON</w:t>
            </w:r>
          </w:p>
        </w:tc>
        <w:tc>
          <w:tcPr>
            <w:tcW w:w="2935" w:type="dxa"/>
            <w:vAlign w:val="center"/>
          </w:tcPr>
          <w:p w14:paraId="5963E0E3" w14:textId="77777777" w:rsidR="00287731" w:rsidRPr="00C96C2B" w:rsidRDefault="00287731" w:rsidP="004C195F">
            <w:pPr>
              <w:pStyle w:val="83ErlText"/>
              <w:jc w:val="left"/>
            </w:pPr>
            <w:r w:rsidRPr="00C96C2B">
              <w:t>SUPPOSITOIRE.NOURRISSON 125MG 5</w:t>
            </w:r>
          </w:p>
        </w:tc>
        <w:tc>
          <w:tcPr>
            <w:tcW w:w="1519" w:type="dxa"/>
            <w:vAlign w:val="center"/>
          </w:tcPr>
          <w:p w14:paraId="67B7523C" w14:textId="77777777" w:rsidR="00287731" w:rsidRPr="00C96C2B" w:rsidRDefault="00287731" w:rsidP="004C195F">
            <w:pPr>
              <w:pStyle w:val="83ErlText"/>
              <w:jc w:val="left"/>
            </w:pPr>
            <w:r w:rsidRPr="00C96C2B">
              <w:t>1311481</w:t>
            </w:r>
          </w:p>
        </w:tc>
      </w:tr>
      <w:tr w:rsidR="00287731" w:rsidRPr="00C96C2B" w14:paraId="1CBF36E5" w14:textId="77777777" w:rsidTr="003608A6">
        <w:tc>
          <w:tcPr>
            <w:tcW w:w="1908" w:type="dxa"/>
            <w:vAlign w:val="center"/>
          </w:tcPr>
          <w:p w14:paraId="25101509" w14:textId="77777777" w:rsidR="00287731" w:rsidRPr="00C96C2B" w:rsidRDefault="00287731" w:rsidP="004C195F">
            <w:pPr>
              <w:pStyle w:val="83ErlText"/>
              <w:jc w:val="left"/>
            </w:pPr>
            <w:r w:rsidRPr="00C96C2B">
              <w:t>PARACÉTAMOL</w:t>
            </w:r>
          </w:p>
        </w:tc>
        <w:tc>
          <w:tcPr>
            <w:tcW w:w="2358" w:type="dxa"/>
            <w:vAlign w:val="center"/>
          </w:tcPr>
          <w:p w14:paraId="7503B922" w14:textId="77777777" w:rsidR="00287731" w:rsidRPr="00C96C2B" w:rsidRDefault="00287731" w:rsidP="004C195F">
            <w:pPr>
              <w:pStyle w:val="83ErlText"/>
              <w:jc w:val="left"/>
            </w:pPr>
            <w:r w:rsidRPr="00C96C2B">
              <w:t>BEN-U-RON</w:t>
            </w:r>
          </w:p>
        </w:tc>
        <w:tc>
          <w:tcPr>
            <w:tcW w:w="2935" w:type="dxa"/>
            <w:vAlign w:val="center"/>
          </w:tcPr>
          <w:p w14:paraId="2AE23667" w14:textId="77777777" w:rsidR="00287731" w:rsidRPr="00C96C2B" w:rsidRDefault="00287731" w:rsidP="004C195F">
            <w:pPr>
              <w:pStyle w:val="83ErlText"/>
              <w:jc w:val="left"/>
            </w:pPr>
            <w:r w:rsidRPr="00C96C2B">
              <w:t>SUPPOSITOIRE.NOURRISSON 75MG 5</w:t>
            </w:r>
          </w:p>
        </w:tc>
        <w:tc>
          <w:tcPr>
            <w:tcW w:w="1519" w:type="dxa"/>
            <w:vAlign w:val="center"/>
          </w:tcPr>
          <w:p w14:paraId="434DDA5F" w14:textId="77777777" w:rsidR="00287731" w:rsidRPr="00C96C2B" w:rsidRDefault="00287731" w:rsidP="004C195F">
            <w:pPr>
              <w:pStyle w:val="83ErlText"/>
              <w:jc w:val="left"/>
            </w:pPr>
            <w:r w:rsidRPr="00C96C2B">
              <w:t>3918922</w:t>
            </w:r>
          </w:p>
        </w:tc>
      </w:tr>
      <w:tr w:rsidR="00287731" w:rsidRPr="00C96C2B" w14:paraId="15B002FF" w14:textId="77777777" w:rsidTr="003608A6">
        <w:tc>
          <w:tcPr>
            <w:tcW w:w="1908" w:type="dxa"/>
            <w:vAlign w:val="center"/>
          </w:tcPr>
          <w:p w14:paraId="6EA9B47F" w14:textId="77777777" w:rsidR="00287731" w:rsidRPr="00C96C2B" w:rsidRDefault="00287731" w:rsidP="004C195F">
            <w:pPr>
              <w:pStyle w:val="83ErlText"/>
              <w:jc w:val="left"/>
            </w:pPr>
            <w:r w:rsidRPr="00C96C2B">
              <w:t>CEFPODOXIME PROXÉTIL</w:t>
            </w:r>
          </w:p>
        </w:tc>
        <w:tc>
          <w:tcPr>
            <w:tcW w:w="2358" w:type="dxa"/>
            <w:vAlign w:val="center"/>
          </w:tcPr>
          <w:p w14:paraId="7F7E6D03" w14:textId="77777777" w:rsidR="00287731" w:rsidRPr="00C96C2B" w:rsidRDefault="00287731" w:rsidP="004C195F">
            <w:pPr>
              <w:pStyle w:val="83ErlText"/>
              <w:jc w:val="left"/>
            </w:pPr>
            <w:r w:rsidRPr="00C96C2B">
              <w:t>BIOCEF</w:t>
            </w:r>
          </w:p>
        </w:tc>
        <w:tc>
          <w:tcPr>
            <w:tcW w:w="2935" w:type="dxa"/>
            <w:vAlign w:val="center"/>
          </w:tcPr>
          <w:p w14:paraId="3028F61D" w14:textId="77777777" w:rsidR="00287731" w:rsidRPr="00C96C2B" w:rsidRDefault="00287731" w:rsidP="004C195F">
            <w:pPr>
              <w:pStyle w:val="83ErlText"/>
              <w:jc w:val="left"/>
            </w:pPr>
            <w:r w:rsidRPr="00C96C2B">
              <w:t>PDR SUSP ORALE 40MG/5ML 100ML</w:t>
            </w:r>
          </w:p>
        </w:tc>
        <w:tc>
          <w:tcPr>
            <w:tcW w:w="1519" w:type="dxa"/>
            <w:vAlign w:val="center"/>
          </w:tcPr>
          <w:p w14:paraId="2E769146" w14:textId="77777777" w:rsidR="00287731" w:rsidRPr="00C96C2B" w:rsidRDefault="00287731" w:rsidP="004C195F">
            <w:pPr>
              <w:pStyle w:val="83ErlText"/>
              <w:jc w:val="left"/>
            </w:pPr>
            <w:r w:rsidRPr="00C96C2B">
              <w:t>4214821</w:t>
            </w:r>
          </w:p>
        </w:tc>
      </w:tr>
      <w:tr w:rsidR="00287731" w:rsidRPr="00C96C2B" w14:paraId="518E2379" w14:textId="77777777" w:rsidTr="003608A6">
        <w:tc>
          <w:tcPr>
            <w:tcW w:w="1908" w:type="dxa"/>
            <w:vAlign w:val="center"/>
          </w:tcPr>
          <w:p w14:paraId="1C6FBEF0" w14:textId="77777777" w:rsidR="00287731" w:rsidRPr="00C96C2B" w:rsidRDefault="00287731" w:rsidP="004C195F">
            <w:pPr>
              <w:pStyle w:val="83ErlText"/>
              <w:jc w:val="left"/>
            </w:pPr>
            <w:r w:rsidRPr="00C96C2B">
              <w:t>CEFPODOXIME PROXÉTIL</w:t>
            </w:r>
          </w:p>
        </w:tc>
        <w:tc>
          <w:tcPr>
            <w:tcW w:w="2358" w:type="dxa"/>
            <w:vAlign w:val="center"/>
          </w:tcPr>
          <w:p w14:paraId="05FCCFEA" w14:textId="77777777" w:rsidR="00287731" w:rsidRPr="00C96C2B" w:rsidRDefault="00287731" w:rsidP="004C195F">
            <w:pPr>
              <w:pStyle w:val="83ErlText"/>
              <w:jc w:val="left"/>
            </w:pPr>
            <w:r w:rsidRPr="00C96C2B">
              <w:t>BIOCEF</w:t>
            </w:r>
          </w:p>
        </w:tc>
        <w:tc>
          <w:tcPr>
            <w:tcW w:w="2935" w:type="dxa"/>
            <w:vAlign w:val="center"/>
          </w:tcPr>
          <w:p w14:paraId="4EC0E580" w14:textId="77777777" w:rsidR="00287731" w:rsidRPr="00C96C2B" w:rsidRDefault="00287731" w:rsidP="004C195F">
            <w:pPr>
              <w:pStyle w:val="83ErlText"/>
              <w:jc w:val="left"/>
            </w:pPr>
            <w:r w:rsidRPr="00C96C2B">
              <w:t>PDR SUSP ORALE 40MG/5ML 2 100ML</w:t>
            </w:r>
          </w:p>
        </w:tc>
        <w:tc>
          <w:tcPr>
            <w:tcW w:w="1519" w:type="dxa"/>
            <w:vAlign w:val="center"/>
          </w:tcPr>
          <w:p w14:paraId="593140C1" w14:textId="77777777" w:rsidR="00287731" w:rsidRPr="00C96C2B" w:rsidRDefault="00287731" w:rsidP="004C195F">
            <w:pPr>
              <w:pStyle w:val="83ErlText"/>
              <w:jc w:val="left"/>
            </w:pPr>
            <w:r w:rsidRPr="00C96C2B">
              <w:t>4214838</w:t>
            </w:r>
          </w:p>
        </w:tc>
      </w:tr>
      <w:tr w:rsidR="00287731" w:rsidRPr="00C96C2B" w14:paraId="1771A109" w14:textId="77777777" w:rsidTr="003608A6">
        <w:tc>
          <w:tcPr>
            <w:tcW w:w="1908" w:type="dxa"/>
            <w:vAlign w:val="center"/>
          </w:tcPr>
          <w:p w14:paraId="54F3C05B" w14:textId="77777777" w:rsidR="00287731" w:rsidRPr="00C96C2B" w:rsidRDefault="00287731" w:rsidP="004C195F">
            <w:pPr>
              <w:pStyle w:val="83ErlText"/>
              <w:jc w:val="left"/>
            </w:pPr>
            <w:r w:rsidRPr="00C96C2B">
              <w:t>CEFPODOXIME PROXÉTIL</w:t>
            </w:r>
          </w:p>
        </w:tc>
        <w:tc>
          <w:tcPr>
            <w:tcW w:w="2358" w:type="dxa"/>
            <w:vAlign w:val="center"/>
          </w:tcPr>
          <w:p w14:paraId="26275660" w14:textId="77777777" w:rsidR="00287731" w:rsidRPr="00C96C2B" w:rsidRDefault="00287731" w:rsidP="004C195F">
            <w:pPr>
              <w:pStyle w:val="83ErlText"/>
              <w:jc w:val="left"/>
            </w:pPr>
            <w:r w:rsidRPr="00C96C2B">
              <w:t>BIOCEF</w:t>
            </w:r>
          </w:p>
        </w:tc>
        <w:tc>
          <w:tcPr>
            <w:tcW w:w="2935" w:type="dxa"/>
            <w:vAlign w:val="center"/>
          </w:tcPr>
          <w:p w14:paraId="4E296941" w14:textId="77777777" w:rsidR="00287731" w:rsidRPr="00C96C2B" w:rsidRDefault="00287731" w:rsidP="004C195F">
            <w:pPr>
              <w:pStyle w:val="83ErlText"/>
              <w:jc w:val="left"/>
            </w:pPr>
            <w:r w:rsidRPr="00C96C2B">
              <w:t>FILMTABL. 200MG 6</w:t>
            </w:r>
          </w:p>
        </w:tc>
        <w:tc>
          <w:tcPr>
            <w:tcW w:w="1519" w:type="dxa"/>
            <w:vAlign w:val="center"/>
          </w:tcPr>
          <w:p w14:paraId="25B7CE4A" w14:textId="77777777" w:rsidR="00287731" w:rsidRPr="00C96C2B" w:rsidRDefault="00287731" w:rsidP="004C195F">
            <w:pPr>
              <w:pStyle w:val="83ErlText"/>
              <w:jc w:val="left"/>
            </w:pPr>
            <w:r w:rsidRPr="00C96C2B">
              <w:t>4214904</w:t>
            </w:r>
          </w:p>
        </w:tc>
      </w:tr>
      <w:tr w:rsidR="00287731" w:rsidRPr="00C96C2B" w14:paraId="460107FD" w14:textId="77777777" w:rsidTr="003608A6">
        <w:tc>
          <w:tcPr>
            <w:tcW w:w="1908" w:type="dxa"/>
            <w:vAlign w:val="center"/>
          </w:tcPr>
          <w:p w14:paraId="7D3B99ED" w14:textId="77777777" w:rsidR="00287731" w:rsidRPr="00C96C2B" w:rsidRDefault="00287731" w:rsidP="004C195F">
            <w:pPr>
              <w:pStyle w:val="83ErlText"/>
              <w:jc w:val="left"/>
            </w:pPr>
            <w:r w:rsidRPr="00C96C2B">
              <w:t>CEFPODOXIME PROXÉTIL</w:t>
            </w:r>
          </w:p>
        </w:tc>
        <w:tc>
          <w:tcPr>
            <w:tcW w:w="2358" w:type="dxa"/>
            <w:vAlign w:val="center"/>
          </w:tcPr>
          <w:p w14:paraId="728D1A1F" w14:textId="77777777" w:rsidR="00287731" w:rsidRPr="00C96C2B" w:rsidRDefault="00287731" w:rsidP="004C195F">
            <w:pPr>
              <w:pStyle w:val="83ErlText"/>
              <w:jc w:val="left"/>
            </w:pPr>
            <w:r w:rsidRPr="00C96C2B">
              <w:t>BIOCEF</w:t>
            </w:r>
          </w:p>
        </w:tc>
        <w:tc>
          <w:tcPr>
            <w:tcW w:w="2935" w:type="dxa"/>
            <w:vAlign w:val="center"/>
          </w:tcPr>
          <w:p w14:paraId="2A300F60" w14:textId="77777777" w:rsidR="00287731" w:rsidRPr="00C96C2B" w:rsidRDefault="00287731" w:rsidP="004C195F">
            <w:pPr>
              <w:pStyle w:val="83ErlText"/>
              <w:jc w:val="left"/>
            </w:pPr>
            <w:r w:rsidRPr="00C96C2B">
              <w:t>FILMTABL. 200MG 14</w:t>
            </w:r>
          </w:p>
        </w:tc>
        <w:tc>
          <w:tcPr>
            <w:tcW w:w="1519" w:type="dxa"/>
            <w:vAlign w:val="center"/>
          </w:tcPr>
          <w:p w14:paraId="10CA8FF3" w14:textId="77777777" w:rsidR="00287731" w:rsidRPr="00C96C2B" w:rsidRDefault="00287731" w:rsidP="004C195F">
            <w:pPr>
              <w:pStyle w:val="83ErlText"/>
              <w:jc w:val="left"/>
            </w:pPr>
            <w:r w:rsidRPr="00C96C2B">
              <w:t>4214910</w:t>
            </w:r>
          </w:p>
        </w:tc>
      </w:tr>
      <w:tr w:rsidR="00287731" w:rsidRPr="00C96C2B" w14:paraId="421A7F7F" w14:textId="77777777" w:rsidTr="003608A6">
        <w:tc>
          <w:tcPr>
            <w:tcW w:w="1908" w:type="dxa"/>
            <w:vAlign w:val="center"/>
          </w:tcPr>
          <w:p w14:paraId="309C3CEB" w14:textId="77777777" w:rsidR="00287731" w:rsidRPr="00C96C2B" w:rsidRDefault="00287731" w:rsidP="004C195F">
            <w:pPr>
              <w:pStyle w:val="83ErlText"/>
              <w:jc w:val="left"/>
            </w:pPr>
            <w:r w:rsidRPr="00C96C2B">
              <w:t>IBUPROFÈNE</w:t>
            </w:r>
          </w:p>
        </w:tc>
        <w:tc>
          <w:tcPr>
            <w:tcW w:w="2358" w:type="dxa"/>
            <w:vAlign w:val="center"/>
          </w:tcPr>
          <w:p w14:paraId="74D9CC33" w14:textId="77777777" w:rsidR="00287731" w:rsidRPr="00C96C2B" w:rsidRDefault="00287731" w:rsidP="004C195F">
            <w:pPr>
              <w:pStyle w:val="83ErlText"/>
              <w:jc w:val="left"/>
            </w:pPr>
            <w:r w:rsidRPr="00C96C2B">
              <w:t>BOXAGRIPPAL</w:t>
            </w:r>
          </w:p>
        </w:tc>
        <w:tc>
          <w:tcPr>
            <w:tcW w:w="2935" w:type="dxa"/>
            <w:vAlign w:val="center"/>
          </w:tcPr>
          <w:p w14:paraId="627BAFA5" w14:textId="77777777" w:rsidR="00287731" w:rsidRPr="00C96C2B" w:rsidRDefault="00287731" w:rsidP="004C195F">
            <w:pPr>
              <w:pStyle w:val="83ErlText"/>
              <w:jc w:val="left"/>
            </w:pPr>
            <w:r w:rsidRPr="00C96C2B">
              <w:t>SIROP.FROID 180ML</w:t>
            </w:r>
          </w:p>
        </w:tc>
        <w:tc>
          <w:tcPr>
            <w:tcW w:w="1519" w:type="dxa"/>
            <w:vAlign w:val="center"/>
          </w:tcPr>
          <w:p w14:paraId="3E0E352B" w14:textId="77777777" w:rsidR="00287731" w:rsidRPr="00C96C2B" w:rsidRDefault="00287731" w:rsidP="004C195F">
            <w:pPr>
              <w:pStyle w:val="83ErlText"/>
              <w:jc w:val="left"/>
            </w:pPr>
            <w:r w:rsidRPr="00C96C2B">
              <w:t>5509582</w:t>
            </w:r>
          </w:p>
        </w:tc>
      </w:tr>
      <w:tr w:rsidR="00287731" w:rsidRPr="00C96C2B" w14:paraId="10324F62" w14:textId="77777777" w:rsidTr="003608A6">
        <w:tc>
          <w:tcPr>
            <w:tcW w:w="1908" w:type="dxa"/>
            <w:vAlign w:val="center"/>
          </w:tcPr>
          <w:p w14:paraId="0D9A12EA" w14:textId="77777777" w:rsidR="00287731" w:rsidRPr="00C96C2B" w:rsidRDefault="00287731" w:rsidP="004C195F">
            <w:pPr>
              <w:pStyle w:val="83ErlText"/>
              <w:jc w:val="left"/>
            </w:pPr>
            <w:r w:rsidRPr="00C96C2B">
              <w:t>IBUPROFÈNE</w:t>
            </w:r>
          </w:p>
        </w:tc>
        <w:tc>
          <w:tcPr>
            <w:tcW w:w="2358" w:type="dxa"/>
            <w:vAlign w:val="center"/>
          </w:tcPr>
          <w:p w14:paraId="6AD4646F" w14:textId="77777777" w:rsidR="00287731" w:rsidRPr="00C96C2B" w:rsidRDefault="00287731" w:rsidP="004C195F">
            <w:pPr>
              <w:pStyle w:val="83ErlText"/>
              <w:jc w:val="left"/>
            </w:pPr>
            <w:r w:rsidRPr="00C96C2B">
              <w:t>BOXAGRIPPAL</w:t>
            </w:r>
          </w:p>
        </w:tc>
        <w:tc>
          <w:tcPr>
            <w:tcW w:w="2935" w:type="dxa"/>
            <w:vAlign w:val="center"/>
          </w:tcPr>
          <w:p w14:paraId="711DF6D3" w14:textId="77777777" w:rsidR="00287731" w:rsidRPr="00C96C2B" w:rsidRDefault="00287731" w:rsidP="004C195F">
            <w:pPr>
              <w:pStyle w:val="83ErlText"/>
              <w:jc w:val="left"/>
            </w:pPr>
            <w:r w:rsidRPr="00C96C2B">
              <w:t>FILMT.200/30 20</w:t>
            </w:r>
          </w:p>
        </w:tc>
        <w:tc>
          <w:tcPr>
            <w:tcW w:w="1519" w:type="dxa"/>
            <w:vAlign w:val="center"/>
          </w:tcPr>
          <w:p w14:paraId="2592EA46" w14:textId="77777777" w:rsidR="00287731" w:rsidRPr="00C96C2B" w:rsidRDefault="00287731" w:rsidP="004C195F">
            <w:pPr>
              <w:pStyle w:val="83ErlText"/>
              <w:jc w:val="left"/>
            </w:pPr>
            <w:r w:rsidRPr="00C96C2B">
              <w:t>3931816</w:t>
            </w:r>
          </w:p>
        </w:tc>
      </w:tr>
      <w:tr w:rsidR="00287731" w:rsidRPr="00C96C2B" w14:paraId="20F93020" w14:textId="77777777" w:rsidTr="003608A6">
        <w:tc>
          <w:tcPr>
            <w:tcW w:w="1908" w:type="dxa"/>
            <w:vAlign w:val="center"/>
          </w:tcPr>
          <w:p w14:paraId="751C0ECE" w14:textId="77777777" w:rsidR="00287731" w:rsidRPr="00C96C2B" w:rsidRDefault="00287731" w:rsidP="004C195F">
            <w:pPr>
              <w:pStyle w:val="83ErlText"/>
              <w:jc w:val="left"/>
            </w:pPr>
            <w:r w:rsidRPr="00C96C2B">
              <w:t>IBUPROFÈNE</w:t>
            </w:r>
          </w:p>
        </w:tc>
        <w:tc>
          <w:tcPr>
            <w:tcW w:w="2358" w:type="dxa"/>
            <w:vAlign w:val="center"/>
          </w:tcPr>
          <w:p w14:paraId="5070FB7B" w14:textId="77777777" w:rsidR="00287731" w:rsidRPr="00C96C2B" w:rsidRDefault="00287731" w:rsidP="004C195F">
            <w:pPr>
              <w:pStyle w:val="83ErlText"/>
              <w:jc w:val="left"/>
            </w:pPr>
            <w:r w:rsidRPr="00C96C2B">
              <w:t>BOXAGRIPPAL FORTE</w:t>
            </w:r>
          </w:p>
        </w:tc>
        <w:tc>
          <w:tcPr>
            <w:tcW w:w="2935" w:type="dxa"/>
            <w:vAlign w:val="center"/>
          </w:tcPr>
          <w:p w14:paraId="196C8743" w14:textId="77777777" w:rsidR="00287731" w:rsidRPr="00C96C2B" w:rsidRDefault="00287731" w:rsidP="004C195F">
            <w:pPr>
              <w:pStyle w:val="83ErlText"/>
              <w:jc w:val="left"/>
            </w:pPr>
            <w:r w:rsidRPr="00C96C2B">
              <w:t>FILMT.400/60 12</w:t>
            </w:r>
          </w:p>
        </w:tc>
        <w:tc>
          <w:tcPr>
            <w:tcW w:w="1519" w:type="dxa"/>
            <w:vAlign w:val="center"/>
          </w:tcPr>
          <w:p w14:paraId="738DC631" w14:textId="77777777" w:rsidR="00287731" w:rsidRPr="00C96C2B" w:rsidRDefault="00287731" w:rsidP="004C195F">
            <w:pPr>
              <w:pStyle w:val="83ErlText"/>
              <w:jc w:val="left"/>
            </w:pPr>
            <w:r w:rsidRPr="00C96C2B">
              <w:t>4992754</w:t>
            </w:r>
          </w:p>
        </w:tc>
      </w:tr>
      <w:tr w:rsidR="00287731" w:rsidRPr="00C96C2B" w14:paraId="3B35069F" w14:textId="77777777" w:rsidTr="003608A6">
        <w:tc>
          <w:tcPr>
            <w:tcW w:w="1908" w:type="dxa"/>
            <w:vAlign w:val="center"/>
          </w:tcPr>
          <w:p w14:paraId="12B80BE0" w14:textId="77777777" w:rsidR="00287731" w:rsidRPr="00C96C2B" w:rsidRDefault="00287731" w:rsidP="004C195F">
            <w:pPr>
              <w:pStyle w:val="83ErlText"/>
              <w:jc w:val="left"/>
            </w:pPr>
            <w:r w:rsidRPr="00C96C2B">
              <w:t>IBUPROFÈNE</w:t>
            </w:r>
          </w:p>
        </w:tc>
        <w:tc>
          <w:tcPr>
            <w:tcW w:w="2358" w:type="dxa"/>
            <w:vAlign w:val="center"/>
          </w:tcPr>
          <w:p w14:paraId="39AC5875" w14:textId="77777777" w:rsidR="00287731" w:rsidRPr="00C96C2B" w:rsidRDefault="00287731" w:rsidP="004C195F">
            <w:pPr>
              <w:pStyle w:val="83ErlText"/>
              <w:jc w:val="left"/>
            </w:pPr>
            <w:r w:rsidRPr="00C96C2B">
              <w:t>BRUFEN</w:t>
            </w:r>
          </w:p>
        </w:tc>
        <w:tc>
          <w:tcPr>
            <w:tcW w:w="2935" w:type="dxa"/>
            <w:vAlign w:val="center"/>
          </w:tcPr>
          <w:p w14:paraId="23CA504E" w14:textId="77777777" w:rsidR="00287731" w:rsidRPr="00C96C2B" w:rsidRDefault="00287731" w:rsidP="004C195F">
            <w:pPr>
              <w:pStyle w:val="83ErlText"/>
              <w:jc w:val="left"/>
            </w:pPr>
            <w:r w:rsidRPr="00C96C2B">
              <w:t>FILMTABL 400MG 50</w:t>
            </w:r>
          </w:p>
        </w:tc>
        <w:tc>
          <w:tcPr>
            <w:tcW w:w="1519" w:type="dxa"/>
            <w:vAlign w:val="center"/>
          </w:tcPr>
          <w:p w14:paraId="237784F9" w14:textId="77777777" w:rsidR="00287731" w:rsidRPr="00C96C2B" w:rsidRDefault="00287731" w:rsidP="004C195F">
            <w:pPr>
              <w:pStyle w:val="83ErlText"/>
              <w:jc w:val="left"/>
            </w:pPr>
            <w:r w:rsidRPr="00C96C2B">
              <w:t>458609</w:t>
            </w:r>
          </w:p>
        </w:tc>
      </w:tr>
      <w:tr w:rsidR="00287731" w:rsidRPr="00C96C2B" w14:paraId="237CBBE6" w14:textId="77777777" w:rsidTr="003608A6">
        <w:tc>
          <w:tcPr>
            <w:tcW w:w="1908" w:type="dxa"/>
            <w:vAlign w:val="center"/>
          </w:tcPr>
          <w:p w14:paraId="7C4BC425" w14:textId="77777777" w:rsidR="00287731" w:rsidRPr="00C96C2B" w:rsidRDefault="00287731" w:rsidP="004C195F">
            <w:pPr>
              <w:pStyle w:val="83ErlText"/>
              <w:jc w:val="left"/>
            </w:pPr>
            <w:r w:rsidRPr="00C96C2B">
              <w:t>IBUPROFÈNE</w:t>
            </w:r>
          </w:p>
        </w:tc>
        <w:tc>
          <w:tcPr>
            <w:tcW w:w="2358" w:type="dxa"/>
            <w:vAlign w:val="center"/>
          </w:tcPr>
          <w:p w14:paraId="01B0BD1A" w14:textId="77777777" w:rsidR="00287731" w:rsidRPr="00C96C2B" w:rsidRDefault="00287731" w:rsidP="004C195F">
            <w:pPr>
              <w:pStyle w:val="83ErlText"/>
              <w:jc w:val="left"/>
            </w:pPr>
            <w:r w:rsidRPr="00C96C2B">
              <w:t>BRUFEN</w:t>
            </w:r>
          </w:p>
        </w:tc>
        <w:tc>
          <w:tcPr>
            <w:tcW w:w="2935" w:type="dxa"/>
            <w:vAlign w:val="center"/>
          </w:tcPr>
          <w:p w14:paraId="74533315" w14:textId="77777777" w:rsidR="00287731" w:rsidRPr="00C96C2B" w:rsidRDefault="00287731" w:rsidP="004C195F">
            <w:pPr>
              <w:pStyle w:val="83ErlText"/>
              <w:jc w:val="left"/>
            </w:pPr>
            <w:r w:rsidRPr="00C96C2B">
              <w:t>FILMTABL 400MG 20</w:t>
            </w:r>
          </w:p>
        </w:tc>
        <w:tc>
          <w:tcPr>
            <w:tcW w:w="1519" w:type="dxa"/>
            <w:vAlign w:val="center"/>
          </w:tcPr>
          <w:p w14:paraId="36DBA604" w14:textId="77777777" w:rsidR="00287731" w:rsidRPr="00C96C2B" w:rsidRDefault="00287731" w:rsidP="004C195F">
            <w:pPr>
              <w:pStyle w:val="83ErlText"/>
              <w:jc w:val="left"/>
            </w:pPr>
            <w:r w:rsidRPr="00C96C2B">
              <w:t>458590</w:t>
            </w:r>
          </w:p>
        </w:tc>
      </w:tr>
      <w:tr w:rsidR="00287731" w:rsidRPr="00C96C2B" w14:paraId="687A8257" w14:textId="77777777" w:rsidTr="003608A6">
        <w:tc>
          <w:tcPr>
            <w:tcW w:w="1908" w:type="dxa"/>
            <w:vAlign w:val="center"/>
          </w:tcPr>
          <w:p w14:paraId="0341353C" w14:textId="77777777" w:rsidR="00287731" w:rsidRPr="00C96C2B" w:rsidRDefault="00287731" w:rsidP="004C195F">
            <w:pPr>
              <w:pStyle w:val="83ErlText"/>
              <w:jc w:val="left"/>
            </w:pPr>
            <w:r w:rsidRPr="00C96C2B">
              <w:t>IBUPROFÈNE</w:t>
            </w:r>
          </w:p>
        </w:tc>
        <w:tc>
          <w:tcPr>
            <w:tcW w:w="2358" w:type="dxa"/>
            <w:vAlign w:val="center"/>
          </w:tcPr>
          <w:p w14:paraId="77A3E7A1" w14:textId="77777777" w:rsidR="00287731" w:rsidRPr="00C96C2B" w:rsidRDefault="00287731" w:rsidP="004C195F">
            <w:pPr>
              <w:pStyle w:val="83ErlText"/>
              <w:jc w:val="left"/>
            </w:pPr>
            <w:r w:rsidRPr="00C96C2B">
              <w:t>BRUFEN</w:t>
            </w:r>
          </w:p>
        </w:tc>
        <w:tc>
          <w:tcPr>
            <w:tcW w:w="2935" w:type="dxa"/>
            <w:vAlign w:val="center"/>
          </w:tcPr>
          <w:p w14:paraId="65FA0B77" w14:textId="77777777" w:rsidR="00287731" w:rsidRPr="00C96C2B" w:rsidRDefault="00287731" w:rsidP="004C195F">
            <w:pPr>
              <w:pStyle w:val="83ErlText"/>
              <w:jc w:val="left"/>
            </w:pPr>
            <w:r w:rsidRPr="00C96C2B">
              <w:t>FILMTABL 600MG 50</w:t>
            </w:r>
          </w:p>
        </w:tc>
        <w:tc>
          <w:tcPr>
            <w:tcW w:w="1519" w:type="dxa"/>
            <w:vAlign w:val="center"/>
          </w:tcPr>
          <w:p w14:paraId="4496CE70" w14:textId="77777777" w:rsidR="00287731" w:rsidRPr="00C96C2B" w:rsidRDefault="00287731" w:rsidP="004C195F">
            <w:pPr>
              <w:pStyle w:val="83ErlText"/>
              <w:jc w:val="left"/>
            </w:pPr>
            <w:r w:rsidRPr="00C96C2B">
              <w:t>942972</w:t>
            </w:r>
          </w:p>
        </w:tc>
      </w:tr>
      <w:tr w:rsidR="00287731" w:rsidRPr="00C96C2B" w14:paraId="4656EABB" w14:textId="77777777" w:rsidTr="003608A6">
        <w:tc>
          <w:tcPr>
            <w:tcW w:w="1908" w:type="dxa"/>
            <w:vAlign w:val="center"/>
          </w:tcPr>
          <w:p w14:paraId="3EE733C6" w14:textId="77777777" w:rsidR="00287731" w:rsidRPr="00C96C2B" w:rsidRDefault="00287731" w:rsidP="004C195F">
            <w:pPr>
              <w:pStyle w:val="83ErlText"/>
              <w:jc w:val="left"/>
            </w:pPr>
            <w:r w:rsidRPr="00C96C2B">
              <w:t>IBUPROFÈNE</w:t>
            </w:r>
          </w:p>
        </w:tc>
        <w:tc>
          <w:tcPr>
            <w:tcW w:w="2358" w:type="dxa"/>
            <w:vAlign w:val="center"/>
          </w:tcPr>
          <w:p w14:paraId="46BA098C" w14:textId="77777777" w:rsidR="00287731" w:rsidRPr="00C96C2B" w:rsidRDefault="00287731" w:rsidP="004C195F">
            <w:pPr>
              <w:pStyle w:val="83ErlText"/>
              <w:jc w:val="left"/>
            </w:pPr>
            <w:r w:rsidRPr="00C96C2B">
              <w:t>BRUFEN</w:t>
            </w:r>
          </w:p>
        </w:tc>
        <w:tc>
          <w:tcPr>
            <w:tcW w:w="2935" w:type="dxa"/>
            <w:vAlign w:val="center"/>
          </w:tcPr>
          <w:p w14:paraId="6A0D18CC" w14:textId="77777777" w:rsidR="00287731" w:rsidRPr="00C96C2B" w:rsidRDefault="00287731" w:rsidP="004C195F">
            <w:pPr>
              <w:pStyle w:val="83ErlText"/>
              <w:jc w:val="left"/>
            </w:pPr>
            <w:r w:rsidRPr="00C96C2B">
              <w:t>FILMTABL 600MG 30</w:t>
            </w:r>
          </w:p>
        </w:tc>
        <w:tc>
          <w:tcPr>
            <w:tcW w:w="1519" w:type="dxa"/>
            <w:vAlign w:val="center"/>
          </w:tcPr>
          <w:p w14:paraId="137D3B41" w14:textId="77777777" w:rsidR="00287731" w:rsidRPr="00C96C2B" w:rsidRDefault="00287731" w:rsidP="004C195F">
            <w:pPr>
              <w:pStyle w:val="83ErlText"/>
              <w:jc w:val="left"/>
            </w:pPr>
            <w:r w:rsidRPr="00C96C2B">
              <w:t>942966</w:t>
            </w:r>
          </w:p>
        </w:tc>
      </w:tr>
      <w:tr w:rsidR="00287731" w:rsidRPr="00C96C2B" w14:paraId="17B58205" w14:textId="77777777" w:rsidTr="003608A6">
        <w:tc>
          <w:tcPr>
            <w:tcW w:w="1908" w:type="dxa"/>
            <w:vAlign w:val="center"/>
          </w:tcPr>
          <w:p w14:paraId="0F77D1AB" w14:textId="77777777" w:rsidR="00287731" w:rsidRPr="00C96C2B" w:rsidRDefault="00287731" w:rsidP="004C195F">
            <w:pPr>
              <w:pStyle w:val="83ErlText"/>
              <w:jc w:val="left"/>
            </w:pPr>
            <w:r w:rsidRPr="00C96C2B">
              <w:t>PARACÉTAMOL</w:t>
            </w:r>
          </w:p>
        </w:tc>
        <w:tc>
          <w:tcPr>
            <w:tcW w:w="2358" w:type="dxa"/>
            <w:vAlign w:val="center"/>
          </w:tcPr>
          <w:p w14:paraId="02B33669" w14:textId="77777777" w:rsidR="00287731" w:rsidRPr="00C96C2B" w:rsidRDefault="00287731" w:rsidP="004C195F">
            <w:pPr>
              <w:pStyle w:val="83ErlText"/>
              <w:jc w:val="left"/>
            </w:pPr>
            <w:r w:rsidRPr="00C96C2B">
              <w:t>BUSCOPAN PLUS</w:t>
            </w:r>
          </w:p>
        </w:tc>
        <w:tc>
          <w:tcPr>
            <w:tcW w:w="2935" w:type="dxa"/>
            <w:vAlign w:val="center"/>
          </w:tcPr>
          <w:p w14:paraId="303B10D8" w14:textId="77777777" w:rsidR="00287731" w:rsidRPr="00C96C2B" w:rsidRDefault="00287731" w:rsidP="004C195F">
            <w:pPr>
              <w:pStyle w:val="83ErlText"/>
              <w:jc w:val="left"/>
            </w:pPr>
            <w:r w:rsidRPr="00C96C2B">
              <w:t>FILMTB/500MG 10MG 20</w:t>
            </w:r>
          </w:p>
        </w:tc>
        <w:tc>
          <w:tcPr>
            <w:tcW w:w="1519" w:type="dxa"/>
            <w:vAlign w:val="center"/>
          </w:tcPr>
          <w:p w14:paraId="6501F8DF" w14:textId="77777777" w:rsidR="00287731" w:rsidRPr="00C96C2B" w:rsidRDefault="00287731" w:rsidP="004C195F">
            <w:pPr>
              <w:pStyle w:val="83ErlText"/>
              <w:jc w:val="left"/>
            </w:pPr>
            <w:r w:rsidRPr="00C96C2B">
              <w:t>3904096</w:t>
            </w:r>
          </w:p>
        </w:tc>
      </w:tr>
      <w:tr w:rsidR="00287731" w:rsidRPr="00C96C2B" w14:paraId="3CC0A46C" w14:textId="77777777" w:rsidTr="003608A6">
        <w:tc>
          <w:tcPr>
            <w:tcW w:w="1908" w:type="dxa"/>
            <w:vAlign w:val="center"/>
          </w:tcPr>
          <w:p w14:paraId="2949A8B9" w14:textId="77777777" w:rsidR="00287731" w:rsidRPr="00C96C2B" w:rsidRDefault="00287731" w:rsidP="004C195F">
            <w:pPr>
              <w:pStyle w:val="83ErlText"/>
              <w:jc w:val="left"/>
            </w:pPr>
            <w:r w:rsidRPr="00C96C2B">
              <w:t>CASPOFUNGINE</w:t>
            </w:r>
          </w:p>
        </w:tc>
        <w:tc>
          <w:tcPr>
            <w:tcW w:w="2358" w:type="dxa"/>
            <w:vAlign w:val="center"/>
          </w:tcPr>
          <w:p w14:paraId="09DA8FCF" w14:textId="77777777" w:rsidR="00287731" w:rsidRPr="00C96C2B" w:rsidRDefault="00287731" w:rsidP="004C195F">
            <w:pPr>
              <w:pStyle w:val="83ErlText"/>
              <w:jc w:val="left"/>
            </w:pPr>
            <w:r w:rsidRPr="00C96C2B">
              <w:t>CASPOFUNGINE MYLAN</w:t>
            </w:r>
          </w:p>
        </w:tc>
        <w:tc>
          <w:tcPr>
            <w:tcW w:w="2935" w:type="dxa"/>
            <w:vAlign w:val="center"/>
          </w:tcPr>
          <w:p w14:paraId="20CBC06F" w14:textId="77777777" w:rsidR="00287731" w:rsidRPr="00C96C2B" w:rsidRDefault="00287731" w:rsidP="004C195F">
            <w:pPr>
              <w:pStyle w:val="83ErlText"/>
              <w:jc w:val="left"/>
            </w:pPr>
            <w:r w:rsidRPr="00C96C2B">
              <w:t>PDR INF SOL D 70MG</w:t>
            </w:r>
          </w:p>
        </w:tc>
        <w:tc>
          <w:tcPr>
            <w:tcW w:w="1519" w:type="dxa"/>
            <w:vAlign w:val="center"/>
          </w:tcPr>
          <w:p w14:paraId="43A219B2" w14:textId="77777777" w:rsidR="00287731" w:rsidRPr="00C96C2B" w:rsidRDefault="00287731" w:rsidP="004C195F">
            <w:pPr>
              <w:pStyle w:val="83ErlText"/>
              <w:jc w:val="left"/>
            </w:pPr>
            <w:r w:rsidRPr="00C96C2B">
              <w:t>4465374</w:t>
            </w:r>
          </w:p>
        </w:tc>
      </w:tr>
      <w:tr w:rsidR="00287731" w:rsidRPr="00C96C2B" w14:paraId="2815C14C" w14:textId="77777777" w:rsidTr="003608A6">
        <w:tc>
          <w:tcPr>
            <w:tcW w:w="1908" w:type="dxa"/>
            <w:vAlign w:val="center"/>
          </w:tcPr>
          <w:p w14:paraId="45708625" w14:textId="77777777" w:rsidR="00287731" w:rsidRPr="00C96C2B" w:rsidRDefault="00287731" w:rsidP="004C195F">
            <w:pPr>
              <w:pStyle w:val="83ErlText"/>
              <w:jc w:val="left"/>
            </w:pPr>
            <w:r w:rsidRPr="00C96C2B">
              <w:t>CASPOFUNGINE</w:t>
            </w:r>
          </w:p>
        </w:tc>
        <w:tc>
          <w:tcPr>
            <w:tcW w:w="2358" w:type="dxa"/>
            <w:vAlign w:val="center"/>
          </w:tcPr>
          <w:p w14:paraId="08D71B27" w14:textId="77777777" w:rsidR="00287731" w:rsidRPr="00C96C2B" w:rsidRDefault="00287731" w:rsidP="004C195F">
            <w:pPr>
              <w:pStyle w:val="83ErlText"/>
              <w:jc w:val="left"/>
            </w:pPr>
            <w:r w:rsidRPr="00C96C2B">
              <w:t>CASPOFUNGINE MYLAN</w:t>
            </w:r>
          </w:p>
        </w:tc>
        <w:tc>
          <w:tcPr>
            <w:tcW w:w="2935" w:type="dxa"/>
            <w:vAlign w:val="center"/>
          </w:tcPr>
          <w:p w14:paraId="3F395540" w14:textId="77777777" w:rsidR="00287731" w:rsidRPr="00C96C2B" w:rsidRDefault="00287731" w:rsidP="004C195F">
            <w:pPr>
              <w:pStyle w:val="83ErlText"/>
              <w:jc w:val="left"/>
            </w:pPr>
            <w:r w:rsidRPr="00C96C2B">
              <w:t>PDR INF SOL D 50MG</w:t>
            </w:r>
          </w:p>
        </w:tc>
        <w:tc>
          <w:tcPr>
            <w:tcW w:w="1519" w:type="dxa"/>
            <w:vAlign w:val="center"/>
          </w:tcPr>
          <w:p w14:paraId="158846ED" w14:textId="77777777" w:rsidR="00287731" w:rsidRPr="00C96C2B" w:rsidRDefault="00287731" w:rsidP="004C195F">
            <w:pPr>
              <w:pStyle w:val="83ErlText"/>
              <w:jc w:val="left"/>
            </w:pPr>
            <w:r w:rsidRPr="00C96C2B">
              <w:t>4465368</w:t>
            </w:r>
          </w:p>
        </w:tc>
      </w:tr>
      <w:tr w:rsidR="00287731" w:rsidRPr="00C96C2B" w14:paraId="5FB4E57A" w14:textId="77777777" w:rsidTr="003608A6">
        <w:tc>
          <w:tcPr>
            <w:tcW w:w="1908" w:type="dxa"/>
            <w:vAlign w:val="center"/>
          </w:tcPr>
          <w:p w14:paraId="65A55A39" w14:textId="77777777" w:rsidR="00287731" w:rsidRPr="00C96C2B" w:rsidRDefault="00287731" w:rsidP="004C195F">
            <w:pPr>
              <w:pStyle w:val="83ErlText"/>
              <w:jc w:val="left"/>
            </w:pPr>
            <w:r w:rsidRPr="00C96C2B">
              <w:t>CASPOFUNGINE</w:t>
            </w:r>
          </w:p>
        </w:tc>
        <w:tc>
          <w:tcPr>
            <w:tcW w:w="2358" w:type="dxa"/>
            <w:vAlign w:val="center"/>
          </w:tcPr>
          <w:p w14:paraId="13831FD7" w14:textId="77777777" w:rsidR="00287731" w:rsidRPr="00C96C2B" w:rsidRDefault="00287731" w:rsidP="004C195F">
            <w:pPr>
              <w:pStyle w:val="83ErlText"/>
              <w:jc w:val="left"/>
            </w:pPr>
            <w:r w:rsidRPr="00C96C2B">
              <w:t>CASPOFUNGINE-HIKMA</w:t>
            </w:r>
          </w:p>
        </w:tc>
        <w:tc>
          <w:tcPr>
            <w:tcW w:w="2935" w:type="dxa"/>
            <w:vAlign w:val="center"/>
          </w:tcPr>
          <w:p w14:paraId="28693A7F" w14:textId="77777777" w:rsidR="00287731" w:rsidRPr="00C96C2B" w:rsidRDefault="00287731" w:rsidP="004C195F">
            <w:pPr>
              <w:pStyle w:val="83ErlText"/>
              <w:jc w:val="left"/>
            </w:pPr>
            <w:r w:rsidRPr="00C96C2B">
              <w:t>PDR INF SOL D 70MG</w:t>
            </w:r>
          </w:p>
        </w:tc>
        <w:tc>
          <w:tcPr>
            <w:tcW w:w="1519" w:type="dxa"/>
            <w:vAlign w:val="center"/>
          </w:tcPr>
          <w:p w14:paraId="67F5E73C" w14:textId="77777777" w:rsidR="00287731" w:rsidRPr="00C96C2B" w:rsidRDefault="00287731" w:rsidP="004C195F">
            <w:pPr>
              <w:pStyle w:val="83ErlText"/>
              <w:jc w:val="left"/>
            </w:pPr>
            <w:r w:rsidRPr="00C96C2B">
              <w:t>4463613</w:t>
            </w:r>
          </w:p>
        </w:tc>
      </w:tr>
      <w:tr w:rsidR="00287731" w:rsidRPr="00C96C2B" w14:paraId="662D6166" w14:textId="77777777" w:rsidTr="003608A6">
        <w:tc>
          <w:tcPr>
            <w:tcW w:w="1908" w:type="dxa"/>
            <w:vAlign w:val="center"/>
          </w:tcPr>
          <w:p w14:paraId="39D45CC0" w14:textId="77777777" w:rsidR="00287731" w:rsidRPr="00C96C2B" w:rsidRDefault="00287731" w:rsidP="004C195F">
            <w:pPr>
              <w:pStyle w:val="83ErlText"/>
              <w:jc w:val="left"/>
            </w:pPr>
            <w:r w:rsidRPr="00C96C2B">
              <w:t>CASPOFUNGINE</w:t>
            </w:r>
          </w:p>
        </w:tc>
        <w:tc>
          <w:tcPr>
            <w:tcW w:w="2358" w:type="dxa"/>
            <w:vAlign w:val="center"/>
          </w:tcPr>
          <w:p w14:paraId="22F70D04" w14:textId="77777777" w:rsidR="00287731" w:rsidRPr="00C96C2B" w:rsidRDefault="00287731" w:rsidP="004C195F">
            <w:pPr>
              <w:pStyle w:val="83ErlText"/>
              <w:jc w:val="left"/>
            </w:pPr>
            <w:r w:rsidRPr="00C96C2B">
              <w:t>CASPOFUNGINE-HIKMA</w:t>
            </w:r>
          </w:p>
        </w:tc>
        <w:tc>
          <w:tcPr>
            <w:tcW w:w="2935" w:type="dxa"/>
            <w:vAlign w:val="center"/>
          </w:tcPr>
          <w:p w14:paraId="7ABB0F11" w14:textId="77777777" w:rsidR="00287731" w:rsidRPr="00C96C2B" w:rsidRDefault="00287731" w:rsidP="004C195F">
            <w:pPr>
              <w:pStyle w:val="83ErlText"/>
              <w:jc w:val="left"/>
            </w:pPr>
            <w:r w:rsidRPr="00C96C2B">
              <w:t>PDR INF SOL D 50MG</w:t>
            </w:r>
          </w:p>
        </w:tc>
        <w:tc>
          <w:tcPr>
            <w:tcW w:w="1519" w:type="dxa"/>
            <w:vAlign w:val="center"/>
          </w:tcPr>
          <w:p w14:paraId="753DFD5A" w14:textId="77777777" w:rsidR="00287731" w:rsidRPr="00C96C2B" w:rsidRDefault="00287731" w:rsidP="004C195F">
            <w:pPr>
              <w:pStyle w:val="83ErlText"/>
              <w:jc w:val="left"/>
            </w:pPr>
            <w:r w:rsidRPr="00C96C2B">
              <w:t>4463607</w:t>
            </w:r>
          </w:p>
        </w:tc>
      </w:tr>
      <w:tr w:rsidR="00287731" w:rsidRPr="00C96C2B" w14:paraId="5FC22FB2" w14:textId="77777777" w:rsidTr="003608A6">
        <w:tc>
          <w:tcPr>
            <w:tcW w:w="1908" w:type="dxa"/>
            <w:vAlign w:val="center"/>
          </w:tcPr>
          <w:p w14:paraId="75FE820F" w14:textId="77777777" w:rsidR="00287731" w:rsidRPr="00C96C2B" w:rsidRDefault="00287731" w:rsidP="004C195F">
            <w:pPr>
              <w:pStyle w:val="83ErlText"/>
              <w:jc w:val="left"/>
            </w:pPr>
            <w:r w:rsidRPr="00C96C2B">
              <w:t>CASPOFUNGINE</w:t>
            </w:r>
          </w:p>
        </w:tc>
        <w:tc>
          <w:tcPr>
            <w:tcW w:w="2358" w:type="dxa"/>
            <w:vAlign w:val="center"/>
          </w:tcPr>
          <w:p w14:paraId="3FD06AE4" w14:textId="77777777" w:rsidR="00287731" w:rsidRPr="00C96C2B" w:rsidRDefault="00287731" w:rsidP="004C195F">
            <w:pPr>
              <w:pStyle w:val="83ErlText"/>
              <w:jc w:val="left"/>
            </w:pPr>
            <w:r w:rsidRPr="00C96C2B">
              <w:t>CASPOFUNG-RTP GMBH</w:t>
            </w:r>
          </w:p>
        </w:tc>
        <w:tc>
          <w:tcPr>
            <w:tcW w:w="2935" w:type="dxa"/>
            <w:vAlign w:val="center"/>
          </w:tcPr>
          <w:p w14:paraId="39A186F8" w14:textId="77777777" w:rsidR="00287731" w:rsidRPr="00C96C2B" w:rsidRDefault="00287731" w:rsidP="004C195F">
            <w:pPr>
              <w:pStyle w:val="83ErlText"/>
              <w:jc w:val="left"/>
            </w:pPr>
            <w:r w:rsidRPr="00C96C2B">
              <w:t>PDR INF SOL D 70MG</w:t>
            </w:r>
          </w:p>
        </w:tc>
        <w:tc>
          <w:tcPr>
            <w:tcW w:w="1519" w:type="dxa"/>
            <w:vAlign w:val="center"/>
          </w:tcPr>
          <w:p w14:paraId="04C39F48" w14:textId="77777777" w:rsidR="00287731" w:rsidRPr="00C96C2B" w:rsidRDefault="00287731" w:rsidP="004C195F">
            <w:pPr>
              <w:pStyle w:val="83ErlText"/>
              <w:jc w:val="left"/>
            </w:pPr>
            <w:r w:rsidRPr="00C96C2B">
              <w:t>4970965</w:t>
            </w:r>
          </w:p>
        </w:tc>
      </w:tr>
      <w:tr w:rsidR="00287731" w:rsidRPr="00C96C2B" w14:paraId="518371F1" w14:textId="77777777" w:rsidTr="003608A6">
        <w:tc>
          <w:tcPr>
            <w:tcW w:w="1908" w:type="dxa"/>
            <w:vAlign w:val="center"/>
          </w:tcPr>
          <w:p w14:paraId="37ACB5C0" w14:textId="77777777" w:rsidR="00287731" w:rsidRPr="00C96C2B" w:rsidRDefault="00287731" w:rsidP="004C195F">
            <w:pPr>
              <w:pStyle w:val="83ErlText"/>
              <w:jc w:val="left"/>
            </w:pPr>
            <w:r w:rsidRPr="00C96C2B">
              <w:t>CASPOFUNGINE</w:t>
            </w:r>
          </w:p>
        </w:tc>
        <w:tc>
          <w:tcPr>
            <w:tcW w:w="2358" w:type="dxa"/>
            <w:vAlign w:val="center"/>
          </w:tcPr>
          <w:p w14:paraId="77C56AC7" w14:textId="77777777" w:rsidR="00287731" w:rsidRPr="00C96C2B" w:rsidRDefault="00287731" w:rsidP="004C195F">
            <w:pPr>
              <w:pStyle w:val="83ErlText"/>
              <w:jc w:val="left"/>
            </w:pPr>
            <w:r w:rsidRPr="00C96C2B">
              <w:t>CASPOFUNG-RTP GMBH</w:t>
            </w:r>
          </w:p>
        </w:tc>
        <w:tc>
          <w:tcPr>
            <w:tcW w:w="2935" w:type="dxa"/>
            <w:vAlign w:val="center"/>
          </w:tcPr>
          <w:p w14:paraId="6B9E40F0" w14:textId="77777777" w:rsidR="00287731" w:rsidRPr="00C96C2B" w:rsidRDefault="00287731" w:rsidP="004C195F">
            <w:pPr>
              <w:pStyle w:val="83ErlText"/>
              <w:jc w:val="left"/>
            </w:pPr>
            <w:r w:rsidRPr="00C96C2B">
              <w:t>PDR INF SOL D 50MG</w:t>
            </w:r>
          </w:p>
        </w:tc>
        <w:tc>
          <w:tcPr>
            <w:tcW w:w="1519" w:type="dxa"/>
            <w:vAlign w:val="center"/>
          </w:tcPr>
          <w:p w14:paraId="312E1FB7" w14:textId="77777777" w:rsidR="00287731" w:rsidRPr="00C96C2B" w:rsidRDefault="00287731" w:rsidP="004C195F">
            <w:pPr>
              <w:pStyle w:val="83ErlText"/>
              <w:jc w:val="left"/>
            </w:pPr>
            <w:r w:rsidRPr="00C96C2B">
              <w:t>4970959</w:t>
            </w:r>
          </w:p>
        </w:tc>
      </w:tr>
      <w:tr w:rsidR="00287731" w:rsidRPr="00C96C2B" w14:paraId="5814C31C" w14:textId="77777777" w:rsidTr="003608A6">
        <w:tc>
          <w:tcPr>
            <w:tcW w:w="1908" w:type="dxa"/>
            <w:vAlign w:val="center"/>
          </w:tcPr>
          <w:p w14:paraId="3AB708D0" w14:textId="77777777" w:rsidR="00287731" w:rsidRPr="00C96C2B" w:rsidRDefault="00287731" w:rsidP="004C195F">
            <w:pPr>
              <w:pStyle w:val="83ErlText"/>
              <w:jc w:val="left"/>
            </w:pPr>
            <w:r w:rsidRPr="00C96C2B">
              <w:lastRenderedPageBreak/>
              <w:t>CLONIDINE</w:t>
            </w:r>
          </w:p>
        </w:tc>
        <w:tc>
          <w:tcPr>
            <w:tcW w:w="2358" w:type="dxa"/>
            <w:vAlign w:val="center"/>
          </w:tcPr>
          <w:p w14:paraId="1AD9DA5F" w14:textId="77777777" w:rsidR="00287731" w:rsidRPr="00C96C2B" w:rsidRDefault="00287731" w:rsidP="004C195F">
            <w:pPr>
              <w:pStyle w:val="83ErlText"/>
              <w:jc w:val="left"/>
            </w:pPr>
            <w:r w:rsidRPr="00C96C2B">
              <w:t>CATAPRESAN</w:t>
            </w:r>
          </w:p>
        </w:tc>
        <w:tc>
          <w:tcPr>
            <w:tcW w:w="2935" w:type="dxa"/>
            <w:vAlign w:val="center"/>
          </w:tcPr>
          <w:p w14:paraId="329B3AF1" w14:textId="77777777" w:rsidR="00287731" w:rsidRPr="00C96C2B" w:rsidRDefault="00287731" w:rsidP="004C195F">
            <w:pPr>
              <w:pStyle w:val="83ErlText"/>
              <w:jc w:val="left"/>
            </w:pPr>
            <w:r w:rsidRPr="00C96C2B">
              <w:t>AMP. .15MG/ML 5 1ML</w:t>
            </w:r>
          </w:p>
        </w:tc>
        <w:tc>
          <w:tcPr>
            <w:tcW w:w="1519" w:type="dxa"/>
            <w:vAlign w:val="center"/>
          </w:tcPr>
          <w:p w14:paraId="0830ED85" w14:textId="77777777" w:rsidR="00287731" w:rsidRPr="00C96C2B" w:rsidRDefault="00287731" w:rsidP="004C195F">
            <w:pPr>
              <w:pStyle w:val="83ErlText"/>
              <w:jc w:val="left"/>
            </w:pPr>
            <w:r w:rsidRPr="00C96C2B">
              <w:t>87024</w:t>
            </w:r>
          </w:p>
        </w:tc>
      </w:tr>
      <w:tr w:rsidR="00287731" w:rsidRPr="00C96C2B" w14:paraId="070DD96D" w14:textId="77777777" w:rsidTr="003608A6">
        <w:tc>
          <w:tcPr>
            <w:tcW w:w="1908" w:type="dxa"/>
            <w:vAlign w:val="center"/>
          </w:tcPr>
          <w:p w14:paraId="2F8DE110" w14:textId="77777777" w:rsidR="00287731" w:rsidRPr="00C96C2B" w:rsidRDefault="00287731" w:rsidP="004C195F">
            <w:pPr>
              <w:pStyle w:val="83ErlText"/>
              <w:jc w:val="left"/>
            </w:pPr>
            <w:r w:rsidRPr="00C96C2B">
              <w:t>CEFACLOR</w:t>
            </w:r>
          </w:p>
        </w:tc>
        <w:tc>
          <w:tcPr>
            <w:tcW w:w="2358" w:type="dxa"/>
            <w:vAlign w:val="center"/>
          </w:tcPr>
          <w:p w14:paraId="70FFFF1F" w14:textId="77777777" w:rsidR="00287731" w:rsidRPr="00C96C2B" w:rsidRDefault="00287731" w:rsidP="004C195F">
            <w:pPr>
              <w:pStyle w:val="83ErlText"/>
              <w:jc w:val="left"/>
            </w:pPr>
            <w:r w:rsidRPr="00C96C2B">
              <w:t>CECLOR</w:t>
            </w:r>
          </w:p>
        </w:tc>
        <w:tc>
          <w:tcPr>
            <w:tcW w:w="2935" w:type="dxa"/>
            <w:vAlign w:val="center"/>
          </w:tcPr>
          <w:p w14:paraId="27EB4013" w14:textId="77777777" w:rsidR="00287731" w:rsidRPr="00C96C2B" w:rsidRDefault="00287731" w:rsidP="004C195F">
            <w:pPr>
              <w:pStyle w:val="83ErlText"/>
              <w:jc w:val="left"/>
            </w:pPr>
            <w:r w:rsidRPr="00C96C2B">
              <w:t>GRAN OU.SUSP 125MG/5ML 60ML</w:t>
            </w:r>
          </w:p>
        </w:tc>
        <w:tc>
          <w:tcPr>
            <w:tcW w:w="1519" w:type="dxa"/>
            <w:vAlign w:val="center"/>
          </w:tcPr>
          <w:p w14:paraId="0705DD77" w14:textId="77777777" w:rsidR="00287731" w:rsidRPr="00C96C2B" w:rsidRDefault="00287731" w:rsidP="004C195F">
            <w:pPr>
              <w:pStyle w:val="83ErlText"/>
              <w:jc w:val="left"/>
            </w:pPr>
            <w:r w:rsidRPr="00C96C2B">
              <w:t>643086</w:t>
            </w:r>
          </w:p>
        </w:tc>
      </w:tr>
      <w:tr w:rsidR="00287731" w:rsidRPr="00C96C2B" w14:paraId="2A55D0E2" w14:textId="77777777" w:rsidTr="003608A6">
        <w:tc>
          <w:tcPr>
            <w:tcW w:w="1908" w:type="dxa"/>
            <w:vAlign w:val="center"/>
          </w:tcPr>
          <w:p w14:paraId="395AF11B" w14:textId="77777777" w:rsidR="00287731" w:rsidRPr="00C96C2B" w:rsidRDefault="00287731" w:rsidP="004C195F">
            <w:pPr>
              <w:pStyle w:val="83ErlText"/>
              <w:jc w:val="left"/>
            </w:pPr>
            <w:r w:rsidRPr="00C96C2B">
              <w:t>CEFACLOR</w:t>
            </w:r>
          </w:p>
        </w:tc>
        <w:tc>
          <w:tcPr>
            <w:tcW w:w="2358" w:type="dxa"/>
            <w:vAlign w:val="center"/>
          </w:tcPr>
          <w:p w14:paraId="70E06FB9" w14:textId="77777777" w:rsidR="00287731" w:rsidRPr="00C96C2B" w:rsidRDefault="00287731" w:rsidP="004C195F">
            <w:pPr>
              <w:pStyle w:val="83ErlText"/>
              <w:jc w:val="left"/>
            </w:pPr>
            <w:r w:rsidRPr="00C96C2B">
              <w:t>CECLOR</w:t>
            </w:r>
          </w:p>
        </w:tc>
        <w:tc>
          <w:tcPr>
            <w:tcW w:w="2935" w:type="dxa"/>
            <w:vAlign w:val="center"/>
          </w:tcPr>
          <w:p w14:paraId="6D2B0105" w14:textId="77777777" w:rsidR="00287731" w:rsidRPr="00C96C2B" w:rsidRDefault="00287731" w:rsidP="004C195F">
            <w:pPr>
              <w:pStyle w:val="83ErlText"/>
              <w:jc w:val="left"/>
            </w:pPr>
            <w:r w:rsidRPr="00C96C2B">
              <w:t>FILMTABL 500MG 10</w:t>
            </w:r>
          </w:p>
        </w:tc>
        <w:tc>
          <w:tcPr>
            <w:tcW w:w="1519" w:type="dxa"/>
            <w:vAlign w:val="center"/>
          </w:tcPr>
          <w:p w14:paraId="25D2FD8D" w14:textId="77777777" w:rsidR="00287731" w:rsidRPr="00C96C2B" w:rsidRDefault="00287731" w:rsidP="004C195F">
            <w:pPr>
              <w:pStyle w:val="83ErlText"/>
              <w:jc w:val="left"/>
            </w:pPr>
            <w:r w:rsidRPr="00C96C2B">
              <w:t>1284821</w:t>
            </w:r>
          </w:p>
        </w:tc>
      </w:tr>
      <w:tr w:rsidR="00287731" w:rsidRPr="00C96C2B" w14:paraId="4EF8EFC5" w14:textId="77777777" w:rsidTr="003608A6">
        <w:tc>
          <w:tcPr>
            <w:tcW w:w="1908" w:type="dxa"/>
            <w:vAlign w:val="center"/>
          </w:tcPr>
          <w:p w14:paraId="393B2C98" w14:textId="77777777" w:rsidR="00287731" w:rsidRPr="00C96C2B" w:rsidRDefault="00287731" w:rsidP="004C195F">
            <w:pPr>
              <w:pStyle w:val="83ErlText"/>
              <w:jc w:val="left"/>
            </w:pPr>
            <w:r w:rsidRPr="00C96C2B">
              <w:t>CEFACLOR</w:t>
            </w:r>
          </w:p>
        </w:tc>
        <w:tc>
          <w:tcPr>
            <w:tcW w:w="2358" w:type="dxa"/>
            <w:vAlign w:val="center"/>
          </w:tcPr>
          <w:p w14:paraId="2E2A896E" w14:textId="77777777" w:rsidR="00287731" w:rsidRPr="00C96C2B" w:rsidRDefault="00287731" w:rsidP="004C195F">
            <w:pPr>
              <w:pStyle w:val="83ErlText"/>
              <w:jc w:val="left"/>
            </w:pPr>
            <w:r w:rsidRPr="00C96C2B">
              <w:t>CECLOR</w:t>
            </w:r>
          </w:p>
        </w:tc>
        <w:tc>
          <w:tcPr>
            <w:tcW w:w="2935" w:type="dxa"/>
            <w:vAlign w:val="center"/>
          </w:tcPr>
          <w:p w14:paraId="30E6FC01" w14:textId="77777777" w:rsidR="00287731" w:rsidRPr="00C96C2B" w:rsidRDefault="00287731" w:rsidP="004C195F">
            <w:pPr>
              <w:pStyle w:val="83ErlText"/>
              <w:jc w:val="left"/>
            </w:pPr>
            <w:r w:rsidRPr="00C96C2B">
              <w:t>FILMTABL 750MG 10</w:t>
            </w:r>
          </w:p>
        </w:tc>
        <w:tc>
          <w:tcPr>
            <w:tcW w:w="1519" w:type="dxa"/>
            <w:vAlign w:val="center"/>
          </w:tcPr>
          <w:p w14:paraId="285E914D" w14:textId="77777777" w:rsidR="00287731" w:rsidRPr="00C96C2B" w:rsidRDefault="00287731" w:rsidP="004C195F">
            <w:pPr>
              <w:pStyle w:val="83ErlText"/>
              <w:jc w:val="left"/>
            </w:pPr>
            <w:r w:rsidRPr="00C96C2B">
              <w:t>1284838</w:t>
            </w:r>
          </w:p>
        </w:tc>
      </w:tr>
      <w:tr w:rsidR="00287731" w:rsidRPr="00C96C2B" w14:paraId="678003D3" w14:textId="77777777" w:rsidTr="003608A6">
        <w:tc>
          <w:tcPr>
            <w:tcW w:w="1908" w:type="dxa"/>
            <w:vAlign w:val="center"/>
          </w:tcPr>
          <w:p w14:paraId="3F132644" w14:textId="77777777" w:rsidR="00287731" w:rsidRPr="00C96C2B" w:rsidRDefault="00287731" w:rsidP="004C195F">
            <w:pPr>
              <w:pStyle w:val="83ErlText"/>
              <w:jc w:val="left"/>
            </w:pPr>
            <w:r w:rsidRPr="00C96C2B">
              <w:t>CEFACLOR</w:t>
            </w:r>
          </w:p>
        </w:tc>
        <w:tc>
          <w:tcPr>
            <w:tcW w:w="2358" w:type="dxa"/>
            <w:vAlign w:val="center"/>
          </w:tcPr>
          <w:p w14:paraId="5CAFE667" w14:textId="77777777" w:rsidR="00287731" w:rsidRPr="00C96C2B" w:rsidRDefault="00287731" w:rsidP="004C195F">
            <w:pPr>
              <w:pStyle w:val="83ErlText"/>
              <w:jc w:val="left"/>
            </w:pPr>
            <w:r w:rsidRPr="00C96C2B">
              <w:t>CECLOR</w:t>
            </w:r>
          </w:p>
        </w:tc>
        <w:tc>
          <w:tcPr>
            <w:tcW w:w="2935" w:type="dxa"/>
            <w:vAlign w:val="center"/>
          </w:tcPr>
          <w:p w14:paraId="6326E63E" w14:textId="77777777" w:rsidR="00287731" w:rsidRPr="00C96C2B" w:rsidRDefault="00287731" w:rsidP="004C195F">
            <w:pPr>
              <w:pStyle w:val="83ErlText"/>
              <w:jc w:val="left"/>
            </w:pPr>
            <w:r w:rsidRPr="00C96C2B">
              <w:t>GRAN OU.SUSP 250MG/5ML 60ML</w:t>
            </w:r>
          </w:p>
        </w:tc>
        <w:tc>
          <w:tcPr>
            <w:tcW w:w="1519" w:type="dxa"/>
            <w:vAlign w:val="center"/>
          </w:tcPr>
          <w:p w14:paraId="665BB6C8" w14:textId="77777777" w:rsidR="00287731" w:rsidRPr="00C96C2B" w:rsidRDefault="00287731" w:rsidP="004C195F">
            <w:pPr>
              <w:pStyle w:val="83ErlText"/>
              <w:jc w:val="left"/>
            </w:pPr>
            <w:r w:rsidRPr="00C96C2B">
              <w:t>637743</w:t>
            </w:r>
          </w:p>
        </w:tc>
      </w:tr>
      <w:tr w:rsidR="00287731" w:rsidRPr="00C96C2B" w14:paraId="4FCC4C71" w14:textId="77777777" w:rsidTr="003608A6">
        <w:tc>
          <w:tcPr>
            <w:tcW w:w="1908" w:type="dxa"/>
            <w:vAlign w:val="center"/>
          </w:tcPr>
          <w:p w14:paraId="351FA872" w14:textId="77777777" w:rsidR="00287731" w:rsidRPr="00C96C2B" w:rsidRDefault="00287731" w:rsidP="004C195F">
            <w:pPr>
              <w:pStyle w:val="83ErlText"/>
              <w:jc w:val="left"/>
            </w:pPr>
            <w:r w:rsidRPr="00C96C2B">
              <w:t>CEFACLOR</w:t>
            </w:r>
          </w:p>
        </w:tc>
        <w:tc>
          <w:tcPr>
            <w:tcW w:w="2358" w:type="dxa"/>
            <w:vAlign w:val="center"/>
          </w:tcPr>
          <w:p w14:paraId="1A8DDB62" w14:textId="77777777" w:rsidR="00287731" w:rsidRPr="00C96C2B" w:rsidRDefault="00287731" w:rsidP="004C195F">
            <w:pPr>
              <w:pStyle w:val="83ErlText"/>
              <w:jc w:val="left"/>
            </w:pPr>
            <w:r w:rsidRPr="00C96C2B">
              <w:t>CECLOR</w:t>
            </w:r>
          </w:p>
        </w:tc>
        <w:tc>
          <w:tcPr>
            <w:tcW w:w="2935" w:type="dxa"/>
            <w:vAlign w:val="center"/>
          </w:tcPr>
          <w:p w14:paraId="4F25FA65" w14:textId="77777777" w:rsidR="00287731" w:rsidRPr="00C96C2B" w:rsidRDefault="00287731" w:rsidP="004C195F">
            <w:pPr>
              <w:pStyle w:val="83ErlText"/>
              <w:jc w:val="left"/>
            </w:pPr>
            <w:r w:rsidRPr="00C96C2B">
              <w:t>GRAN OU.SUSP 375MG/5ML 50ML</w:t>
            </w:r>
          </w:p>
        </w:tc>
        <w:tc>
          <w:tcPr>
            <w:tcW w:w="1519" w:type="dxa"/>
            <w:vAlign w:val="center"/>
          </w:tcPr>
          <w:p w14:paraId="7F03CC94" w14:textId="77777777" w:rsidR="00287731" w:rsidRPr="00C96C2B" w:rsidRDefault="00287731" w:rsidP="004C195F">
            <w:pPr>
              <w:pStyle w:val="83ErlText"/>
              <w:jc w:val="left"/>
            </w:pPr>
            <w:r w:rsidRPr="00C96C2B">
              <w:t>1284844</w:t>
            </w:r>
          </w:p>
        </w:tc>
      </w:tr>
      <w:tr w:rsidR="00287731" w:rsidRPr="00C96C2B" w14:paraId="341A034C" w14:textId="77777777" w:rsidTr="003608A6">
        <w:tc>
          <w:tcPr>
            <w:tcW w:w="1908" w:type="dxa"/>
            <w:vAlign w:val="center"/>
          </w:tcPr>
          <w:p w14:paraId="6B9D5C7F" w14:textId="77777777" w:rsidR="00287731" w:rsidRPr="00C96C2B" w:rsidRDefault="00287731" w:rsidP="004C195F">
            <w:pPr>
              <w:pStyle w:val="83ErlText"/>
              <w:jc w:val="left"/>
            </w:pPr>
            <w:r w:rsidRPr="00C96C2B">
              <w:t>CEFACLOR</w:t>
            </w:r>
          </w:p>
        </w:tc>
        <w:tc>
          <w:tcPr>
            <w:tcW w:w="2358" w:type="dxa"/>
            <w:vAlign w:val="center"/>
          </w:tcPr>
          <w:p w14:paraId="0EF25EFD" w14:textId="77777777" w:rsidR="00287731" w:rsidRPr="00C96C2B" w:rsidRDefault="00287731" w:rsidP="004C195F">
            <w:pPr>
              <w:pStyle w:val="83ErlText"/>
              <w:jc w:val="left"/>
            </w:pPr>
            <w:r w:rsidRPr="00C96C2B">
              <w:t>CEFASTAD</w:t>
            </w:r>
          </w:p>
        </w:tc>
        <w:tc>
          <w:tcPr>
            <w:tcW w:w="2935" w:type="dxa"/>
            <w:vAlign w:val="center"/>
          </w:tcPr>
          <w:p w14:paraId="0332C44A" w14:textId="77777777" w:rsidR="00287731" w:rsidRPr="00C96C2B" w:rsidRDefault="00287731" w:rsidP="004C195F">
            <w:pPr>
              <w:pStyle w:val="83ErlText"/>
              <w:jc w:val="left"/>
            </w:pPr>
            <w:r w:rsidRPr="00C96C2B">
              <w:t>CAPS 500MG 12</w:t>
            </w:r>
          </w:p>
        </w:tc>
        <w:tc>
          <w:tcPr>
            <w:tcW w:w="1519" w:type="dxa"/>
            <w:vAlign w:val="center"/>
          </w:tcPr>
          <w:p w14:paraId="4DA0FD16" w14:textId="77777777" w:rsidR="00287731" w:rsidRPr="00C96C2B" w:rsidRDefault="00287731" w:rsidP="004C195F">
            <w:pPr>
              <w:pStyle w:val="83ErlText"/>
              <w:jc w:val="left"/>
            </w:pPr>
            <w:r w:rsidRPr="00C96C2B">
              <w:t>1339019</w:t>
            </w:r>
          </w:p>
        </w:tc>
      </w:tr>
      <w:tr w:rsidR="00287731" w:rsidRPr="00C96C2B" w14:paraId="4B8422E3" w14:textId="77777777" w:rsidTr="003608A6">
        <w:tc>
          <w:tcPr>
            <w:tcW w:w="1908" w:type="dxa"/>
            <w:vAlign w:val="center"/>
          </w:tcPr>
          <w:p w14:paraId="64FD3DF8" w14:textId="77777777" w:rsidR="00287731" w:rsidRPr="00C96C2B" w:rsidRDefault="00287731" w:rsidP="004C195F">
            <w:pPr>
              <w:pStyle w:val="83ErlText"/>
              <w:jc w:val="left"/>
            </w:pPr>
            <w:r w:rsidRPr="00C96C2B">
              <w:t>CEFACLOR</w:t>
            </w:r>
          </w:p>
        </w:tc>
        <w:tc>
          <w:tcPr>
            <w:tcW w:w="2358" w:type="dxa"/>
            <w:vAlign w:val="center"/>
          </w:tcPr>
          <w:p w14:paraId="623F383F" w14:textId="77777777" w:rsidR="00287731" w:rsidRPr="00C96C2B" w:rsidRDefault="00287731" w:rsidP="004C195F">
            <w:pPr>
              <w:pStyle w:val="83ErlText"/>
              <w:jc w:val="left"/>
            </w:pPr>
            <w:r w:rsidRPr="00C96C2B">
              <w:t>CEFASTAD</w:t>
            </w:r>
          </w:p>
        </w:tc>
        <w:tc>
          <w:tcPr>
            <w:tcW w:w="2935" w:type="dxa"/>
            <w:vAlign w:val="center"/>
          </w:tcPr>
          <w:p w14:paraId="2E5DAAF8" w14:textId="77777777" w:rsidR="00287731" w:rsidRPr="00C96C2B" w:rsidRDefault="00287731" w:rsidP="004C195F">
            <w:pPr>
              <w:pStyle w:val="83ErlText"/>
              <w:jc w:val="left"/>
            </w:pPr>
            <w:r w:rsidRPr="00C96C2B">
              <w:t>SIROP SEC 250MG/5ML 60ML</w:t>
            </w:r>
          </w:p>
        </w:tc>
        <w:tc>
          <w:tcPr>
            <w:tcW w:w="1519" w:type="dxa"/>
            <w:vAlign w:val="center"/>
          </w:tcPr>
          <w:p w14:paraId="5A74BD04" w14:textId="77777777" w:rsidR="00287731" w:rsidRPr="00C96C2B" w:rsidRDefault="00287731" w:rsidP="004C195F">
            <w:pPr>
              <w:pStyle w:val="83ErlText"/>
              <w:jc w:val="left"/>
            </w:pPr>
            <w:r w:rsidRPr="00C96C2B">
              <w:t>1342659</w:t>
            </w:r>
          </w:p>
        </w:tc>
      </w:tr>
      <w:tr w:rsidR="00287731" w:rsidRPr="00C96C2B" w14:paraId="74923A47" w14:textId="77777777" w:rsidTr="003608A6">
        <w:tc>
          <w:tcPr>
            <w:tcW w:w="1908" w:type="dxa"/>
            <w:vAlign w:val="center"/>
          </w:tcPr>
          <w:p w14:paraId="273B2F8A" w14:textId="77777777" w:rsidR="00287731" w:rsidRPr="00C96C2B" w:rsidRDefault="00287731" w:rsidP="004C195F">
            <w:pPr>
              <w:pStyle w:val="83ErlText"/>
              <w:jc w:val="left"/>
            </w:pPr>
            <w:r w:rsidRPr="00C96C2B">
              <w:t>CÉFAZOLINE</w:t>
            </w:r>
          </w:p>
        </w:tc>
        <w:tc>
          <w:tcPr>
            <w:tcW w:w="2358" w:type="dxa"/>
            <w:vAlign w:val="center"/>
          </w:tcPr>
          <w:p w14:paraId="249B8924" w14:textId="77777777" w:rsidR="00287731" w:rsidRPr="00C96C2B" w:rsidRDefault="00287731" w:rsidP="004C195F">
            <w:pPr>
              <w:pStyle w:val="83ErlText"/>
              <w:jc w:val="left"/>
            </w:pPr>
            <w:r w:rsidRPr="00C96C2B">
              <w:t>CÉFAZOLINE SANDOZ</w:t>
            </w:r>
          </w:p>
        </w:tc>
        <w:tc>
          <w:tcPr>
            <w:tcW w:w="2935" w:type="dxa"/>
            <w:vAlign w:val="center"/>
          </w:tcPr>
          <w:p w14:paraId="7DE8F2E8" w14:textId="77777777" w:rsidR="00287731" w:rsidRPr="00C96C2B" w:rsidRDefault="00287731" w:rsidP="004C195F">
            <w:pPr>
              <w:pStyle w:val="83ErlText"/>
              <w:jc w:val="left"/>
            </w:pPr>
            <w:r w:rsidRPr="00C96C2B">
              <w:t>PDR.INJ.FLACON 2G 10</w:t>
            </w:r>
          </w:p>
        </w:tc>
        <w:tc>
          <w:tcPr>
            <w:tcW w:w="1519" w:type="dxa"/>
            <w:vAlign w:val="center"/>
          </w:tcPr>
          <w:p w14:paraId="6CBB9D66" w14:textId="77777777" w:rsidR="00287731" w:rsidRPr="00C96C2B" w:rsidRDefault="00287731" w:rsidP="004C195F">
            <w:pPr>
              <w:pStyle w:val="83ErlText"/>
              <w:jc w:val="left"/>
            </w:pPr>
            <w:r w:rsidRPr="00C96C2B">
              <w:t>4980001</w:t>
            </w:r>
          </w:p>
        </w:tc>
      </w:tr>
      <w:tr w:rsidR="00287731" w:rsidRPr="00C96C2B" w14:paraId="7230199D" w14:textId="77777777" w:rsidTr="003608A6">
        <w:tc>
          <w:tcPr>
            <w:tcW w:w="1908" w:type="dxa"/>
            <w:vAlign w:val="center"/>
          </w:tcPr>
          <w:p w14:paraId="28D2A91C" w14:textId="77777777" w:rsidR="00287731" w:rsidRPr="00C96C2B" w:rsidRDefault="00287731" w:rsidP="004C195F">
            <w:pPr>
              <w:pStyle w:val="83ErlText"/>
              <w:jc w:val="left"/>
            </w:pPr>
            <w:r w:rsidRPr="00C96C2B">
              <w:t>CÉFAZOLINE</w:t>
            </w:r>
          </w:p>
        </w:tc>
        <w:tc>
          <w:tcPr>
            <w:tcW w:w="2358" w:type="dxa"/>
            <w:vAlign w:val="center"/>
          </w:tcPr>
          <w:p w14:paraId="34AE5FA1" w14:textId="77777777" w:rsidR="00287731" w:rsidRPr="00C96C2B" w:rsidRDefault="00287731" w:rsidP="004C195F">
            <w:pPr>
              <w:pStyle w:val="83ErlText"/>
              <w:jc w:val="left"/>
            </w:pPr>
            <w:r w:rsidRPr="00C96C2B">
              <w:t>CÉFAZOLINE-MIP</w:t>
            </w:r>
          </w:p>
        </w:tc>
        <w:tc>
          <w:tcPr>
            <w:tcW w:w="2935" w:type="dxa"/>
            <w:vAlign w:val="center"/>
          </w:tcPr>
          <w:p w14:paraId="20976FC4" w14:textId="77777777" w:rsidR="00287731" w:rsidRPr="00C96C2B" w:rsidRDefault="00287731" w:rsidP="004C195F">
            <w:pPr>
              <w:pStyle w:val="83ErlText"/>
              <w:jc w:val="left"/>
            </w:pPr>
            <w:r w:rsidRPr="00C96C2B">
              <w:t>PDR.FLACON 2G 10</w:t>
            </w:r>
          </w:p>
        </w:tc>
        <w:tc>
          <w:tcPr>
            <w:tcW w:w="1519" w:type="dxa"/>
            <w:vAlign w:val="center"/>
          </w:tcPr>
          <w:p w14:paraId="6CA78898" w14:textId="77777777" w:rsidR="00287731" w:rsidRPr="00C96C2B" w:rsidRDefault="00287731" w:rsidP="004C195F">
            <w:pPr>
              <w:pStyle w:val="83ErlText"/>
              <w:jc w:val="left"/>
            </w:pPr>
            <w:r w:rsidRPr="00C96C2B">
              <w:t>3916225</w:t>
            </w:r>
          </w:p>
        </w:tc>
      </w:tr>
      <w:tr w:rsidR="00287731" w:rsidRPr="00C96C2B" w14:paraId="55416E6B" w14:textId="77777777" w:rsidTr="003608A6">
        <w:tc>
          <w:tcPr>
            <w:tcW w:w="1908" w:type="dxa"/>
            <w:vAlign w:val="center"/>
          </w:tcPr>
          <w:p w14:paraId="3A53998A" w14:textId="77777777" w:rsidR="00287731" w:rsidRPr="00C96C2B" w:rsidRDefault="00287731" w:rsidP="004C195F">
            <w:pPr>
              <w:pStyle w:val="83ErlText"/>
              <w:jc w:val="left"/>
            </w:pPr>
            <w:r w:rsidRPr="00C96C2B">
              <w:t>CEFTRIAXONE</w:t>
            </w:r>
          </w:p>
        </w:tc>
        <w:tc>
          <w:tcPr>
            <w:tcW w:w="2358" w:type="dxa"/>
            <w:vAlign w:val="center"/>
          </w:tcPr>
          <w:p w14:paraId="34362690" w14:textId="77777777" w:rsidR="00287731" w:rsidRPr="00C96C2B" w:rsidRDefault="00287731" w:rsidP="004C195F">
            <w:pPr>
              <w:pStyle w:val="83ErlText"/>
              <w:jc w:val="left"/>
            </w:pPr>
            <w:r w:rsidRPr="00C96C2B">
              <w:t>CEFTRIAXONE-KABI</w:t>
            </w:r>
          </w:p>
        </w:tc>
        <w:tc>
          <w:tcPr>
            <w:tcW w:w="2935" w:type="dxa"/>
            <w:vAlign w:val="center"/>
          </w:tcPr>
          <w:p w14:paraId="1C723D94" w14:textId="77777777" w:rsidR="00287731" w:rsidRPr="00C96C2B" w:rsidRDefault="00287731" w:rsidP="004C195F">
            <w:pPr>
              <w:pStyle w:val="83ErlText"/>
              <w:jc w:val="left"/>
            </w:pPr>
            <w:r w:rsidRPr="00C96C2B">
              <w:t>SOL INJ FLACON 1G 10 15ML</w:t>
            </w:r>
          </w:p>
        </w:tc>
        <w:tc>
          <w:tcPr>
            <w:tcW w:w="1519" w:type="dxa"/>
            <w:vAlign w:val="center"/>
          </w:tcPr>
          <w:p w14:paraId="65B11361" w14:textId="77777777" w:rsidR="00287731" w:rsidRPr="00C96C2B" w:rsidRDefault="00287731" w:rsidP="004C195F">
            <w:pPr>
              <w:pStyle w:val="83ErlText"/>
              <w:jc w:val="left"/>
            </w:pPr>
            <w:r w:rsidRPr="00C96C2B">
              <w:t>3529379</w:t>
            </w:r>
          </w:p>
        </w:tc>
      </w:tr>
      <w:tr w:rsidR="00287731" w:rsidRPr="00C96C2B" w14:paraId="5488FB25" w14:textId="77777777" w:rsidTr="003608A6">
        <w:tc>
          <w:tcPr>
            <w:tcW w:w="1908" w:type="dxa"/>
            <w:vAlign w:val="center"/>
          </w:tcPr>
          <w:p w14:paraId="4A35D437" w14:textId="77777777" w:rsidR="00287731" w:rsidRPr="00C96C2B" w:rsidRDefault="00287731" w:rsidP="004C195F">
            <w:pPr>
              <w:pStyle w:val="83ErlText"/>
              <w:jc w:val="left"/>
            </w:pPr>
            <w:r w:rsidRPr="00C96C2B">
              <w:t>CEFTRIAXONE</w:t>
            </w:r>
          </w:p>
        </w:tc>
        <w:tc>
          <w:tcPr>
            <w:tcW w:w="2358" w:type="dxa"/>
            <w:vAlign w:val="center"/>
          </w:tcPr>
          <w:p w14:paraId="0E1B178D" w14:textId="77777777" w:rsidR="00287731" w:rsidRPr="00C96C2B" w:rsidRDefault="00287731" w:rsidP="004C195F">
            <w:pPr>
              <w:pStyle w:val="83ErlText"/>
              <w:jc w:val="left"/>
            </w:pPr>
            <w:r w:rsidRPr="00C96C2B">
              <w:t>CEFTRIAXONE-KABI</w:t>
            </w:r>
          </w:p>
        </w:tc>
        <w:tc>
          <w:tcPr>
            <w:tcW w:w="2935" w:type="dxa"/>
            <w:vAlign w:val="center"/>
          </w:tcPr>
          <w:p w14:paraId="40634055" w14:textId="77777777" w:rsidR="00287731" w:rsidRPr="00C96C2B" w:rsidRDefault="00287731" w:rsidP="004C195F">
            <w:pPr>
              <w:pStyle w:val="83ErlText"/>
              <w:jc w:val="left"/>
            </w:pPr>
            <w:r w:rsidRPr="00C96C2B">
              <w:t>SOL INJ FLACON 2G 10 50ML</w:t>
            </w:r>
          </w:p>
        </w:tc>
        <w:tc>
          <w:tcPr>
            <w:tcW w:w="1519" w:type="dxa"/>
            <w:vAlign w:val="center"/>
          </w:tcPr>
          <w:p w14:paraId="3AA7DAFD" w14:textId="77777777" w:rsidR="00287731" w:rsidRPr="00C96C2B" w:rsidRDefault="00287731" w:rsidP="004C195F">
            <w:pPr>
              <w:pStyle w:val="83ErlText"/>
              <w:jc w:val="left"/>
            </w:pPr>
            <w:r w:rsidRPr="00C96C2B">
              <w:t>3529385</w:t>
            </w:r>
          </w:p>
        </w:tc>
      </w:tr>
      <w:tr w:rsidR="00287731" w:rsidRPr="00C96C2B" w14:paraId="59E34918" w14:textId="77777777" w:rsidTr="003608A6">
        <w:tc>
          <w:tcPr>
            <w:tcW w:w="1908" w:type="dxa"/>
            <w:vAlign w:val="center"/>
          </w:tcPr>
          <w:p w14:paraId="26178F1D" w14:textId="77777777" w:rsidR="00287731" w:rsidRPr="00C96C2B" w:rsidRDefault="00287731" w:rsidP="004C195F">
            <w:pPr>
              <w:pStyle w:val="83ErlText"/>
              <w:jc w:val="left"/>
            </w:pPr>
            <w:r w:rsidRPr="00C96C2B">
              <w:t>CEFTRIAXONE</w:t>
            </w:r>
          </w:p>
        </w:tc>
        <w:tc>
          <w:tcPr>
            <w:tcW w:w="2358" w:type="dxa"/>
            <w:vAlign w:val="center"/>
          </w:tcPr>
          <w:p w14:paraId="70DA08C0" w14:textId="77777777" w:rsidR="00287731" w:rsidRPr="00C96C2B" w:rsidRDefault="00287731" w:rsidP="004C195F">
            <w:pPr>
              <w:pStyle w:val="83ErlText"/>
              <w:jc w:val="left"/>
            </w:pPr>
            <w:r w:rsidRPr="00C96C2B">
              <w:t>CEFTRIAXONE-MIP</w:t>
            </w:r>
          </w:p>
        </w:tc>
        <w:tc>
          <w:tcPr>
            <w:tcW w:w="2935" w:type="dxa"/>
            <w:vAlign w:val="center"/>
          </w:tcPr>
          <w:p w14:paraId="778E96F2" w14:textId="77777777" w:rsidR="00287731" w:rsidRPr="00C96C2B" w:rsidRDefault="00287731" w:rsidP="004C195F">
            <w:pPr>
              <w:pStyle w:val="83ErlText"/>
              <w:jc w:val="left"/>
            </w:pPr>
            <w:r w:rsidRPr="00C96C2B">
              <w:t>PDR.FLACON 2G 10</w:t>
            </w:r>
          </w:p>
        </w:tc>
        <w:tc>
          <w:tcPr>
            <w:tcW w:w="1519" w:type="dxa"/>
            <w:vAlign w:val="center"/>
          </w:tcPr>
          <w:p w14:paraId="3441C304" w14:textId="77777777" w:rsidR="00287731" w:rsidRPr="00C96C2B" w:rsidRDefault="00287731" w:rsidP="004C195F">
            <w:pPr>
              <w:pStyle w:val="83ErlText"/>
              <w:jc w:val="left"/>
            </w:pPr>
            <w:r w:rsidRPr="00C96C2B">
              <w:t>3916314</w:t>
            </w:r>
          </w:p>
        </w:tc>
      </w:tr>
      <w:tr w:rsidR="00287731" w:rsidRPr="00C96C2B" w14:paraId="71330BD3" w14:textId="77777777" w:rsidTr="003608A6">
        <w:tc>
          <w:tcPr>
            <w:tcW w:w="1908" w:type="dxa"/>
            <w:vAlign w:val="center"/>
          </w:tcPr>
          <w:p w14:paraId="7F77F2FC" w14:textId="77777777" w:rsidR="00287731" w:rsidRPr="00C96C2B" w:rsidRDefault="00287731" w:rsidP="004C195F">
            <w:pPr>
              <w:pStyle w:val="83ErlText"/>
              <w:jc w:val="left"/>
            </w:pPr>
            <w:r w:rsidRPr="00C96C2B">
              <w:t>CÉFUROXIME</w:t>
            </w:r>
          </w:p>
        </w:tc>
        <w:tc>
          <w:tcPr>
            <w:tcW w:w="2358" w:type="dxa"/>
            <w:vAlign w:val="center"/>
          </w:tcPr>
          <w:p w14:paraId="37B1A283" w14:textId="77777777" w:rsidR="00287731" w:rsidRPr="00C96C2B" w:rsidRDefault="00287731" w:rsidP="004C195F">
            <w:pPr>
              <w:pStyle w:val="83ErlText"/>
              <w:jc w:val="left"/>
            </w:pPr>
            <w:r w:rsidRPr="00C96C2B">
              <w:t>CÉFUROXIME-1A</w:t>
            </w:r>
          </w:p>
        </w:tc>
        <w:tc>
          <w:tcPr>
            <w:tcW w:w="2935" w:type="dxa"/>
            <w:vAlign w:val="center"/>
          </w:tcPr>
          <w:p w14:paraId="34B443E6" w14:textId="77777777" w:rsidR="00287731" w:rsidRPr="00C96C2B" w:rsidRDefault="00287731" w:rsidP="004C195F">
            <w:pPr>
              <w:pStyle w:val="83ErlText"/>
              <w:jc w:val="left"/>
            </w:pPr>
            <w:r w:rsidRPr="00C96C2B">
              <w:t>FILMTABL 250MG 14</w:t>
            </w:r>
          </w:p>
        </w:tc>
        <w:tc>
          <w:tcPr>
            <w:tcW w:w="1519" w:type="dxa"/>
            <w:vAlign w:val="center"/>
          </w:tcPr>
          <w:p w14:paraId="029D8CE6" w14:textId="77777777" w:rsidR="00287731" w:rsidRPr="00C96C2B" w:rsidRDefault="00287731" w:rsidP="004C195F">
            <w:pPr>
              <w:pStyle w:val="83ErlText"/>
              <w:jc w:val="left"/>
            </w:pPr>
            <w:r w:rsidRPr="00C96C2B">
              <w:t>3513438</w:t>
            </w:r>
          </w:p>
        </w:tc>
      </w:tr>
      <w:tr w:rsidR="00287731" w:rsidRPr="00C96C2B" w14:paraId="03948FF4" w14:textId="77777777" w:rsidTr="003608A6">
        <w:tc>
          <w:tcPr>
            <w:tcW w:w="1908" w:type="dxa"/>
            <w:vAlign w:val="center"/>
          </w:tcPr>
          <w:p w14:paraId="4E59874E" w14:textId="77777777" w:rsidR="00287731" w:rsidRPr="00C96C2B" w:rsidRDefault="00287731" w:rsidP="004C195F">
            <w:pPr>
              <w:pStyle w:val="83ErlText"/>
              <w:jc w:val="left"/>
            </w:pPr>
            <w:r w:rsidRPr="00C96C2B">
              <w:t>CÉFUROXIME</w:t>
            </w:r>
          </w:p>
        </w:tc>
        <w:tc>
          <w:tcPr>
            <w:tcW w:w="2358" w:type="dxa"/>
            <w:vAlign w:val="center"/>
          </w:tcPr>
          <w:p w14:paraId="5BA88A3C" w14:textId="77777777" w:rsidR="00287731" w:rsidRPr="00C96C2B" w:rsidRDefault="00287731" w:rsidP="004C195F">
            <w:pPr>
              <w:pStyle w:val="83ErlText"/>
              <w:jc w:val="left"/>
            </w:pPr>
            <w:r w:rsidRPr="00C96C2B">
              <w:t>CÉFUROXIME-1A</w:t>
            </w:r>
          </w:p>
        </w:tc>
        <w:tc>
          <w:tcPr>
            <w:tcW w:w="2935" w:type="dxa"/>
            <w:vAlign w:val="center"/>
          </w:tcPr>
          <w:p w14:paraId="6BCC03E6" w14:textId="77777777" w:rsidR="00287731" w:rsidRPr="00C96C2B" w:rsidRDefault="00287731" w:rsidP="004C195F">
            <w:pPr>
              <w:pStyle w:val="83ErlText"/>
              <w:jc w:val="left"/>
            </w:pPr>
            <w:r w:rsidRPr="00C96C2B">
              <w:t>FILMTABL 500MG 14</w:t>
            </w:r>
          </w:p>
        </w:tc>
        <w:tc>
          <w:tcPr>
            <w:tcW w:w="1519" w:type="dxa"/>
            <w:vAlign w:val="center"/>
          </w:tcPr>
          <w:p w14:paraId="0CBE822C" w14:textId="77777777" w:rsidR="00287731" w:rsidRPr="00C96C2B" w:rsidRDefault="00287731" w:rsidP="004C195F">
            <w:pPr>
              <w:pStyle w:val="83ErlText"/>
              <w:jc w:val="left"/>
            </w:pPr>
            <w:r w:rsidRPr="00C96C2B">
              <w:t>3513444</w:t>
            </w:r>
          </w:p>
        </w:tc>
      </w:tr>
      <w:tr w:rsidR="00287731" w:rsidRPr="00C96C2B" w14:paraId="72480BE8" w14:textId="77777777" w:rsidTr="003608A6">
        <w:tc>
          <w:tcPr>
            <w:tcW w:w="1908" w:type="dxa"/>
            <w:vAlign w:val="center"/>
          </w:tcPr>
          <w:p w14:paraId="75633F6E" w14:textId="77777777" w:rsidR="00287731" w:rsidRPr="00C96C2B" w:rsidRDefault="00287731" w:rsidP="004C195F">
            <w:pPr>
              <w:pStyle w:val="83ErlText"/>
              <w:jc w:val="left"/>
            </w:pPr>
            <w:r w:rsidRPr="00C96C2B">
              <w:t>CÉFUROXIME</w:t>
            </w:r>
          </w:p>
        </w:tc>
        <w:tc>
          <w:tcPr>
            <w:tcW w:w="2358" w:type="dxa"/>
            <w:vAlign w:val="center"/>
          </w:tcPr>
          <w:p w14:paraId="7B855D36" w14:textId="77777777" w:rsidR="00287731" w:rsidRPr="00C96C2B" w:rsidRDefault="00287731" w:rsidP="004C195F">
            <w:pPr>
              <w:pStyle w:val="83ErlText"/>
              <w:jc w:val="left"/>
            </w:pPr>
            <w:r w:rsidRPr="00C96C2B">
              <w:t>CÉFUROXIME-ASTRO</w:t>
            </w:r>
          </w:p>
        </w:tc>
        <w:tc>
          <w:tcPr>
            <w:tcW w:w="2935" w:type="dxa"/>
            <w:vAlign w:val="center"/>
          </w:tcPr>
          <w:p w14:paraId="4655E35E" w14:textId="77777777" w:rsidR="00287731" w:rsidRPr="00C96C2B" w:rsidRDefault="00287731" w:rsidP="004C195F">
            <w:pPr>
              <w:pStyle w:val="83ErlText"/>
              <w:jc w:val="left"/>
            </w:pPr>
            <w:r w:rsidRPr="00C96C2B">
              <w:t>AMPOULE POUDRE SÈCHE 1,50G 10</w:t>
            </w:r>
          </w:p>
        </w:tc>
        <w:tc>
          <w:tcPr>
            <w:tcW w:w="1519" w:type="dxa"/>
            <w:vAlign w:val="center"/>
          </w:tcPr>
          <w:p w14:paraId="680065A3" w14:textId="77777777" w:rsidR="00287731" w:rsidRPr="00C96C2B" w:rsidRDefault="00287731" w:rsidP="004C195F">
            <w:pPr>
              <w:pStyle w:val="83ErlText"/>
              <w:jc w:val="left"/>
            </w:pPr>
            <w:r w:rsidRPr="00C96C2B">
              <w:t>2453579</w:t>
            </w:r>
          </w:p>
        </w:tc>
      </w:tr>
      <w:tr w:rsidR="00287731" w:rsidRPr="00C96C2B" w14:paraId="20D27461" w14:textId="77777777" w:rsidTr="003608A6">
        <w:tc>
          <w:tcPr>
            <w:tcW w:w="1908" w:type="dxa"/>
            <w:vAlign w:val="center"/>
          </w:tcPr>
          <w:p w14:paraId="50FDC07C" w14:textId="77777777" w:rsidR="00287731" w:rsidRPr="00C96C2B" w:rsidRDefault="00287731" w:rsidP="004C195F">
            <w:pPr>
              <w:pStyle w:val="83ErlText"/>
              <w:jc w:val="left"/>
            </w:pPr>
            <w:r w:rsidRPr="00C96C2B">
              <w:t>CÉFUROXIME</w:t>
            </w:r>
          </w:p>
        </w:tc>
        <w:tc>
          <w:tcPr>
            <w:tcW w:w="2358" w:type="dxa"/>
            <w:vAlign w:val="center"/>
          </w:tcPr>
          <w:p w14:paraId="31CE42F8" w14:textId="77777777" w:rsidR="00287731" w:rsidRPr="00C96C2B" w:rsidRDefault="00287731" w:rsidP="004C195F">
            <w:pPr>
              <w:pStyle w:val="83ErlText"/>
              <w:jc w:val="left"/>
            </w:pPr>
            <w:r w:rsidRPr="00C96C2B">
              <w:t>CÉFUROXIME-FRESEN.</w:t>
            </w:r>
          </w:p>
        </w:tc>
        <w:tc>
          <w:tcPr>
            <w:tcW w:w="2935" w:type="dxa"/>
            <w:vAlign w:val="center"/>
          </w:tcPr>
          <w:p w14:paraId="50EBE97A" w14:textId="77777777" w:rsidR="00287731" w:rsidRPr="00C96C2B" w:rsidRDefault="00287731" w:rsidP="004C195F">
            <w:pPr>
              <w:pStyle w:val="83ErlText"/>
              <w:jc w:val="left"/>
            </w:pPr>
            <w:r w:rsidRPr="00C96C2B">
              <w:t>AMPOULE POUDRE SÈCHE 750MG 10 15ML</w:t>
            </w:r>
          </w:p>
        </w:tc>
        <w:tc>
          <w:tcPr>
            <w:tcW w:w="1519" w:type="dxa"/>
            <w:vAlign w:val="center"/>
          </w:tcPr>
          <w:p w14:paraId="0568CECE" w14:textId="77777777" w:rsidR="00287731" w:rsidRPr="00C96C2B" w:rsidRDefault="00287731" w:rsidP="004C195F">
            <w:pPr>
              <w:pStyle w:val="83ErlText"/>
              <w:jc w:val="left"/>
            </w:pPr>
            <w:r w:rsidRPr="00C96C2B">
              <w:t>3529416</w:t>
            </w:r>
          </w:p>
        </w:tc>
      </w:tr>
      <w:tr w:rsidR="00287731" w:rsidRPr="00C96C2B" w14:paraId="03715B02" w14:textId="77777777" w:rsidTr="003608A6">
        <w:tc>
          <w:tcPr>
            <w:tcW w:w="1908" w:type="dxa"/>
            <w:vAlign w:val="center"/>
          </w:tcPr>
          <w:p w14:paraId="44C761EA" w14:textId="77777777" w:rsidR="00287731" w:rsidRPr="00C96C2B" w:rsidRDefault="00287731" w:rsidP="004C195F">
            <w:pPr>
              <w:pStyle w:val="83ErlText"/>
              <w:jc w:val="left"/>
            </w:pPr>
            <w:r w:rsidRPr="00C96C2B">
              <w:t>CÉFUROXIME</w:t>
            </w:r>
          </w:p>
        </w:tc>
        <w:tc>
          <w:tcPr>
            <w:tcW w:w="2358" w:type="dxa"/>
            <w:vAlign w:val="center"/>
          </w:tcPr>
          <w:p w14:paraId="30041C16" w14:textId="77777777" w:rsidR="00287731" w:rsidRPr="00C96C2B" w:rsidRDefault="00287731" w:rsidP="004C195F">
            <w:pPr>
              <w:pStyle w:val="83ErlText"/>
              <w:jc w:val="left"/>
            </w:pPr>
            <w:r w:rsidRPr="00C96C2B">
              <w:t>CÉFUROXIME-FRESEN.</w:t>
            </w:r>
          </w:p>
        </w:tc>
        <w:tc>
          <w:tcPr>
            <w:tcW w:w="2935" w:type="dxa"/>
            <w:vAlign w:val="center"/>
          </w:tcPr>
          <w:p w14:paraId="28B635CF" w14:textId="77777777" w:rsidR="00287731" w:rsidRPr="00C96C2B" w:rsidRDefault="00287731" w:rsidP="004C195F">
            <w:pPr>
              <w:pStyle w:val="83ErlText"/>
              <w:jc w:val="left"/>
            </w:pPr>
            <w:r w:rsidRPr="00C96C2B">
              <w:t>AMPOULE POUDRE SÈCHE 1500MG 10 50ML</w:t>
            </w:r>
          </w:p>
        </w:tc>
        <w:tc>
          <w:tcPr>
            <w:tcW w:w="1519" w:type="dxa"/>
            <w:vAlign w:val="center"/>
          </w:tcPr>
          <w:p w14:paraId="713B1A6A" w14:textId="77777777" w:rsidR="00287731" w:rsidRPr="00C96C2B" w:rsidRDefault="00287731" w:rsidP="004C195F">
            <w:pPr>
              <w:pStyle w:val="83ErlText"/>
              <w:jc w:val="left"/>
            </w:pPr>
            <w:r w:rsidRPr="00C96C2B">
              <w:t>3529422</w:t>
            </w:r>
          </w:p>
        </w:tc>
      </w:tr>
      <w:tr w:rsidR="00287731" w:rsidRPr="00C96C2B" w14:paraId="595FD501" w14:textId="77777777" w:rsidTr="003608A6">
        <w:tc>
          <w:tcPr>
            <w:tcW w:w="1908" w:type="dxa"/>
            <w:vAlign w:val="center"/>
          </w:tcPr>
          <w:p w14:paraId="2EBD1101" w14:textId="77777777" w:rsidR="00287731" w:rsidRPr="00C96C2B" w:rsidRDefault="00287731" w:rsidP="004C195F">
            <w:pPr>
              <w:pStyle w:val="83ErlText"/>
              <w:jc w:val="left"/>
            </w:pPr>
            <w:r w:rsidRPr="00C96C2B">
              <w:t>CÉFUROXIME</w:t>
            </w:r>
          </w:p>
        </w:tc>
        <w:tc>
          <w:tcPr>
            <w:tcW w:w="2358" w:type="dxa"/>
            <w:vAlign w:val="center"/>
          </w:tcPr>
          <w:p w14:paraId="26420C76" w14:textId="77777777" w:rsidR="00287731" w:rsidRPr="00C96C2B" w:rsidRDefault="00287731" w:rsidP="004C195F">
            <w:pPr>
              <w:pStyle w:val="83ErlText"/>
              <w:jc w:val="left"/>
            </w:pPr>
            <w:r w:rsidRPr="00C96C2B">
              <w:t>CÉFUROXIME-FRESEN.</w:t>
            </w:r>
          </w:p>
        </w:tc>
        <w:tc>
          <w:tcPr>
            <w:tcW w:w="2935" w:type="dxa"/>
            <w:vAlign w:val="center"/>
          </w:tcPr>
          <w:p w14:paraId="4EE4CE14" w14:textId="77777777" w:rsidR="00287731" w:rsidRPr="00C96C2B" w:rsidRDefault="00287731" w:rsidP="004C195F">
            <w:pPr>
              <w:pStyle w:val="83ErlText"/>
              <w:jc w:val="left"/>
            </w:pPr>
            <w:r w:rsidRPr="00C96C2B">
              <w:t>AMPOULE POUDRE SÈCHE 1500MG 10 20ML</w:t>
            </w:r>
          </w:p>
        </w:tc>
        <w:tc>
          <w:tcPr>
            <w:tcW w:w="1519" w:type="dxa"/>
            <w:vAlign w:val="center"/>
          </w:tcPr>
          <w:p w14:paraId="3AC2AC7C" w14:textId="77777777" w:rsidR="00287731" w:rsidRPr="00C96C2B" w:rsidRDefault="00287731" w:rsidP="004C195F">
            <w:pPr>
              <w:pStyle w:val="83ErlText"/>
              <w:jc w:val="left"/>
            </w:pPr>
            <w:r w:rsidRPr="00C96C2B">
              <w:t>3529439</w:t>
            </w:r>
          </w:p>
        </w:tc>
      </w:tr>
      <w:tr w:rsidR="00287731" w:rsidRPr="00C96C2B" w14:paraId="404CCC8D" w14:textId="77777777" w:rsidTr="003608A6">
        <w:tc>
          <w:tcPr>
            <w:tcW w:w="1908" w:type="dxa"/>
            <w:vAlign w:val="center"/>
          </w:tcPr>
          <w:p w14:paraId="4C7B7DE6" w14:textId="77777777" w:rsidR="00287731" w:rsidRPr="00C96C2B" w:rsidRDefault="00287731" w:rsidP="004C195F">
            <w:pPr>
              <w:pStyle w:val="83ErlText"/>
              <w:jc w:val="left"/>
            </w:pPr>
            <w:r w:rsidRPr="00C96C2B">
              <w:t>CÉFUROXIME</w:t>
            </w:r>
          </w:p>
        </w:tc>
        <w:tc>
          <w:tcPr>
            <w:tcW w:w="2358" w:type="dxa"/>
            <w:vAlign w:val="center"/>
          </w:tcPr>
          <w:p w14:paraId="3899C808" w14:textId="77777777" w:rsidR="00287731" w:rsidRPr="00C96C2B" w:rsidRDefault="00287731" w:rsidP="004C195F">
            <w:pPr>
              <w:pStyle w:val="83ErlText"/>
              <w:jc w:val="left"/>
            </w:pPr>
            <w:r w:rsidRPr="00C96C2B">
              <w:t>CÉFUROXIME-HIKMA</w:t>
            </w:r>
          </w:p>
        </w:tc>
        <w:tc>
          <w:tcPr>
            <w:tcW w:w="2935" w:type="dxa"/>
            <w:vAlign w:val="center"/>
          </w:tcPr>
          <w:p w14:paraId="7E9BAED3" w14:textId="77777777" w:rsidR="00287731" w:rsidRPr="00C96C2B" w:rsidRDefault="00287731" w:rsidP="004C195F">
            <w:pPr>
              <w:pStyle w:val="83ErlText"/>
              <w:jc w:val="left"/>
            </w:pPr>
            <w:r w:rsidRPr="00C96C2B">
              <w:t>PDR.INJ/INF 1500MG 10</w:t>
            </w:r>
          </w:p>
        </w:tc>
        <w:tc>
          <w:tcPr>
            <w:tcW w:w="1519" w:type="dxa"/>
            <w:vAlign w:val="center"/>
          </w:tcPr>
          <w:p w14:paraId="358EBF47" w14:textId="77777777" w:rsidR="00287731" w:rsidRPr="00C96C2B" w:rsidRDefault="00287731" w:rsidP="004C195F">
            <w:pPr>
              <w:pStyle w:val="83ErlText"/>
              <w:jc w:val="left"/>
            </w:pPr>
            <w:r w:rsidRPr="00C96C2B">
              <w:t>3779739</w:t>
            </w:r>
          </w:p>
        </w:tc>
      </w:tr>
      <w:tr w:rsidR="00287731" w:rsidRPr="00C96C2B" w14:paraId="5E8CD821" w14:textId="77777777" w:rsidTr="003608A6">
        <w:tc>
          <w:tcPr>
            <w:tcW w:w="1908" w:type="dxa"/>
            <w:vAlign w:val="center"/>
          </w:tcPr>
          <w:p w14:paraId="5D501B2E" w14:textId="77777777" w:rsidR="00287731" w:rsidRPr="00C96C2B" w:rsidRDefault="00287731" w:rsidP="004C195F">
            <w:pPr>
              <w:pStyle w:val="83ErlText"/>
              <w:jc w:val="left"/>
            </w:pPr>
            <w:r w:rsidRPr="00C96C2B">
              <w:t>CÉFUROXIME</w:t>
            </w:r>
          </w:p>
        </w:tc>
        <w:tc>
          <w:tcPr>
            <w:tcW w:w="2358" w:type="dxa"/>
            <w:vAlign w:val="center"/>
          </w:tcPr>
          <w:p w14:paraId="652FAB5F" w14:textId="77777777" w:rsidR="00287731" w:rsidRPr="00C96C2B" w:rsidRDefault="00287731" w:rsidP="004C195F">
            <w:pPr>
              <w:pStyle w:val="83ErlText"/>
              <w:jc w:val="left"/>
            </w:pPr>
            <w:r w:rsidRPr="00C96C2B">
              <w:t>CÉFUROXIME-MIP</w:t>
            </w:r>
          </w:p>
        </w:tc>
        <w:tc>
          <w:tcPr>
            <w:tcW w:w="2935" w:type="dxa"/>
            <w:vAlign w:val="center"/>
          </w:tcPr>
          <w:p w14:paraId="70CE386C" w14:textId="77777777" w:rsidR="00287731" w:rsidRPr="00C96C2B" w:rsidRDefault="00287731" w:rsidP="004C195F">
            <w:pPr>
              <w:pStyle w:val="83ErlText"/>
              <w:jc w:val="left"/>
            </w:pPr>
            <w:r w:rsidRPr="00C96C2B">
              <w:t>PDR.FLACON 750MG 10</w:t>
            </w:r>
          </w:p>
        </w:tc>
        <w:tc>
          <w:tcPr>
            <w:tcW w:w="1519" w:type="dxa"/>
            <w:vAlign w:val="center"/>
          </w:tcPr>
          <w:p w14:paraId="32576A11" w14:textId="77777777" w:rsidR="00287731" w:rsidRPr="00C96C2B" w:rsidRDefault="00287731" w:rsidP="004C195F">
            <w:pPr>
              <w:pStyle w:val="83ErlText"/>
              <w:jc w:val="left"/>
            </w:pPr>
            <w:r w:rsidRPr="00C96C2B">
              <w:t>3916248</w:t>
            </w:r>
          </w:p>
        </w:tc>
      </w:tr>
      <w:tr w:rsidR="00287731" w:rsidRPr="00C96C2B" w14:paraId="223A489F" w14:textId="77777777" w:rsidTr="003608A6">
        <w:tc>
          <w:tcPr>
            <w:tcW w:w="1908" w:type="dxa"/>
            <w:vAlign w:val="center"/>
          </w:tcPr>
          <w:p w14:paraId="5C4C4E8A" w14:textId="77777777" w:rsidR="00287731" w:rsidRPr="00C96C2B" w:rsidRDefault="00287731" w:rsidP="004C195F">
            <w:pPr>
              <w:pStyle w:val="83ErlText"/>
              <w:jc w:val="left"/>
            </w:pPr>
            <w:r w:rsidRPr="00C96C2B">
              <w:t>CÉFUROXIME</w:t>
            </w:r>
          </w:p>
        </w:tc>
        <w:tc>
          <w:tcPr>
            <w:tcW w:w="2358" w:type="dxa"/>
            <w:vAlign w:val="center"/>
          </w:tcPr>
          <w:p w14:paraId="766DFB31" w14:textId="77777777" w:rsidR="00287731" w:rsidRPr="00C96C2B" w:rsidRDefault="00287731" w:rsidP="004C195F">
            <w:pPr>
              <w:pStyle w:val="83ErlText"/>
              <w:jc w:val="left"/>
            </w:pPr>
            <w:r w:rsidRPr="00C96C2B">
              <w:t>CÉFUROXIME-MIP</w:t>
            </w:r>
          </w:p>
        </w:tc>
        <w:tc>
          <w:tcPr>
            <w:tcW w:w="2935" w:type="dxa"/>
            <w:vAlign w:val="center"/>
          </w:tcPr>
          <w:p w14:paraId="744A78B0" w14:textId="77777777" w:rsidR="00287731" w:rsidRPr="00C96C2B" w:rsidRDefault="00287731" w:rsidP="004C195F">
            <w:pPr>
              <w:pStyle w:val="83ErlText"/>
              <w:jc w:val="left"/>
            </w:pPr>
            <w:r w:rsidRPr="00C96C2B">
              <w:t>PDR.FLACON 1500MG 10 50ML</w:t>
            </w:r>
          </w:p>
        </w:tc>
        <w:tc>
          <w:tcPr>
            <w:tcW w:w="1519" w:type="dxa"/>
            <w:vAlign w:val="center"/>
          </w:tcPr>
          <w:p w14:paraId="6804FBBC" w14:textId="77777777" w:rsidR="00287731" w:rsidRPr="00C96C2B" w:rsidRDefault="00287731" w:rsidP="004C195F">
            <w:pPr>
              <w:pStyle w:val="83ErlText"/>
              <w:jc w:val="left"/>
            </w:pPr>
            <w:r w:rsidRPr="00C96C2B">
              <w:t>3916254</w:t>
            </w:r>
          </w:p>
        </w:tc>
      </w:tr>
      <w:tr w:rsidR="00287731" w:rsidRPr="00C96C2B" w14:paraId="54EAE515" w14:textId="77777777" w:rsidTr="003608A6">
        <w:tc>
          <w:tcPr>
            <w:tcW w:w="1908" w:type="dxa"/>
            <w:vAlign w:val="center"/>
          </w:tcPr>
          <w:p w14:paraId="3100AFC3" w14:textId="77777777" w:rsidR="00287731" w:rsidRPr="00C96C2B" w:rsidRDefault="00287731" w:rsidP="004C195F">
            <w:pPr>
              <w:pStyle w:val="83ErlText"/>
              <w:jc w:val="left"/>
            </w:pPr>
            <w:r w:rsidRPr="00C96C2B">
              <w:t>CÉFUROXIME</w:t>
            </w:r>
          </w:p>
        </w:tc>
        <w:tc>
          <w:tcPr>
            <w:tcW w:w="2358" w:type="dxa"/>
            <w:vAlign w:val="center"/>
          </w:tcPr>
          <w:p w14:paraId="0263A7EE" w14:textId="77777777" w:rsidR="00287731" w:rsidRPr="00C96C2B" w:rsidRDefault="00287731" w:rsidP="004C195F">
            <w:pPr>
              <w:pStyle w:val="83ErlText"/>
              <w:jc w:val="left"/>
            </w:pPr>
            <w:r w:rsidRPr="00C96C2B">
              <w:t>CÉFUROXIME-SANDOZ</w:t>
            </w:r>
          </w:p>
        </w:tc>
        <w:tc>
          <w:tcPr>
            <w:tcW w:w="2935" w:type="dxa"/>
            <w:vAlign w:val="center"/>
          </w:tcPr>
          <w:p w14:paraId="442E1201" w14:textId="77777777" w:rsidR="00287731" w:rsidRPr="00C96C2B" w:rsidRDefault="00287731" w:rsidP="004C195F">
            <w:pPr>
              <w:pStyle w:val="83ErlText"/>
              <w:jc w:val="left"/>
            </w:pPr>
            <w:r w:rsidRPr="00C96C2B">
              <w:t>FILMTABL 250MG 14</w:t>
            </w:r>
          </w:p>
        </w:tc>
        <w:tc>
          <w:tcPr>
            <w:tcW w:w="1519" w:type="dxa"/>
            <w:vAlign w:val="center"/>
          </w:tcPr>
          <w:p w14:paraId="36758137" w14:textId="77777777" w:rsidR="00287731" w:rsidRPr="00C96C2B" w:rsidRDefault="00287731" w:rsidP="004C195F">
            <w:pPr>
              <w:pStyle w:val="83ErlText"/>
              <w:jc w:val="left"/>
            </w:pPr>
            <w:r w:rsidRPr="00C96C2B">
              <w:t>2474162</w:t>
            </w:r>
          </w:p>
        </w:tc>
      </w:tr>
      <w:tr w:rsidR="00287731" w:rsidRPr="00C96C2B" w14:paraId="5B83F124" w14:textId="77777777" w:rsidTr="003608A6">
        <w:tc>
          <w:tcPr>
            <w:tcW w:w="1908" w:type="dxa"/>
            <w:vAlign w:val="center"/>
          </w:tcPr>
          <w:p w14:paraId="5263491E" w14:textId="77777777" w:rsidR="00287731" w:rsidRPr="00C96C2B" w:rsidRDefault="00287731" w:rsidP="004C195F">
            <w:pPr>
              <w:pStyle w:val="83ErlText"/>
              <w:jc w:val="left"/>
            </w:pPr>
            <w:r w:rsidRPr="00C96C2B">
              <w:t>CÉFUROXIME</w:t>
            </w:r>
          </w:p>
        </w:tc>
        <w:tc>
          <w:tcPr>
            <w:tcW w:w="2358" w:type="dxa"/>
            <w:vAlign w:val="center"/>
          </w:tcPr>
          <w:p w14:paraId="45F8F2B8" w14:textId="77777777" w:rsidR="00287731" w:rsidRPr="00C96C2B" w:rsidRDefault="00287731" w:rsidP="004C195F">
            <w:pPr>
              <w:pStyle w:val="83ErlText"/>
              <w:jc w:val="left"/>
            </w:pPr>
            <w:r w:rsidRPr="00C96C2B">
              <w:t>CÉFUROXIME-SANDOZ</w:t>
            </w:r>
          </w:p>
        </w:tc>
        <w:tc>
          <w:tcPr>
            <w:tcW w:w="2935" w:type="dxa"/>
            <w:vAlign w:val="center"/>
          </w:tcPr>
          <w:p w14:paraId="7A84491E" w14:textId="77777777" w:rsidR="00287731" w:rsidRPr="00C96C2B" w:rsidRDefault="00287731" w:rsidP="004C195F">
            <w:pPr>
              <w:pStyle w:val="83ErlText"/>
              <w:jc w:val="left"/>
            </w:pPr>
            <w:r w:rsidRPr="00C96C2B">
              <w:t>FILMTABL 500MG 14</w:t>
            </w:r>
          </w:p>
        </w:tc>
        <w:tc>
          <w:tcPr>
            <w:tcW w:w="1519" w:type="dxa"/>
            <w:vAlign w:val="center"/>
          </w:tcPr>
          <w:p w14:paraId="3FF600A8" w14:textId="77777777" w:rsidR="00287731" w:rsidRPr="00C96C2B" w:rsidRDefault="00287731" w:rsidP="004C195F">
            <w:pPr>
              <w:pStyle w:val="83ErlText"/>
              <w:jc w:val="left"/>
            </w:pPr>
            <w:r w:rsidRPr="00C96C2B">
              <w:t>2474179</w:t>
            </w:r>
          </w:p>
        </w:tc>
      </w:tr>
      <w:tr w:rsidR="00287731" w:rsidRPr="00C96C2B" w14:paraId="40A2B47A" w14:textId="77777777" w:rsidTr="003608A6">
        <w:tc>
          <w:tcPr>
            <w:tcW w:w="1908" w:type="dxa"/>
            <w:vAlign w:val="center"/>
          </w:tcPr>
          <w:p w14:paraId="6FC6D02F" w14:textId="77777777" w:rsidR="00287731" w:rsidRPr="00C96C2B" w:rsidRDefault="00287731" w:rsidP="004C195F">
            <w:pPr>
              <w:pStyle w:val="83ErlText"/>
              <w:jc w:val="left"/>
            </w:pPr>
            <w:r w:rsidRPr="00C96C2B">
              <w:t>CÉFALEXINE</w:t>
            </w:r>
          </w:p>
        </w:tc>
        <w:tc>
          <w:tcPr>
            <w:tcW w:w="2358" w:type="dxa"/>
            <w:vAlign w:val="center"/>
          </w:tcPr>
          <w:p w14:paraId="392DA0AC" w14:textId="77777777" w:rsidR="00287731" w:rsidRPr="00C96C2B" w:rsidRDefault="00287731" w:rsidP="004C195F">
            <w:pPr>
              <w:pStyle w:val="83ErlText"/>
              <w:jc w:val="left"/>
            </w:pPr>
            <w:r w:rsidRPr="00C96C2B">
              <w:t>CEPHALOBENE</w:t>
            </w:r>
          </w:p>
        </w:tc>
        <w:tc>
          <w:tcPr>
            <w:tcW w:w="2935" w:type="dxa"/>
            <w:vAlign w:val="center"/>
          </w:tcPr>
          <w:p w14:paraId="2679BB3B" w14:textId="77777777" w:rsidR="00287731" w:rsidRPr="00C96C2B" w:rsidRDefault="00287731" w:rsidP="004C195F">
            <w:pPr>
              <w:pStyle w:val="83ErlText"/>
              <w:jc w:val="left"/>
            </w:pPr>
            <w:r w:rsidRPr="00C96C2B">
              <w:t>FILMTABL 500MG 12</w:t>
            </w:r>
          </w:p>
        </w:tc>
        <w:tc>
          <w:tcPr>
            <w:tcW w:w="1519" w:type="dxa"/>
            <w:vAlign w:val="center"/>
          </w:tcPr>
          <w:p w14:paraId="27108A9F" w14:textId="77777777" w:rsidR="00287731" w:rsidRPr="00C96C2B" w:rsidRDefault="00287731" w:rsidP="004C195F">
            <w:pPr>
              <w:pStyle w:val="83ErlText"/>
              <w:jc w:val="left"/>
            </w:pPr>
            <w:r w:rsidRPr="00C96C2B">
              <w:t>1280266</w:t>
            </w:r>
          </w:p>
        </w:tc>
      </w:tr>
      <w:tr w:rsidR="00287731" w:rsidRPr="00C96C2B" w14:paraId="189CA285" w14:textId="77777777" w:rsidTr="003608A6">
        <w:tc>
          <w:tcPr>
            <w:tcW w:w="1908" w:type="dxa"/>
            <w:vAlign w:val="center"/>
          </w:tcPr>
          <w:p w14:paraId="3CF2876F" w14:textId="77777777" w:rsidR="00287731" w:rsidRPr="00C96C2B" w:rsidRDefault="00287731" w:rsidP="004C195F">
            <w:pPr>
              <w:pStyle w:val="83ErlText"/>
              <w:jc w:val="left"/>
            </w:pPr>
            <w:r w:rsidRPr="00C96C2B">
              <w:t>CÉFALEXINE</w:t>
            </w:r>
          </w:p>
        </w:tc>
        <w:tc>
          <w:tcPr>
            <w:tcW w:w="2358" w:type="dxa"/>
            <w:vAlign w:val="center"/>
          </w:tcPr>
          <w:p w14:paraId="3F42825E" w14:textId="77777777" w:rsidR="00287731" w:rsidRPr="00C96C2B" w:rsidRDefault="00287731" w:rsidP="004C195F">
            <w:pPr>
              <w:pStyle w:val="83ErlText"/>
              <w:jc w:val="left"/>
            </w:pPr>
            <w:r w:rsidRPr="00C96C2B">
              <w:t>CEPHALOBENE</w:t>
            </w:r>
          </w:p>
        </w:tc>
        <w:tc>
          <w:tcPr>
            <w:tcW w:w="2935" w:type="dxa"/>
            <w:vAlign w:val="center"/>
          </w:tcPr>
          <w:p w14:paraId="75903034" w14:textId="77777777" w:rsidR="00287731" w:rsidRPr="00C96C2B" w:rsidRDefault="00287731" w:rsidP="004C195F">
            <w:pPr>
              <w:pStyle w:val="83ErlText"/>
              <w:jc w:val="left"/>
            </w:pPr>
            <w:r w:rsidRPr="00C96C2B">
              <w:t>FILMTABL 1000MG 12</w:t>
            </w:r>
          </w:p>
        </w:tc>
        <w:tc>
          <w:tcPr>
            <w:tcW w:w="1519" w:type="dxa"/>
            <w:vAlign w:val="center"/>
          </w:tcPr>
          <w:p w14:paraId="379635D9" w14:textId="77777777" w:rsidR="00287731" w:rsidRPr="00C96C2B" w:rsidRDefault="00287731" w:rsidP="004C195F">
            <w:pPr>
              <w:pStyle w:val="83ErlText"/>
              <w:jc w:val="left"/>
            </w:pPr>
            <w:r w:rsidRPr="00C96C2B">
              <w:t>1280272</w:t>
            </w:r>
          </w:p>
        </w:tc>
      </w:tr>
      <w:tr w:rsidR="00287731" w:rsidRPr="00C96C2B" w14:paraId="1DB405B0" w14:textId="77777777" w:rsidTr="003608A6">
        <w:tc>
          <w:tcPr>
            <w:tcW w:w="1908" w:type="dxa"/>
            <w:vAlign w:val="center"/>
          </w:tcPr>
          <w:p w14:paraId="4C13963E" w14:textId="77777777" w:rsidR="00287731" w:rsidRPr="00C96C2B" w:rsidRDefault="00287731" w:rsidP="004C195F">
            <w:pPr>
              <w:pStyle w:val="83ErlText"/>
              <w:jc w:val="left"/>
            </w:pPr>
            <w:r w:rsidRPr="00C96C2B">
              <w:t>CIPROFLOXACINE</w:t>
            </w:r>
          </w:p>
        </w:tc>
        <w:tc>
          <w:tcPr>
            <w:tcW w:w="2358" w:type="dxa"/>
            <w:vAlign w:val="center"/>
          </w:tcPr>
          <w:p w14:paraId="26779EC5" w14:textId="77777777" w:rsidR="00287731" w:rsidRPr="00C96C2B" w:rsidRDefault="00287731" w:rsidP="004C195F">
            <w:pPr>
              <w:pStyle w:val="83ErlText"/>
              <w:jc w:val="left"/>
            </w:pPr>
            <w:r w:rsidRPr="00C96C2B">
              <w:t>CIFLOX</w:t>
            </w:r>
          </w:p>
        </w:tc>
        <w:tc>
          <w:tcPr>
            <w:tcW w:w="2935" w:type="dxa"/>
            <w:vAlign w:val="center"/>
          </w:tcPr>
          <w:p w14:paraId="5612A1AA" w14:textId="77777777" w:rsidR="00287731" w:rsidRPr="00C96C2B" w:rsidRDefault="00287731" w:rsidP="004C195F">
            <w:pPr>
              <w:pStyle w:val="83ErlText"/>
              <w:jc w:val="left"/>
            </w:pPr>
            <w:r w:rsidRPr="00C96C2B">
              <w:t>FILMTABL 250MG 10</w:t>
            </w:r>
          </w:p>
        </w:tc>
        <w:tc>
          <w:tcPr>
            <w:tcW w:w="1519" w:type="dxa"/>
            <w:vAlign w:val="center"/>
          </w:tcPr>
          <w:p w14:paraId="23D0D625" w14:textId="77777777" w:rsidR="00287731" w:rsidRPr="00C96C2B" w:rsidRDefault="00287731" w:rsidP="004C195F">
            <w:pPr>
              <w:pStyle w:val="83ErlText"/>
              <w:jc w:val="left"/>
            </w:pPr>
            <w:r w:rsidRPr="00C96C2B">
              <w:t>2442363</w:t>
            </w:r>
          </w:p>
        </w:tc>
      </w:tr>
      <w:tr w:rsidR="00287731" w:rsidRPr="00C96C2B" w14:paraId="3430429E" w14:textId="77777777" w:rsidTr="003608A6">
        <w:tc>
          <w:tcPr>
            <w:tcW w:w="1908" w:type="dxa"/>
            <w:vAlign w:val="center"/>
          </w:tcPr>
          <w:p w14:paraId="1E4AE5EA" w14:textId="77777777" w:rsidR="00287731" w:rsidRPr="00C96C2B" w:rsidRDefault="00287731" w:rsidP="004C195F">
            <w:pPr>
              <w:pStyle w:val="83ErlText"/>
              <w:jc w:val="left"/>
            </w:pPr>
            <w:r w:rsidRPr="00C96C2B">
              <w:t>CIPROFLOXACINE</w:t>
            </w:r>
          </w:p>
        </w:tc>
        <w:tc>
          <w:tcPr>
            <w:tcW w:w="2358" w:type="dxa"/>
            <w:vAlign w:val="center"/>
          </w:tcPr>
          <w:p w14:paraId="3A630598" w14:textId="77777777" w:rsidR="00287731" w:rsidRPr="00C96C2B" w:rsidRDefault="00287731" w:rsidP="004C195F">
            <w:pPr>
              <w:pStyle w:val="83ErlText"/>
              <w:jc w:val="left"/>
            </w:pPr>
            <w:r w:rsidRPr="00C96C2B">
              <w:t>CIPROFLOXACINE-+PHA</w:t>
            </w:r>
          </w:p>
        </w:tc>
        <w:tc>
          <w:tcPr>
            <w:tcW w:w="2935" w:type="dxa"/>
            <w:vAlign w:val="center"/>
          </w:tcPr>
          <w:p w14:paraId="03DA6BEB" w14:textId="77777777" w:rsidR="00287731" w:rsidRPr="00C96C2B" w:rsidRDefault="00287731" w:rsidP="004C195F">
            <w:pPr>
              <w:pStyle w:val="83ErlText"/>
              <w:jc w:val="left"/>
            </w:pPr>
            <w:r w:rsidRPr="00C96C2B">
              <w:t>FILMTABL 250MG 20</w:t>
            </w:r>
          </w:p>
        </w:tc>
        <w:tc>
          <w:tcPr>
            <w:tcW w:w="1519" w:type="dxa"/>
            <w:vAlign w:val="center"/>
          </w:tcPr>
          <w:p w14:paraId="6D6AC5B9" w14:textId="77777777" w:rsidR="00287731" w:rsidRPr="00C96C2B" w:rsidRDefault="00287731" w:rsidP="004C195F">
            <w:pPr>
              <w:pStyle w:val="83ErlText"/>
              <w:jc w:val="left"/>
            </w:pPr>
            <w:r w:rsidRPr="00C96C2B">
              <w:t>2437824</w:t>
            </w:r>
          </w:p>
        </w:tc>
      </w:tr>
      <w:tr w:rsidR="00287731" w:rsidRPr="00C96C2B" w14:paraId="7E299D4F" w14:textId="77777777" w:rsidTr="003608A6">
        <w:tc>
          <w:tcPr>
            <w:tcW w:w="1908" w:type="dxa"/>
            <w:vAlign w:val="center"/>
          </w:tcPr>
          <w:p w14:paraId="3A787D58" w14:textId="77777777" w:rsidR="00287731" w:rsidRPr="00C96C2B" w:rsidRDefault="00287731" w:rsidP="004C195F">
            <w:pPr>
              <w:pStyle w:val="83ErlText"/>
              <w:jc w:val="left"/>
            </w:pPr>
            <w:r w:rsidRPr="00C96C2B">
              <w:t>CIPROFLOXACINE</w:t>
            </w:r>
          </w:p>
        </w:tc>
        <w:tc>
          <w:tcPr>
            <w:tcW w:w="2358" w:type="dxa"/>
            <w:vAlign w:val="center"/>
          </w:tcPr>
          <w:p w14:paraId="3B6D598F" w14:textId="77777777" w:rsidR="00287731" w:rsidRPr="00C96C2B" w:rsidRDefault="00287731" w:rsidP="004C195F">
            <w:pPr>
              <w:pStyle w:val="83ErlText"/>
              <w:jc w:val="left"/>
            </w:pPr>
            <w:r w:rsidRPr="00C96C2B">
              <w:t>CIPROFLOXACINE-+PHA</w:t>
            </w:r>
          </w:p>
        </w:tc>
        <w:tc>
          <w:tcPr>
            <w:tcW w:w="2935" w:type="dxa"/>
            <w:vAlign w:val="center"/>
          </w:tcPr>
          <w:p w14:paraId="6D118C74" w14:textId="77777777" w:rsidR="00287731" w:rsidRPr="00C96C2B" w:rsidRDefault="00287731" w:rsidP="004C195F">
            <w:pPr>
              <w:pStyle w:val="83ErlText"/>
              <w:jc w:val="left"/>
            </w:pPr>
            <w:r w:rsidRPr="00C96C2B">
              <w:t>FILMTABL 250MG 10</w:t>
            </w:r>
          </w:p>
        </w:tc>
        <w:tc>
          <w:tcPr>
            <w:tcW w:w="1519" w:type="dxa"/>
            <w:vAlign w:val="center"/>
          </w:tcPr>
          <w:p w14:paraId="55461F3F" w14:textId="77777777" w:rsidR="00287731" w:rsidRPr="00C96C2B" w:rsidRDefault="00287731" w:rsidP="004C195F">
            <w:pPr>
              <w:pStyle w:val="83ErlText"/>
              <w:jc w:val="left"/>
            </w:pPr>
            <w:r w:rsidRPr="00C96C2B">
              <w:t>2437818</w:t>
            </w:r>
          </w:p>
        </w:tc>
      </w:tr>
      <w:tr w:rsidR="00287731" w:rsidRPr="00C96C2B" w14:paraId="1603BF39" w14:textId="77777777" w:rsidTr="003608A6">
        <w:tc>
          <w:tcPr>
            <w:tcW w:w="1908" w:type="dxa"/>
            <w:vAlign w:val="center"/>
          </w:tcPr>
          <w:p w14:paraId="1D84CF58" w14:textId="77777777" w:rsidR="00287731" w:rsidRPr="00C96C2B" w:rsidRDefault="00287731" w:rsidP="004C195F">
            <w:pPr>
              <w:pStyle w:val="83ErlText"/>
              <w:jc w:val="left"/>
            </w:pPr>
            <w:r w:rsidRPr="00C96C2B">
              <w:t>CIPROFLOXACINE</w:t>
            </w:r>
          </w:p>
        </w:tc>
        <w:tc>
          <w:tcPr>
            <w:tcW w:w="2358" w:type="dxa"/>
            <w:vAlign w:val="center"/>
          </w:tcPr>
          <w:p w14:paraId="0B132F53" w14:textId="77777777" w:rsidR="00287731" w:rsidRPr="00C96C2B" w:rsidRDefault="00287731" w:rsidP="004C195F">
            <w:pPr>
              <w:pStyle w:val="83ErlText"/>
              <w:jc w:val="left"/>
            </w:pPr>
            <w:r w:rsidRPr="00C96C2B">
              <w:t>CIPROFLOXACINE-+PHA</w:t>
            </w:r>
          </w:p>
        </w:tc>
        <w:tc>
          <w:tcPr>
            <w:tcW w:w="2935" w:type="dxa"/>
            <w:vAlign w:val="center"/>
          </w:tcPr>
          <w:p w14:paraId="7A0B3A26" w14:textId="77777777" w:rsidR="00287731" w:rsidRPr="00C96C2B" w:rsidRDefault="00287731" w:rsidP="004C195F">
            <w:pPr>
              <w:pStyle w:val="83ErlText"/>
              <w:jc w:val="left"/>
            </w:pPr>
            <w:r w:rsidRPr="00C96C2B">
              <w:t>FILMTABL 500MG 10</w:t>
            </w:r>
          </w:p>
        </w:tc>
        <w:tc>
          <w:tcPr>
            <w:tcW w:w="1519" w:type="dxa"/>
            <w:vAlign w:val="center"/>
          </w:tcPr>
          <w:p w14:paraId="1BC2AA16" w14:textId="77777777" w:rsidR="00287731" w:rsidRPr="00C96C2B" w:rsidRDefault="00287731" w:rsidP="004C195F">
            <w:pPr>
              <w:pStyle w:val="83ErlText"/>
              <w:jc w:val="left"/>
            </w:pPr>
            <w:r w:rsidRPr="00C96C2B">
              <w:t>2437830</w:t>
            </w:r>
          </w:p>
        </w:tc>
      </w:tr>
      <w:tr w:rsidR="00287731" w:rsidRPr="00C96C2B" w14:paraId="7C7E59E7" w14:textId="77777777" w:rsidTr="003608A6">
        <w:tc>
          <w:tcPr>
            <w:tcW w:w="1908" w:type="dxa"/>
            <w:vAlign w:val="center"/>
          </w:tcPr>
          <w:p w14:paraId="28CBAE26" w14:textId="77777777" w:rsidR="00287731" w:rsidRPr="00C96C2B" w:rsidRDefault="00287731" w:rsidP="004C195F">
            <w:pPr>
              <w:pStyle w:val="83ErlText"/>
              <w:jc w:val="left"/>
            </w:pPr>
            <w:r w:rsidRPr="00C96C2B">
              <w:t>CIPROFLOXACINE</w:t>
            </w:r>
          </w:p>
        </w:tc>
        <w:tc>
          <w:tcPr>
            <w:tcW w:w="2358" w:type="dxa"/>
            <w:vAlign w:val="center"/>
          </w:tcPr>
          <w:p w14:paraId="28E4A360" w14:textId="77777777" w:rsidR="00287731" w:rsidRPr="00C96C2B" w:rsidRDefault="00287731" w:rsidP="004C195F">
            <w:pPr>
              <w:pStyle w:val="83ErlText"/>
              <w:jc w:val="left"/>
            </w:pPr>
            <w:r w:rsidRPr="00C96C2B">
              <w:t>CIPROFLOXACINE-+PHA</w:t>
            </w:r>
          </w:p>
        </w:tc>
        <w:tc>
          <w:tcPr>
            <w:tcW w:w="2935" w:type="dxa"/>
            <w:vAlign w:val="center"/>
          </w:tcPr>
          <w:p w14:paraId="665C5CDC" w14:textId="77777777" w:rsidR="00287731" w:rsidRPr="00C96C2B" w:rsidRDefault="00287731" w:rsidP="004C195F">
            <w:pPr>
              <w:pStyle w:val="83ErlText"/>
              <w:jc w:val="left"/>
            </w:pPr>
            <w:r w:rsidRPr="00C96C2B">
              <w:t>FILMTABL 500MG 20</w:t>
            </w:r>
          </w:p>
        </w:tc>
        <w:tc>
          <w:tcPr>
            <w:tcW w:w="1519" w:type="dxa"/>
            <w:vAlign w:val="center"/>
          </w:tcPr>
          <w:p w14:paraId="00634C9A" w14:textId="77777777" w:rsidR="00287731" w:rsidRPr="00C96C2B" w:rsidRDefault="00287731" w:rsidP="004C195F">
            <w:pPr>
              <w:pStyle w:val="83ErlText"/>
              <w:jc w:val="left"/>
            </w:pPr>
            <w:r w:rsidRPr="00C96C2B">
              <w:t>2437847</w:t>
            </w:r>
          </w:p>
        </w:tc>
      </w:tr>
      <w:tr w:rsidR="00287731" w:rsidRPr="00C96C2B" w14:paraId="009C55C0" w14:textId="77777777" w:rsidTr="003608A6">
        <w:tc>
          <w:tcPr>
            <w:tcW w:w="1908" w:type="dxa"/>
            <w:vAlign w:val="center"/>
          </w:tcPr>
          <w:p w14:paraId="164BE856" w14:textId="77777777" w:rsidR="00287731" w:rsidRPr="00C96C2B" w:rsidRDefault="00287731" w:rsidP="004C195F">
            <w:pPr>
              <w:pStyle w:val="83ErlText"/>
              <w:jc w:val="left"/>
            </w:pPr>
            <w:r w:rsidRPr="00C96C2B">
              <w:t>CIPROFLOXACIN</w:t>
            </w:r>
            <w:r w:rsidRPr="00C96C2B">
              <w:lastRenderedPageBreak/>
              <w:t>E</w:t>
            </w:r>
          </w:p>
        </w:tc>
        <w:tc>
          <w:tcPr>
            <w:tcW w:w="2358" w:type="dxa"/>
            <w:vAlign w:val="center"/>
          </w:tcPr>
          <w:p w14:paraId="791CDF04" w14:textId="77777777" w:rsidR="00287731" w:rsidRPr="00C96C2B" w:rsidRDefault="00287731" w:rsidP="004C195F">
            <w:pPr>
              <w:pStyle w:val="83ErlText"/>
              <w:jc w:val="left"/>
            </w:pPr>
            <w:r w:rsidRPr="00C96C2B">
              <w:lastRenderedPageBreak/>
              <w:t>CIPROFLOXACIN-1A</w:t>
            </w:r>
          </w:p>
        </w:tc>
        <w:tc>
          <w:tcPr>
            <w:tcW w:w="2935" w:type="dxa"/>
            <w:vAlign w:val="center"/>
          </w:tcPr>
          <w:p w14:paraId="63A489FF" w14:textId="77777777" w:rsidR="00287731" w:rsidRPr="00C96C2B" w:rsidRDefault="00287731" w:rsidP="004C195F">
            <w:pPr>
              <w:pStyle w:val="83ErlText"/>
              <w:jc w:val="left"/>
            </w:pPr>
            <w:r w:rsidRPr="00C96C2B">
              <w:t>FILMTABL 250MG 20</w:t>
            </w:r>
          </w:p>
        </w:tc>
        <w:tc>
          <w:tcPr>
            <w:tcW w:w="1519" w:type="dxa"/>
            <w:vAlign w:val="center"/>
          </w:tcPr>
          <w:p w14:paraId="3A4EEB0E" w14:textId="77777777" w:rsidR="00287731" w:rsidRPr="00C96C2B" w:rsidRDefault="00287731" w:rsidP="004C195F">
            <w:pPr>
              <w:pStyle w:val="83ErlText"/>
              <w:jc w:val="left"/>
            </w:pPr>
            <w:r w:rsidRPr="00C96C2B">
              <w:t>2438781</w:t>
            </w:r>
          </w:p>
        </w:tc>
      </w:tr>
      <w:tr w:rsidR="00287731" w:rsidRPr="00C96C2B" w14:paraId="21EFFBAB" w14:textId="77777777" w:rsidTr="003608A6">
        <w:tc>
          <w:tcPr>
            <w:tcW w:w="1908" w:type="dxa"/>
            <w:vAlign w:val="center"/>
          </w:tcPr>
          <w:p w14:paraId="08925C2D" w14:textId="77777777" w:rsidR="00287731" w:rsidRPr="00C96C2B" w:rsidRDefault="00287731" w:rsidP="004C195F">
            <w:pPr>
              <w:pStyle w:val="83ErlText"/>
              <w:jc w:val="left"/>
            </w:pPr>
            <w:r w:rsidRPr="00C96C2B">
              <w:t>CIPROFLOXACINE</w:t>
            </w:r>
          </w:p>
        </w:tc>
        <w:tc>
          <w:tcPr>
            <w:tcW w:w="2358" w:type="dxa"/>
            <w:vAlign w:val="center"/>
          </w:tcPr>
          <w:p w14:paraId="71E6F161" w14:textId="77777777" w:rsidR="00287731" w:rsidRPr="00C96C2B" w:rsidRDefault="00287731" w:rsidP="004C195F">
            <w:pPr>
              <w:pStyle w:val="83ErlText"/>
              <w:jc w:val="left"/>
            </w:pPr>
            <w:r w:rsidRPr="00C96C2B">
              <w:t>CIPROFLOXACIN-1A</w:t>
            </w:r>
          </w:p>
        </w:tc>
        <w:tc>
          <w:tcPr>
            <w:tcW w:w="2935" w:type="dxa"/>
            <w:vAlign w:val="center"/>
          </w:tcPr>
          <w:p w14:paraId="43C70312" w14:textId="77777777" w:rsidR="00287731" w:rsidRPr="00C96C2B" w:rsidRDefault="00287731" w:rsidP="004C195F">
            <w:pPr>
              <w:pStyle w:val="83ErlText"/>
              <w:jc w:val="left"/>
            </w:pPr>
            <w:r w:rsidRPr="00C96C2B">
              <w:t>FILMTABL 250MG 10</w:t>
            </w:r>
          </w:p>
        </w:tc>
        <w:tc>
          <w:tcPr>
            <w:tcW w:w="1519" w:type="dxa"/>
            <w:vAlign w:val="center"/>
          </w:tcPr>
          <w:p w14:paraId="44CDB044" w14:textId="77777777" w:rsidR="00287731" w:rsidRPr="00C96C2B" w:rsidRDefault="00287731" w:rsidP="004C195F">
            <w:pPr>
              <w:pStyle w:val="83ErlText"/>
              <w:jc w:val="left"/>
            </w:pPr>
            <w:r w:rsidRPr="00C96C2B">
              <w:t>2438775</w:t>
            </w:r>
          </w:p>
        </w:tc>
      </w:tr>
      <w:tr w:rsidR="00287731" w:rsidRPr="00C96C2B" w14:paraId="57FCE749" w14:textId="77777777" w:rsidTr="003608A6">
        <w:tc>
          <w:tcPr>
            <w:tcW w:w="1908" w:type="dxa"/>
            <w:vAlign w:val="center"/>
          </w:tcPr>
          <w:p w14:paraId="0E96963B" w14:textId="77777777" w:rsidR="00287731" w:rsidRPr="00C96C2B" w:rsidRDefault="00287731" w:rsidP="004C195F">
            <w:pPr>
              <w:pStyle w:val="83ErlText"/>
              <w:jc w:val="left"/>
            </w:pPr>
            <w:r w:rsidRPr="00C96C2B">
              <w:t>CIPROFLOXACINE</w:t>
            </w:r>
          </w:p>
        </w:tc>
        <w:tc>
          <w:tcPr>
            <w:tcW w:w="2358" w:type="dxa"/>
            <w:vAlign w:val="center"/>
          </w:tcPr>
          <w:p w14:paraId="420E175F" w14:textId="77777777" w:rsidR="00287731" w:rsidRPr="00C96C2B" w:rsidRDefault="00287731" w:rsidP="004C195F">
            <w:pPr>
              <w:pStyle w:val="83ErlText"/>
              <w:jc w:val="left"/>
            </w:pPr>
            <w:r w:rsidRPr="00C96C2B">
              <w:t>CIPROFLOXACIN-1A</w:t>
            </w:r>
          </w:p>
        </w:tc>
        <w:tc>
          <w:tcPr>
            <w:tcW w:w="2935" w:type="dxa"/>
            <w:vAlign w:val="center"/>
          </w:tcPr>
          <w:p w14:paraId="31A36B5C" w14:textId="77777777" w:rsidR="00287731" w:rsidRPr="00C96C2B" w:rsidRDefault="00287731" w:rsidP="004C195F">
            <w:pPr>
              <w:pStyle w:val="83ErlText"/>
              <w:jc w:val="left"/>
            </w:pPr>
            <w:r w:rsidRPr="00C96C2B">
              <w:t>FILMTABL 500MG 20</w:t>
            </w:r>
          </w:p>
        </w:tc>
        <w:tc>
          <w:tcPr>
            <w:tcW w:w="1519" w:type="dxa"/>
            <w:vAlign w:val="center"/>
          </w:tcPr>
          <w:p w14:paraId="655A65B6" w14:textId="77777777" w:rsidR="00287731" w:rsidRPr="00C96C2B" w:rsidRDefault="00287731" w:rsidP="004C195F">
            <w:pPr>
              <w:pStyle w:val="83ErlText"/>
              <w:jc w:val="left"/>
            </w:pPr>
            <w:r w:rsidRPr="00C96C2B">
              <w:t>2438806</w:t>
            </w:r>
          </w:p>
        </w:tc>
      </w:tr>
      <w:tr w:rsidR="00287731" w:rsidRPr="00C96C2B" w14:paraId="7E6D35F0" w14:textId="77777777" w:rsidTr="003608A6">
        <w:tc>
          <w:tcPr>
            <w:tcW w:w="1908" w:type="dxa"/>
            <w:vAlign w:val="center"/>
          </w:tcPr>
          <w:p w14:paraId="1C41B224" w14:textId="77777777" w:rsidR="00287731" w:rsidRPr="00C96C2B" w:rsidRDefault="00287731" w:rsidP="004C195F">
            <w:pPr>
              <w:pStyle w:val="83ErlText"/>
              <w:jc w:val="left"/>
            </w:pPr>
            <w:r w:rsidRPr="00C96C2B">
              <w:t>CIPROFLOXACINE</w:t>
            </w:r>
          </w:p>
        </w:tc>
        <w:tc>
          <w:tcPr>
            <w:tcW w:w="2358" w:type="dxa"/>
            <w:vAlign w:val="center"/>
          </w:tcPr>
          <w:p w14:paraId="1F5BC1A8" w14:textId="77777777" w:rsidR="00287731" w:rsidRPr="00C96C2B" w:rsidRDefault="00287731" w:rsidP="004C195F">
            <w:pPr>
              <w:pStyle w:val="83ErlText"/>
              <w:jc w:val="left"/>
            </w:pPr>
            <w:r w:rsidRPr="00C96C2B">
              <w:t>CIPROFLOXACIN-1A</w:t>
            </w:r>
          </w:p>
        </w:tc>
        <w:tc>
          <w:tcPr>
            <w:tcW w:w="2935" w:type="dxa"/>
            <w:vAlign w:val="center"/>
          </w:tcPr>
          <w:p w14:paraId="1E2114D0" w14:textId="77777777" w:rsidR="00287731" w:rsidRPr="00C96C2B" w:rsidRDefault="00287731" w:rsidP="004C195F">
            <w:pPr>
              <w:pStyle w:val="83ErlText"/>
              <w:jc w:val="left"/>
            </w:pPr>
            <w:r w:rsidRPr="00C96C2B">
              <w:t>FILMTABL 500MG 10</w:t>
            </w:r>
          </w:p>
        </w:tc>
        <w:tc>
          <w:tcPr>
            <w:tcW w:w="1519" w:type="dxa"/>
            <w:vAlign w:val="center"/>
          </w:tcPr>
          <w:p w14:paraId="76282DAD" w14:textId="77777777" w:rsidR="00287731" w:rsidRPr="00C96C2B" w:rsidRDefault="00287731" w:rsidP="004C195F">
            <w:pPr>
              <w:pStyle w:val="83ErlText"/>
              <w:jc w:val="left"/>
            </w:pPr>
            <w:r w:rsidRPr="00C96C2B">
              <w:t>2438798</w:t>
            </w:r>
          </w:p>
        </w:tc>
      </w:tr>
      <w:tr w:rsidR="00287731" w:rsidRPr="00C96C2B" w14:paraId="47377A5C" w14:textId="77777777" w:rsidTr="003608A6">
        <w:tc>
          <w:tcPr>
            <w:tcW w:w="1908" w:type="dxa"/>
            <w:vAlign w:val="center"/>
          </w:tcPr>
          <w:p w14:paraId="3EBB2E33" w14:textId="77777777" w:rsidR="00287731" w:rsidRPr="00C96C2B" w:rsidRDefault="00287731" w:rsidP="004C195F">
            <w:pPr>
              <w:pStyle w:val="83ErlText"/>
              <w:jc w:val="left"/>
            </w:pPr>
            <w:r w:rsidRPr="00C96C2B">
              <w:t>CIPROFLOXACINE</w:t>
            </w:r>
          </w:p>
        </w:tc>
        <w:tc>
          <w:tcPr>
            <w:tcW w:w="2358" w:type="dxa"/>
            <w:vAlign w:val="center"/>
          </w:tcPr>
          <w:p w14:paraId="2DE837AA" w14:textId="77777777" w:rsidR="00287731" w:rsidRPr="00C96C2B" w:rsidRDefault="00287731" w:rsidP="004C195F">
            <w:pPr>
              <w:pStyle w:val="83ErlText"/>
              <w:jc w:val="left"/>
            </w:pPr>
            <w:r w:rsidRPr="00C96C2B">
              <w:t>CIPROFLOXACINE-KABI</w:t>
            </w:r>
          </w:p>
        </w:tc>
        <w:tc>
          <w:tcPr>
            <w:tcW w:w="2935" w:type="dxa"/>
            <w:vAlign w:val="center"/>
          </w:tcPr>
          <w:p w14:paraId="40AC4621" w14:textId="77777777" w:rsidR="00287731" w:rsidRPr="00C96C2B" w:rsidRDefault="00287731" w:rsidP="004C195F">
            <w:pPr>
              <w:pStyle w:val="83ErlText"/>
              <w:jc w:val="left"/>
            </w:pPr>
            <w:r w:rsidRPr="00C96C2B">
              <w:t>INF SOL.PL-BOUT 200MG 10 100ML</w:t>
            </w:r>
          </w:p>
        </w:tc>
        <w:tc>
          <w:tcPr>
            <w:tcW w:w="1519" w:type="dxa"/>
            <w:vAlign w:val="center"/>
          </w:tcPr>
          <w:p w14:paraId="2C0B43DF" w14:textId="77777777" w:rsidR="00287731" w:rsidRPr="00C96C2B" w:rsidRDefault="00287731" w:rsidP="004C195F">
            <w:pPr>
              <w:pStyle w:val="83ErlText"/>
              <w:jc w:val="left"/>
            </w:pPr>
            <w:r w:rsidRPr="00C96C2B">
              <w:t>3506088</w:t>
            </w:r>
          </w:p>
        </w:tc>
      </w:tr>
      <w:tr w:rsidR="00287731" w:rsidRPr="00C96C2B" w14:paraId="7FE882A4" w14:textId="77777777" w:rsidTr="003608A6">
        <w:tc>
          <w:tcPr>
            <w:tcW w:w="1908" w:type="dxa"/>
            <w:vAlign w:val="center"/>
          </w:tcPr>
          <w:p w14:paraId="365DE5AD" w14:textId="77777777" w:rsidR="00287731" w:rsidRPr="00C96C2B" w:rsidRDefault="00287731" w:rsidP="004C195F">
            <w:pPr>
              <w:pStyle w:val="83ErlText"/>
              <w:jc w:val="left"/>
            </w:pPr>
            <w:r w:rsidRPr="00C96C2B">
              <w:t>CIPROFLOXACINE</w:t>
            </w:r>
          </w:p>
        </w:tc>
        <w:tc>
          <w:tcPr>
            <w:tcW w:w="2358" w:type="dxa"/>
            <w:vAlign w:val="center"/>
          </w:tcPr>
          <w:p w14:paraId="4B40F7E9" w14:textId="77777777" w:rsidR="00287731" w:rsidRPr="00C96C2B" w:rsidRDefault="00287731" w:rsidP="004C195F">
            <w:pPr>
              <w:pStyle w:val="83ErlText"/>
              <w:jc w:val="left"/>
            </w:pPr>
            <w:r w:rsidRPr="00C96C2B">
              <w:t>CIPROFLOXACINE-KABI</w:t>
            </w:r>
          </w:p>
        </w:tc>
        <w:tc>
          <w:tcPr>
            <w:tcW w:w="2935" w:type="dxa"/>
            <w:vAlign w:val="center"/>
          </w:tcPr>
          <w:p w14:paraId="16738C39" w14:textId="77777777" w:rsidR="00287731" w:rsidRPr="00C96C2B" w:rsidRDefault="00287731" w:rsidP="004C195F">
            <w:pPr>
              <w:pStyle w:val="83ErlText"/>
              <w:jc w:val="left"/>
            </w:pPr>
            <w:r w:rsidRPr="00C96C2B">
              <w:t>INF SOL.PL-BOUT 400MG 10 200ML</w:t>
            </w:r>
          </w:p>
        </w:tc>
        <w:tc>
          <w:tcPr>
            <w:tcW w:w="1519" w:type="dxa"/>
            <w:vAlign w:val="center"/>
          </w:tcPr>
          <w:p w14:paraId="69D733BB" w14:textId="77777777" w:rsidR="00287731" w:rsidRPr="00C96C2B" w:rsidRDefault="00287731" w:rsidP="004C195F">
            <w:pPr>
              <w:pStyle w:val="83ErlText"/>
              <w:jc w:val="left"/>
            </w:pPr>
            <w:r w:rsidRPr="00C96C2B">
              <w:t>3506131</w:t>
            </w:r>
          </w:p>
        </w:tc>
      </w:tr>
      <w:tr w:rsidR="00287731" w:rsidRPr="00C96C2B" w14:paraId="4EC25BE9" w14:textId="77777777" w:rsidTr="003608A6">
        <w:tc>
          <w:tcPr>
            <w:tcW w:w="1908" w:type="dxa"/>
            <w:vAlign w:val="center"/>
          </w:tcPr>
          <w:p w14:paraId="15E8DB7F" w14:textId="77777777" w:rsidR="00287731" w:rsidRPr="00C96C2B" w:rsidRDefault="00287731" w:rsidP="004C195F">
            <w:pPr>
              <w:pStyle w:val="83ErlText"/>
              <w:jc w:val="left"/>
            </w:pPr>
            <w:r w:rsidRPr="00C96C2B">
              <w:t>CIPROFLOXACINE</w:t>
            </w:r>
          </w:p>
        </w:tc>
        <w:tc>
          <w:tcPr>
            <w:tcW w:w="2358" w:type="dxa"/>
            <w:vAlign w:val="center"/>
          </w:tcPr>
          <w:p w14:paraId="21394BD0" w14:textId="77777777" w:rsidR="00287731" w:rsidRPr="00C96C2B" w:rsidRDefault="00287731" w:rsidP="004C195F">
            <w:pPr>
              <w:pStyle w:val="83ErlText"/>
              <w:jc w:val="left"/>
            </w:pPr>
            <w:r w:rsidRPr="00C96C2B">
              <w:t>CIPROFLOXACINE-KRKA</w:t>
            </w:r>
          </w:p>
        </w:tc>
        <w:tc>
          <w:tcPr>
            <w:tcW w:w="2935" w:type="dxa"/>
            <w:vAlign w:val="center"/>
          </w:tcPr>
          <w:p w14:paraId="2E1E38A4" w14:textId="77777777" w:rsidR="00287731" w:rsidRPr="00C96C2B" w:rsidRDefault="00287731" w:rsidP="004C195F">
            <w:pPr>
              <w:pStyle w:val="83ErlText"/>
              <w:jc w:val="left"/>
            </w:pPr>
            <w:r w:rsidRPr="00C96C2B">
              <w:t>FILMTABL 250MG 10</w:t>
            </w:r>
          </w:p>
        </w:tc>
        <w:tc>
          <w:tcPr>
            <w:tcW w:w="1519" w:type="dxa"/>
            <w:vAlign w:val="center"/>
          </w:tcPr>
          <w:p w14:paraId="586FA965" w14:textId="77777777" w:rsidR="00287731" w:rsidRPr="00C96C2B" w:rsidRDefault="00287731" w:rsidP="004C195F">
            <w:pPr>
              <w:pStyle w:val="83ErlText"/>
              <w:jc w:val="left"/>
            </w:pPr>
            <w:r w:rsidRPr="00C96C2B">
              <w:t>3778473</w:t>
            </w:r>
          </w:p>
        </w:tc>
      </w:tr>
      <w:tr w:rsidR="00287731" w:rsidRPr="00C96C2B" w14:paraId="236A85EE" w14:textId="77777777" w:rsidTr="003608A6">
        <w:tc>
          <w:tcPr>
            <w:tcW w:w="1908" w:type="dxa"/>
            <w:vAlign w:val="center"/>
          </w:tcPr>
          <w:p w14:paraId="114CD9C8" w14:textId="77777777" w:rsidR="00287731" w:rsidRPr="00C96C2B" w:rsidRDefault="00287731" w:rsidP="004C195F">
            <w:pPr>
              <w:pStyle w:val="83ErlText"/>
              <w:jc w:val="left"/>
            </w:pPr>
            <w:r w:rsidRPr="00C96C2B">
              <w:t>CIPROFLOXACINE</w:t>
            </w:r>
          </w:p>
        </w:tc>
        <w:tc>
          <w:tcPr>
            <w:tcW w:w="2358" w:type="dxa"/>
            <w:vAlign w:val="center"/>
          </w:tcPr>
          <w:p w14:paraId="4C4B82DB" w14:textId="77777777" w:rsidR="00287731" w:rsidRPr="00C96C2B" w:rsidRDefault="00287731" w:rsidP="004C195F">
            <w:pPr>
              <w:pStyle w:val="83ErlText"/>
              <w:jc w:val="left"/>
            </w:pPr>
            <w:r w:rsidRPr="00C96C2B">
              <w:t>CIPROFLOXACINE-KRKA</w:t>
            </w:r>
          </w:p>
        </w:tc>
        <w:tc>
          <w:tcPr>
            <w:tcW w:w="2935" w:type="dxa"/>
            <w:vAlign w:val="center"/>
          </w:tcPr>
          <w:p w14:paraId="07E7E40D" w14:textId="77777777" w:rsidR="00287731" w:rsidRPr="00C96C2B" w:rsidRDefault="00287731" w:rsidP="004C195F">
            <w:pPr>
              <w:pStyle w:val="83ErlText"/>
              <w:jc w:val="left"/>
            </w:pPr>
            <w:r w:rsidRPr="00C96C2B">
              <w:t>FILMTABL 500MG 20</w:t>
            </w:r>
          </w:p>
        </w:tc>
        <w:tc>
          <w:tcPr>
            <w:tcW w:w="1519" w:type="dxa"/>
            <w:vAlign w:val="center"/>
          </w:tcPr>
          <w:p w14:paraId="66248E0D" w14:textId="77777777" w:rsidR="00287731" w:rsidRPr="00C96C2B" w:rsidRDefault="00287731" w:rsidP="004C195F">
            <w:pPr>
              <w:pStyle w:val="83ErlText"/>
              <w:jc w:val="left"/>
            </w:pPr>
            <w:r w:rsidRPr="00C96C2B">
              <w:t>3778510</w:t>
            </w:r>
          </w:p>
        </w:tc>
      </w:tr>
      <w:tr w:rsidR="00287731" w:rsidRPr="00C96C2B" w14:paraId="51A65028" w14:textId="77777777" w:rsidTr="003608A6">
        <w:tc>
          <w:tcPr>
            <w:tcW w:w="1908" w:type="dxa"/>
            <w:vAlign w:val="center"/>
          </w:tcPr>
          <w:p w14:paraId="48A0C2F1" w14:textId="77777777" w:rsidR="00287731" w:rsidRPr="00C96C2B" w:rsidRDefault="00287731" w:rsidP="004C195F">
            <w:pPr>
              <w:pStyle w:val="83ErlText"/>
              <w:jc w:val="left"/>
            </w:pPr>
            <w:r w:rsidRPr="00C96C2B">
              <w:t>CIPROFLOXACINE</w:t>
            </w:r>
          </w:p>
        </w:tc>
        <w:tc>
          <w:tcPr>
            <w:tcW w:w="2358" w:type="dxa"/>
            <w:vAlign w:val="center"/>
          </w:tcPr>
          <w:p w14:paraId="5A637C54" w14:textId="77777777" w:rsidR="00287731" w:rsidRPr="00C96C2B" w:rsidRDefault="00287731" w:rsidP="004C195F">
            <w:pPr>
              <w:pStyle w:val="83ErlText"/>
              <w:jc w:val="left"/>
            </w:pPr>
            <w:r w:rsidRPr="00C96C2B">
              <w:t>CIPROFLOXACINE-KRKA</w:t>
            </w:r>
          </w:p>
        </w:tc>
        <w:tc>
          <w:tcPr>
            <w:tcW w:w="2935" w:type="dxa"/>
            <w:vAlign w:val="center"/>
          </w:tcPr>
          <w:p w14:paraId="35A5881F" w14:textId="77777777" w:rsidR="00287731" w:rsidRPr="00C96C2B" w:rsidRDefault="00287731" w:rsidP="004C195F">
            <w:pPr>
              <w:pStyle w:val="83ErlText"/>
              <w:jc w:val="left"/>
            </w:pPr>
            <w:r w:rsidRPr="00C96C2B">
              <w:t>FILMTABL 500MG 10</w:t>
            </w:r>
          </w:p>
        </w:tc>
        <w:tc>
          <w:tcPr>
            <w:tcW w:w="1519" w:type="dxa"/>
            <w:vAlign w:val="center"/>
          </w:tcPr>
          <w:p w14:paraId="2A63CC6E" w14:textId="77777777" w:rsidR="00287731" w:rsidRPr="00C96C2B" w:rsidRDefault="00287731" w:rsidP="004C195F">
            <w:pPr>
              <w:pStyle w:val="83ErlText"/>
              <w:jc w:val="left"/>
            </w:pPr>
            <w:r w:rsidRPr="00C96C2B">
              <w:t>3778504</w:t>
            </w:r>
          </w:p>
        </w:tc>
      </w:tr>
      <w:tr w:rsidR="00287731" w:rsidRPr="00C96C2B" w14:paraId="1B0082CD" w14:textId="77777777" w:rsidTr="003608A6">
        <w:tc>
          <w:tcPr>
            <w:tcW w:w="1908" w:type="dxa"/>
            <w:vAlign w:val="center"/>
          </w:tcPr>
          <w:p w14:paraId="745DF135" w14:textId="77777777" w:rsidR="00287731" w:rsidRPr="00C96C2B" w:rsidRDefault="00287731" w:rsidP="004C195F">
            <w:pPr>
              <w:pStyle w:val="83ErlText"/>
              <w:jc w:val="left"/>
            </w:pPr>
            <w:r w:rsidRPr="00C96C2B">
              <w:t>CIPROFLOXACINE</w:t>
            </w:r>
          </w:p>
        </w:tc>
        <w:tc>
          <w:tcPr>
            <w:tcW w:w="2358" w:type="dxa"/>
            <w:vAlign w:val="center"/>
          </w:tcPr>
          <w:p w14:paraId="52FB86EC" w14:textId="77777777" w:rsidR="00287731" w:rsidRPr="00C96C2B" w:rsidRDefault="00287731" w:rsidP="004C195F">
            <w:pPr>
              <w:pStyle w:val="83ErlText"/>
              <w:jc w:val="left"/>
            </w:pPr>
            <w:r w:rsidRPr="00C96C2B">
              <w:t>CIPROFLOXACINE-RAT</w:t>
            </w:r>
          </w:p>
        </w:tc>
        <w:tc>
          <w:tcPr>
            <w:tcW w:w="2935" w:type="dxa"/>
            <w:vAlign w:val="center"/>
          </w:tcPr>
          <w:p w14:paraId="1673F191" w14:textId="77777777" w:rsidR="00287731" w:rsidRPr="00C96C2B" w:rsidRDefault="00287731" w:rsidP="004C195F">
            <w:pPr>
              <w:pStyle w:val="83ErlText"/>
              <w:jc w:val="left"/>
            </w:pPr>
            <w:r w:rsidRPr="00C96C2B">
              <w:t>FILMTABL 250MG 10</w:t>
            </w:r>
          </w:p>
        </w:tc>
        <w:tc>
          <w:tcPr>
            <w:tcW w:w="1519" w:type="dxa"/>
            <w:vAlign w:val="center"/>
          </w:tcPr>
          <w:p w14:paraId="7906F561" w14:textId="77777777" w:rsidR="00287731" w:rsidRPr="00C96C2B" w:rsidRDefault="00287731" w:rsidP="004C195F">
            <w:pPr>
              <w:pStyle w:val="83ErlText"/>
              <w:jc w:val="left"/>
            </w:pPr>
            <w:r w:rsidRPr="00C96C2B">
              <w:t>2433559</w:t>
            </w:r>
          </w:p>
        </w:tc>
      </w:tr>
      <w:tr w:rsidR="00287731" w:rsidRPr="00C96C2B" w14:paraId="3A3A2A67" w14:textId="77777777" w:rsidTr="003608A6">
        <w:tc>
          <w:tcPr>
            <w:tcW w:w="1908" w:type="dxa"/>
            <w:vAlign w:val="center"/>
          </w:tcPr>
          <w:p w14:paraId="7DA6AFFC" w14:textId="77777777" w:rsidR="00287731" w:rsidRPr="00C96C2B" w:rsidRDefault="00287731" w:rsidP="004C195F">
            <w:pPr>
              <w:pStyle w:val="83ErlText"/>
              <w:jc w:val="left"/>
            </w:pPr>
            <w:r w:rsidRPr="00C96C2B">
              <w:t>CIPROFLOXACINE</w:t>
            </w:r>
          </w:p>
        </w:tc>
        <w:tc>
          <w:tcPr>
            <w:tcW w:w="2358" w:type="dxa"/>
            <w:vAlign w:val="center"/>
          </w:tcPr>
          <w:p w14:paraId="7EBA5B9E" w14:textId="77777777" w:rsidR="00287731" w:rsidRPr="00C96C2B" w:rsidRDefault="00287731" w:rsidP="004C195F">
            <w:pPr>
              <w:pStyle w:val="83ErlText"/>
              <w:jc w:val="left"/>
            </w:pPr>
            <w:r w:rsidRPr="00C96C2B">
              <w:t>CIPROFLOXACINE-RAT</w:t>
            </w:r>
          </w:p>
        </w:tc>
        <w:tc>
          <w:tcPr>
            <w:tcW w:w="2935" w:type="dxa"/>
            <w:vAlign w:val="center"/>
          </w:tcPr>
          <w:p w14:paraId="4E59AD04" w14:textId="77777777" w:rsidR="00287731" w:rsidRPr="00C96C2B" w:rsidRDefault="00287731" w:rsidP="004C195F">
            <w:pPr>
              <w:pStyle w:val="83ErlText"/>
              <w:jc w:val="left"/>
            </w:pPr>
            <w:r w:rsidRPr="00C96C2B">
              <w:t>FILMTABL 250MG 20</w:t>
            </w:r>
          </w:p>
        </w:tc>
        <w:tc>
          <w:tcPr>
            <w:tcW w:w="1519" w:type="dxa"/>
            <w:vAlign w:val="center"/>
          </w:tcPr>
          <w:p w14:paraId="614F4C97" w14:textId="77777777" w:rsidR="00287731" w:rsidRPr="00C96C2B" w:rsidRDefault="00287731" w:rsidP="004C195F">
            <w:pPr>
              <w:pStyle w:val="83ErlText"/>
              <w:jc w:val="left"/>
            </w:pPr>
            <w:r w:rsidRPr="00C96C2B">
              <w:t>2433565</w:t>
            </w:r>
          </w:p>
        </w:tc>
      </w:tr>
      <w:tr w:rsidR="00287731" w:rsidRPr="00C96C2B" w14:paraId="6DD86C2F" w14:textId="77777777" w:rsidTr="003608A6">
        <w:tc>
          <w:tcPr>
            <w:tcW w:w="1908" w:type="dxa"/>
            <w:vAlign w:val="center"/>
          </w:tcPr>
          <w:p w14:paraId="64797A52" w14:textId="77777777" w:rsidR="00287731" w:rsidRPr="00C96C2B" w:rsidRDefault="00287731" w:rsidP="004C195F">
            <w:pPr>
              <w:pStyle w:val="83ErlText"/>
              <w:jc w:val="left"/>
            </w:pPr>
            <w:r w:rsidRPr="00C96C2B">
              <w:t>CIPROFLOXACINE</w:t>
            </w:r>
          </w:p>
        </w:tc>
        <w:tc>
          <w:tcPr>
            <w:tcW w:w="2358" w:type="dxa"/>
            <w:vAlign w:val="center"/>
          </w:tcPr>
          <w:p w14:paraId="235691E1" w14:textId="77777777" w:rsidR="00287731" w:rsidRPr="00C96C2B" w:rsidRDefault="00287731" w:rsidP="004C195F">
            <w:pPr>
              <w:pStyle w:val="83ErlText"/>
              <w:jc w:val="left"/>
            </w:pPr>
            <w:r w:rsidRPr="00C96C2B">
              <w:t>CIPROFLOXACINE-RAT</w:t>
            </w:r>
          </w:p>
        </w:tc>
        <w:tc>
          <w:tcPr>
            <w:tcW w:w="2935" w:type="dxa"/>
            <w:vAlign w:val="center"/>
          </w:tcPr>
          <w:p w14:paraId="4B272267" w14:textId="77777777" w:rsidR="00287731" w:rsidRPr="00C96C2B" w:rsidRDefault="00287731" w:rsidP="004C195F">
            <w:pPr>
              <w:pStyle w:val="83ErlText"/>
              <w:jc w:val="left"/>
            </w:pPr>
            <w:r w:rsidRPr="00C96C2B">
              <w:t>FILMTABL 500MG 10</w:t>
            </w:r>
          </w:p>
        </w:tc>
        <w:tc>
          <w:tcPr>
            <w:tcW w:w="1519" w:type="dxa"/>
            <w:vAlign w:val="center"/>
          </w:tcPr>
          <w:p w14:paraId="375FB611" w14:textId="77777777" w:rsidR="00287731" w:rsidRPr="00C96C2B" w:rsidRDefault="00287731" w:rsidP="004C195F">
            <w:pPr>
              <w:pStyle w:val="83ErlText"/>
              <w:jc w:val="left"/>
            </w:pPr>
            <w:r w:rsidRPr="00C96C2B">
              <w:t>2433571</w:t>
            </w:r>
          </w:p>
        </w:tc>
      </w:tr>
      <w:tr w:rsidR="00287731" w:rsidRPr="00C96C2B" w14:paraId="5F720075" w14:textId="77777777" w:rsidTr="003608A6">
        <w:tc>
          <w:tcPr>
            <w:tcW w:w="1908" w:type="dxa"/>
            <w:vAlign w:val="center"/>
          </w:tcPr>
          <w:p w14:paraId="22BB4841" w14:textId="77777777" w:rsidR="00287731" w:rsidRPr="00C96C2B" w:rsidRDefault="00287731" w:rsidP="004C195F">
            <w:pPr>
              <w:pStyle w:val="83ErlText"/>
              <w:jc w:val="left"/>
            </w:pPr>
            <w:r w:rsidRPr="00C96C2B">
              <w:t>CIPROFLOXACINE</w:t>
            </w:r>
          </w:p>
        </w:tc>
        <w:tc>
          <w:tcPr>
            <w:tcW w:w="2358" w:type="dxa"/>
            <w:vAlign w:val="center"/>
          </w:tcPr>
          <w:p w14:paraId="05CF9ECA" w14:textId="77777777" w:rsidR="00287731" w:rsidRPr="00C96C2B" w:rsidRDefault="00287731" w:rsidP="004C195F">
            <w:pPr>
              <w:pStyle w:val="83ErlText"/>
              <w:jc w:val="left"/>
            </w:pPr>
            <w:r w:rsidRPr="00C96C2B">
              <w:t>CIPROFLOXACINE-RAT</w:t>
            </w:r>
          </w:p>
        </w:tc>
        <w:tc>
          <w:tcPr>
            <w:tcW w:w="2935" w:type="dxa"/>
            <w:vAlign w:val="center"/>
          </w:tcPr>
          <w:p w14:paraId="090B4F34" w14:textId="77777777" w:rsidR="00287731" w:rsidRPr="00C96C2B" w:rsidRDefault="00287731" w:rsidP="004C195F">
            <w:pPr>
              <w:pStyle w:val="83ErlText"/>
              <w:jc w:val="left"/>
            </w:pPr>
            <w:r w:rsidRPr="00C96C2B">
              <w:t>FILMTABL 500MG 20</w:t>
            </w:r>
          </w:p>
        </w:tc>
        <w:tc>
          <w:tcPr>
            <w:tcW w:w="1519" w:type="dxa"/>
            <w:vAlign w:val="center"/>
          </w:tcPr>
          <w:p w14:paraId="11EA2AA0" w14:textId="77777777" w:rsidR="00287731" w:rsidRPr="00C96C2B" w:rsidRDefault="00287731" w:rsidP="004C195F">
            <w:pPr>
              <w:pStyle w:val="83ErlText"/>
              <w:jc w:val="left"/>
            </w:pPr>
            <w:r w:rsidRPr="00C96C2B">
              <w:t>2433588</w:t>
            </w:r>
          </w:p>
        </w:tc>
      </w:tr>
      <w:tr w:rsidR="00287731" w:rsidRPr="00C96C2B" w14:paraId="7C58AC85" w14:textId="77777777" w:rsidTr="003608A6">
        <w:tc>
          <w:tcPr>
            <w:tcW w:w="1908" w:type="dxa"/>
            <w:vAlign w:val="center"/>
          </w:tcPr>
          <w:p w14:paraId="33887B85" w14:textId="77777777" w:rsidR="00287731" w:rsidRPr="00C96C2B" w:rsidRDefault="00287731" w:rsidP="004C195F">
            <w:pPr>
              <w:pStyle w:val="83ErlText"/>
              <w:jc w:val="left"/>
            </w:pPr>
            <w:r w:rsidRPr="00C96C2B">
              <w:t>CIPROFLOXACINE</w:t>
            </w:r>
          </w:p>
        </w:tc>
        <w:tc>
          <w:tcPr>
            <w:tcW w:w="2358" w:type="dxa"/>
            <w:vAlign w:val="center"/>
          </w:tcPr>
          <w:p w14:paraId="15F77031" w14:textId="77777777" w:rsidR="00287731" w:rsidRPr="00C96C2B" w:rsidRDefault="00287731" w:rsidP="004C195F">
            <w:pPr>
              <w:pStyle w:val="83ErlText"/>
              <w:jc w:val="left"/>
            </w:pPr>
            <w:r w:rsidRPr="00C96C2B">
              <w:t>CIPROFLOXACINE-SDZ</w:t>
            </w:r>
          </w:p>
        </w:tc>
        <w:tc>
          <w:tcPr>
            <w:tcW w:w="2935" w:type="dxa"/>
            <w:vAlign w:val="center"/>
          </w:tcPr>
          <w:p w14:paraId="5097B73B" w14:textId="77777777" w:rsidR="00287731" w:rsidRPr="00C96C2B" w:rsidRDefault="00287731" w:rsidP="004C195F">
            <w:pPr>
              <w:pStyle w:val="83ErlText"/>
              <w:jc w:val="left"/>
            </w:pPr>
            <w:r w:rsidRPr="00C96C2B">
              <w:t>FILMTABL 250MG 20</w:t>
            </w:r>
          </w:p>
        </w:tc>
        <w:tc>
          <w:tcPr>
            <w:tcW w:w="1519" w:type="dxa"/>
            <w:vAlign w:val="center"/>
          </w:tcPr>
          <w:p w14:paraId="675D2B72" w14:textId="77777777" w:rsidR="00287731" w:rsidRPr="00C96C2B" w:rsidRDefault="00287731" w:rsidP="004C195F">
            <w:pPr>
              <w:pStyle w:val="83ErlText"/>
              <w:jc w:val="left"/>
            </w:pPr>
            <w:r w:rsidRPr="00C96C2B">
              <w:t>2429173</w:t>
            </w:r>
          </w:p>
        </w:tc>
      </w:tr>
      <w:tr w:rsidR="00287731" w:rsidRPr="00C96C2B" w14:paraId="6B3E03D4" w14:textId="77777777" w:rsidTr="003608A6">
        <w:tc>
          <w:tcPr>
            <w:tcW w:w="1908" w:type="dxa"/>
            <w:vAlign w:val="center"/>
          </w:tcPr>
          <w:p w14:paraId="70DF7109" w14:textId="77777777" w:rsidR="00287731" w:rsidRPr="00C96C2B" w:rsidRDefault="00287731" w:rsidP="004C195F">
            <w:pPr>
              <w:pStyle w:val="83ErlText"/>
              <w:jc w:val="left"/>
            </w:pPr>
            <w:r w:rsidRPr="00C96C2B">
              <w:t>CIPROFLOXACINE</w:t>
            </w:r>
          </w:p>
        </w:tc>
        <w:tc>
          <w:tcPr>
            <w:tcW w:w="2358" w:type="dxa"/>
            <w:vAlign w:val="center"/>
          </w:tcPr>
          <w:p w14:paraId="470056E3" w14:textId="77777777" w:rsidR="00287731" w:rsidRPr="00C96C2B" w:rsidRDefault="00287731" w:rsidP="004C195F">
            <w:pPr>
              <w:pStyle w:val="83ErlText"/>
              <w:jc w:val="left"/>
            </w:pPr>
            <w:r w:rsidRPr="00C96C2B">
              <w:t>CIPROFLOXACINE-SDZ</w:t>
            </w:r>
          </w:p>
        </w:tc>
        <w:tc>
          <w:tcPr>
            <w:tcW w:w="2935" w:type="dxa"/>
            <w:vAlign w:val="center"/>
          </w:tcPr>
          <w:p w14:paraId="73121C9A" w14:textId="77777777" w:rsidR="00287731" w:rsidRPr="00C96C2B" w:rsidRDefault="00287731" w:rsidP="004C195F">
            <w:pPr>
              <w:pStyle w:val="83ErlText"/>
              <w:jc w:val="left"/>
            </w:pPr>
            <w:r w:rsidRPr="00C96C2B">
              <w:t>FILMTABL 250MG 10</w:t>
            </w:r>
          </w:p>
        </w:tc>
        <w:tc>
          <w:tcPr>
            <w:tcW w:w="1519" w:type="dxa"/>
            <w:vAlign w:val="center"/>
          </w:tcPr>
          <w:p w14:paraId="18E02D7E" w14:textId="77777777" w:rsidR="00287731" w:rsidRPr="00C96C2B" w:rsidRDefault="00287731" w:rsidP="004C195F">
            <w:pPr>
              <w:pStyle w:val="83ErlText"/>
              <w:jc w:val="left"/>
            </w:pPr>
            <w:r w:rsidRPr="00C96C2B">
              <w:t>2429167</w:t>
            </w:r>
          </w:p>
        </w:tc>
      </w:tr>
      <w:tr w:rsidR="00287731" w:rsidRPr="00C96C2B" w14:paraId="49CC6BB7" w14:textId="77777777" w:rsidTr="003608A6">
        <w:tc>
          <w:tcPr>
            <w:tcW w:w="1908" w:type="dxa"/>
            <w:vAlign w:val="center"/>
          </w:tcPr>
          <w:p w14:paraId="4525B9AD" w14:textId="77777777" w:rsidR="00287731" w:rsidRPr="00C96C2B" w:rsidRDefault="00287731" w:rsidP="004C195F">
            <w:pPr>
              <w:pStyle w:val="83ErlText"/>
              <w:jc w:val="left"/>
            </w:pPr>
            <w:r w:rsidRPr="00C96C2B">
              <w:t>CIPROFLOXACINE</w:t>
            </w:r>
          </w:p>
        </w:tc>
        <w:tc>
          <w:tcPr>
            <w:tcW w:w="2358" w:type="dxa"/>
            <w:vAlign w:val="center"/>
          </w:tcPr>
          <w:p w14:paraId="5350FDC9" w14:textId="77777777" w:rsidR="00287731" w:rsidRPr="00C96C2B" w:rsidRDefault="00287731" w:rsidP="004C195F">
            <w:pPr>
              <w:pStyle w:val="83ErlText"/>
              <w:jc w:val="left"/>
            </w:pPr>
            <w:r w:rsidRPr="00C96C2B">
              <w:t>CIPROFLOXACINE-SDZ</w:t>
            </w:r>
          </w:p>
        </w:tc>
        <w:tc>
          <w:tcPr>
            <w:tcW w:w="2935" w:type="dxa"/>
            <w:vAlign w:val="center"/>
          </w:tcPr>
          <w:p w14:paraId="6524DCFC" w14:textId="77777777" w:rsidR="00287731" w:rsidRPr="00C96C2B" w:rsidRDefault="00287731" w:rsidP="004C195F">
            <w:pPr>
              <w:pStyle w:val="83ErlText"/>
              <w:jc w:val="left"/>
            </w:pPr>
            <w:r w:rsidRPr="00C96C2B">
              <w:t>FILMTABL 500MG 10</w:t>
            </w:r>
          </w:p>
        </w:tc>
        <w:tc>
          <w:tcPr>
            <w:tcW w:w="1519" w:type="dxa"/>
            <w:vAlign w:val="center"/>
          </w:tcPr>
          <w:p w14:paraId="523EAF00" w14:textId="77777777" w:rsidR="00287731" w:rsidRPr="00C96C2B" w:rsidRDefault="00287731" w:rsidP="004C195F">
            <w:pPr>
              <w:pStyle w:val="83ErlText"/>
              <w:jc w:val="left"/>
            </w:pPr>
            <w:r w:rsidRPr="00C96C2B">
              <w:t>2429196</w:t>
            </w:r>
          </w:p>
        </w:tc>
      </w:tr>
      <w:tr w:rsidR="00287731" w:rsidRPr="00C96C2B" w14:paraId="22AEB074" w14:textId="77777777" w:rsidTr="003608A6">
        <w:tc>
          <w:tcPr>
            <w:tcW w:w="1908" w:type="dxa"/>
            <w:vAlign w:val="center"/>
          </w:tcPr>
          <w:p w14:paraId="424D27B8" w14:textId="77777777" w:rsidR="00287731" w:rsidRPr="00C96C2B" w:rsidRDefault="00287731" w:rsidP="004C195F">
            <w:pPr>
              <w:pStyle w:val="83ErlText"/>
              <w:jc w:val="left"/>
            </w:pPr>
            <w:r w:rsidRPr="00C96C2B">
              <w:t>CIPROFLOXACINE</w:t>
            </w:r>
          </w:p>
        </w:tc>
        <w:tc>
          <w:tcPr>
            <w:tcW w:w="2358" w:type="dxa"/>
            <w:vAlign w:val="center"/>
          </w:tcPr>
          <w:p w14:paraId="24F98853" w14:textId="77777777" w:rsidR="00287731" w:rsidRPr="00C96C2B" w:rsidRDefault="00287731" w:rsidP="004C195F">
            <w:pPr>
              <w:pStyle w:val="83ErlText"/>
              <w:jc w:val="left"/>
            </w:pPr>
            <w:r w:rsidRPr="00C96C2B">
              <w:t>CIPROFLOXACINE-SDZ</w:t>
            </w:r>
          </w:p>
        </w:tc>
        <w:tc>
          <w:tcPr>
            <w:tcW w:w="2935" w:type="dxa"/>
            <w:vAlign w:val="center"/>
          </w:tcPr>
          <w:p w14:paraId="13EFA0C3" w14:textId="77777777" w:rsidR="00287731" w:rsidRPr="00C96C2B" w:rsidRDefault="00287731" w:rsidP="004C195F">
            <w:pPr>
              <w:pStyle w:val="83ErlText"/>
              <w:jc w:val="left"/>
            </w:pPr>
            <w:r w:rsidRPr="00C96C2B">
              <w:t>FILMTABL 500MG 20</w:t>
            </w:r>
          </w:p>
        </w:tc>
        <w:tc>
          <w:tcPr>
            <w:tcW w:w="1519" w:type="dxa"/>
            <w:vAlign w:val="center"/>
          </w:tcPr>
          <w:p w14:paraId="6AF70CB0" w14:textId="77777777" w:rsidR="00287731" w:rsidRPr="00C96C2B" w:rsidRDefault="00287731" w:rsidP="004C195F">
            <w:pPr>
              <w:pStyle w:val="83ErlText"/>
              <w:jc w:val="left"/>
            </w:pPr>
            <w:r w:rsidRPr="00C96C2B">
              <w:t>2429204</w:t>
            </w:r>
          </w:p>
        </w:tc>
      </w:tr>
      <w:tr w:rsidR="00287731" w:rsidRPr="00C96C2B" w14:paraId="3815842B" w14:textId="77777777" w:rsidTr="003608A6">
        <w:tc>
          <w:tcPr>
            <w:tcW w:w="1908" w:type="dxa"/>
            <w:vAlign w:val="center"/>
          </w:tcPr>
          <w:p w14:paraId="22B41700" w14:textId="77777777" w:rsidR="00287731" w:rsidRPr="00C96C2B" w:rsidRDefault="00287731" w:rsidP="004C195F">
            <w:pPr>
              <w:pStyle w:val="83ErlText"/>
              <w:jc w:val="left"/>
            </w:pPr>
            <w:r w:rsidRPr="00C96C2B">
              <w:t>CIPROFLOXACINE</w:t>
            </w:r>
          </w:p>
        </w:tc>
        <w:tc>
          <w:tcPr>
            <w:tcW w:w="2358" w:type="dxa"/>
            <w:vAlign w:val="center"/>
          </w:tcPr>
          <w:p w14:paraId="71E33210" w14:textId="77777777" w:rsidR="00287731" w:rsidRPr="00C96C2B" w:rsidRDefault="00287731" w:rsidP="004C195F">
            <w:pPr>
              <w:pStyle w:val="83ErlText"/>
              <w:jc w:val="left"/>
            </w:pPr>
            <w:r w:rsidRPr="00C96C2B">
              <w:t>CIPROMED</w:t>
            </w:r>
          </w:p>
        </w:tc>
        <w:tc>
          <w:tcPr>
            <w:tcW w:w="2935" w:type="dxa"/>
            <w:vAlign w:val="center"/>
          </w:tcPr>
          <w:p w14:paraId="34049290" w14:textId="77777777" w:rsidR="00287731" w:rsidRPr="00C96C2B" w:rsidRDefault="00287731" w:rsidP="004C195F">
            <w:pPr>
              <w:pStyle w:val="83ErlText"/>
              <w:jc w:val="left"/>
            </w:pPr>
            <w:r w:rsidRPr="00C96C2B">
              <w:t>FILMTABL 250MG 10</w:t>
            </w:r>
          </w:p>
        </w:tc>
        <w:tc>
          <w:tcPr>
            <w:tcW w:w="1519" w:type="dxa"/>
            <w:vAlign w:val="center"/>
          </w:tcPr>
          <w:p w14:paraId="2E7776CE" w14:textId="77777777" w:rsidR="00287731" w:rsidRPr="00C96C2B" w:rsidRDefault="00287731" w:rsidP="004C195F">
            <w:pPr>
              <w:pStyle w:val="83ErlText"/>
              <w:jc w:val="left"/>
            </w:pPr>
            <w:r w:rsidRPr="00C96C2B">
              <w:t>2432577</w:t>
            </w:r>
          </w:p>
        </w:tc>
      </w:tr>
      <w:tr w:rsidR="00287731" w:rsidRPr="00C96C2B" w14:paraId="1FEAF147" w14:textId="77777777" w:rsidTr="003608A6">
        <w:tc>
          <w:tcPr>
            <w:tcW w:w="1908" w:type="dxa"/>
            <w:vAlign w:val="center"/>
          </w:tcPr>
          <w:p w14:paraId="2C7C3C77" w14:textId="77777777" w:rsidR="00287731" w:rsidRPr="00C96C2B" w:rsidRDefault="00287731" w:rsidP="004C195F">
            <w:pPr>
              <w:pStyle w:val="83ErlText"/>
              <w:jc w:val="left"/>
            </w:pPr>
            <w:r w:rsidRPr="00C96C2B">
              <w:t>CIPROFLOXACINE</w:t>
            </w:r>
          </w:p>
        </w:tc>
        <w:tc>
          <w:tcPr>
            <w:tcW w:w="2358" w:type="dxa"/>
            <w:vAlign w:val="center"/>
          </w:tcPr>
          <w:p w14:paraId="352868B7" w14:textId="77777777" w:rsidR="00287731" w:rsidRPr="00C96C2B" w:rsidRDefault="00287731" w:rsidP="004C195F">
            <w:pPr>
              <w:pStyle w:val="83ErlText"/>
              <w:jc w:val="left"/>
            </w:pPr>
            <w:r w:rsidRPr="00C96C2B">
              <w:t>CIPROMED</w:t>
            </w:r>
          </w:p>
        </w:tc>
        <w:tc>
          <w:tcPr>
            <w:tcW w:w="2935" w:type="dxa"/>
            <w:vAlign w:val="center"/>
          </w:tcPr>
          <w:p w14:paraId="6A45F2E5" w14:textId="77777777" w:rsidR="00287731" w:rsidRPr="00C96C2B" w:rsidRDefault="00287731" w:rsidP="004C195F">
            <w:pPr>
              <w:pStyle w:val="83ErlText"/>
              <w:jc w:val="left"/>
            </w:pPr>
            <w:r w:rsidRPr="00C96C2B">
              <w:t>FILMTABL 500MG 10</w:t>
            </w:r>
          </w:p>
        </w:tc>
        <w:tc>
          <w:tcPr>
            <w:tcW w:w="1519" w:type="dxa"/>
            <w:vAlign w:val="center"/>
          </w:tcPr>
          <w:p w14:paraId="188420CC" w14:textId="77777777" w:rsidR="00287731" w:rsidRPr="00C96C2B" w:rsidRDefault="00287731" w:rsidP="004C195F">
            <w:pPr>
              <w:pStyle w:val="83ErlText"/>
              <w:jc w:val="left"/>
            </w:pPr>
            <w:r w:rsidRPr="00C96C2B">
              <w:t>2432608</w:t>
            </w:r>
          </w:p>
        </w:tc>
      </w:tr>
      <w:tr w:rsidR="00287731" w:rsidRPr="00C96C2B" w14:paraId="2AB16E47" w14:textId="77777777" w:rsidTr="003608A6">
        <w:tc>
          <w:tcPr>
            <w:tcW w:w="1908" w:type="dxa"/>
            <w:vAlign w:val="center"/>
          </w:tcPr>
          <w:p w14:paraId="1336E8FE" w14:textId="77777777" w:rsidR="00287731" w:rsidRPr="00C96C2B" w:rsidRDefault="00287731" w:rsidP="004C195F">
            <w:pPr>
              <w:pStyle w:val="83ErlText"/>
              <w:jc w:val="left"/>
            </w:pPr>
            <w:r w:rsidRPr="00C96C2B">
              <w:t>CIPROFLOXACINE</w:t>
            </w:r>
          </w:p>
        </w:tc>
        <w:tc>
          <w:tcPr>
            <w:tcW w:w="2358" w:type="dxa"/>
            <w:vAlign w:val="center"/>
          </w:tcPr>
          <w:p w14:paraId="3C951497" w14:textId="77777777" w:rsidR="00287731" w:rsidRPr="00C96C2B" w:rsidRDefault="00287731" w:rsidP="004C195F">
            <w:pPr>
              <w:pStyle w:val="83ErlText"/>
              <w:jc w:val="left"/>
            </w:pPr>
            <w:r w:rsidRPr="00C96C2B">
              <w:t>CIPROSTAD</w:t>
            </w:r>
          </w:p>
        </w:tc>
        <w:tc>
          <w:tcPr>
            <w:tcW w:w="2935" w:type="dxa"/>
            <w:vAlign w:val="center"/>
          </w:tcPr>
          <w:p w14:paraId="3E43C729" w14:textId="77777777" w:rsidR="00287731" w:rsidRPr="00C96C2B" w:rsidRDefault="00287731" w:rsidP="004C195F">
            <w:pPr>
              <w:pStyle w:val="83ErlText"/>
              <w:jc w:val="left"/>
            </w:pPr>
            <w:r w:rsidRPr="00C96C2B">
              <w:t>FILMTABL 250MG 10</w:t>
            </w:r>
          </w:p>
        </w:tc>
        <w:tc>
          <w:tcPr>
            <w:tcW w:w="1519" w:type="dxa"/>
            <w:vAlign w:val="center"/>
          </w:tcPr>
          <w:p w14:paraId="493C55B9" w14:textId="77777777" w:rsidR="00287731" w:rsidRPr="00C96C2B" w:rsidRDefault="00287731" w:rsidP="004C195F">
            <w:pPr>
              <w:pStyle w:val="83ErlText"/>
              <w:jc w:val="left"/>
            </w:pPr>
            <w:r w:rsidRPr="00C96C2B">
              <w:t>2431359</w:t>
            </w:r>
          </w:p>
        </w:tc>
      </w:tr>
      <w:tr w:rsidR="00287731" w:rsidRPr="00C96C2B" w14:paraId="5A431451" w14:textId="77777777" w:rsidTr="003608A6">
        <w:tc>
          <w:tcPr>
            <w:tcW w:w="1908" w:type="dxa"/>
            <w:vAlign w:val="center"/>
          </w:tcPr>
          <w:p w14:paraId="73E06BFD" w14:textId="77777777" w:rsidR="00287731" w:rsidRPr="00C96C2B" w:rsidRDefault="00287731" w:rsidP="004C195F">
            <w:pPr>
              <w:pStyle w:val="83ErlText"/>
              <w:jc w:val="left"/>
            </w:pPr>
            <w:r w:rsidRPr="00C96C2B">
              <w:t>CIPROFLOXACINE</w:t>
            </w:r>
          </w:p>
        </w:tc>
        <w:tc>
          <w:tcPr>
            <w:tcW w:w="2358" w:type="dxa"/>
            <w:vAlign w:val="center"/>
          </w:tcPr>
          <w:p w14:paraId="039BACB8" w14:textId="77777777" w:rsidR="00287731" w:rsidRPr="00C96C2B" w:rsidRDefault="00287731" w:rsidP="004C195F">
            <w:pPr>
              <w:pStyle w:val="83ErlText"/>
              <w:jc w:val="left"/>
            </w:pPr>
            <w:r w:rsidRPr="00C96C2B">
              <w:t>CIPROSTAD</w:t>
            </w:r>
          </w:p>
        </w:tc>
        <w:tc>
          <w:tcPr>
            <w:tcW w:w="2935" w:type="dxa"/>
            <w:vAlign w:val="center"/>
          </w:tcPr>
          <w:p w14:paraId="063DC03A" w14:textId="77777777" w:rsidR="00287731" w:rsidRPr="00C96C2B" w:rsidRDefault="00287731" w:rsidP="004C195F">
            <w:pPr>
              <w:pStyle w:val="83ErlText"/>
              <w:jc w:val="left"/>
            </w:pPr>
            <w:r w:rsidRPr="00C96C2B">
              <w:t>FILMTABL 500MG 20</w:t>
            </w:r>
          </w:p>
        </w:tc>
        <w:tc>
          <w:tcPr>
            <w:tcW w:w="1519" w:type="dxa"/>
            <w:vAlign w:val="center"/>
          </w:tcPr>
          <w:p w14:paraId="0A041916" w14:textId="77777777" w:rsidR="00287731" w:rsidRPr="00C96C2B" w:rsidRDefault="00287731" w:rsidP="004C195F">
            <w:pPr>
              <w:pStyle w:val="83ErlText"/>
              <w:jc w:val="left"/>
            </w:pPr>
            <w:r w:rsidRPr="00C96C2B">
              <w:t>2436434</w:t>
            </w:r>
          </w:p>
        </w:tc>
      </w:tr>
      <w:tr w:rsidR="00287731" w:rsidRPr="00C96C2B" w14:paraId="0147421B" w14:textId="77777777" w:rsidTr="003608A6">
        <w:tc>
          <w:tcPr>
            <w:tcW w:w="1908" w:type="dxa"/>
            <w:vAlign w:val="center"/>
          </w:tcPr>
          <w:p w14:paraId="5A6F5186" w14:textId="77777777" w:rsidR="00287731" w:rsidRPr="00C96C2B" w:rsidRDefault="00287731" w:rsidP="004C195F">
            <w:pPr>
              <w:pStyle w:val="83ErlText"/>
              <w:jc w:val="left"/>
            </w:pPr>
            <w:r w:rsidRPr="00C96C2B">
              <w:t>CIPROFLOXACINE</w:t>
            </w:r>
          </w:p>
        </w:tc>
        <w:tc>
          <w:tcPr>
            <w:tcW w:w="2358" w:type="dxa"/>
            <w:vAlign w:val="center"/>
          </w:tcPr>
          <w:p w14:paraId="7B97634F" w14:textId="77777777" w:rsidR="00287731" w:rsidRPr="00C96C2B" w:rsidRDefault="00287731" w:rsidP="004C195F">
            <w:pPr>
              <w:pStyle w:val="83ErlText"/>
              <w:jc w:val="left"/>
            </w:pPr>
            <w:r w:rsidRPr="00C96C2B">
              <w:t>CIPROSTAD</w:t>
            </w:r>
          </w:p>
        </w:tc>
        <w:tc>
          <w:tcPr>
            <w:tcW w:w="2935" w:type="dxa"/>
            <w:vAlign w:val="center"/>
          </w:tcPr>
          <w:p w14:paraId="79C9C189" w14:textId="77777777" w:rsidR="00287731" w:rsidRPr="00C96C2B" w:rsidRDefault="00287731" w:rsidP="004C195F">
            <w:pPr>
              <w:pStyle w:val="83ErlText"/>
              <w:jc w:val="left"/>
            </w:pPr>
            <w:r w:rsidRPr="00C96C2B">
              <w:t>FILMTABL 500MG 10</w:t>
            </w:r>
          </w:p>
        </w:tc>
        <w:tc>
          <w:tcPr>
            <w:tcW w:w="1519" w:type="dxa"/>
            <w:vAlign w:val="center"/>
          </w:tcPr>
          <w:p w14:paraId="4C129E14" w14:textId="77777777" w:rsidR="00287731" w:rsidRPr="00C96C2B" w:rsidRDefault="00287731" w:rsidP="004C195F">
            <w:pPr>
              <w:pStyle w:val="83ErlText"/>
              <w:jc w:val="left"/>
            </w:pPr>
            <w:r w:rsidRPr="00C96C2B">
              <w:t>2431371</w:t>
            </w:r>
          </w:p>
        </w:tc>
      </w:tr>
      <w:tr w:rsidR="00287731" w:rsidRPr="00C96C2B" w14:paraId="0D34B78B" w14:textId="77777777" w:rsidTr="003608A6">
        <w:tc>
          <w:tcPr>
            <w:tcW w:w="1908" w:type="dxa"/>
            <w:vAlign w:val="center"/>
          </w:tcPr>
          <w:p w14:paraId="25BFBB4F" w14:textId="77777777" w:rsidR="00287731" w:rsidRPr="00C96C2B" w:rsidRDefault="00287731" w:rsidP="004C195F">
            <w:pPr>
              <w:pStyle w:val="83ErlText"/>
              <w:jc w:val="left"/>
            </w:pPr>
            <w:r w:rsidRPr="00C96C2B">
              <w:t>CIPROFLOXACINE</w:t>
            </w:r>
          </w:p>
        </w:tc>
        <w:tc>
          <w:tcPr>
            <w:tcW w:w="2358" w:type="dxa"/>
            <w:vAlign w:val="center"/>
          </w:tcPr>
          <w:p w14:paraId="478193B3" w14:textId="77777777" w:rsidR="00287731" w:rsidRPr="00C96C2B" w:rsidRDefault="00287731" w:rsidP="004C195F">
            <w:pPr>
              <w:pStyle w:val="83ErlText"/>
              <w:jc w:val="left"/>
            </w:pPr>
            <w:r w:rsidRPr="00C96C2B">
              <w:t>CIPROXINE</w:t>
            </w:r>
          </w:p>
        </w:tc>
        <w:tc>
          <w:tcPr>
            <w:tcW w:w="2935" w:type="dxa"/>
            <w:vAlign w:val="center"/>
          </w:tcPr>
          <w:p w14:paraId="510C22BD" w14:textId="77777777" w:rsidR="00287731" w:rsidRPr="00C96C2B" w:rsidRDefault="00287731" w:rsidP="004C195F">
            <w:pPr>
              <w:pStyle w:val="83ErlText"/>
              <w:jc w:val="left"/>
            </w:pPr>
            <w:r w:rsidRPr="00C96C2B">
              <w:t>FILMTABL 500MG 20</w:t>
            </w:r>
          </w:p>
        </w:tc>
        <w:tc>
          <w:tcPr>
            <w:tcW w:w="1519" w:type="dxa"/>
            <w:vAlign w:val="center"/>
          </w:tcPr>
          <w:p w14:paraId="599D939C" w14:textId="77777777" w:rsidR="00287731" w:rsidRPr="00C96C2B" w:rsidRDefault="00287731" w:rsidP="004C195F">
            <w:pPr>
              <w:pStyle w:val="83ErlText"/>
              <w:jc w:val="left"/>
            </w:pPr>
            <w:r w:rsidRPr="00C96C2B">
              <w:t>981423</w:t>
            </w:r>
          </w:p>
        </w:tc>
      </w:tr>
      <w:tr w:rsidR="00287731" w:rsidRPr="00C96C2B" w14:paraId="6D2C85C6" w14:textId="77777777" w:rsidTr="003608A6">
        <w:tc>
          <w:tcPr>
            <w:tcW w:w="1908" w:type="dxa"/>
            <w:vAlign w:val="center"/>
          </w:tcPr>
          <w:p w14:paraId="3A720A3E" w14:textId="77777777" w:rsidR="00287731" w:rsidRPr="00C96C2B" w:rsidRDefault="00287731" w:rsidP="004C195F">
            <w:pPr>
              <w:pStyle w:val="83ErlText"/>
              <w:jc w:val="left"/>
            </w:pPr>
            <w:r w:rsidRPr="00C96C2B">
              <w:t>CIPROFLOXACINE</w:t>
            </w:r>
          </w:p>
        </w:tc>
        <w:tc>
          <w:tcPr>
            <w:tcW w:w="2358" w:type="dxa"/>
            <w:vAlign w:val="center"/>
          </w:tcPr>
          <w:p w14:paraId="43FFAF96" w14:textId="77777777" w:rsidR="00287731" w:rsidRPr="00C96C2B" w:rsidRDefault="00287731" w:rsidP="004C195F">
            <w:pPr>
              <w:pStyle w:val="83ErlText"/>
              <w:jc w:val="left"/>
            </w:pPr>
            <w:r w:rsidRPr="00C96C2B">
              <w:t>CIPROXINE</w:t>
            </w:r>
          </w:p>
        </w:tc>
        <w:tc>
          <w:tcPr>
            <w:tcW w:w="2935" w:type="dxa"/>
            <w:vAlign w:val="center"/>
          </w:tcPr>
          <w:p w14:paraId="42FFD6C6" w14:textId="77777777" w:rsidR="00287731" w:rsidRPr="00C96C2B" w:rsidRDefault="00287731" w:rsidP="004C195F">
            <w:pPr>
              <w:pStyle w:val="83ErlText"/>
              <w:jc w:val="left"/>
            </w:pPr>
            <w:r w:rsidRPr="00C96C2B">
              <w:t>FILMTABL 500MG 10</w:t>
            </w:r>
          </w:p>
        </w:tc>
        <w:tc>
          <w:tcPr>
            <w:tcW w:w="1519" w:type="dxa"/>
            <w:vAlign w:val="center"/>
          </w:tcPr>
          <w:p w14:paraId="6BDF3621" w14:textId="77777777" w:rsidR="00287731" w:rsidRPr="00C96C2B" w:rsidRDefault="00287731" w:rsidP="004C195F">
            <w:pPr>
              <w:pStyle w:val="83ErlText"/>
              <w:jc w:val="left"/>
            </w:pPr>
            <w:r w:rsidRPr="00C96C2B">
              <w:t>981417</w:t>
            </w:r>
          </w:p>
        </w:tc>
      </w:tr>
      <w:tr w:rsidR="00287731" w:rsidRPr="00C96C2B" w14:paraId="4F956A93" w14:textId="77777777" w:rsidTr="003608A6">
        <w:tc>
          <w:tcPr>
            <w:tcW w:w="1908" w:type="dxa"/>
            <w:vAlign w:val="center"/>
          </w:tcPr>
          <w:p w14:paraId="6014EB73" w14:textId="77777777" w:rsidR="00287731" w:rsidRPr="00C96C2B" w:rsidRDefault="00287731" w:rsidP="004C195F">
            <w:pPr>
              <w:pStyle w:val="83ErlText"/>
              <w:jc w:val="left"/>
            </w:pPr>
            <w:r w:rsidRPr="00C96C2B">
              <w:t>CISATRACURIUM BESILATE</w:t>
            </w:r>
          </w:p>
        </w:tc>
        <w:tc>
          <w:tcPr>
            <w:tcW w:w="2358" w:type="dxa"/>
            <w:vAlign w:val="center"/>
          </w:tcPr>
          <w:p w14:paraId="1D99719F" w14:textId="77777777" w:rsidR="00287731" w:rsidRPr="00C96C2B" w:rsidRDefault="00287731" w:rsidP="004C195F">
            <w:pPr>
              <w:pStyle w:val="83ErlText"/>
              <w:jc w:val="left"/>
            </w:pPr>
            <w:r w:rsidRPr="00C96C2B">
              <w:t>CISATRACURIUM-KALC</w:t>
            </w:r>
          </w:p>
        </w:tc>
        <w:tc>
          <w:tcPr>
            <w:tcW w:w="2935" w:type="dxa"/>
            <w:vAlign w:val="center"/>
          </w:tcPr>
          <w:p w14:paraId="22A8A83F" w14:textId="77777777" w:rsidR="00287731" w:rsidRPr="00C96C2B" w:rsidRDefault="00287731" w:rsidP="004C195F">
            <w:pPr>
              <w:pStyle w:val="83ErlText"/>
              <w:jc w:val="left"/>
            </w:pPr>
            <w:r w:rsidRPr="00C96C2B">
              <w:t>AMP INJ/INF 2MG/ML 5 5ML</w:t>
            </w:r>
          </w:p>
        </w:tc>
        <w:tc>
          <w:tcPr>
            <w:tcW w:w="1519" w:type="dxa"/>
            <w:vAlign w:val="center"/>
          </w:tcPr>
          <w:p w14:paraId="3B4B374D" w14:textId="77777777" w:rsidR="00287731" w:rsidRPr="00C96C2B" w:rsidRDefault="00287731" w:rsidP="004C195F">
            <w:pPr>
              <w:pStyle w:val="83ErlText"/>
              <w:jc w:val="left"/>
            </w:pPr>
            <w:r w:rsidRPr="00C96C2B">
              <w:t>4967147</w:t>
            </w:r>
          </w:p>
        </w:tc>
      </w:tr>
      <w:tr w:rsidR="00287731" w:rsidRPr="00C96C2B" w14:paraId="645C83E1" w14:textId="77777777" w:rsidTr="003608A6">
        <w:tc>
          <w:tcPr>
            <w:tcW w:w="1908" w:type="dxa"/>
            <w:vAlign w:val="center"/>
          </w:tcPr>
          <w:p w14:paraId="32266EEE" w14:textId="77777777" w:rsidR="00287731" w:rsidRPr="00C96C2B" w:rsidRDefault="00287731" w:rsidP="004C195F">
            <w:pPr>
              <w:pStyle w:val="83ErlText"/>
              <w:jc w:val="left"/>
            </w:pPr>
            <w:r w:rsidRPr="00C96C2B">
              <w:t>CLARITHROMYCI</w:t>
            </w:r>
            <w:r w:rsidRPr="00C96C2B">
              <w:lastRenderedPageBreak/>
              <w:t>NE</w:t>
            </w:r>
          </w:p>
        </w:tc>
        <w:tc>
          <w:tcPr>
            <w:tcW w:w="2358" w:type="dxa"/>
            <w:vAlign w:val="center"/>
          </w:tcPr>
          <w:p w14:paraId="077A7F06" w14:textId="77777777" w:rsidR="00287731" w:rsidRPr="00C96C2B" w:rsidRDefault="00287731" w:rsidP="004C195F">
            <w:pPr>
              <w:pStyle w:val="83ErlText"/>
              <w:jc w:val="left"/>
            </w:pPr>
            <w:r w:rsidRPr="00C96C2B">
              <w:lastRenderedPageBreak/>
              <w:t xml:space="preserve">CLARITHR.-RAT </w:t>
            </w:r>
            <w:r w:rsidRPr="00C96C2B">
              <w:lastRenderedPageBreak/>
              <w:t>GMBH</w:t>
            </w:r>
          </w:p>
        </w:tc>
        <w:tc>
          <w:tcPr>
            <w:tcW w:w="2935" w:type="dxa"/>
            <w:vAlign w:val="center"/>
          </w:tcPr>
          <w:p w14:paraId="0167C580" w14:textId="77777777" w:rsidR="00287731" w:rsidRPr="00C96C2B" w:rsidRDefault="00287731" w:rsidP="004C195F">
            <w:pPr>
              <w:pStyle w:val="83ErlText"/>
              <w:jc w:val="left"/>
            </w:pPr>
            <w:r w:rsidRPr="00C96C2B">
              <w:lastRenderedPageBreak/>
              <w:t>FILMTABL 500MG 7</w:t>
            </w:r>
          </w:p>
        </w:tc>
        <w:tc>
          <w:tcPr>
            <w:tcW w:w="1519" w:type="dxa"/>
            <w:vAlign w:val="center"/>
          </w:tcPr>
          <w:p w14:paraId="05107B72" w14:textId="77777777" w:rsidR="00287731" w:rsidRPr="00C96C2B" w:rsidRDefault="00287731" w:rsidP="004C195F">
            <w:pPr>
              <w:pStyle w:val="83ErlText"/>
              <w:jc w:val="left"/>
            </w:pPr>
            <w:r w:rsidRPr="00C96C2B">
              <w:t>3924101</w:t>
            </w:r>
          </w:p>
        </w:tc>
      </w:tr>
      <w:tr w:rsidR="00287731" w:rsidRPr="00C96C2B" w14:paraId="21F322DC" w14:textId="77777777" w:rsidTr="003608A6">
        <w:tc>
          <w:tcPr>
            <w:tcW w:w="1908" w:type="dxa"/>
            <w:vAlign w:val="center"/>
          </w:tcPr>
          <w:p w14:paraId="4C3C2E4E" w14:textId="77777777" w:rsidR="00287731" w:rsidRPr="00C96C2B" w:rsidRDefault="00287731" w:rsidP="004C195F">
            <w:pPr>
              <w:pStyle w:val="83ErlText"/>
              <w:jc w:val="left"/>
            </w:pPr>
            <w:r w:rsidRPr="00C96C2B">
              <w:t>CLARITHROMYCINE</w:t>
            </w:r>
          </w:p>
        </w:tc>
        <w:tc>
          <w:tcPr>
            <w:tcW w:w="2358" w:type="dxa"/>
            <w:vAlign w:val="center"/>
          </w:tcPr>
          <w:p w14:paraId="3BC93F93" w14:textId="77777777" w:rsidR="00287731" w:rsidRPr="00C96C2B" w:rsidRDefault="00287731" w:rsidP="004C195F">
            <w:pPr>
              <w:pStyle w:val="83ErlText"/>
              <w:jc w:val="left"/>
            </w:pPr>
            <w:r w:rsidRPr="00C96C2B">
              <w:t>CLARITHR.-RAT GMBH</w:t>
            </w:r>
          </w:p>
        </w:tc>
        <w:tc>
          <w:tcPr>
            <w:tcW w:w="2935" w:type="dxa"/>
            <w:vAlign w:val="center"/>
          </w:tcPr>
          <w:p w14:paraId="3298D10E" w14:textId="77777777" w:rsidR="00287731" w:rsidRPr="00C96C2B" w:rsidRDefault="00287731" w:rsidP="004C195F">
            <w:pPr>
              <w:pStyle w:val="83ErlText"/>
              <w:jc w:val="left"/>
            </w:pPr>
            <w:r w:rsidRPr="00C96C2B">
              <w:t>FILMTABL 250MG 14</w:t>
            </w:r>
          </w:p>
        </w:tc>
        <w:tc>
          <w:tcPr>
            <w:tcW w:w="1519" w:type="dxa"/>
            <w:vAlign w:val="center"/>
          </w:tcPr>
          <w:p w14:paraId="2B98DA15" w14:textId="77777777" w:rsidR="00287731" w:rsidRPr="00C96C2B" w:rsidRDefault="00287731" w:rsidP="004C195F">
            <w:pPr>
              <w:pStyle w:val="83ErlText"/>
              <w:jc w:val="left"/>
            </w:pPr>
            <w:r w:rsidRPr="00C96C2B">
              <w:t>3535902</w:t>
            </w:r>
          </w:p>
        </w:tc>
      </w:tr>
      <w:tr w:rsidR="00287731" w:rsidRPr="00C96C2B" w14:paraId="557FEA57" w14:textId="77777777" w:rsidTr="003608A6">
        <w:tc>
          <w:tcPr>
            <w:tcW w:w="1908" w:type="dxa"/>
            <w:vAlign w:val="center"/>
          </w:tcPr>
          <w:p w14:paraId="078D137D" w14:textId="77777777" w:rsidR="00287731" w:rsidRPr="00C96C2B" w:rsidRDefault="00287731" w:rsidP="004C195F">
            <w:pPr>
              <w:pStyle w:val="83ErlText"/>
              <w:jc w:val="left"/>
            </w:pPr>
            <w:r w:rsidRPr="00C96C2B">
              <w:t>CLARITHROMYCINE</w:t>
            </w:r>
          </w:p>
        </w:tc>
        <w:tc>
          <w:tcPr>
            <w:tcW w:w="2358" w:type="dxa"/>
            <w:vAlign w:val="center"/>
          </w:tcPr>
          <w:p w14:paraId="4A31536A" w14:textId="77777777" w:rsidR="00287731" w:rsidRPr="00C96C2B" w:rsidRDefault="00287731" w:rsidP="004C195F">
            <w:pPr>
              <w:pStyle w:val="83ErlText"/>
              <w:jc w:val="left"/>
            </w:pPr>
            <w:r w:rsidRPr="00C96C2B">
              <w:t>CLARITHR.-RAT GMBH</w:t>
            </w:r>
          </w:p>
        </w:tc>
        <w:tc>
          <w:tcPr>
            <w:tcW w:w="2935" w:type="dxa"/>
            <w:vAlign w:val="center"/>
          </w:tcPr>
          <w:p w14:paraId="6159DB67" w14:textId="77777777" w:rsidR="00287731" w:rsidRPr="00C96C2B" w:rsidRDefault="00287731" w:rsidP="004C195F">
            <w:pPr>
              <w:pStyle w:val="83ErlText"/>
              <w:jc w:val="left"/>
            </w:pPr>
            <w:r w:rsidRPr="00C96C2B">
              <w:t>FILMTABL 500MG 14</w:t>
            </w:r>
          </w:p>
        </w:tc>
        <w:tc>
          <w:tcPr>
            <w:tcW w:w="1519" w:type="dxa"/>
            <w:vAlign w:val="center"/>
          </w:tcPr>
          <w:p w14:paraId="4F42ECB6" w14:textId="77777777" w:rsidR="00287731" w:rsidRPr="00C96C2B" w:rsidRDefault="00287731" w:rsidP="004C195F">
            <w:pPr>
              <w:pStyle w:val="83ErlText"/>
              <w:jc w:val="left"/>
            </w:pPr>
            <w:r w:rsidRPr="00C96C2B">
              <w:t>3535925</w:t>
            </w:r>
          </w:p>
        </w:tc>
      </w:tr>
      <w:tr w:rsidR="00287731" w:rsidRPr="00C96C2B" w14:paraId="6C7AB0DB" w14:textId="77777777" w:rsidTr="003608A6">
        <w:tc>
          <w:tcPr>
            <w:tcW w:w="1908" w:type="dxa"/>
            <w:vAlign w:val="center"/>
          </w:tcPr>
          <w:p w14:paraId="274DFED9" w14:textId="77777777" w:rsidR="00287731" w:rsidRPr="00C96C2B" w:rsidRDefault="00287731" w:rsidP="004C195F">
            <w:pPr>
              <w:pStyle w:val="83ErlText"/>
              <w:jc w:val="left"/>
            </w:pPr>
            <w:r w:rsidRPr="00C96C2B">
              <w:t>CLARITHROMYCINE</w:t>
            </w:r>
          </w:p>
        </w:tc>
        <w:tc>
          <w:tcPr>
            <w:tcW w:w="2358" w:type="dxa"/>
            <w:vAlign w:val="center"/>
          </w:tcPr>
          <w:p w14:paraId="76368C3E" w14:textId="77777777" w:rsidR="00287731" w:rsidRPr="00C96C2B" w:rsidRDefault="00287731" w:rsidP="004C195F">
            <w:pPr>
              <w:pStyle w:val="83ErlText"/>
              <w:jc w:val="left"/>
            </w:pPr>
            <w:r w:rsidRPr="00C96C2B">
              <w:t>CLARITHROM-STADA</w:t>
            </w:r>
          </w:p>
        </w:tc>
        <w:tc>
          <w:tcPr>
            <w:tcW w:w="2935" w:type="dxa"/>
            <w:vAlign w:val="center"/>
          </w:tcPr>
          <w:p w14:paraId="25AF1652" w14:textId="77777777" w:rsidR="00287731" w:rsidRPr="00C96C2B" w:rsidRDefault="00287731" w:rsidP="004C195F">
            <w:pPr>
              <w:pStyle w:val="83ErlText"/>
              <w:jc w:val="left"/>
            </w:pPr>
            <w:r w:rsidRPr="00C96C2B">
              <w:t>FILMTABL 500MG 7</w:t>
            </w:r>
          </w:p>
        </w:tc>
        <w:tc>
          <w:tcPr>
            <w:tcW w:w="1519" w:type="dxa"/>
            <w:vAlign w:val="center"/>
          </w:tcPr>
          <w:p w14:paraId="48F7FB90" w14:textId="77777777" w:rsidR="00287731" w:rsidRPr="00C96C2B" w:rsidRDefault="00287731" w:rsidP="004C195F">
            <w:pPr>
              <w:pStyle w:val="83ErlText"/>
              <w:jc w:val="left"/>
            </w:pPr>
            <w:r w:rsidRPr="00C96C2B">
              <w:t>2471146</w:t>
            </w:r>
          </w:p>
        </w:tc>
      </w:tr>
      <w:tr w:rsidR="00287731" w:rsidRPr="00C96C2B" w14:paraId="722522C7" w14:textId="77777777" w:rsidTr="003608A6">
        <w:tc>
          <w:tcPr>
            <w:tcW w:w="1908" w:type="dxa"/>
            <w:vAlign w:val="center"/>
          </w:tcPr>
          <w:p w14:paraId="39DFB0D4" w14:textId="77777777" w:rsidR="00287731" w:rsidRPr="00C96C2B" w:rsidRDefault="00287731" w:rsidP="004C195F">
            <w:pPr>
              <w:pStyle w:val="83ErlText"/>
              <w:jc w:val="left"/>
            </w:pPr>
            <w:r w:rsidRPr="00C96C2B">
              <w:t>CLARITHROMYCINE</w:t>
            </w:r>
          </w:p>
        </w:tc>
        <w:tc>
          <w:tcPr>
            <w:tcW w:w="2358" w:type="dxa"/>
            <w:vAlign w:val="center"/>
          </w:tcPr>
          <w:p w14:paraId="558F84D0" w14:textId="77777777" w:rsidR="00287731" w:rsidRPr="00C96C2B" w:rsidRDefault="00287731" w:rsidP="004C195F">
            <w:pPr>
              <w:pStyle w:val="83ErlText"/>
              <w:jc w:val="left"/>
            </w:pPr>
            <w:r w:rsidRPr="00C96C2B">
              <w:t>CLARITHROM-STADA</w:t>
            </w:r>
          </w:p>
        </w:tc>
        <w:tc>
          <w:tcPr>
            <w:tcW w:w="2935" w:type="dxa"/>
            <w:vAlign w:val="center"/>
          </w:tcPr>
          <w:p w14:paraId="7DE70A8F" w14:textId="77777777" w:rsidR="00287731" w:rsidRPr="00C96C2B" w:rsidRDefault="00287731" w:rsidP="004C195F">
            <w:pPr>
              <w:pStyle w:val="83ErlText"/>
              <w:jc w:val="left"/>
            </w:pPr>
            <w:r w:rsidRPr="00C96C2B">
              <w:t>FILMTABL 250MG 14</w:t>
            </w:r>
          </w:p>
        </w:tc>
        <w:tc>
          <w:tcPr>
            <w:tcW w:w="1519" w:type="dxa"/>
            <w:vAlign w:val="center"/>
          </w:tcPr>
          <w:p w14:paraId="238CF87A" w14:textId="77777777" w:rsidR="00287731" w:rsidRPr="00C96C2B" w:rsidRDefault="00287731" w:rsidP="004C195F">
            <w:pPr>
              <w:pStyle w:val="83ErlText"/>
              <w:jc w:val="left"/>
            </w:pPr>
            <w:r w:rsidRPr="00C96C2B">
              <w:t>2471123</w:t>
            </w:r>
          </w:p>
        </w:tc>
      </w:tr>
      <w:tr w:rsidR="00287731" w:rsidRPr="00C96C2B" w14:paraId="1B5DFEA3" w14:textId="77777777" w:rsidTr="003608A6">
        <w:tc>
          <w:tcPr>
            <w:tcW w:w="1908" w:type="dxa"/>
            <w:vAlign w:val="center"/>
          </w:tcPr>
          <w:p w14:paraId="15B430EB" w14:textId="77777777" w:rsidR="00287731" w:rsidRPr="00C96C2B" w:rsidRDefault="00287731" w:rsidP="004C195F">
            <w:pPr>
              <w:pStyle w:val="83ErlText"/>
              <w:jc w:val="left"/>
            </w:pPr>
            <w:r w:rsidRPr="00C96C2B">
              <w:t>CLARITHROMYCINE</w:t>
            </w:r>
          </w:p>
        </w:tc>
        <w:tc>
          <w:tcPr>
            <w:tcW w:w="2358" w:type="dxa"/>
            <w:vAlign w:val="center"/>
          </w:tcPr>
          <w:p w14:paraId="3CC56E54" w14:textId="77777777" w:rsidR="00287731" w:rsidRPr="00C96C2B" w:rsidRDefault="00287731" w:rsidP="004C195F">
            <w:pPr>
              <w:pStyle w:val="83ErlText"/>
              <w:jc w:val="left"/>
            </w:pPr>
            <w:r w:rsidRPr="00C96C2B">
              <w:t>CLARITHROM-STADA</w:t>
            </w:r>
          </w:p>
        </w:tc>
        <w:tc>
          <w:tcPr>
            <w:tcW w:w="2935" w:type="dxa"/>
            <w:vAlign w:val="center"/>
          </w:tcPr>
          <w:p w14:paraId="7D2666E0" w14:textId="77777777" w:rsidR="00287731" w:rsidRPr="00C96C2B" w:rsidRDefault="00287731" w:rsidP="004C195F">
            <w:pPr>
              <w:pStyle w:val="83ErlText"/>
              <w:jc w:val="left"/>
            </w:pPr>
            <w:r w:rsidRPr="00C96C2B">
              <w:t>FILMTABL 500MG 14</w:t>
            </w:r>
          </w:p>
        </w:tc>
        <w:tc>
          <w:tcPr>
            <w:tcW w:w="1519" w:type="dxa"/>
            <w:vAlign w:val="center"/>
          </w:tcPr>
          <w:p w14:paraId="4545A1D3" w14:textId="77777777" w:rsidR="00287731" w:rsidRPr="00C96C2B" w:rsidRDefault="00287731" w:rsidP="004C195F">
            <w:pPr>
              <w:pStyle w:val="83ErlText"/>
              <w:jc w:val="left"/>
            </w:pPr>
            <w:r w:rsidRPr="00C96C2B">
              <w:t>2471152</w:t>
            </w:r>
          </w:p>
        </w:tc>
      </w:tr>
      <w:tr w:rsidR="00287731" w:rsidRPr="00C96C2B" w14:paraId="7C470F20" w14:textId="77777777" w:rsidTr="003608A6">
        <w:tc>
          <w:tcPr>
            <w:tcW w:w="1908" w:type="dxa"/>
            <w:vAlign w:val="center"/>
          </w:tcPr>
          <w:p w14:paraId="7FFE64AA" w14:textId="77777777" w:rsidR="00287731" w:rsidRPr="00C96C2B" w:rsidRDefault="00287731" w:rsidP="004C195F">
            <w:pPr>
              <w:pStyle w:val="83ErlText"/>
              <w:jc w:val="left"/>
            </w:pPr>
            <w:r w:rsidRPr="00C96C2B">
              <w:t>CLARITHROMYCINE</w:t>
            </w:r>
          </w:p>
        </w:tc>
        <w:tc>
          <w:tcPr>
            <w:tcW w:w="2358" w:type="dxa"/>
            <w:vAlign w:val="center"/>
          </w:tcPr>
          <w:p w14:paraId="5D68C977" w14:textId="77777777" w:rsidR="00287731" w:rsidRPr="00C96C2B" w:rsidRDefault="00287731" w:rsidP="004C195F">
            <w:pPr>
              <w:pStyle w:val="83ErlText"/>
              <w:jc w:val="left"/>
            </w:pPr>
            <w:r w:rsidRPr="00C96C2B">
              <w:t>CLARITHROMYCIN-1A</w:t>
            </w:r>
          </w:p>
        </w:tc>
        <w:tc>
          <w:tcPr>
            <w:tcW w:w="2935" w:type="dxa"/>
            <w:vAlign w:val="center"/>
          </w:tcPr>
          <w:p w14:paraId="1805AFE0" w14:textId="77777777" w:rsidR="00287731" w:rsidRPr="00C96C2B" w:rsidRDefault="00287731" w:rsidP="004C195F">
            <w:pPr>
              <w:pStyle w:val="83ErlText"/>
              <w:jc w:val="left"/>
            </w:pPr>
            <w:r w:rsidRPr="00C96C2B">
              <w:t>FILMTABL 500MG 7</w:t>
            </w:r>
          </w:p>
        </w:tc>
        <w:tc>
          <w:tcPr>
            <w:tcW w:w="1519" w:type="dxa"/>
            <w:vAlign w:val="center"/>
          </w:tcPr>
          <w:p w14:paraId="2D38EF74" w14:textId="77777777" w:rsidR="00287731" w:rsidRPr="00C96C2B" w:rsidRDefault="00287731" w:rsidP="004C195F">
            <w:pPr>
              <w:pStyle w:val="83ErlText"/>
              <w:jc w:val="left"/>
            </w:pPr>
            <w:r w:rsidRPr="00C96C2B">
              <w:t>3504273</w:t>
            </w:r>
          </w:p>
        </w:tc>
      </w:tr>
      <w:tr w:rsidR="00287731" w:rsidRPr="00C96C2B" w14:paraId="148BAD31" w14:textId="77777777" w:rsidTr="003608A6">
        <w:tc>
          <w:tcPr>
            <w:tcW w:w="1908" w:type="dxa"/>
            <w:vAlign w:val="center"/>
          </w:tcPr>
          <w:p w14:paraId="4D1C4499" w14:textId="77777777" w:rsidR="00287731" w:rsidRPr="00C96C2B" w:rsidRDefault="00287731" w:rsidP="004C195F">
            <w:pPr>
              <w:pStyle w:val="83ErlText"/>
              <w:jc w:val="left"/>
            </w:pPr>
            <w:r w:rsidRPr="00C96C2B">
              <w:t>CLARITHROMYCINE</w:t>
            </w:r>
          </w:p>
        </w:tc>
        <w:tc>
          <w:tcPr>
            <w:tcW w:w="2358" w:type="dxa"/>
            <w:vAlign w:val="center"/>
          </w:tcPr>
          <w:p w14:paraId="508072BB" w14:textId="77777777" w:rsidR="00287731" w:rsidRPr="00C96C2B" w:rsidRDefault="00287731" w:rsidP="004C195F">
            <w:pPr>
              <w:pStyle w:val="83ErlText"/>
              <w:jc w:val="left"/>
            </w:pPr>
            <w:r w:rsidRPr="00C96C2B">
              <w:t>CLARITHROMYCIN-1A</w:t>
            </w:r>
          </w:p>
        </w:tc>
        <w:tc>
          <w:tcPr>
            <w:tcW w:w="2935" w:type="dxa"/>
            <w:vAlign w:val="center"/>
          </w:tcPr>
          <w:p w14:paraId="6ABE3EE8" w14:textId="77777777" w:rsidR="00287731" w:rsidRPr="00C96C2B" w:rsidRDefault="00287731" w:rsidP="004C195F">
            <w:pPr>
              <w:pStyle w:val="83ErlText"/>
              <w:jc w:val="left"/>
            </w:pPr>
            <w:r w:rsidRPr="00C96C2B">
              <w:t>FILMTABL 250MG 14</w:t>
            </w:r>
          </w:p>
        </w:tc>
        <w:tc>
          <w:tcPr>
            <w:tcW w:w="1519" w:type="dxa"/>
            <w:vAlign w:val="center"/>
          </w:tcPr>
          <w:p w14:paraId="1F80355B" w14:textId="77777777" w:rsidR="00287731" w:rsidRPr="00C96C2B" w:rsidRDefault="00287731" w:rsidP="004C195F">
            <w:pPr>
              <w:pStyle w:val="83ErlText"/>
              <w:jc w:val="left"/>
            </w:pPr>
            <w:r w:rsidRPr="00C96C2B">
              <w:t>3500424</w:t>
            </w:r>
          </w:p>
        </w:tc>
      </w:tr>
      <w:tr w:rsidR="00287731" w:rsidRPr="00C96C2B" w14:paraId="696F62CC" w14:textId="77777777" w:rsidTr="003608A6">
        <w:tc>
          <w:tcPr>
            <w:tcW w:w="1908" w:type="dxa"/>
            <w:vAlign w:val="center"/>
          </w:tcPr>
          <w:p w14:paraId="4D7FEF11" w14:textId="77777777" w:rsidR="00287731" w:rsidRPr="00C96C2B" w:rsidRDefault="00287731" w:rsidP="004C195F">
            <w:pPr>
              <w:pStyle w:val="83ErlText"/>
              <w:jc w:val="left"/>
            </w:pPr>
            <w:r w:rsidRPr="00C96C2B">
              <w:t>CLARITHROMYCINE</w:t>
            </w:r>
          </w:p>
        </w:tc>
        <w:tc>
          <w:tcPr>
            <w:tcW w:w="2358" w:type="dxa"/>
            <w:vAlign w:val="center"/>
          </w:tcPr>
          <w:p w14:paraId="400336D8" w14:textId="77777777" w:rsidR="00287731" w:rsidRPr="00C96C2B" w:rsidRDefault="00287731" w:rsidP="004C195F">
            <w:pPr>
              <w:pStyle w:val="83ErlText"/>
              <w:jc w:val="left"/>
            </w:pPr>
            <w:r w:rsidRPr="00C96C2B">
              <w:t>CLARITHROMYCIN-1A</w:t>
            </w:r>
          </w:p>
        </w:tc>
        <w:tc>
          <w:tcPr>
            <w:tcW w:w="2935" w:type="dxa"/>
            <w:vAlign w:val="center"/>
          </w:tcPr>
          <w:p w14:paraId="565BC3E0" w14:textId="77777777" w:rsidR="00287731" w:rsidRPr="00C96C2B" w:rsidRDefault="00287731" w:rsidP="004C195F">
            <w:pPr>
              <w:pStyle w:val="83ErlText"/>
              <w:jc w:val="left"/>
            </w:pPr>
            <w:r w:rsidRPr="00C96C2B">
              <w:t>FILMTABL 500MG 14</w:t>
            </w:r>
          </w:p>
        </w:tc>
        <w:tc>
          <w:tcPr>
            <w:tcW w:w="1519" w:type="dxa"/>
            <w:vAlign w:val="center"/>
          </w:tcPr>
          <w:p w14:paraId="19764630" w14:textId="77777777" w:rsidR="00287731" w:rsidRPr="00C96C2B" w:rsidRDefault="00287731" w:rsidP="004C195F">
            <w:pPr>
              <w:pStyle w:val="83ErlText"/>
              <w:jc w:val="left"/>
            </w:pPr>
            <w:r w:rsidRPr="00C96C2B">
              <w:t>3500430</w:t>
            </w:r>
          </w:p>
        </w:tc>
      </w:tr>
      <w:tr w:rsidR="00287731" w:rsidRPr="00C96C2B" w14:paraId="625161B1" w14:textId="77777777" w:rsidTr="003608A6">
        <w:tc>
          <w:tcPr>
            <w:tcW w:w="1908" w:type="dxa"/>
            <w:vAlign w:val="center"/>
          </w:tcPr>
          <w:p w14:paraId="712E1143" w14:textId="77777777" w:rsidR="00287731" w:rsidRPr="00C96C2B" w:rsidRDefault="00287731" w:rsidP="004C195F">
            <w:pPr>
              <w:pStyle w:val="83ErlText"/>
              <w:jc w:val="left"/>
            </w:pPr>
            <w:r w:rsidRPr="00C96C2B">
              <w:t>CLARITHROMYCINE</w:t>
            </w:r>
          </w:p>
        </w:tc>
        <w:tc>
          <w:tcPr>
            <w:tcW w:w="2358" w:type="dxa"/>
            <w:vAlign w:val="center"/>
          </w:tcPr>
          <w:p w14:paraId="0F59196D" w14:textId="77777777" w:rsidR="00287731" w:rsidRPr="00C96C2B" w:rsidRDefault="00287731" w:rsidP="004C195F">
            <w:pPr>
              <w:pStyle w:val="83ErlText"/>
              <w:jc w:val="left"/>
            </w:pPr>
            <w:r w:rsidRPr="00C96C2B">
              <w:t>CLARITHROMYCINE-ACC</w:t>
            </w:r>
          </w:p>
        </w:tc>
        <w:tc>
          <w:tcPr>
            <w:tcW w:w="2935" w:type="dxa"/>
            <w:vAlign w:val="center"/>
          </w:tcPr>
          <w:p w14:paraId="6831153B" w14:textId="77777777" w:rsidR="00287731" w:rsidRPr="00C96C2B" w:rsidRDefault="00287731" w:rsidP="004C195F">
            <w:pPr>
              <w:pStyle w:val="83ErlText"/>
              <w:jc w:val="left"/>
            </w:pPr>
            <w:r w:rsidRPr="00C96C2B">
              <w:t>FILMTABL 250MG 14</w:t>
            </w:r>
          </w:p>
        </w:tc>
        <w:tc>
          <w:tcPr>
            <w:tcW w:w="1519" w:type="dxa"/>
            <w:vAlign w:val="center"/>
          </w:tcPr>
          <w:p w14:paraId="3E085FD6" w14:textId="77777777" w:rsidR="00287731" w:rsidRPr="00C96C2B" w:rsidRDefault="00287731" w:rsidP="004C195F">
            <w:pPr>
              <w:pStyle w:val="83ErlText"/>
              <w:jc w:val="left"/>
            </w:pPr>
            <w:r w:rsidRPr="00C96C2B">
              <w:t>4467462</w:t>
            </w:r>
          </w:p>
        </w:tc>
      </w:tr>
      <w:tr w:rsidR="00287731" w:rsidRPr="00C96C2B" w14:paraId="0985CD0B" w14:textId="77777777" w:rsidTr="003608A6">
        <w:tc>
          <w:tcPr>
            <w:tcW w:w="1908" w:type="dxa"/>
            <w:vAlign w:val="center"/>
          </w:tcPr>
          <w:p w14:paraId="671DB20B" w14:textId="77777777" w:rsidR="00287731" w:rsidRPr="00C96C2B" w:rsidRDefault="00287731" w:rsidP="004C195F">
            <w:pPr>
              <w:pStyle w:val="83ErlText"/>
              <w:jc w:val="left"/>
            </w:pPr>
            <w:r w:rsidRPr="00C96C2B">
              <w:t>CLARITHROMYCINE</w:t>
            </w:r>
          </w:p>
        </w:tc>
        <w:tc>
          <w:tcPr>
            <w:tcW w:w="2358" w:type="dxa"/>
            <w:vAlign w:val="center"/>
          </w:tcPr>
          <w:p w14:paraId="79443BAA" w14:textId="77777777" w:rsidR="00287731" w:rsidRPr="00C96C2B" w:rsidRDefault="00287731" w:rsidP="004C195F">
            <w:pPr>
              <w:pStyle w:val="83ErlText"/>
              <w:jc w:val="left"/>
            </w:pPr>
            <w:r w:rsidRPr="00C96C2B">
              <w:t>CLARITHROMYCINE-ACC</w:t>
            </w:r>
          </w:p>
        </w:tc>
        <w:tc>
          <w:tcPr>
            <w:tcW w:w="2935" w:type="dxa"/>
            <w:vAlign w:val="center"/>
          </w:tcPr>
          <w:p w14:paraId="49B1E9A2" w14:textId="77777777" w:rsidR="00287731" w:rsidRPr="00C96C2B" w:rsidRDefault="00287731" w:rsidP="004C195F">
            <w:pPr>
              <w:pStyle w:val="83ErlText"/>
              <w:jc w:val="left"/>
            </w:pPr>
            <w:r w:rsidRPr="00C96C2B">
              <w:t>FILMTABL 500MG 14</w:t>
            </w:r>
          </w:p>
        </w:tc>
        <w:tc>
          <w:tcPr>
            <w:tcW w:w="1519" w:type="dxa"/>
            <w:vAlign w:val="center"/>
          </w:tcPr>
          <w:p w14:paraId="495CD5E0" w14:textId="77777777" w:rsidR="00287731" w:rsidRPr="00C96C2B" w:rsidRDefault="00287731" w:rsidP="004C195F">
            <w:pPr>
              <w:pStyle w:val="83ErlText"/>
              <w:jc w:val="left"/>
            </w:pPr>
            <w:r w:rsidRPr="00C96C2B">
              <w:t>4467479</w:t>
            </w:r>
          </w:p>
        </w:tc>
      </w:tr>
      <w:tr w:rsidR="00287731" w:rsidRPr="00C96C2B" w14:paraId="50F947E5" w14:textId="77777777" w:rsidTr="003608A6">
        <w:tc>
          <w:tcPr>
            <w:tcW w:w="1908" w:type="dxa"/>
            <w:vAlign w:val="center"/>
          </w:tcPr>
          <w:p w14:paraId="6D17CA3A" w14:textId="77777777" w:rsidR="00287731" w:rsidRPr="00C96C2B" w:rsidRDefault="00287731" w:rsidP="004C195F">
            <w:pPr>
              <w:pStyle w:val="83ErlText"/>
              <w:jc w:val="left"/>
            </w:pPr>
            <w:r w:rsidRPr="00C96C2B">
              <w:t>CLARITHROMYCINE</w:t>
            </w:r>
          </w:p>
        </w:tc>
        <w:tc>
          <w:tcPr>
            <w:tcW w:w="2358" w:type="dxa"/>
            <w:vAlign w:val="center"/>
          </w:tcPr>
          <w:p w14:paraId="44B60BDB" w14:textId="77777777" w:rsidR="00287731" w:rsidRPr="00C96C2B" w:rsidRDefault="00287731" w:rsidP="004C195F">
            <w:pPr>
              <w:pStyle w:val="83ErlText"/>
              <w:jc w:val="left"/>
            </w:pPr>
            <w:r w:rsidRPr="00C96C2B">
              <w:t>CLARITHROMYCINE-HAM</w:t>
            </w:r>
          </w:p>
        </w:tc>
        <w:tc>
          <w:tcPr>
            <w:tcW w:w="2935" w:type="dxa"/>
            <w:vAlign w:val="center"/>
          </w:tcPr>
          <w:p w14:paraId="16F1A2E8" w14:textId="77777777" w:rsidR="00287731" w:rsidRPr="00C96C2B" w:rsidRDefault="00287731" w:rsidP="004C195F">
            <w:pPr>
              <w:pStyle w:val="83ErlText"/>
              <w:jc w:val="left"/>
            </w:pPr>
            <w:r w:rsidRPr="00C96C2B">
              <w:t>PDR INF SOL D 500MG 10</w:t>
            </w:r>
          </w:p>
        </w:tc>
        <w:tc>
          <w:tcPr>
            <w:tcW w:w="1519" w:type="dxa"/>
            <w:vAlign w:val="center"/>
          </w:tcPr>
          <w:p w14:paraId="4F0369A9" w14:textId="77777777" w:rsidR="00287731" w:rsidRPr="00C96C2B" w:rsidRDefault="00287731" w:rsidP="004C195F">
            <w:pPr>
              <w:pStyle w:val="83ErlText"/>
              <w:jc w:val="left"/>
            </w:pPr>
            <w:r w:rsidRPr="00C96C2B">
              <w:t>4966053</w:t>
            </w:r>
          </w:p>
        </w:tc>
      </w:tr>
      <w:tr w:rsidR="00287731" w:rsidRPr="00C96C2B" w14:paraId="06391577" w14:textId="77777777" w:rsidTr="003608A6">
        <w:tc>
          <w:tcPr>
            <w:tcW w:w="1908" w:type="dxa"/>
            <w:vAlign w:val="center"/>
          </w:tcPr>
          <w:p w14:paraId="0647EB52" w14:textId="77777777" w:rsidR="00287731" w:rsidRPr="00C96C2B" w:rsidRDefault="00287731" w:rsidP="004C195F">
            <w:pPr>
              <w:pStyle w:val="83ErlText"/>
              <w:jc w:val="left"/>
            </w:pPr>
            <w:r w:rsidRPr="00C96C2B">
              <w:t>CLARITHROMYCINE</w:t>
            </w:r>
          </w:p>
        </w:tc>
        <w:tc>
          <w:tcPr>
            <w:tcW w:w="2358" w:type="dxa"/>
            <w:vAlign w:val="center"/>
          </w:tcPr>
          <w:p w14:paraId="101B5513" w14:textId="77777777" w:rsidR="00287731" w:rsidRPr="00C96C2B" w:rsidRDefault="00287731" w:rsidP="004C195F">
            <w:pPr>
              <w:pStyle w:val="83ErlText"/>
              <w:jc w:val="left"/>
            </w:pPr>
            <w:r w:rsidRPr="00C96C2B">
              <w:t>CLARITHROMYCINE-HIK</w:t>
            </w:r>
          </w:p>
        </w:tc>
        <w:tc>
          <w:tcPr>
            <w:tcW w:w="2935" w:type="dxa"/>
            <w:vAlign w:val="center"/>
          </w:tcPr>
          <w:p w14:paraId="039B7ACB" w14:textId="77777777" w:rsidR="00287731" w:rsidRPr="00C96C2B" w:rsidRDefault="00287731" w:rsidP="004C195F">
            <w:pPr>
              <w:pStyle w:val="83ErlText"/>
              <w:jc w:val="left"/>
            </w:pPr>
            <w:r w:rsidRPr="00C96C2B">
              <w:t>PDR INF SOL D 500MG</w:t>
            </w:r>
          </w:p>
        </w:tc>
        <w:tc>
          <w:tcPr>
            <w:tcW w:w="1519" w:type="dxa"/>
            <w:vAlign w:val="center"/>
          </w:tcPr>
          <w:p w14:paraId="7EC27CC2" w14:textId="77777777" w:rsidR="00287731" w:rsidRPr="00C96C2B" w:rsidRDefault="00287731" w:rsidP="004C195F">
            <w:pPr>
              <w:pStyle w:val="83ErlText"/>
              <w:jc w:val="left"/>
            </w:pPr>
            <w:r w:rsidRPr="00C96C2B">
              <w:t>3925589</w:t>
            </w:r>
          </w:p>
        </w:tc>
      </w:tr>
      <w:tr w:rsidR="00287731" w:rsidRPr="00C96C2B" w14:paraId="51E6FE99" w14:textId="77777777" w:rsidTr="003608A6">
        <w:tc>
          <w:tcPr>
            <w:tcW w:w="1908" w:type="dxa"/>
            <w:vAlign w:val="center"/>
          </w:tcPr>
          <w:p w14:paraId="56F93ACA" w14:textId="77777777" w:rsidR="00287731" w:rsidRPr="00C96C2B" w:rsidRDefault="00287731" w:rsidP="004C195F">
            <w:pPr>
              <w:pStyle w:val="83ErlText"/>
              <w:jc w:val="left"/>
            </w:pPr>
            <w:r w:rsidRPr="00C96C2B">
              <w:t>CLARITHROMYCINE</w:t>
            </w:r>
          </w:p>
        </w:tc>
        <w:tc>
          <w:tcPr>
            <w:tcW w:w="2358" w:type="dxa"/>
            <w:vAlign w:val="center"/>
          </w:tcPr>
          <w:p w14:paraId="325138F1" w14:textId="77777777" w:rsidR="00287731" w:rsidRPr="00C96C2B" w:rsidRDefault="00287731" w:rsidP="004C195F">
            <w:pPr>
              <w:pStyle w:val="83ErlText"/>
              <w:jc w:val="left"/>
            </w:pPr>
            <w:r w:rsidRPr="00C96C2B">
              <w:t>CLARITHROMYCINE-SDZ</w:t>
            </w:r>
          </w:p>
        </w:tc>
        <w:tc>
          <w:tcPr>
            <w:tcW w:w="2935" w:type="dxa"/>
            <w:vAlign w:val="center"/>
          </w:tcPr>
          <w:p w14:paraId="71023C0E" w14:textId="77777777" w:rsidR="00287731" w:rsidRPr="00C96C2B" w:rsidRDefault="00287731" w:rsidP="004C195F">
            <w:pPr>
              <w:pStyle w:val="83ErlText"/>
              <w:jc w:val="left"/>
            </w:pPr>
            <w:r w:rsidRPr="00C96C2B">
              <w:t>GRAN OU.SUSP 125MG/5ML 70ML</w:t>
            </w:r>
          </w:p>
        </w:tc>
        <w:tc>
          <w:tcPr>
            <w:tcW w:w="1519" w:type="dxa"/>
            <w:vAlign w:val="center"/>
          </w:tcPr>
          <w:p w14:paraId="7DC6E25D" w14:textId="77777777" w:rsidR="00287731" w:rsidRPr="00C96C2B" w:rsidRDefault="00287731" w:rsidP="004C195F">
            <w:pPr>
              <w:pStyle w:val="83ErlText"/>
              <w:jc w:val="left"/>
            </w:pPr>
            <w:r w:rsidRPr="00C96C2B">
              <w:t>2463773</w:t>
            </w:r>
          </w:p>
        </w:tc>
      </w:tr>
      <w:tr w:rsidR="00287731" w:rsidRPr="00C96C2B" w14:paraId="6C751DD1" w14:textId="77777777" w:rsidTr="003608A6">
        <w:tc>
          <w:tcPr>
            <w:tcW w:w="1908" w:type="dxa"/>
            <w:vAlign w:val="center"/>
          </w:tcPr>
          <w:p w14:paraId="25C21451" w14:textId="77777777" w:rsidR="00287731" w:rsidRPr="00C96C2B" w:rsidRDefault="00287731" w:rsidP="004C195F">
            <w:pPr>
              <w:pStyle w:val="83ErlText"/>
              <w:jc w:val="left"/>
            </w:pPr>
            <w:r w:rsidRPr="00C96C2B">
              <w:t>CLARITHROMYCINE</w:t>
            </w:r>
          </w:p>
        </w:tc>
        <w:tc>
          <w:tcPr>
            <w:tcW w:w="2358" w:type="dxa"/>
            <w:vAlign w:val="center"/>
          </w:tcPr>
          <w:p w14:paraId="21922E03" w14:textId="77777777" w:rsidR="00287731" w:rsidRPr="00C96C2B" w:rsidRDefault="00287731" w:rsidP="004C195F">
            <w:pPr>
              <w:pStyle w:val="83ErlText"/>
              <w:jc w:val="left"/>
            </w:pPr>
            <w:r w:rsidRPr="00C96C2B">
              <w:t>CLARITHROMYCINE-SDZ</w:t>
            </w:r>
          </w:p>
        </w:tc>
        <w:tc>
          <w:tcPr>
            <w:tcW w:w="2935" w:type="dxa"/>
            <w:vAlign w:val="center"/>
          </w:tcPr>
          <w:p w14:paraId="7FFBE09C" w14:textId="77777777" w:rsidR="00287731" w:rsidRPr="00C96C2B" w:rsidRDefault="00287731" w:rsidP="004C195F">
            <w:pPr>
              <w:pStyle w:val="83ErlText"/>
              <w:jc w:val="left"/>
            </w:pPr>
            <w:r w:rsidRPr="00C96C2B">
              <w:t>GRAN OU.SUSP 250MG/5ML 70ML</w:t>
            </w:r>
          </w:p>
        </w:tc>
        <w:tc>
          <w:tcPr>
            <w:tcW w:w="1519" w:type="dxa"/>
            <w:vAlign w:val="center"/>
          </w:tcPr>
          <w:p w14:paraId="7CE4B15C" w14:textId="77777777" w:rsidR="00287731" w:rsidRPr="00C96C2B" w:rsidRDefault="00287731" w:rsidP="004C195F">
            <w:pPr>
              <w:pStyle w:val="83ErlText"/>
              <w:jc w:val="left"/>
            </w:pPr>
            <w:r w:rsidRPr="00C96C2B">
              <w:t>2463796</w:t>
            </w:r>
          </w:p>
        </w:tc>
      </w:tr>
      <w:tr w:rsidR="00287731" w:rsidRPr="00C96C2B" w14:paraId="7365A5B8" w14:textId="77777777" w:rsidTr="003608A6">
        <w:tc>
          <w:tcPr>
            <w:tcW w:w="1908" w:type="dxa"/>
            <w:vAlign w:val="center"/>
          </w:tcPr>
          <w:p w14:paraId="6405BD74" w14:textId="77777777" w:rsidR="00287731" w:rsidRPr="00C96C2B" w:rsidRDefault="00287731" w:rsidP="004C195F">
            <w:pPr>
              <w:pStyle w:val="83ErlText"/>
              <w:jc w:val="left"/>
            </w:pPr>
            <w:r w:rsidRPr="00C96C2B">
              <w:t>CLARITHROMYCINE</w:t>
            </w:r>
          </w:p>
        </w:tc>
        <w:tc>
          <w:tcPr>
            <w:tcW w:w="2358" w:type="dxa"/>
            <w:vAlign w:val="center"/>
          </w:tcPr>
          <w:p w14:paraId="4B4205F3" w14:textId="77777777" w:rsidR="00287731" w:rsidRPr="00C96C2B" w:rsidRDefault="00287731" w:rsidP="004C195F">
            <w:pPr>
              <w:pStyle w:val="83ErlText"/>
              <w:jc w:val="left"/>
            </w:pPr>
            <w:r w:rsidRPr="00C96C2B">
              <w:t>CLARITHROMYCINE-SDZ</w:t>
            </w:r>
          </w:p>
        </w:tc>
        <w:tc>
          <w:tcPr>
            <w:tcW w:w="2935" w:type="dxa"/>
            <w:vAlign w:val="center"/>
          </w:tcPr>
          <w:p w14:paraId="3EEB09F4" w14:textId="77777777" w:rsidR="00287731" w:rsidRPr="00C96C2B" w:rsidRDefault="00287731" w:rsidP="004C195F">
            <w:pPr>
              <w:pStyle w:val="83ErlText"/>
              <w:jc w:val="left"/>
            </w:pPr>
            <w:r w:rsidRPr="00C96C2B">
              <w:t>FILMTABL 500MG 7</w:t>
            </w:r>
          </w:p>
        </w:tc>
        <w:tc>
          <w:tcPr>
            <w:tcW w:w="1519" w:type="dxa"/>
            <w:vAlign w:val="center"/>
          </w:tcPr>
          <w:p w14:paraId="59E9A4D7" w14:textId="77777777" w:rsidR="00287731" w:rsidRPr="00C96C2B" w:rsidRDefault="00287731" w:rsidP="004C195F">
            <w:pPr>
              <w:pStyle w:val="83ErlText"/>
              <w:jc w:val="left"/>
            </w:pPr>
            <w:r w:rsidRPr="00C96C2B">
              <w:t>3503552</w:t>
            </w:r>
          </w:p>
        </w:tc>
      </w:tr>
      <w:tr w:rsidR="00287731" w:rsidRPr="00C96C2B" w14:paraId="3EE9D587" w14:textId="77777777" w:rsidTr="003608A6">
        <w:tc>
          <w:tcPr>
            <w:tcW w:w="1908" w:type="dxa"/>
            <w:vAlign w:val="center"/>
          </w:tcPr>
          <w:p w14:paraId="1D9366FA" w14:textId="77777777" w:rsidR="00287731" w:rsidRPr="00C96C2B" w:rsidRDefault="00287731" w:rsidP="004C195F">
            <w:pPr>
              <w:pStyle w:val="83ErlText"/>
              <w:jc w:val="left"/>
            </w:pPr>
            <w:r w:rsidRPr="00C96C2B">
              <w:t>CLARITHROMYCINE</w:t>
            </w:r>
          </w:p>
        </w:tc>
        <w:tc>
          <w:tcPr>
            <w:tcW w:w="2358" w:type="dxa"/>
            <w:vAlign w:val="center"/>
          </w:tcPr>
          <w:p w14:paraId="3AE24449" w14:textId="77777777" w:rsidR="00287731" w:rsidRPr="00C96C2B" w:rsidRDefault="00287731" w:rsidP="004C195F">
            <w:pPr>
              <w:pStyle w:val="83ErlText"/>
              <w:jc w:val="left"/>
            </w:pPr>
            <w:r w:rsidRPr="00C96C2B">
              <w:t>CLARITHROMYCINE-SDZ</w:t>
            </w:r>
          </w:p>
        </w:tc>
        <w:tc>
          <w:tcPr>
            <w:tcW w:w="2935" w:type="dxa"/>
            <w:vAlign w:val="center"/>
          </w:tcPr>
          <w:p w14:paraId="15627898" w14:textId="77777777" w:rsidR="00287731" w:rsidRPr="00C96C2B" w:rsidRDefault="00287731" w:rsidP="004C195F">
            <w:pPr>
              <w:pStyle w:val="83ErlText"/>
              <w:jc w:val="left"/>
            </w:pPr>
            <w:r w:rsidRPr="00C96C2B">
              <w:t>FILMTABL 250MG 14</w:t>
            </w:r>
          </w:p>
        </w:tc>
        <w:tc>
          <w:tcPr>
            <w:tcW w:w="1519" w:type="dxa"/>
            <w:vAlign w:val="center"/>
          </w:tcPr>
          <w:p w14:paraId="7DB90B0C" w14:textId="77777777" w:rsidR="00287731" w:rsidRPr="00C96C2B" w:rsidRDefault="00287731" w:rsidP="004C195F">
            <w:pPr>
              <w:pStyle w:val="83ErlText"/>
              <w:jc w:val="left"/>
            </w:pPr>
            <w:r w:rsidRPr="00C96C2B">
              <w:t>2479484</w:t>
            </w:r>
          </w:p>
        </w:tc>
      </w:tr>
      <w:tr w:rsidR="00287731" w:rsidRPr="00C96C2B" w14:paraId="564BEBDF" w14:textId="77777777" w:rsidTr="003608A6">
        <w:tc>
          <w:tcPr>
            <w:tcW w:w="1908" w:type="dxa"/>
            <w:vAlign w:val="center"/>
          </w:tcPr>
          <w:p w14:paraId="2BB173C9" w14:textId="77777777" w:rsidR="00287731" w:rsidRPr="00C96C2B" w:rsidRDefault="00287731" w:rsidP="004C195F">
            <w:pPr>
              <w:pStyle w:val="83ErlText"/>
              <w:jc w:val="left"/>
            </w:pPr>
            <w:r w:rsidRPr="00C96C2B">
              <w:t>CLARITHROMYCINE</w:t>
            </w:r>
          </w:p>
        </w:tc>
        <w:tc>
          <w:tcPr>
            <w:tcW w:w="2358" w:type="dxa"/>
            <w:vAlign w:val="center"/>
          </w:tcPr>
          <w:p w14:paraId="51B3B465" w14:textId="77777777" w:rsidR="00287731" w:rsidRPr="00C96C2B" w:rsidRDefault="00287731" w:rsidP="004C195F">
            <w:pPr>
              <w:pStyle w:val="83ErlText"/>
              <w:jc w:val="left"/>
            </w:pPr>
            <w:r w:rsidRPr="00C96C2B">
              <w:t>CLARITHROMYCINE-SDZ</w:t>
            </w:r>
          </w:p>
        </w:tc>
        <w:tc>
          <w:tcPr>
            <w:tcW w:w="2935" w:type="dxa"/>
            <w:vAlign w:val="center"/>
          </w:tcPr>
          <w:p w14:paraId="761C6061" w14:textId="77777777" w:rsidR="00287731" w:rsidRPr="00C96C2B" w:rsidRDefault="00287731" w:rsidP="004C195F">
            <w:pPr>
              <w:pStyle w:val="83ErlText"/>
              <w:jc w:val="left"/>
            </w:pPr>
            <w:r w:rsidRPr="00C96C2B">
              <w:t>FILMTABL 500MG 14</w:t>
            </w:r>
          </w:p>
        </w:tc>
        <w:tc>
          <w:tcPr>
            <w:tcW w:w="1519" w:type="dxa"/>
            <w:vAlign w:val="center"/>
          </w:tcPr>
          <w:p w14:paraId="39AA5356" w14:textId="77777777" w:rsidR="00287731" w:rsidRPr="00C96C2B" w:rsidRDefault="00287731" w:rsidP="004C195F">
            <w:pPr>
              <w:pStyle w:val="83ErlText"/>
              <w:jc w:val="left"/>
            </w:pPr>
            <w:r w:rsidRPr="00C96C2B">
              <w:t>2479490</w:t>
            </w:r>
          </w:p>
        </w:tc>
      </w:tr>
      <w:tr w:rsidR="00287731" w:rsidRPr="00C96C2B" w14:paraId="41EEC45A" w14:textId="77777777" w:rsidTr="003608A6">
        <w:tc>
          <w:tcPr>
            <w:tcW w:w="1908" w:type="dxa"/>
            <w:vAlign w:val="center"/>
          </w:tcPr>
          <w:p w14:paraId="39A4BDDA" w14:textId="77777777" w:rsidR="00287731" w:rsidRPr="00C96C2B" w:rsidRDefault="00287731" w:rsidP="004C195F">
            <w:pPr>
              <w:pStyle w:val="83ErlText"/>
              <w:jc w:val="left"/>
            </w:pPr>
            <w:r w:rsidRPr="00C96C2B">
              <w:t>AMOXICILLINE</w:t>
            </w:r>
          </w:p>
        </w:tc>
        <w:tc>
          <w:tcPr>
            <w:tcW w:w="2358" w:type="dxa"/>
            <w:vAlign w:val="center"/>
          </w:tcPr>
          <w:p w14:paraId="001426FF" w14:textId="77777777" w:rsidR="00287731" w:rsidRPr="00C96C2B" w:rsidRDefault="00287731" w:rsidP="004C195F">
            <w:pPr>
              <w:pStyle w:val="83ErlText"/>
              <w:jc w:val="left"/>
            </w:pPr>
            <w:r w:rsidRPr="00C96C2B">
              <w:t>CLAVAMOX</w:t>
            </w:r>
          </w:p>
        </w:tc>
        <w:tc>
          <w:tcPr>
            <w:tcW w:w="2935" w:type="dxa"/>
            <w:vAlign w:val="center"/>
          </w:tcPr>
          <w:p w14:paraId="2028AD1A" w14:textId="77777777" w:rsidR="00287731" w:rsidRPr="00C96C2B" w:rsidRDefault="00287731" w:rsidP="004C195F">
            <w:pPr>
              <w:pStyle w:val="83ErlText"/>
              <w:jc w:val="left"/>
            </w:pPr>
            <w:r w:rsidRPr="00C96C2B">
              <w:t>FILMTABL 1G 14</w:t>
            </w:r>
          </w:p>
        </w:tc>
        <w:tc>
          <w:tcPr>
            <w:tcW w:w="1519" w:type="dxa"/>
            <w:vAlign w:val="center"/>
          </w:tcPr>
          <w:p w14:paraId="53857538" w14:textId="77777777" w:rsidR="00287731" w:rsidRPr="00C96C2B" w:rsidRDefault="00287731" w:rsidP="004C195F">
            <w:pPr>
              <w:pStyle w:val="83ErlText"/>
              <w:jc w:val="left"/>
            </w:pPr>
            <w:r w:rsidRPr="00C96C2B">
              <w:t>2434205</w:t>
            </w:r>
          </w:p>
        </w:tc>
      </w:tr>
      <w:tr w:rsidR="00287731" w:rsidRPr="00C96C2B" w14:paraId="7CD853D7" w14:textId="77777777" w:rsidTr="003608A6">
        <w:tc>
          <w:tcPr>
            <w:tcW w:w="1908" w:type="dxa"/>
            <w:vAlign w:val="center"/>
          </w:tcPr>
          <w:p w14:paraId="7FEF96D2" w14:textId="77777777" w:rsidR="00287731" w:rsidRPr="00C96C2B" w:rsidRDefault="00287731" w:rsidP="004C195F">
            <w:pPr>
              <w:pStyle w:val="83ErlText"/>
              <w:jc w:val="left"/>
            </w:pPr>
            <w:r w:rsidRPr="00C96C2B">
              <w:t>AMOXICILLINE</w:t>
            </w:r>
          </w:p>
        </w:tc>
        <w:tc>
          <w:tcPr>
            <w:tcW w:w="2358" w:type="dxa"/>
            <w:vAlign w:val="center"/>
          </w:tcPr>
          <w:p w14:paraId="2579E63C" w14:textId="77777777" w:rsidR="00287731" w:rsidRPr="00C96C2B" w:rsidRDefault="00287731" w:rsidP="004C195F">
            <w:pPr>
              <w:pStyle w:val="83ErlText"/>
              <w:jc w:val="left"/>
            </w:pPr>
            <w:r w:rsidRPr="00C96C2B">
              <w:t>CLAVAMOX</w:t>
            </w:r>
          </w:p>
        </w:tc>
        <w:tc>
          <w:tcPr>
            <w:tcW w:w="2935" w:type="dxa"/>
            <w:vAlign w:val="center"/>
          </w:tcPr>
          <w:p w14:paraId="50824DA8" w14:textId="77777777" w:rsidR="00287731" w:rsidRPr="00C96C2B" w:rsidRDefault="00287731" w:rsidP="004C195F">
            <w:pPr>
              <w:pStyle w:val="83ErlText"/>
              <w:jc w:val="left"/>
            </w:pPr>
            <w:r w:rsidRPr="00C96C2B">
              <w:t>GRAN OU.SUSP 1G 10 1,80G</w:t>
            </w:r>
          </w:p>
        </w:tc>
        <w:tc>
          <w:tcPr>
            <w:tcW w:w="1519" w:type="dxa"/>
            <w:vAlign w:val="center"/>
          </w:tcPr>
          <w:p w14:paraId="31EA1946" w14:textId="77777777" w:rsidR="00287731" w:rsidRPr="00C96C2B" w:rsidRDefault="00287731" w:rsidP="004C195F">
            <w:pPr>
              <w:pStyle w:val="83ErlText"/>
              <w:jc w:val="left"/>
            </w:pPr>
            <w:r w:rsidRPr="00C96C2B">
              <w:t>3775629</w:t>
            </w:r>
          </w:p>
        </w:tc>
      </w:tr>
      <w:tr w:rsidR="00287731" w:rsidRPr="00C96C2B" w14:paraId="4AE7A962" w14:textId="77777777" w:rsidTr="003608A6">
        <w:tc>
          <w:tcPr>
            <w:tcW w:w="1908" w:type="dxa"/>
            <w:vAlign w:val="center"/>
          </w:tcPr>
          <w:p w14:paraId="12154EE7" w14:textId="77777777" w:rsidR="00287731" w:rsidRPr="00C96C2B" w:rsidRDefault="00287731" w:rsidP="004C195F">
            <w:pPr>
              <w:pStyle w:val="83ErlText"/>
              <w:jc w:val="left"/>
            </w:pPr>
            <w:r w:rsidRPr="00C96C2B">
              <w:t>AMOXICILLINE</w:t>
            </w:r>
          </w:p>
        </w:tc>
        <w:tc>
          <w:tcPr>
            <w:tcW w:w="2358" w:type="dxa"/>
            <w:vAlign w:val="center"/>
          </w:tcPr>
          <w:p w14:paraId="5680A7B1" w14:textId="77777777" w:rsidR="00287731" w:rsidRPr="00C96C2B" w:rsidRDefault="00287731" w:rsidP="004C195F">
            <w:pPr>
              <w:pStyle w:val="83ErlText"/>
              <w:jc w:val="left"/>
            </w:pPr>
            <w:r w:rsidRPr="00C96C2B">
              <w:t>CLAVAMOX</w:t>
            </w:r>
          </w:p>
        </w:tc>
        <w:tc>
          <w:tcPr>
            <w:tcW w:w="2935" w:type="dxa"/>
            <w:vAlign w:val="center"/>
          </w:tcPr>
          <w:p w14:paraId="20AE1ED9" w14:textId="77777777" w:rsidR="00287731" w:rsidRPr="00C96C2B" w:rsidRDefault="00287731" w:rsidP="004C195F">
            <w:pPr>
              <w:pStyle w:val="83ErlText"/>
              <w:jc w:val="left"/>
            </w:pPr>
            <w:r w:rsidRPr="00C96C2B">
              <w:t>GRAN OU.SUSP 1G 14 1,80G</w:t>
            </w:r>
          </w:p>
        </w:tc>
        <w:tc>
          <w:tcPr>
            <w:tcW w:w="1519" w:type="dxa"/>
            <w:vAlign w:val="center"/>
          </w:tcPr>
          <w:p w14:paraId="52E233BD" w14:textId="77777777" w:rsidR="00287731" w:rsidRPr="00C96C2B" w:rsidRDefault="00287731" w:rsidP="004C195F">
            <w:pPr>
              <w:pStyle w:val="83ErlText"/>
              <w:jc w:val="left"/>
            </w:pPr>
            <w:r w:rsidRPr="00C96C2B">
              <w:t>3775635</w:t>
            </w:r>
          </w:p>
        </w:tc>
      </w:tr>
      <w:tr w:rsidR="00287731" w:rsidRPr="00C96C2B" w14:paraId="30C4BA02" w14:textId="77777777" w:rsidTr="003608A6">
        <w:tc>
          <w:tcPr>
            <w:tcW w:w="1908" w:type="dxa"/>
            <w:vAlign w:val="center"/>
          </w:tcPr>
          <w:p w14:paraId="3459F8A2" w14:textId="77777777" w:rsidR="00287731" w:rsidRPr="00C96C2B" w:rsidRDefault="00287731" w:rsidP="004C195F">
            <w:pPr>
              <w:pStyle w:val="83ErlText"/>
              <w:jc w:val="left"/>
            </w:pPr>
            <w:r w:rsidRPr="00C96C2B">
              <w:t>AMOXICILLINE</w:t>
            </w:r>
          </w:p>
        </w:tc>
        <w:tc>
          <w:tcPr>
            <w:tcW w:w="2358" w:type="dxa"/>
            <w:vAlign w:val="center"/>
          </w:tcPr>
          <w:p w14:paraId="7AA42522" w14:textId="77777777" w:rsidR="00287731" w:rsidRPr="00C96C2B" w:rsidRDefault="00287731" w:rsidP="004C195F">
            <w:pPr>
              <w:pStyle w:val="83ErlText"/>
              <w:jc w:val="left"/>
            </w:pPr>
            <w:r w:rsidRPr="00C96C2B">
              <w:t>CLAVAMOX</w:t>
            </w:r>
          </w:p>
        </w:tc>
        <w:tc>
          <w:tcPr>
            <w:tcW w:w="2935" w:type="dxa"/>
            <w:vAlign w:val="center"/>
          </w:tcPr>
          <w:p w14:paraId="063171BB" w14:textId="77777777" w:rsidR="00287731" w:rsidRPr="00C96C2B" w:rsidRDefault="00287731" w:rsidP="004C195F">
            <w:pPr>
              <w:pStyle w:val="83ErlText"/>
              <w:jc w:val="left"/>
            </w:pPr>
            <w:r w:rsidRPr="00C96C2B">
              <w:t>SIROP SEC DUO 140ML</w:t>
            </w:r>
          </w:p>
        </w:tc>
        <w:tc>
          <w:tcPr>
            <w:tcW w:w="1519" w:type="dxa"/>
            <w:vAlign w:val="center"/>
          </w:tcPr>
          <w:p w14:paraId="31E4C776" w14:textId="77777777" w:rsidR="00287731" w:rsidRPr="00C96C2B" w:rsidRDefault="00287731" w:rsidP="004C195F">
            <w:pPr>
              <w:pStyle w:val="83ErlText"/>
              <w:jc w:val="left"/>
            </w:pPr>
            <w:r w:rsidRPr="00C96C2B">
              <w:t>1323573</w:t>
            </w:r>
          </w:p>
        </w:tc>
      </w:tr>
      <w:tr w:rsidR="00287731" w:rsidRPr="00C96C2B" w14:paraId="680F3AA9" w14:textId="77777777" w:rsidTr="003608A6">
        <w:tc>
          <w:tcPr>
            <w:tcW w:w="1908" w:type="dxa"/>
            <w:vAlign w:val="center"/>
          </w:tcPr>
          <w:p w14:paraId="0620A4CA" w14:textId="77777777" w:rsidR="00287731" w:rsidRPr="00C96C2B" w:rsidRDefault="00287731" w:rsidP="004C195F">
            <w:pPr>
              <w:pStyle w:val="83ErlText"/>
              <w:jc w:val="left"/>
            </w:pPr>
            <w:r w:rsidRPr="00C96C2B">
              <w:t>AMOXICILLINE</w:t>
            </w:r>
          </w:p>
        </w:tc>
        <w:tc>
          <w:tcPr>
            <w:tcW w:w="2358" w:type="dxa"/>
            <w:vAlign w:val="center"/>
          </w:tcPr>
          <w:p w14:paraId="2D5E867E" w14:textId="77777777" w:rsidR="00287731" w:rsidRPr="00C96C2B" w:rsidRDefault="00287731" w:rsidP="004C195F">
            <w:pPr>
              <w:pStyle w:val="83ErlText"/>
              <w:jc w:val="left"/>
            </w:pPr>
            <w:r w:rsidRPr="00C96C2B">
              <w:t>CLAVAMOX</w:t>
            </w:r>
          </w:p>
        </w:tc>
        <w:tc>
          <w:tcPr>
            <w:tcW w:w="2935" w:type="dxa"/>
            <w:vAlign w:val="center"/>
          </w:tcPr>
          <w:p w14:paraId="1E5A5097" w14:textId="77777777" w:rsidR="00287731" w:rsidRPr="00C96C2B" w:rsidRDefault="00287731" w:rsidP="004C195F">
            <w:pPr>
              <w:pStyle w:val="83ErlText"/>
              <w:jc w:val="left"/>
            </w:pPr>
            <w:r w:rsidRPr="00C96C2B">
              <w:t>SIROP SEC DUO 70ML</w:t>
            </w:r>
          </w:p>
        </w:tc>
        <w:tc>
          <w:tcPr>
            <w:tcW w:w="1519" w:type="dxa"/>
            <w:vAlign w:val="center"/>
          </w:tcPr>
          <w:p w14:paraId="09D268E8" w14:textId="77777777" w:rsidR="00287731" w:rsidRPr="00C96C2B" w:rsidRDefault="00287731" w:rsidP="004C195F">
            <w:pPr>
              <w:pStyle w:val="83ErlText"/>
              <w:jc w:val="left"/>
            </w:pPr>
            <w:r w:rsidRPr="00C96C2B">
              <w:t>1323567</w:t>
            </w:r>
          </w:p>
        </w:tc>
      </w:tr>
      <w:tr w:rsidR="00287731" w:rsidRPr="00C96C2B" w14:paraId="42FEADF8" w14:textId="77777777" w:rsidTr="003608A6">
        <w:tc>
          <w:tcPr>
            <w:tcW w:w="1908" w:type="dxa"/>
            <w:vAlign w:val="center"/>
          </w:tcPr>
          <w:p w14:paraId="2B4A4FF2" w14:textId="77777777" w:rsidR="00287731" w:rsidRPr="00C96C2B" w:rsidRDefault="00287731" w:rsidP="004C195F">
            <w:pPr>
              <w:pStyle w:val="83ErlText"/>
              <w:jc w:val="left"/>
            </w:pPr>
            <w:r w:rsidRPr="00C96C2B">
              <w:t>AMOXICILLINE</w:t>
            </w:r>
          </w:p>
        </w:tc>
        <w:tc>
          <w:tcPr>
            <w:tcW w:w="2358" w:type="dxa"/>
            <w:vAlign w:val="center"/>
          </w:tcPr>
          <w:p w14:paraId="5CE9B5A1" w14:textId="77777777" w:rsidR="00287731" w:rsidRPr="00C96C2B" w:rsidRDefault="00287731" w:rsidP="004C195F">
            <w:pPr>
              <w:pStyle w:val="83ErlText"/>
              <w:jc w:val="left"/>
            </w:pPr>
            <w:r w:rsidRPr="00C96C2B">
              <w:t>CLAVAMOX</w:t>
            </w:r>
          </w:p>
        </w:tc>
        <w:tc>
          <w:tcPr>
            <w:tcW w:w="2935" w:type="dxa"/>
            <w:vAlign w:val="center"/>
          </w:tcPr>
          <w:p w14:paraId="0CE9BC9B" w14:textId="77777777" w:rsidR="00287731" w:rsidRPr="00C96C2B" w:rsidRDefault="00287731" w:rsidP="004C195F">
            <w:pPr>
              <w:pStyle w:val="83ErlText"/>
              <w:jc w:val="left"/>
            </w:pPr>
            <w:r w:rsidRPr="00C96C2B">
              <w:t>FILMT/125MG 875MG 10</w:t>
            </w:r>
          </w:p>
        </w:tc>
        <w:tc>
          <w:tcPr>
            <w:tcW w:w="1519" w:type="dxa"/>
            <w:vAlign w:val="center"/>
          </w:tcPr>
          <w:p w14:paraId="7DF534FC" w14:textId="77777777" w:rsidR="00287731" w:rsidRPr="00C96C2B" w:rsidRDefault="00287731" w:rsidP="004C195F">
            <w:pPr>
              <w:pStyle w:val="83ErlText"/>
              <w:jc w:val="left"/>
            </w:pPr>
            <w:r w:rsidRPr="00C96C2B">
              <w:t>4463984</w:t>
            </w:r>
          </w:p>
        </w:tc>
      </w:tr>
      <w:tr w:rsidR="00287731" w:rsidRPr="00C96C2B" w14:paraId="3137A1BA" w14:textId="77777777" w:rsidTr="003608A6">
        <w:tc>
          <w:tcPr>
            <w:tcW w:w="1908" w:type="dxa"/>
            <w:vAlign w:val="center"/>
          </w:tcPr>
          <w:p w14:paraId="3F64D7D7" w14:textId="77777777" w:rsidR="00287731" w:rsidRPr="00C96C2B" w:rsidRDefault="00287731" w:rsidP="004C195F">
            <w:pPr>
              <w:pStyle w:val="83ErlText"/>
              <w:jc w:val="left"/>
            </w:pPr>
            <w:r w:rsidRPr="00C96C2B">
              <w:t>AMOXICILLINE</w:t>
            </w:r>
          </w:p>
        </w:tc>
        <w:tc>
          <w:tcPr>
            <w:tcW w:w="2358" w:type="dxa"/>
            <w:vAlign w:val="center"/>
          </w:tcPr>
          <w:p w14:paraId="1AB9174B" w14:textId="77777777" w:rsidR="00287731" w:rsidRPr="00C96C2B" w:rsidRDefault="00287731" w:rsidP="004C195F">
            <w:pPr>
              <w:pStyle w:val="83ErlText"/>
              <w:jc w:val="left"/>
            </w:pPr>
            <w:r w:rsidRPr="00C96C2B">
              <w:t>CLAVAMOX</w:t>
            </w:r>
          </w:p>
        </w:tc>
        <w:tc>
          <w:tcPr>
            <w:tcW w:w="2935" w:type="dxa"/>
            <w:vAlign w:val="center"/>
          </w:tcPr>
          <w:p w14:paraId="49BF56F6" w14:textId="77777777" w:rsidR="00287731" w:rsidRPr="00C96C2B" w:rsidRDefault="00287731" w:rsidP="004C195F">
            <w:pPr>
              <w:pStyle w:val="83ErlText"/>
              <w:jc w:val="left"/>
            </w:pPr>
            <w:r w:rsidRPr="00C96C2B">
              <w:t>FILMT/125MG 875MG 14</w:t>
            </w:r>
          </w:p>
        </w:tc>
        <w:tc>
          <w:tcPr>
            <w:tcW w:w="1519" w:type="dxa"/>
            <w:vAlign w:val="center"/>
          </w:tcPr>
          <w:p w14:paraId="4C77F67B" w14:textId="77777777" w:rsidR="00287731" w:rsidRPr="00C96C2B" w:rsidRDefault="00287731" w:rsidP="004C195F">
            <w:pPr>
              <w:pStyle w:val="83ErlText"/>
              <w:jc w:val="left"/>
            </w:pPr>
            <w:r w:rsidRPr="00C96C2B">
              <w:t>4463990</w:t>
            </w:r>
          </w:p>
        </w:tc>
      </w:tr>
      <w:tr w:rsidR="00287731" w:rsidRPr="00C96C2B" w14:paraId="67AECD1F" w14:textId="77777777" w:rsidTr="003608A6">
        <w:tc>
          <w:tcPr>
            <w:tcW w:w="1908" w:type="dxa"/>
            <w:vAlign w:val="center"/>
          </w:tcPr>
          <w:p w14:paraId="3E443CA1" w14:textId="77777777" w:rsidR="00287731" w:rsidRPr="00C96C2B" w:rsidRDefault="00287731" w:rsidP="004C195F">
            <w:pPr>
              <w:pStyle w:val="83ErlText"/>
              <w:jc w:val="left"/>
            </w:pPr>
            <w:r w:rsidRPr="00C96C2B">
              <w:t>CLINDAMYCINE</w:t>
            </w:r>
          </w:p>
        </w:tc>
        <w:tc>
          <w:tcPr>
            <w:tcW w:w="2358" w:type="dxa"/>
            <w:vAlign w:val="center"/>
          </w:tcPr>
          <w:p w14:paraId="5AD6C115" w14:textId="77777777" w:rsidR="00287731" w:rsidRPr="00C96C2B" w:rsidRDefault="00287731" w:rsidP="004C195F">
            <w:pPr>
              <w:pStyle w:val="83ErlText"/>
              <w:jc w:val="left"/>
            </w:pPr>
            <w:r w:rsidRPr="00C96C2B">
              <w:t>CLINDAC</w:t>
            </w:r>
          </w:p>
        </w:tc>
        <w:tc>
          <w:tcPr>
            <w:tcW w:w="2935" w:type="dxa"/>
            <w:vAlign w:val="center"/>
          </w:tcPr>
          <w:p w14:paraId="7BBA1F3D" w14:textId="77777777" w:rsidR="00287731" w:rsidRPr="00C96C2B" w:rsidRDefault="00287731" w:rsidP="004C195F">
            <w:pPr>
              <w:pStyle w:val="83ErlText"/>
              <w:jc w:val="left"/>
            </w:pPr>
            <w:r w:rsidRPr="00C96C2B">
              <w:t>FILMTABL 450MG 12</w:t>
            </w:r>
          </w:p>
        </w:tc>
        <w:tc>
          <w:tcPr>
            <w:tcW w:w="1519" w:type="dxa"/>
            <w:vAlign w:val="center"/>
          </w:tcPr>
          <w:p w14:paraId="2E4D547B" w14:textId="77777777" w:rsidR="00287731" w:rsidRPr="00C96C2B" w:rsidRDefault="00287731" w:rsidP="004C195F">
            <w:pPr>
              <w:pStyle w:val="83ErlText"/>
              <w:jc w:val="left"/>
            </w:pPr>
            <w:r w:rsidRPr="00C96C2B">
              <w:t>3538131</w:t>
            </w:r>
          </w:p>
        </w:tc>
      </w:tr>
      <w:tr w:rsidR="00287731" w:rsidRPr="00C96C2B" w14:paraId="04A7CC51" w14:textId="77777777" w:rsidTr="003608A6">
        <w:tc>
          <w:tcPr>
            <w:tcW w:w="1908" w:type="dxa"/>
            <w:vAlign w:val="center"/>
          </w:tcPr>
          <w:p w14:paraId="38000151" w14:textId="77777777" w:rsidR="00287731" w:rsidRPr="00C96C2B" w:rsidRDefault="00287731" w:rsidP="004C195F">
            <w:pPr>
              <w:pStyle w:val="83ErlText"/>
              <w:jc w:val="left"/>
            </w:pPr>
            <w:r w:rsidRPr="00C96C2B">
              <w:t>CLINDAMYCINE</w:t>
            </w:r>
          </w:p>
        </w:tc>
        <w:tc>
          <w:tcPr>
            <w:tcW w:w="2358" w:type="dxa"/>
            <w:vAlign w:val="center"/>
          </w:tcPr>
          <w:p w14:paraId="733F5F35" w14:textId="77777777" w:rsidR="00287731" w:rsidRPr="00C96C2B" w:rsidRDefault="00287731" w:rsidP="004C195F">
            <w:pPr>
              <w:pStyle w:val="83ErlText"/>
              <w:jc w:val="left"/>
            </w:pPr>
            <w:r w:rsidRPr="00C96C2B">
              <w:t>CLINDAC</w:t>
            </w:r>
          </w:p>
        </w:tc>
        <w:tc>
          <w:tcPr>
            <w:tcW w:w="2935" w:type="dxa"/>
            <w:vAlign w:val="center"/>
          </w:tcPr>
          <w:p w14:paraId="61346BD6" w14:textId="77777777" w:rsidR="00287731" w:rsidRPr="00C96C2B" w:rsidRDefault="00287731" w:rsidP="004C195F">
            <w:pPr>
              <w:pStyle w:val="83ErlText"/>
              <w:jc w:val="left"/>
            </w:pPr>
            <w:r w:rsidRPr="00C96C2B">
              <w:t>FILMTABL 450MG 30</w:t>
            </w:r>
          </w:p>
        </w:tc>
        <w:tc>
          <w:tcPr>
            <w:tcW w:w="1519" w:type="dxa"/>
            <w:vAlign w:val="center"/>
          </w:tcPr>
          <w:p w14:paraId="3319ED0D" w14:textId="77777777" w:rsidR="00287731" w:rsidRPr="00C96C2B" w:rsidRDefault="00287731" w:rsidP="004C195F">
            <w:pPr>
              <w:pStyle w:val="83ErlText"/>
              <w:jc w:val="left"/>
            </w:pPr>
            <w:r w:rsidRPr="00C96C2B">
              <w:t>3538148</w:t>
            </w:r>
          </w:p>
        </w:tc>
      </w:tr>
      <w:tr w:rsidR="00287731" w:rsidRPr="00C96C2B" w14:paraId="42A327D9" w14:textId="77777777" w:rsidTr="003608A6">
        <w:tc>
          <w:tcPr>
            <w:tcW w:w="1908" w:type="dxa"/>
            <w:vAlign w:val="center"/>
          </w:tcPr>
          <w:p w14:paraId="3455E291" w14:textId="77777777" w:rsidR="00287731" w:rsidRPr="00C96C2B" w:rsidRDefault="00287731" w:rsidP="004C195F">
            <w:pPr>
              <w:pStyle w:val="83ErlText"/>
              <w:jc w:val="left"/>
            </w:pPr>
            <w:r w:rsidRPr="00C96C2B">
              <w:t>CLINDAMYCINE</w:t>
            </w:r>
          </w:p>
        </w:tc>
        <w:tc>
          <w:tcPr>
            <w:tcW w:w="2358" w:type="dxa"/>
            <w:vAlign w:val="center"/>
          </w:tcPr>
          <w:p w14:paraId="5DE1B5C8" w14:textId="77777777" w:rsidR="00287731" w:rsidRPr="00C96C2B" w:rsidRDefault="00287731" w:rsidP="004C195F">
            <w:pPr>
              <w:pStyle w:val="83ErlText"/>
              <w:jc w:val="left"/>
            </w:pPr>
            <w:r w:rsidRPr="00C96C2B">
              <w:t>CLINDAC</w:t>
            </w:r>
          </w:p>
        </w:tc>
        <w:tc>
          <w:tcPr>
            <w:tcW w:w="2935" w:type="dxa"/>
            <w:vAlign w:val="center"/>
          </w:tcPr>
          <w:p w14:paraId="3707A315" w14:textId="77777777" w:rsidR="00287731" w:rsidRPr="00C96C2B" w:rsidRDefault="00287731" w:rsidP="004C195F">
            <w:pPr>
              <w:pStyle w:val="83ErlText"/>
              <w:jc w:val="left"/>
            </w:pPr>
            <w:r w:rsidRPr="00C96C2B">
              <w:t>FILMTABL 600MG 30</w:t>
            </w:r>
          </w:p>
        </w:tc>
        <w:tc>
          <w:tcPr>
            <w:tcW w:w="1519" w:type="dxa"/>
            <w:vAlign w:val="center"/>
          </w:tcPr>
          <w:p w14:paraId="3B0825E9" w14:textId="77777777" w:rsidR="00287731" w:rsidRPr="00C96C2B" w:rsidRDefault="00287731" w:rsidP="004C195F">
            <w:pPr>
              <w:pStyle w:val="83ErlText"/>
              <w:jc w:val="left"/>
            </w:pPr>
            <w:r w:rsidRPr="00C96C2B">
              <w:t>3538160</w:t>
            </w:r>
          </w:p>
        </w:tc>
      </w:tr>
      <w:tr w:rsidR="00287731" w:rsidRPr="00C96C2B" w14:paraId="474FF7D4" w14:textId="77777777" w:rsidTr="003608A6">
        <w:tc>
          <w:tcPr>
            <w:tcW w:w="1908" w:type="dxa"/>
            <w:vAlign w:val="center"/>
          </w:tcPr>
          <w:p w14:paraId="083C7F42" w14:textId="77777777" w:rsidR="00287731" w:rsidRPr="00C96C2B" w:rsidRDefault="00287731" w:rsidP="004C195F">
            <w:pPr>
              <w:pStyle w:val="83ErlText"/>
              <w:jc w:val="left"/>
            </w:pPr>
            <w:r w:rsidRPr="00C96C2B">
              <w:t>CLINDAMYCINE</w:t>
            </w:r>
          </w:p>
        </w:tc>
        <w:tc>
          <w:tcPr>
            <w:tcW w:w="2358" w:type="dxa"/>
            <w:vAlign w:val="center"/>
          </w:tcPr>
          <w:p w14:paraId="13EACF23" w14:textId="77777777" w:rsidR="00287731" w:rsidRPr="00C96C2B" w:rsidRDefault="00287731" w:rsidP="004C195F">
            <w:pPr>
              <w:pStyle w:val="83ErlText"/>
              <w:jc w:val="left"/>
            </w:pPr>
            <w:r w:rsidRPr="00C96C2B">
              <w:t>CLINDAC</w:t>
            </w:r>
          </w:p>
        </w:tc>
        <w:tc>
          <w:tcPr>
            <w:tcW w:w="2935" w:type="dxa"/>
            <w:vAlign w:val="center"/>
          </w:tcPr>
          <w:p w14:paraId="3219221F" w14:textId="77777777" w:rsidR="00287731" w:rsidRPr="00C96C2B" w:rsidRDefault="00287731" w:rsidP="004C195F">
            <w:pPr>
              <w:pStyle w:val="83ErlText"/>
              <w:jc w:val="left"/>
            </w:pPr>
            <w:r w:rsidRPr="00C96C2B">
              <w:t>FILMTABL 600MG 12</w:t>
            </w:r>
          </w:p>
        </w:tc>
        <w:tc>
          <w:tcPr>
            <w:tcW w:w="1519" w:type="dxa"/>
            <w:vAlign w:val="center"/>
          </w:tcPr>
          <w:p w14:paraId="093EBFC7" w14:textId="77777777" w:rsidR="00287731" w:rsidRPr="00C96C2B" w:rsidRDefault="00287731" w:rsidP="004C195F">
            <w:pPr>
              <w:pStyle w:val="83ErlText"/>
              <w:jc w:val="left"/>
            </w:pPr>
            <w:r w:rsidRPr="00C96C2B">
              <w:t>3538154</w:t>
            </w:r>
          </w:p>
        </w:tc>
      </w:tr>
      <w:tr w:rsidR="00287731" w:rsidRPr="00C96C2B" w14:paraId="247A8773" w14:textId="77777777" w:rsidTr="003608A6">
        <w:tc>
          <w:tcPr>
            <w:tcW w:w="1908" w:type="dxa"/>
            <w:vAlign w:val="center"/>
          </w:tcPr>
          <w:p w14:paraId="61E3653E" w14:textId="77777777" w:rsidR="00287731" w:rsidRPr="00C96C2B" w:rsidRDefault="00287731" w:rsidP="004C195F">
            <w:pPr>
              <w:pStyle w:val="83ErlText"/>
              <w:jc w:val="left"/>
            </w:pPr>
            <w:r w:rsidRPr="00C96C2B">
              <w:t>CLINDAMYCINE</w:t>
            </w:r>
          </w:p>
        </w:tc>
        <w:tc>
          <w:tcPr>
            <w:tcW w:w="2358" w:type="dxa"/>
            <w:vAlign w:val="center"/>
          </w:tcPr>
          <w:p w14:paraId="6BAFE492" w14:textId="77777777" w:rsidR="00287731" w:rsidRPr="00C96C2B" w:rsidRDefault="00287731" w:rsidP="004C195F">
            <w:pPr>
              <w:pStyle w:val="83ErlText"/>
              <w:jc w:val="left"/>
            </w:pPr>
            <w:r w:rsidRPr="00C96C2B">
              <w:t>CLINDAC</w:t>
            </w:r>
          </w:p>
        </w:tc>
        <w:tc>
          <w:tcPr>
            <w:tcW w:w="2935" w:type="dxa"/>
            <w:vAlign w:val="center"/>
          </w:tcPr>
          <w:p w14:paraId="55E0A834" w14:textId="77777777" w:rsidR="00287731" w:rsidRPr="00C96C2B" w:rsidRDefault="00287731" w:rsidP="004C195F">
            <w:pPr>
              <w:pStyle w:val="83ErlText"/>
              <w:jc w:val="left"/>
            </w:pPr>
            <w:r w:rsidRPr="00C96C2B">
              <w:t>CAPS 300MG 16</w:t>
            </w:r>
          </w:p>
        </w:tc>
        <w:tc>
          <w:tcPr>
            <w:tcW w:w="1519" w:type="dxa"/>
            <w:vAlign w:val="center"/>
          </w:tcPr>
          <w:p w14:paraId="26A1B3C6" w14:textId="77777777" w:rsidR="00287731" w:rsidRPr="00C96C2B" w:rsidRDefault="00287731" w:rsidP="004C195F">
            <w:pPr>
              <w:pStyle w:val="83ErlText"/>
              <w:jc w:val="left"/>
            </w:pPr>
            <w:r w:rsidRPr="00C96C2B">
              <w:t>3540955</w:t>
            </w:r>
          </w:p>
        </w:tc>
      </w:tr>
      <w:tr w:rsidR="00287731" w:rsidRPr="00C96C2B" w14:paraId="40BA6507" w14:textId="77777777" w:rsidTr="003608A6">
        <w:tc>
          <w:tcPr>
            <w:tcW w:w="1908" w:type="dxa"/>
            <w:vAlign w:val="center"/>
          </w:tcPr>
          <w:p w14:paraId="0BAB1C6D" w14:textId="77777777" w:rsidR="00287731" w:rsidRPr="00C96C2B" w:rsidRDefault="00287731" w:rsidP="004C195F">
            <w:pPr>
              <w:pStyle w:val="83ErlText"/>
              <w:jc w:val="left"/>
            </w:pPr>
            <w:r w:rsidRPr="00C96C2B">
              <w:t>CLINDAMYCINE</w:t>
            </w:r>
          </w:p>
        </w:tc>
        <w:tc>
          <w:tcPr>
            <w:tcW w:w="2358" w:type="dxa"/>
            <w:vAlign w:val="center"/>
          </w:tcPr>
          <w:p w14:paraId="3E6E2650" w14:textId="77777777" w:rsidR="00287731" w:rsidRPr="00C96C2B" w:rsidRDefault="00287731" w:rsidP="004C195F">
            <w:pPr>
              <w:pStyle w:val="83ErlText"/>
              <w:jc w:val="left"/>
            </w:pPr>
            <w:r w:rsidRPr="00C96C2B">
              <w:t>CLINDAMYCINE RAT</w:t>
            </w:r>
          </w:p>
        </w:tc>
        <w:tc>
          <w:tcPr>
            <w:tcW w:w="2935" w:type="dxa"/>
            <w:vAlign w:val="center"/>
          </w:tcPr>
          <w:p w14:paraId="22C0A50E" w14:textId="77777777" w:rsidR="00287731" w:rsidRPr="00C96C2B" w:rsidRDefault="00287731" w:rsidP="004C195F">
            <w:pPr>
              <w:pStyle w:val="83ErlText"/>
              <w:jc w:val="left"/>
            </w:pPr>
            <w:r w:rsidRPr="00C96C2B">
              <w:t>AMP. 300MG 5 2ML</w:t>
            </w:r>
          </w:p>
        </w:tc>
        <w:tc>
          <w:tcPr>
            <w:tcW w:w="1519" w:type="dxa"/>
            <w:vAlign w:val="center"/>
          </w:tcPr>
          <w:p w14:paraId="5388C355" w14:textId="77777777" w:rsidR="00287731" w:rsidRPr="00C96C2B" w:rsidRDefault="00287731" w:rsidP="004C195F">
            <w:pPr>
              <w:pStyle w:val="83ErlText"/>
              <w:jc w:val="left"/>
            </w:pPr>
            <w:r w:rsidRPr="00C96C2B">
              <w:t>1332052</w:t>
            </w:r>
          </w:p>
        </w:tc>
      </w:tr>
      <w:tr w:rsidR="00287731" w:rsidRPr="00C96C2B" w14:paraId="2F405734" w14:textId="77777777" w:rsidTr="003608A6">
        <w:tc>
          <w:tcPr>
            <w:tcW w:w="1908" w:type="dxa"/>
            <w:vAlign w:val="center"/>
          </w:tcPr>
          <w:p w14:paraId="49C28C84" w14:textId="77777777" w:rsidR="00287731" w:rsidRPr="00C96C2B" w:rsidRDefault="00287731" w:rsidP="004C195F">
            <w:pPr>
              <w:pStyle w:val="83ErlText"/>
              <w:jc w:val="left"/>
            </w:pPr>
            <w:r w:rsidRPr="00C96C2B">
              <w:lastRenderedPageBreak/>
              <w:t>CLINDAMYCINE</w:t>
            </w:r>
          </w:p>
        </w:tc>
        <w:tc>
          <w:tcPr>
            <w:tcW w:w="2358" w:type="dxa"/>
            <w:vAlign w:val="center"/>
          </w:tcPr>
          <w:p w14:paraId="47958F07" w14:textId="77777777" w:rsidR="00287731" w:rsidRPr="00C96C2B" w:rsidRDefault="00287731" w:rsidP="004C195F">
            <w:pPr>
              <w:pStyle w:val="83ErlText"/>
              <w:jc w:val="left"/>
            </w:pPr>
            <w:r w:rsidRPr="00C96C2B">
              <w:t>CLINDAMYCINE RAT</w:t>
            </w:r>
          </w:p>
        </w:tc>
        <w:tc>
          <w:tcPr>
            <w:tcW w:w="2935" w:type="dxa"/>
            <w:vAlign w:val="center"/>
          </w:tcPr>
          <w:p w14:paraId="4F9CC8AC" w14:textId="77777777" w:rsidR="00287731" w:rsidRPr="00C96C2B" w:rsidRDefault="00287731" w:rsidP="004C195F">
            <w:pPr>
              <w:pStyle w:val="83ErlText"/>
              <w:jc w:val="left"/>
            </w:pPr>
            <w:r w:rsidRPr="00C96C2B">
              <w:t>CAPS 300MG 16</w:t>
            </w:r>
          </w:p>
        </w:tc>
        <w:tc>
          <w:tcPr>
            <w:tcW w:w="1519" w:type="dxa"/>
            <w:vAlign w:val="center"/>
          </w:tcPr>
          <w:p w14:paraId="4CCB531D" w14:textId="77777777" w:rsidR="00287731" w:rsidRPr="00C96C2B" w:rsidRDefault="00287731" w:rsidP="004C195F">
            <w:pPr>
              <w:pStyle w:val="83ErlText"/>
              <w:jc w:val="left"/>
            </w:pPr>
            <w:r w:rsidRPr="00C96C2B">
              <w:t>2424425</w:t>
            </w:r>
          </w:p>
        </w:tc>
      </w:tr>
      <w:tr w:rsidR="00287731" w:rsidRPr="00C96C2B" w14:paraId="493BB598" w14:textId="77777777" w:rsidTr="003608A6">
        <w:tc>
          <w:tcPr>
            <w:tcW w:w="1908" w:type="dxa"/>
            <w:vAlign w:val="center"/>
          </w:tcPr>
          <w:p w14:paraId="525E2D4C" w14:textId="77777777" w:rsidR="00287731" w:rsidRPr="00C96C2B" w:rsidRDefault="00287731" w:rsidP="004C195F">
            <w:pPr>
              <w:pStyle w:val="83ErlText"/>
              <w:jc w:val="left"/>
            </w:pPr>
            <w:r w:rsidRPr="00C96C2B">
              <w:t>CLINDAMYCINE</w:t>
            </w:r>
          </w:p>
        </w:tc>
        <w:tc>
          <w:tcPr>
            <w:tcW w:w="2358" w:type="dxa"/>
            <w:vAlign w:val="center"/>
          </w:tcPr>
          <w:p w14:paraId="01FC9A6C" w14:textId="77777777" w:rsidR="00287731" w:rsidRPr="00C96C2B" w:rsidRDefault="00287731" w:rsidP="004C195F">
            <w:pPr>
              <w:pStyle w:val="83ErlText"/>
              <w:jc w:val="left"/>
            </w:pPr>
            <w:r w:rsidRPr="00C96C2B">
              <w:t>CLINDAMYCINE RAT</w:t>
            </w:r>
          </w:p>
        </w:tc>
        <w:tc>
          <w:tcPr>
            <w:tcW w:w="2935" w:type="dxa"/>
            <w:vAlign w:val="center"/>
          </w:tcPr>
          <w:p w14:paraId="52BCE498" w14:textId="77777777" w:rsidR="00287731" w:rsidRPr="00C96C2B" w:rsidRDefault="00287731" w:rsidP="004C195F">
            <w:pPr>
              <w:pStyle w:val="83ErlText"/>
              <w:jc w:val="left"/>
            </w:pPr>
            <w:r w:rsidRPr="00C96C2B">
              <w:t>AMP. 600MG 5 4ML</w:t>
            </w:r>
          </w:p>
        </w:tc>
        <w:tc>
          <w:tcPr>
            <w:tcW w:w="1519" w:type="dxa"/>
            <w:vAlign w:val="center"/>
          </w:tcPr>
          <w:p w14:paraId="339A8060" w14:textId="77777777" w:rsidR="00287731" w:rsidRPr="00C96C2B" w:rsidRDefault="00287731" w:rsidP="004C195F">
            <w:pPr>
              <w:pStyle w:val="83ErlText"/>
              <w:jc w:val="left"/>
            </w:pPr>
            <w:r w:rsidRPr="00C96C2B">
              <w:t>1332075</w:t>
            </w:r>
          </w:p>
        </w:tc>
      </w:tr>
      <w:tr w:rsidR="00287731" w:rsidRPr="00C96C2B" w14:paraId="65AF3A4F" w14:textId="77777777" w:rsidTr="003608A6">
        <w:tc>
          <w:tcPr>
            <w:tcW w:w="1908" w:type="dxa"/>
            <w:vAlign w:val="center"/>
          </w:tcPr>
          <w:p w14:paraId="12B27671" w14:textId="77777777" w:rsidR="00287731" w:rsidRPr="00C96C2B" w:rsidRDefault="00287731" w:rsidP="004C195F">
            <w:pPr>
              <w:pStyle w:val="83ErlText"/>
              <w:jc w:val="left"/>
            </w:pPr>
            <w:r w:rsidRPr="00C96C2B">
              <w:t>CLINDAMYCINE</w:t>
            </w:r>
          </w:p>
        </w:tc>
        <w:tc>
          <w:tcPr>
            <w:tcW w:w="2358" w:type="dxa"/>
            <w:vAlign w:val="center"/>
          </w:tcPr>
          <w:p w14:paraId="637687F1" w14:textId="77777777" w:rsidR="00287731" w:rsidRPr="00C96C2B" w:rsidRDefault="00287731" w:rsidP="004C195F">
            <w:pPr>
              <w:pStyle w:val="83ErlText"/>
              <w:jc w:val="left"/>
            </w:pPr>
            <w:r w:rsidRPr="00C96C2B">
              <w:t>CLINDAMYCIN-1A</w:t>
            </w:r>
          </w:p>
        </w:tc>
        <w:tc>
          <w:tcPr>
            <w:tcW w:w="2935" w:type="dxa"/>
            <w:vAlign w:val="center"/>
          </w:tcPr>
          <w:p w14:paraId="554A1FE9" w14:textId="77777777" w:rsidR="00287731" w:rsidRPr="00C96C2B" w:rsidRDefault="00287731" w:rsidP="004C195F">
            <w:pPr>
              <w:pStyle w:val="83ErlText"/>
              <w:jc w:val="left"/>
            </w:pPr>
            <w:r w:rsidRPr="00C96C2B">
              <w:t>FILMTABL 450MG 12</w:t>
            </w:r>
          </w:p>
        </w:tc>
        <w:tc>
          <w:tcPr>
            <w:tcW w:w="1519" w:type="dxa"/>
            <w:vAlign w:val="center"/>
          </w:tcPr>
          <w:p w14:paraId="17B7150C" w14:textId="77777777" w:rsidR="00287731" w:rsidRPr="00C96C2B" w:rsidRDefault="00287731" w:rsidP="004C195F">
            <w:pPr>
              <w:pStyle w:val="83ErlText"/>
              <w:jc w:val="left"/>
            </w:pPr>
            <w:r w:rsidRPr="00C96C2B">
              <w:t>2458884</w:t>
            </w:r>
          </w:p>
        </w:tc>
      </w:tr>
      <w:tr w:rsidR="00287731" w:rsidRPr="00C96C2B" w14:paraId="6BDF5F4F" w14:textId="77777777" w:rsidTr="003608A6">
        <w:tc>
          <w:tcPr>
            <w:tcW w:w="1908" w:type="dxa"/>
            <w:vAlign w:val="center"/>
          </w:tcPr>
          <w:p w14:paraId="0E5CD772" w14:textId="77777777" w:rsidR="00287731" w:rsidRPr="00C96C2B" w:rsidRDefault="00287731" w:rsidP="004C195F">
            <w:pPr>
              <w:pStyle w:val="83ErlText"/>
              <w:jc w:val="left"/>
            </w:pPr>
            <w:r w:rsidRPr="00C96C2B">
              <w:t>CLINDAMYCINE</w:t>
            </w:r>
          </w:p>
        </w:tc>
        <w:tc>
          <w:tcPr>
            <w:tcW w:w="2358" w:type="dxa"/>
            <w:vAlign w:val="center"/>
          </w:tcPr>
          <w:p w14:paraId="1AC1F5BA" w14:textId="77777777" w:rsidR="00287731" w:rsidRPr="00C96C2B" w:rsidRDefault="00287731" w:rsidP="004C195F">
            <w:pPr>
              <w:pStyle w:val="83ErlText"/>
              <w:jc w:val="left"/>
            </w:pPr>
            <w:r w:rsidRPr="00C96C2B">
              <w:t>CLINDAMYCIN-1A</w:t>
            </w:r>
          </w:p>
        </w:tc>
        <w:tc>
          <w:tcPr>
            <w:tcW w:w="2935" w:type="dxa"/>
            <w:vAlign w:val="center"/>
          </w:tcPr>
          <w:p w14:paraId="1DFC94B9" w14:textId="77777777" w:rsidR="00287731" w:rsidRPr="00C96C2B" w:rsidRDefault="00287731" w:rsidP="004C195F">
            <w:pPr>
              <w:pStyle w:val="83ErlText"/>
              <w:jc w:val="left"/>
            </w:pPr>
            <w:r w:rsidRPr="00C96C2B">
              <w:t>FILMTABL 450MG 30</w:t>
            </w:r>
          </w:p>
        </w:tc>
        <w:tc>
          <w:tcPr>
            <w:tcW w:w="1519" w:type="dxa"/>
            <w:vAlign w:val="center"/>
          </w:tcPr>
          <w:p w14:paraId="7DE240DD" w14:textId="77777777" w:rsidR="00287731" w:rsidRPr="00C96C2B" w:rsidRDefault="00287731" w:rsidP="004C195F">
            <w:pPr>
              <w:pStyle w:val="83ErlText"/>
              <w:jc w:val="left"/>
            </w:pPr>
            <w:r w:rsidRPr="00C96C2B">
              <w:t>2458890</w:t>
            </w:r>
          </w:p>
        </w:tc>
      </w:tr>
      <w:tr w:rsidR="00287731" w:rsidRPr="00C96C2B" w14:paraId="55B98387" w14:textId="77777777" w:rsidTr="003608A6">
        <w:tc>
          <w:tcPr>
            <w:tcW w:w="1908" w:type="dxa"/>
            <w:vAlign w:val="center"/>
          </w:tcPr>
          <w:p w14:paraId="735851CE" w14:textId="77777777" w:rsidR="00287731" w:rsidRPr="00C96C2B" w:rsidRDefault="00287731" w:rsidP="004C195F">
            <w:pPr>
              <w:pStyle w:val="83ErlText"/>
              <w:jc w:val="left"/>
            </w:pPr>
            <w:r w:rsidRPr="00C96C2B">
              <w:t>CLINDAMYCINE</w:t>
            </w:r>
          </w:p>
        </w:tc>
        <w:tc>
          <w:tcPr>
            <w:tcW w:w="2358" w:type="dxa"/>
            <w:vAlign w:val="center"/>
          </w:tcPr>
          <w:p w14:paraId="1E4752A2" w14:textId="77777777" w:rsidR="00287731" w:rsidRPr="00C96C2B" w:rsidRDefault="00287731" w:rsidP="004C195F">
            <w:pPr>
              <w:pStyle w:val="83ErlText"/>
              <w:jc w:val="left"/>
            </w:pPr>
            <w:r w:rsidRPr="00C96C2B">
              <w:t>CLINDAMYCIN-1A</w:t>
            </w:r>
          </w:p>
        </w:tc>
        <w:tc>
          <w:tcPr>
            <w:tcW w:w="2935" w:type="dxa"/>
            <w:vAlign w:val="center"/>
          </w:tcPr>
          <w:p w14:paraId="3139E200" w14:textId="77777777" w:rsidR="00287731" w:rsidRPr="00C96C2B" w:rsidRDefault="00287731" w:rsidP="004C195F">
            <w:pPr>
              <w:pStyle w:val="83ErlText"/>
              <w:jc w:val="left"/>
            </w:pPr>
            <w:r w:rsidRPr="00C96C2B">
              <w:t>CAPS 300MG 16</w:t>
            </w:r>
          </w:p>
        </w:tc>
        <w:tc>
          <w:tcPr>
            <w:tcW w:w="1519" w:type="dxa"/>
            <w:vAlign w:val="center"/>
          </w:tcPr>
          <w:p w14:paraId="149FE8FA" w14:textId="77777777" w:rsidR="00287731" w:rsidRPr="00C96C2B" w:rsidRDefault="00287731" w:rsidP="004C195F">
            <w:pPr>
              <w:pStyle w:val="83ErlText"/>
              <w:jc w:val="left"/>
            </w:pPr>
            <w:r w:rsidRPr="00C96C2B">
              <w:t>2646835</w:t>
            </w:r>
          </w:p>
        </w:tc>
      </w:tr>
      <w:tr w:rsidR="00287731" w:rsidRPr="00C96C2B" w14:paraId="7182B1D8" w14:textId="77777777" w:rsidTr="003608A6">
        <w:tc>
          <w:tcPr>
            <w:tcW w:w="1908" w:type="dxa"/>
            <w:vAlign w:val="center"/>
          </w:tcPr>
          <w:p w14:paraId="48F7C189" w14:textId="77777777" w:rsidR="00287731" w:rsidRPr="00C96C2B" w:rsidRDefault="00287731" w:rsidP="004C195F">
            <w:pPr>
              <w:pStyle w:val="83ErlText"/>
              <w:jc w:val="left"/>
            </w:pPr>
            <w:r w:rsidRPr="00C96C2B">
              <w:t>CLINDAMYCINE</w:t>
            </w:r>
          </w:p>
        </w:tc>
        <w:tc>
          <w:tcPr>
            <w:tcW w:w="2358" w:type="dxa"/>
            <w:vAlign w:val="center"/>
          </w:tcPr>
          <w:p w14:paraId="63C88965" w14:textId="77777777" w:rsidR="00287731" w:rsidRPr="00C96C2B" w:rsidRDefault="00287731" w:rsidP="004C195F">
            <w:pPr>
              <w:pStyle w:val="83ErlText"/>
              <w:jc w:val="left"/>
            </w:pPr>
            <w:r w:rsidRPr="00C96C2B">
              <w:t>CLINDAMYCIN-1A</w:t>
            </w:r>
          </w:p>
        </w:tc>
        <w:tc>
          <w:tcPr>
            <w:tcW w:w="2935" w:type="dxa"/>
            <w:vAlign w:val="center"/>
          </w:tcPr>
          <w:p w14:paraId="1F4BE5B9" w14:textId="77777777" w:rsidR="00287731" w:rsidRPr="00C96C2B" w:rsidRDefault="00287731" w:rsidP="004C195F">
            <w:pPr>
              <w:pStyle w:val="83ErlText"/>
              <w:jc w:val="left"/>
            </w:pPr>
            <w:r w:rsidRPr="00C96C2B">
              <w:t>FILMTABL 600MG 30</w:t>
            </w:r>
          </w:p>
        </w:tc>
        <w:tc>
          <w:tcPr>
            <w:tcW w:w="1519" w:type="dxa"/>
            <w:vAlign w:val="center"/>
          </w:tcPr>
          <w:p w14:paraId="3DB8B19D" w14:textId="77777777" w:rsidR="00287731" w:rsidRPr="00C96C2B" w:rsidRDefault="00287731" w:rsidP="004C195F">
            <w:pPr>
              <w:pStyle w:val="83ErlText"/>
              <w:jc w:val="left"/>
            </w:pPr>
            <w:r w:rsidRPr="00C96C2B">
              <w:t>2458915</w:t>
            </w:r>
          </w:p>
        </w:tc>
      </w:tr>
      <w:tr w:rsidR="00287731" w:rsidRPr="00C96C2B" w14:paraId="79BF979F" w14:textId="77777777" w:rsidTr="003608A6">
        <w:tc>
          <w:tcPr>
            <w:tcW w:w="1908" w:type="dxa"/>
            <w:vAlign w:val="center"/>
          </w:tcPr>
          <w:p w14:paraId="3DED9531" w14:textId="77777777" w:rsidR="00287731" w:rsidRPr="00C96C2B" w:rsidRDefault="00287731" w:rsidP="004C195F">
            <w:pPr>
              <w:pStyle w:val="83ErlText"/>
              <w:jc w:val="left"/>
            </w:pPr>
            <w:r w:rsidRPr="00C96C2B">
              <w:t>CLINDAMYCINE</w:t>
            </w:r>
          </w:p>
        </w:tc>
        <w:tc>
          <w:tcPr>
            <w:tcW w:w="2358" w:type="dxa"/>
            <w:vAlign w:val="center"/>
          </w:tcPr>
          <w:p w14:paraId="5E815E07" w14:textId="77777777" w:rsidR="00287731" w:rsidRPr="00C96C2B" w:rsidRDefault="00287731" w:rsidP="004C195F">
            <w:pPr>
              <w:pStyle w:val="83ErlText"/>
              <w:jc w:val="left"/>
            </w:pPr>
            <w:r w:rsidRPr="00C96C2B">
              <w:t>CLINDAMYCIN-1A</w:t>
            </w:r>
          </w:p>
        </w:tc>
        <w:tc>
          <w:tcPr>
            <w:tcW w:w="2935" w:type="dxa"/>
            <w:vAlign w:val="center"/>
          </w:tcPr>
          <w:p w14:paraId="24011B98" w14:textId="77777777" w:rsidR="00287731" w:rsidRPr="00C96C2B" w:rsidRDefault="00287731" w:rsidP="004C195F">
            <w:pPr>
              <w:pStyle w:val="83ErlText"/>
              <w:jc w:val="left"/>
            </w:pPr>
            <w:r w:rsidRPr="00C96C2B">
              <w:t>FILMTABL 600MG 12</w:t>
            </w:r>
          </w:p>
        </w:tc>
        <w:tc>
          <w:tcPr>
            <w:tcW w:w="1519" w:type="dxa"/>
            <w:vAlign w:val="center"/>
          </w:tcPr>
          <w:p w14:paraId="598C6305" w14:textId="77777777" w:rsidR="00287731" w:rsidRPr="00C96C2B" w:rsidRDefault="00287731" w:rsidP="004C195F">
            <w:pPr>
              <w:pStyle w:val="83ErlText"/>
              <w:jc w:val="left"/>
            </w:pPr>
            <w:r w:rsidRPr="00C96C2B">
              <w:t>2458909</w:t>
            </w:r>
          </w:p>
        </w:tc>
      </w:tr>
      <w:tr w:rsidR="00287731" w:rsidRPr="00C96C2B" w14:paraId="0C92DF0B" w14:textId="77777777" w:rsidTr="003608A6">
        <w:tc>
          <w:tcPr>
            <w:tcW w:w="1908" w:type="dxa"/>
            <w:vAlign w:val="center"/>
          </w:tcPr>
          <w:p w14:paraId="4628A2AD" w14:textId="77777777" w:rsidR="00287731" w:rsidRPr="00C96C2B" w:rsidRDefault="00287731" w:rsidP="004C195F">
            <w:pPr>
              <w:pStyle w:val="83ErlText"/>
              <w:jc w:val="left"/>
            </w:pPr>
            <w:r w:rsidRPr="00C96C2B">
              <w:t>CLINDAMYCINE</w:t>
            </w:r>
          </w:p>
        </w:tc>
        <w:tc>
          <w:tcPr>
            <w:tcW w:w="2358" w:type="dxa"/>
            <w:vAlign w:val="center"/>
          </w:tcPr>
          <w:p w14:paraId="1FF5A0B0" w14:textId="77777777" w:rsidR="00287731" w:rsidRPr="00C96C2B" w:rsidRDefault="00287731" w:rsidP="004C195F">
            <w:pPr>
              <w:pStyle w:val="83ErlText"/>
              <w:jc w:val="left"/>
            </w:pPr>
            <w:r w:rsidRPr="00C96C2B">
              <w:t>CLINDAMYCINE-MIP</w:t>
            </w:r>
          </w:p>
        </w:tc>
        <w:tc>
          <w:tcPr>
            <w:tcW w:w="2935" w:type="dxa"/>
            <w:vAlign w:val="center"/>
          </w:tcPr>
          <w:p w14:paraId="2D22519C" w14:textId="77777777" w:rsidR="00287731" w:rsidRPr="00C96C2B" w:rsidRDefault="00287731" w:rsidP="004C195F">
            <w:pPr>
              <w:pStyle w:val="83ErlText"/>
              <w:jc w:val="left"/>
            </w:pPr>
            <w:r w:rsidRPr="00C96C2B">
              <w:t>AMP. 150MG/ML 5 6ML</w:t>
            </w:r>
          </w:p>
        </w:tc>
        <w:tc>
          <w:tcPr>
            <w:tcW w:w="1519" w:type="dxa"/>
            <w:vAlign w:val="center"/>
          </w:tcPr>
          <w:p w14:paraId="18A1A710" w14:textId="77777777" w:rsidR="00287731" w:rsidRPr="00C96C2B" w:rsidRDefault="00287731" w:rsidP="004C195F">
            <w:pPr>
              <w:pStyle w:val="83ErlText"/>
              <w:jc w:val="left"/>
            </w:pPr>
            <w:r w:rsidRPr="00C96C2B">
              <w:t>3507461</w:t>
            </w:r>
          </w:p>
        </w:tc>
      </w:tr>
      <w:tr w:rsidR="00287731" w:rsidRPr="00C96C2B" w14:paraId="50D626E4" w14:textId="77777777" w:rsidTr="003608A6">
        <w:tc>
          <w:tcPr>
            <w:tcW w:w="1908" w:type="dxa"/>
            <w:vAlign w:val="center"/>
          </w:tcPr>
          <w:p w14:paraId="79834E62" w14:textId="77777777" w:rsidR="00287731" w:rsidRPr="00C96C2B" w:rsidRDefault="00287731" w:rsidP="004C195F">
            <w:pPr>
              <w:pStyle w:val="83ErlText"/>
              <w:jc w:val="left"/>
            </w:pPr>
            <w:r w:rsidRPr="00C96C2B">
              <w:t>CLINDAMYCINE</w:t>
            </w:r>
          </w:p>
        </w:tc>
        <w:tc>
          <w:tcPr>
            <w:tcW w:w="2358" w:type="dxa"/>
            <w:vAlign w:val="center"/>
          </w:tcPr>
          <w:p w14:paraId="3D62F7F1" w14:textId="77777777" w:rsidR="00287731" w:rsidRPr="00C96C2B" w:rsidRDefault="00287731" w:rsidP="004C195F">
            <w:pPr>
              <w:pStyle w:val="83ErlText"/>
              <w:jc w:val="left"/>
            </w:pPr>
            <w:r w:rsidRPr="00C96C2B">
              <w:t>CLINDAMYCINE-MIP</w:t>
            </w:r>
          </w:p>
        </w:tc>
        <w:tc>
          <w:tcPr>
            <w:tcW w:w="2935" w:type="dxa"/>
            <w:vAlign w:val="center"/>
          </w:tcPr>
          <w:p w14:paraId="18CEB996" w14:textId="77777777" w:rsidR="00287731" w:rsidRPr="00C96C2B" w:rsidRDefault="00287731" w:rsidP="004C195F">
            <w:pPr>
              <w:pStyle w:val="83ErlText"/>
              <w:jc w:val="left"/>
            </w:pPr>
            <w:r w:rsidRPr="00C96C2B">
              <w:t>FLACON 150MG/ML 5 6ML</w:t>
            </w:r>
          </w:p>
        </w:tc>
        <w:tc>
          <w:tcPr>
            <w:tcW w:w="1519" w:type="dxa"/>
            <w:vAlign w:val="center"/>
          </w:tcPr>
          <w:p w14:paraId="4DB26B96" w14:textId="77777777" w:rsidR="00287731" w:rsidRPr="00C96C2B" w:rsidRDefault="00287731" w:rsidP="004C195F">
            <w:pPr>
              <w:pStyle w:val="83ErlText"/>
              <w:jc w:val="left"/>
            </w:pPr>
            <w:r w:rsidRPr="00C96C2B">
              <w:t>4200316</w:t>
            </w:r>
          </w:p>
        </w:tc>
      </w:tr>
      <w:tr w:rsidR="00287731" w:rsidRPr="00C96C2B" w14:paraId="07D2843B" w14:textId="77777777" w:rsidTr="003608A6">
        <w:tc>
          <w:tcPr>
            <w:tcW w:w="1908" w:type="dxa"/>
            <w:vAlign w:val="center"/>
          </w:tcPr>
          <w:p w14:paraId="429EEB05" w14:textId="77777777" w:rsidR="00287731" w:rsidRPr="00C96C2B" w:rsidRDefault="00287731" w:rsidP="004C195F">
            <w:pPr>
              <w:pStyle w:val="83ErlText"/>
              <w:jc w:val="left"/>
            </w:pPr>
            <w:r w:rsidRPr="00C96C2B">
              <w:t>CLINDAMYCINE</w:t>
            </w:r>
          </w:p>
        </w:tc>
        <w:tc>
          <w:tcPr>
            <w:tcW w:w="2358" w:type="dxa"/>
            <w:vAlign w:val="center"/>
          </w:tcPr>
          <w:p w14:paraId="65AAF1C3" w14:textId="77777777" w:rsidR="00287731" w:rsidRPr="00C96C2B" w:rsidRDefault="00287731" w:rsidP="004C195F">
            <w:pPr>
              <w:pStyle w:val="83ErlText"/>
              <w:jc w:val="left"/>
            </w:pPr>
            <w:r w:rsidRPr="00C96C2B">
              <w:t>CLINDAMYCINE-MIP</w:t>
            </w:r>
          </w:p>
        </w:tc>
        <w:tc>
          <w:tcPr>
            <w:tcW w:w="2935" w:type="dxa"/>
            <w:vAlign w:val="center"/>
          </w:tcPr>
          <w:p w14:paraId="6A09A299" w14:textId="77777777" w:rsidR="00287731" w:rsidRPr="00C96C2B" w:rsidRDefault="00287731" w:rsidP="004C195F">
            <w:pPr>
              <w:pStyle w:val="83ErlText"/>
              <w:jc w:val="left"/>
            </w:pPr>
            <w:r w:rsidRPr="00C96C2B">
              <w:t>FILMTABL 300MG 16</w:t>
            </w:r>
          </w:p>
        </w:tc>
        <w:tc>
          <w:tcPr>
            <w:tcW w:w="1519" w:type="dxa"/>
            <w:vAlign w:val="center"/>
          </w:tcPr>
          <w:p w14:paraId="0EAFC2D8" w14:textId="77777777" w:rsidR="00287731" w:rsidRPr="00C96C2B" w:rsidRDefault="00287731" w:rsidP="004C195F">
            <w:pPr>
              <w:pStyle w:val="83ErlText"/>
              <w:jc w:val="left"/>
            </w:pPr>
            <w:r w:rsidRPr="00C96C2B">
              <w:t>2455816</w:t>
            </w:r>
          </w:p>
        </w:tc>
      </w:tr>
      <w:tr w:rsidR="00287731" w:rsidRPr="00C96C2B" w14:paraId="296450AF" w14:textId="77777777" w:rsidTr="003608A6">
        <w:tc>
          <w:tcPr>
            <w:tcW w:w="1908" w:type="dxa"/>
            <w:vAlign w:val="center"/>
          </w:tcPr>
          <w:p w14:paraId="322781E8" w14:textId="77777777" w:rsidR="00287731" w:rsidRPr="00C96C2B" w:rsidRDefault="00287731" w:rsidP="004C195F">
            <w:pPr>
              <w:pStyle w:val="83ErlText"/>
              <w:jc w:val="left"/>
            </w:pPr>
            <w:r w:rsidRPr="00C96C2B">
              <w:t>CLINDAMYCINE</w:t>
            </w:r>
          </w:p>
        </w:tc>
        <w:tc>
          <w:tcPr>
            <w:tcW w:w="2358" w:type="dxa"/>
            <w:vAlign w:val="center"/>
          </w:tcPr>
          <w:p w14:paraId="30AF7D25" w14:textId="77777777" w:rsidR="00287731" w:rsidRPr="00C96C2B" w:rsidRDefault="00287731" w:rsidP="004C195F">
            <w:pPr>
              <w:pStyle w:val="83ErlText"/>
              <w:jc w:val="left"/>
            </w:pPr>
            <w:r w:rsidRPr="00C96C2B">
              <w:t>CLINDAMYCINE-MIP</w:t>
            </w:r>
          </w:p>
        </w:tc>
        <w:tc>
          <w:tcPr>
            <w:tcW w:w="2935" w:type="dxa"/>
            <w:vAlign w:val="center"/>
          </w:tcPr>
          <w:p w14:paraId="5760C271" w14:textId="77777777" w:rsidR="00287731" w:rsidRPr="00C96C2B" w:rsidRDefault="00287731" w:rsidP="004C195F">
            <w:pPr>
              <w:pStyle w:val="83ErlText"/>
              <w:jc w:val="left"/>
            </w:pPr>
            <w:r w:rsidRPr="00C96C2B">
              <w:t>FILMTABL 600MG 32</w:t>
            </w:r>
          </w:p>
        </w:tc>
        <w:tc>
          <w:tcPr>
            <w:tcW w:w="1519" w:type="dxa"/>
            <w:vAlign w:val="center"/>
          </w:tcPr>
          <w:p w14:paraId="36104643" w14:textId="77777777" w:rsidR="00287731" w:rsidRPr="00C96C2B" w:rsidRDefault="00287731" w:rsidP="004C195F">
            <w:pPr>
              <w:pStyle w:val="83ErlText"/>
              <w:jc w:val="left"/>
            </w:pPr>
            <w:r w:rsidRPr="00C96C2B">
              <w:t>2455839</w:t>
            </w:r>
          </w:p>
        </w:tc>
      </w:tr>
      <w:tr w:rsidR="00287731" w:rsidRPr="00C96C2B" w14:paraId="3CDC9776" w14:textId="77777777" w:rsidTr="003608A6">
        <w:tc>
          <w:tcPr>
            <w:tcW w:w="1908" w:type="dxa"/>
            <w:vAlign w:val="center"/>
          </w:tcPr>
          <w:p w14:paraId="087802F9" w14:textId="77777777" w:rsidR="00287731" w:rsidRPr="00C96C2B" w:rsidRDefault="00287731" w:rsidP="004C195F">
            <w:pPr>
              <w:pStyle w:val="83ErlText"/>
              <w:jc w:val="left"/>
            </w:pPr>
            <w:r w:rsidRPr="00C96C2B">
              <w:t>CLINDAMYCINE</w:t>
            </w:r>
          </w:p>
        </w:tc>
        <w:tc>
          <w:tcPr>
            <w:tcW w:w="2358" w:type="dxa"/>
            <w:vAlign w:val="center"/>
          </w:tcPr>
          <w:p w14:paraId="7F16C32D" w14:textId="77777777" w:rsidR="00287731" w:rsidRPr="00C96C2B" w:rsidRDefault="00287731" w:rsidP="004C195F">
            <w:pPr>
              <w:pStyle w:val="83ErlText"/>
              <w:jc w:val="left"/>
            </w:pPr>
            <w:r w:rsidRPr="00C96C2B">
              <w:t>CLINDAMYCINE-MIP</w:t>
            </w:r>
          </w:p>
        </w:tc>
        <w:tc>
          <w:tcPr>
            <w:tcW w:w="2935" w:type="dxa"/>
            <w:vAlign w:val="center"/>
          </w:tcPr>
          <w:p w14:paraId="274A8272" w14:textId="77777777" w:rsidR="00287731" w:rsidRPr="00C96C2B" w:rsidRDefault="00287731" w:rsidP="004C195F">
            <w:pPr>
              <w:pStyle w:val="83ErlText"/>
              <w:jc w:val="left"/>
            </w:pPr>
            <w:r w:rsidRPr="00C96C2B">
              <w:t>FLACON 150MG/ML 5 4ML</w:t>
            </w:r>
          </w:p>
        </w:tc>
        <w:tc>
          <w:tcPr>
            <w:tcW w:w="1519" w:type="dxa"/>
            <w:vAlign w:val="center"/>
          </w:tcPr>
          <w:p w14:paraId="707B14DF" w14:textId="77777777" w:rsidR="00287731" w:rsidRPr="00C96C2B" w:rsidRDefault="00287731" w:rsidP="004C195F">
            <w:pPr>
              <w:pStyle w:val="83ErlText"/>
              <w:jc w:val="left"/>
            </w:pPr>
            <w:r w:rsidRPr="00C96C2B">
              <w:t>4200291</w:t>
            </w:r>
          </w:p>
        </w:tc>
      </w:tr>
      <w:tr w:rsidR="00287731" w:rsidRPr="00C96C2B" w14:paraId="17E6381A" w14:textId="77777777" w:rsidTr="003608A6">
        <w:tc>
          <w:tcPr>
            <w:tcW w:w="1908" w:type="dxa"/>
            <w:vAlign w:val="center"/>
          </w:tcPr>
          <w:p w14:paraId="75AB6BCC" w14:textId="77777777" w:rsidR="00287731" w:rsidRPr="00C96C2B" w:rsidRDefault="00287731" w:rsidP="004C195F">
            <w:pPr>
              <w:pStyle w:val="83ErlText"/>
              <w:jc w:val="left"/>
            </w:pPr>
            <w:r w:rsidRPr="00C96C2B">
              <w:t>CLINDAMYCINE</w:t>
            </w:r>
          </w:p>
        </w:tc>
        <w:tc>
          <w:tcPr>
            <w:tcW w:w="2358" w:type="dxa"/>
            <w:vAlign w:val="center"/>
          </w:tcPr>
          <w:p w14:paraId="4C535A75" w14:textId="77777777" w:rsidR="00287731" w:rsidRPr="00C96C2B" w:rsidRDefault="00287731" w:rsidP="004C195F">
            <w:pPr>
              <w:pStyle w:val="83ErlText"/>
              <w:jc w:val="left"/>
            </w:pPr>
            <w:r w:rsidRPr="00C96C2B">
              <w:t>CLINDAMYCINE-MIP</w:t>
            </w:r>
          </w:p>
        </w:tc>
        <w:tc>
          <w:tcPr>
            <w:tcW w:w="2935" w:type="dxa"/>
            <w:vAlign w:val="center"/>
          </w:tcPr>
          <w:p w14:paraId="34C22354" w14:textId="77777777" w:rsidR="00287731" w:rsidRPr="00C96C2B" w:rsidRDefault="00287731" w:rsidP="004C195F">
            <w:pPr>
              <w:pStyle w:val="83ErlText"/>
              <w:jc w:val="left"/>
            </w:pPr>
            <w:r w:rsidRPr="00C96C2B">
              <w:t>FILMTABL 600MG 16</w:t>
            </w:r>
          </w:p>
        </w:tc>
        <w:tc>
          <w:tcPr>
            <w:tcW w:w="1519" w:type="dxa"/>
            <w:vAlign w:val="center"/>
          </w:tcPr>
          <w:p w14:paraId="16D22BC7" w14:textId="77777777" w:rsidR="00287731" w:rsidRPr="00C96C2B" w:rsidRDefault="00287731" w:rsidP="004C195F">
            <w:pPr>
              <w:pStyle w:val="83ErlText"/>
              <w:jc w:val="left"/>
            </w:pPr>
            <w:r w:rsidRPr="00C96C2B">
              <w:t>2455822</w:t>
            </w:r>
          </w:p>
        </w:tc>
      </w:tr>
      <w:tr w:rsidR="00287731" w:rsidRPr="00C96C2B" w14:paraId="68AB6314" w14:textId="77777777" w:rsidTr="003608A6">
        <w:tc>
          <w:tcPr>
            <w:tcW w:w="1908" w:type="dxa"/>
            <w:vAlign w:val="center"/>
          </w:tcPr>
          <w:p w14:paraId="760309DF" w14:textId="77777777" w:rsidR="00287731" w:rsidRPr="00C96C2B" w:rsidRDefault="00287731" w:rsidP="004C195F">
            <w:pPr>
              <w:pStyle w:val="83ErlText"/>
              <w:jc w:val="left"/>
            </w:pPr>
            <w:r w:rsidRPr="00C96C2B">
              <w:t>DIHYDROCODÉINE</w:t>
            </w:r>
          </w:p>
        </w:tc>
        <w:tc>
          <w:tcPr>
            <w:tcW w:w="2358" w:type="dxa"/>
            <w:vAlign w:val="center"/>
          </w:tcPr>
          <w:p w14:paraId="6D9E9457" w14:textId="77777777" w:rsidR="00287731" w:rsidRPr="00C96C2B" w:rsidRDefault="00287731" w:rsidP="004C195F">
            <w:pPr>
              <w:pStyle w:val="83ErlText"/>
              <w:jc w:val="left"/>
            </w:pPr>
            <w:r w:rsidRPr="00C96C2B">
              <w:t>CODIDOL</w:t>
            </w:r>
          </w:p>
        </w:tc>
        <w:tc>
          <w:tcPr>
            <w:tcW w:w="2935" w:type="dxa"/>
            <w:vAlign w:val="center"/>
          </w:tcPr>
          <w:p w14:paraId="77ADAFD5" w14:textId="77777777" w:rsidR="00287731" w:rsidRPr="00C96C2B" w:rsidRDefault="00287731" w:rsidP="004C195F">
            <w:pPr>
              <w:pStyle w:val="83ErlText"/>
              <w:jc w:val="left"/>
            </w:pPr>
            <w:r w:rsidRPr="00C96C2B">
              <w:t>FILMTABL RET 60MG 10</w:t>
            </w:r>
          </w:p>
        </w:tc>
        <w:tc>
          <w:tcPr>
            <w:tcW w:w="1519" w:type="dxa"/>
            <w:vAlign w:val="center"/>
          </w:tcPr>
          <w:p w14:paraId="5D3F83AD" w14:textId="77777777" w:rsidR="00287731" w:rsidRPr="00C96C2B" w:rsidRDefault="00287731" w:rsidP="004C195F">
            <w:pPr>
              <w:pStyle w:val="83ErlText"/>
              <w:jc w:val="left"/>
            </w:pPr>
            <w:r w:rsidRPr="00C96C2B">
              <w:t>1242722</w:t>
            </w:r>
          </w:p>
        </w:tc>
      </w:tr>
      <w:tr w:rsidR="00287731" w:rsidRPr="00C96C2B" w14:paraId="5731C234" w14:textId="77777777" w:rsidTr="003608A6">
        <w:tc>
          <w:tcPr>
            <w:tcW w:w="1908" w:type="dxa"/>
            <w:vAlign w:val="center"/>
          </w:tcPr>
          <w:p w14:paraId="1204F14D" w14:textId="77777777" w:rsidR="00287731" w:rsidRPr="00C96C2B" w:rsidRDefault="00287731" w:rsidP="004C195F">
            <w:pPr>
              <w:pStyle w:val="83ErlText"/>
              <w:jc w:val="left"/>
            </w:pPr>
            <w:r w:rsidRPr="00C96C2B">
              <w:t>DIHYDROCODÉINE</w:t>
            </w:r>
          </w:p>
        </w:tc>
        <w:tc>
          <w:tcPr>
            <w:tcW w:w="2358" w:type="dxa"/>
            <w:vAlign w:val="center"/>
          </w:tcPr>
          <w:p w14:paraId="62A9D430" w14:textId="77777777" w:rsidR="00287731" w:rsidRPr="00C96C2B" w:rsidRDefault="00287731" w:rsidP="004C195F">
            <w:pPr>
              <w:pStyle w:val="83ErlText"/>
              <w:jc w:val="left"/>
            </w:pPr>
            <w:r w:rsidRPr="00C96C2B">
              <w:t>CODIDOL</w:t>
            </w:r>
          </w:p>
        </w:tc>
        <w:tc>
          <w:tcPr>
            <w:tcW w:w="2935" w:type="dxa"/>
            <w:vAlign w:val="center"/>
          </w:tcPr>
          <w:p w14:paraId="283E1EA3" w14:textId="77777777" w:rsidR="00287731" w:rsidRPr="00C96C2B" w:rsidRDefault="00287731" w:rsidP="004C195F">
            <w:pPr>
              <w:pStyle w:val="83ErlText"/>
              <w:jc w:val="left"/>
            </w:pPr>
            <w:r w:rsidRPr="00C96C2B">
              <w:t>FILMTABL RET 90MG 20</w:t>
            </w:r>
          </w:p>
        </w:tc>
        <w:tc>
          <w:tcPr>
            <w:tcW w:w="1519" w:type="dxa"/>
            <w:vAlign w:val="center"/>
          </w:tcPr>
          <w:p w14:paraId="722A2DF3" w14:textId="77777777" w:rsidR="00287731" w:rsidRPr="00C96C2B" w:rsidRDefault="00287731" w:rsidP="004C195F">
            <w:pPr>
              <w:pStyle w:val="83ErlText"/>
              <w:jc w:val="left"/>
            </w:pPr>
            <w:r w:rsidRPr="00C96C2B">
              <w:t>1242751</w:t>
            </w:r>
          </w:p>
        </w:tc>
      </w:tr>
      <w:tr w:rsidR="00287731" w:rsidRPr="00C96C2B" w14:paraId="79105F26" w14:textId="77777777" w:rsidTr="003608A6">
        <w:tc>
          <w:tcPr>
            <w:tcW w:w="1908" w:type="dxa"/>
            <w:vAlign w:val="center"/>
          </w:tcPr>
          <w:p w14:paraId="2AF439B5" w14:textId="77777777" w:rsidR="00287731" w:rsidRPr="00C96C2B" w:rsidRDefault="00287731" w:rsidP="004C195F">
            <w:pPr>
              <w:pStyle w:val="83ErlText"/>
              <w:jc w:val="left"/>
            </w:pPr>
            <w:r w:rsidRPr="00C96C2B">
              <w:t>DIHYDROCODÉINE</w:t>
            </w:r>
          </w:p>
        </w:tc>
        <w:tc>
          <w:tcPr>
            <w:tcW w:w="2358" w:type="dxa"/>
            <w:vAlign w:val="center"/>
          </w:tcPr>
          <w:p w14:paraId="76568F0C" w14:textId="77777777" w:rsidR="00287731" w:rsidRPr="00C96C2B" w:rsidRDefault="00287731" w:rsidP="004C195F">
            <w:pPr>
              <w:pStyle w:val="83ErlText"/>
              <w:jc w:val="left"/>
            </w:pPr>
            <w:r w:rsidRPr="00C96C2B">
              <w:t>CODIDOL</w:t>
            </w:r>
          </w:p>
        </w:tc>
        <w:tc>
          <w:tcPr>
            <w:tcW w:w="2935" w:type="dxa"/>
            <w:vAlign w:val="center"/>
          </w:tcPr>
          <w:p w14:paraId="71BAA556" w14:textId="77777777" w:rsidR="00287731" w:rsidRPr="00C96C2B" w:rsidRDefault="00287731" w:rsidP="004C195F">
            <w:pPr>
              <w:pStyle w:val="83ErlText"/>
              <w:jc w:val="left"/>
            </w:pPr>
            <w:r w:rsidRPr="00C96C2B">
              <w:t>FILMTABL RET 120MG 20</w:t>
            </w:r>
          </w:p>
        </w:tc>
        <w:tc>
          <w:tcPr>
            <w:tcW w:w="1519" w:type="dxa"/>
            <w:vAlign w:val="center"/>
          </w:tcPr>
          <w:p w14:paraId="2065B653" w14:textId="77777777" w:rsidR="00287731" w:rsidRPr="00C96C2B" w:rsidRDefault="00287731" w:rsidP="004C195F">
            <w:pPr>
              <w:pStyle w:val="83ErlText"/>
              <w:jc w:val="left"/>
            </w:pPr>
            <w:r w:rsidRPr="00C96C2B">
              <w:t>1242774</w:t>
            </w:r>
          </w:p>
        </w:tc>
      </w:tr>
      <w:tr w:rsidR="00287731" w:rsidRPr="00C96C2B" w14:paraId="4B6BEC31" w14:textId="77777777" w:rsidTr="003608A6">
        <w:tc>
          <w:tcPr>
            <w:tcW w:w="1908" w:type="dxa"/>
            <w:vAlign w:val="center"/>
          </w:tcPr>
          <w:p w14:paraId="041F1C36" w14:textId="77777777" w:rsidR="00287731" w:rsidRPr="00C96C2B" w:rsidRDefault="00287731" w:rsidP="004C195F">
            <w:pPr>
              <w:pStyle w:val="83ErlText"/>
              <w:jc w:val="left"/>
            </w:pPr>
            <w:r w:rsidRPr="00C96C2B">
              <w:t>DIHYDROCODÉINE</w:t>
            </w:r>
          </w:p>
        </w:tc>
        <w:tc>
          <w:tcPr>
            <w:tcW w:w="2358" w:type="dxa"/>
            <w:vAlign w:val="center"/>
          </w:tcPr>
          <w:p w14:paraId="3889EA35" w14:textId="77777777" w:rsidR="00287731" w:rsidRPr="00C96C2B" w:rsidRDefault="00287731" w:rsidP="004C195F">
            <w:pPr>
              <w:pStyle w:val="83ErlText"/>
              <w:jc w:val="left"/>
            </w:pPr>
            <w:r w:rsidRPr="00C96C2B">
              <w:t>CODIDOL</w:t>
            </w:r>
          </w:p>
        </w:tc>
        <w:tc>
          <w:tcPr>
            <w:tcW w:w="2935" w:type="dxa"/>
            <w:vAlign w:val="center"/>
          </w:tcPr>
          <w:p w14:paraId="1DEABBA3" w14:textId="77777777" w:rsidR="00287731" w:rsidRPr="00C96C2B" w:rsidRDefault="00287731" w:rsidP="004C195F">
            <w:pPr>
              <w:pStyle w:val="83ErlText"/>
              <w:jc w:val="left"/>
            </w:pPr>
            <w:r w:rsidRPr="00C96C2B">
              <w:t>FILMTABL RET 60MG 20</w:t>
            </w:r>
          </w:p>
        </w:tc>
        <w:tc>
          <w:tcPr>
            <w:tcW w:w="1519" w:type="dxa"/>
            <w:vAlign w:val="center"/>
          </w:tcPr>
          <w:p w14:paraId="512D2186" w14:textId="77777777" w:rsidR="00287731" w:rsidRPr="00C96C2B" w:rsidRDefault="00287731" w:rsidP="004C195F">
            <w:pPr>
              <w:pStyle w:val="83ErlText"/>
              <w:jc w:val="left"/>
            </w:pPr>
            <w:r w:rsidRPr="00C96C2B">
              <w:t>1242739</w:t>
            </w:r>
          </w:p>
        </w:tc>
      </w:tr>
      <w:tr w:rsidR="00287731" w:rsidRPr="00C96C2B" w14:paraId="563BE529" w14:textId="77777777" w:rsidTr="003608A6">
        <w:tc>
          <w:tcPr>
            <w:tcW w:w="1908" w:type="dxa"/>
            <w:vAlign w:val="center"/>
          </w:tcPr>
          <w:p w14:paraId="0650FDD4" w14:textId="77777777" w:rsidR="00287731" w:rsidRPr="00C96C2B" w:rsidRDefault="00287731" w:rsidP="004C195F">
            <w:pPr>
              <w:pStyle w:val="83ErlText"/>
              <w:jc w:val="left"/>
            </w:pPr>
            <w:r w:rsidRPr="00C96C2B">
              <w:t>SALBUTAMOL</w:t>
            </w:r>
          </w:p>
        </w:tc>
        <w:tc>
          <w:tcPr>
            <w:tcW w:w="2358" w:type="dxa"/>
            <w:vAlign w:val="center"/>
          </w:tcPr>
          <w:p w14:paraId="6C266250" w14:textId="77777777" w:rsidR="00287731" w:rsidRPr="00C96C2B" w:rsidRDefault="00287731" w:rsidP="004C195F">
            <w:pPr>
              <w:pStyle w:val="83ErlText"/>
              <w:jc w:val="left"/>
            </w:pPr>
            <w:r w:rsidRPr="00C96C2B">
              <w:t>COMBIVENT</w:t>
            </w:r>
          </w:p>
        </w:tc>
        <w:tc>
          <w:tcPr>
            <w:tcW w:w="2935" w:type="dxa"/>
            <w:vAlign w:val="center"/>
          </w:tcPr>
          <w:p w14:paraId="17968F07" w14:textId="77777777" w:rsidR="00287731" w:rsidRPr="00C96C2B" w:rsidRDefault="00287731" w:rsidP="004C195F">
            <w:pPr>
              <w:pStyle w:val="83ErlText"/>
              <w:jc w:val="left"/>
            </w:pPr>
            <w:r w:rsidRPr="00C96C2B">
              <w:t>INH.SOL1XCON 60 2.50ML</w:t>
            </w:r>
          </w:p>
        </w:tc>
        <w:tc>
          <w:tcPr>
            <w:tcW w:w="1519" w:type="dxa"/>
            <w:vAlign w:val="center"/>
          </w:tcPr>
          <w:p w14:paraId="05F9ABAE" w14:textId="77777777" w:rsidR="00287731" w:rsidRPr="00C96C2B" w:rsidRDefault="00287731" w:rsidP="004C195F">
            <w:pPr>
              <w:pStyle w:val="83ErlText"/>
              <w:jc w:val="left"/>
            </w:pPr>
            <w:r w:rsidRPr="00C96C2B">
              <w:t>1312374</w:t>
            </w:r>
          </w:p>
        </w:tc>
      </w:tr>
      <w:tr w:rsidR="00287731" w:rsidRPr="00C96C2B" w14:paraId="0251049A" w14:textId="77777777" w:rsidTr="003608A6">
        <w:tc>
          <w:tcPr>
            <w:tcW w:w="1908" w:type="dxa"/>
            <w:vAlign w:val="center"/>
          </w:tcPr>
          <w:p w14:paraId="52D34384" w14:textId="77777777" w:rsidR="00287731" w:rsidRPr="00C96C2B" w:rsidRDefault="00287731" w:rsidP="004C195F">
            <w:pPr>
              <w:pStyle w:val="83ErlText"/>
              <w:jc w:val="left"/>
            </w:pPr>
            <w:r w:rsidRPr="00C96C2B">
              <w:t>SALBUTAMOL</w:t>
            </w:r>
          </w:p>
        </w:tc>
        <w:tc>
          <w:tcPr>
            <w:tcW w:w="2358" w:type="dxa"/>
            <w:vAlign w:val="center"/>
          </w:tcPr>
          <w:p w14:paraId="0DD1EED4" w14:textId="77777777" w:rsidR="00287731" w:rsidRPr="00C96C2B" w:rsidRDefault="00287731" w:rsidP="004C195F">
            <w:pPr>
              <w:pStyle w:val="83ErlText"/>
              <w:jc w:val="left"/>
            </w:pPr>
            <w:r w:rsidRPr="00C96C2B">
              <w:t>COMBIVENT</w:t>
            </w:r>
          </w:p>
        </w:tc>
        <w:tc>
          <w:tcPr>
            <w:tcW w:w="2935" w:type="dxa"/>
            <w:vAlign w:val="center"/>
          </w:tcPr>
          <w:p w14:paraId="49C4069E" w14:textId="77777777" w:rsidR="00287731" w:rsidRPr="00C96C2B" w:rsidRDefault="00287731" w:rsidP="004C195F">
            <w:pPr>
              <w:pStyle w:val="83ErlText"/>
              <w:jc w:val="left"/>
            </w:pPr>
            <w:r w:rsidRPr="00C96C2B">
              <w:t>INH.SOL1XCON 10 2.50ML</w:t>
            </w:r>
          </w:p>
        </w:tc>
        <w:tc>
          <w:tcPr>
            <w:tcW w:w="1519" w:type="dxa"/>
            <w:vAlign w:val="center"/>
          </w:tcPr>
          <w:p w14:paraId="003EBFCE" w14:textId="77777777" w:rsidR="00287731" w:rsidRPr="00C96C2B" w:rsidRDefault="00287731" w:rsidP="004C195F">
            <w:pPr>
              <w:pStyle w:val="83ErlText"/>
              <w:jc w:val="left"/>
            </w:pPr>
            <w:r w:rsidRPr="00C96C2B">
              <w:t>1304481</w:t>
            </w:r>
          </w:p>
        </w:tc>
      </w:tr>
      <w:tr w:rsidR="00287731" w:rsidRPr="00C96C2B" w14:paraId="51E72D86" w14:textId="77777777" w:rsidTr="003608A6">
        <w:tc>
          <w:tcPr>
            <w:tcW w:w="1908" w:type="dxa"/>
            <w:vAlign w:val="center"/>
          </w:tcPr>
          <w:p w14:paraId="792A355A" w14:textId="77777777" w:rsidR="00287731" w:rsidRPr="00C96C2B" w:rsidRDefault="00287731" w:rsidP="004C195F">
            <w:pPr>
              <w:pStyle w:val="83ErlText"/>
              <w:jc w:val="left"/>
            </w:pPr>
            <w:r w:rsidRPr="00C96C2B">
              <w:t>IBUPROFÈNE</w:t>
            </w:r>
          </w:p>
        </w:tc>
        <w:tc>
          <w:tcPr>
            <w:tcW w:w="2358" w:type="dxa"/>
            <w:vAlign w:val="center"/>
          </w:tcPr>
          <w:p w14:paraId="634DA8C1" w14:textId="77777777" w:rsidR="00287731" w:rsidRPr="00C96C2B" w:rsidRDefault="00287731" w:rsidP="004C195F">
            <w:pPr>
              <w:pStyle w:val="83ErlText"/>
              <w:jc w:val="left"/>
            </w:pPr>
            <w:r w:rsidRPr="00C96C2B">
              <w:t>COMBOVAL</w:t>
            </w:r>
          </w:p>
        </w:tc>
        <w:tc>
          <w:tcPr>
            <w:tcW w:w="2935" w:type="dxa"/>
            <w:vAlign w:val="center"/>
          </w:tcPr>
          <w:p w14:paraId="354FE3D5" w14:textId="77777777" w:rsidR="00287731" w:rsidRPr="00C96C2B" w:rsidRDefault="00287731" w:rsidP="004C195F">
            <w:pPr>
              <w:pStyle w:val="83ErlText"/>
              <w:jc w:val="left"/>
            </w:pPr>
            <w:r w:rsidRPr="00C96C2B">
              <w:t>FLACON INF SOL 10 100ML</w:t>
            </w:r>
          </w:p>
        </w:tc>
        <w:tc>
          <w:tcPr>
            <w:tcW w:w="1519" w:type="dxa"/>
            <w:vAlign w:val="center"/>
          </w:tcPr>
          <w:p w14:paraId="54E4358C" w14:textId="77777777" w:rsidR="00287731" w:rsidRPr="00C96C2B" w:rsidRDefault="00287731" w:rsidP="004C195F">
            <w:pPr>
              <w:pStyle w:val="83ErlText"/>
              <w:jc w:val="left"/>
            </w:pPr>
            <w:r w:rsidRPr="00C96C2B">
              <w:t>4988741</w:t>
            </w:r>
          </w:p>
        </w:tc>
      </w:tr>
      <w:tr w:rsidR="00287731" w:rsidRPr="00C96C2B" w14:paraId="05EB9BF9" w14:textId="77777777" w:rsidTr="003608A6">
        <w:tc>
          <w:tcPr>
            <w:tcW w:w="1908" w:type="dxa"/>
            <w:vAlign w:val="center"/>
          </w:tcPr>
          <w:p w14:paraId="2CCA5C93" w14:textId="77777777" w:rsidR="00287731" w:rsidRPr="00C96C2B" w:rsidRDefault="00287731" w:rsidP="004C195F">
            <w:pPr>
              <w:pStyle w:val="83ErlText"/>
              <w:jc w:val="left"/>
            </w:pPr>
            <w:r w:rsidRPr="00C96C2B">
              <w:t>PARACÉTAMOL</w:t>
            </w:r>
          </w:p>
        </w:tc>
        <w:tc>
          <w:tcPr>
            <w:tcW w:w="2358" w:type="dxa"/>
            <w:vAlign w:val="center"/>
          </w:tcPr>
          <w:p w14:paraId="6A4E46A5" w14:textId="77777777" w:rsidR="00287731" w:rsidRPr="00C96C2B" w:rsidRDefault="00287731" w:rsidP="004C195F">
            <w:pPr>
              <w:pStyle w:val="83ErlText"/>
              <w:jc w:val="left"/>
            </w:pPr>
            <w:r w:rsidRPr="00C96C2B">
              <w:t>COMBOVAL</w:t>
            </w:r>
          </w:p>
        </w:tc>
        <w:tc>
          <w:tcPr>
            <w:tcW w:w="2935" w:type="dxa"/>
            <w:vAlign w:val="center"/>
          </w:tcPr>
          <w:p w14:paraId="57F92093" w14:textId="77777777" w:rsidR="00287731" w:rsidRPr="00C96C2B" w:rsidRDefault="00287731" w:rsidP="004C195F">
            <w:pPr>
              <w:pStyle w:val="83ErlText"/>
              <w:jc w:val="left"/>
            </w:pPr>
            <w:r w:rsidRPr="00C96C2B">
              <w:t>FLACON INF SOL 10 100ML</w:t>
            </w:r>
          </w:p>
        </w:tc>
        <w:tc>
          <w:tcPr>
            <w:tcW w:w="1519" w:type="dxa"/>
            <w:vAlign w:val="center"/>
          </w:tcPr>
          <w:p w14:paraId="0B63922E" w14:textId="77777777" w:rsidR="00287731" w:rsidRPr="00C96C2B" w:rsidRDefault="00287731" w:rsidP="004C195F">
            <w:pPr>
              <w:pStyle w:val="83ErlText"/>
              <w:jc w:val="left"/>
            </w:pPr>
            <w:r w:rsidRPr="00C96C2B">
              <w:t>4988741</w:t>
            </w:r>
          </w:p>
        </w:tc>
      </w:tr>
      <w:tr w:rsidR="00287731" w:rsidRPr="00C96C2B" w14:paraId="5714AA35" w14:textId="77777777" w:rsidTr="003608A6">
        <w:tc>
          <w:tcPr>
            <w:tcW w:w="1908" w:type="dxa"/>
            <w:vAlign w:val="center"/>
          </w:tcPr>
          <w:p w14:paraId="3ACB47D8" w14:textId="77777777" w:rsidR="00287731" w:rsidRPr="00C96C2B" w:rsidRDefault="00287731" w:rsidP="004C195F">
            <w:pPr>
              <w:pStyle w:val="83ErlText"/>
              <w:jc w:val="left"/>
            </w:pPr>
            <w:r w:rsidRPr="00C96C2B">
              <w:t>MORPHINE</w:t>
            </w:r>
          </w:p>
        </w:tc>
        <w:tc>
          <w:tcPr>
            <w:tcW w:w="2358" w:type="dxa"/>
            <w:vAlign w:val="center"/>
          </w:tcPr>
          <w:p w14:paraId="238FFFA3" w14:textId="77777777" w:rsidR="00287731" w:rsidRPr="00C96C2B" w:rsidRDefault="00287731" w:rsidP="004C195F">
            <w:pPr>
              <w:pStyle w:val="83ErlText"/>
              <w:jc w:val="left"/>
            </w:pPr>
            <w:r w:rsidRPr="00C96C2B">
              <w:t>COMPENSAN</w:t>
            </w:r>
          </w:p>
        </w:tc>
        <w:tc>
          <w:tcPr>
            <w:tcW w:w="2935" w:type="dxa"/>
            <w:vAlign w:val="center"/>
          </w:tcPr>
          <w:p w14:paraId="664EE5B5" w14:textId="77777777" w:rsidR="00287731" w:rsidRPr="00C96C2B" w:rsidRDefault="00287731" w:rsidP="004C195F">
            <w:pPr>
              <w:pStyle w:val="83ErlText"/>
              <w:jc w:val="left"/>
            </w:pPr>
            <w:r w:rsidRPr="00C96C2B">
              <w:t>FILMTABL RET 100MG 10</w:t>
            </w:r>
          </w:p>
        </w:tc>
        <w:tc>
          <w:tcPr>
            <w:tcW w:w="1519" w:type="dxa"/>
            <w:vAlign w:val="center"/>
          </w:tcPr>
          <w:p w14:paraId="7BCF3441" w14:textId="77777777" w:rsidR="00287731" w:rsidRPr="00C96C2B" w:rsidRDefault="00287731" w:rsidP="004C195F">
            <w:pPr>
              <w:pStyle w:val="83ErlText"/>
              <w:jc w:val="left"/>
            </w:pPr>
            <w:r w:rsidRPr="00C96C2B">
              <w:t>2450517</w:t>
            </w:r>
          </w:p>
        </w:tc>
      </w:tr>
      <w:tr w:rsidR="00287731" w:rsidRPr="00C96C2B" w14:paraId="62BA3C41" w14:textId="77777777" w:rsidTr="003608A6">
        <w:tc>
          <w:tcPr>
            <w:tcW w:w="1908" w:type="dxa"/>
            <w:vAlign w:val="center"/>
          </w:tcPr>
          <w:p w14:paraId="4ED29230" w14:textId="77777777" w:rsidR="00287731" w:rsidRPr="00C96C2B" w:rsidRDefault="00287731" w:rsidP="004C195F">
            <w:pPr>
              <w:pStyle w:val="83ErlText"/>
              <w:jc w:val="left"/>
            </w:pPr>
            <w:r w:rsidRPr="00C96C2B">
              <w:t>MORPHINE</w:t>
            </w:r>
          </w:p>
        </w:tc>
        <w:tc>
          <w:tcPr>
            <w:tcW w:w="2358" w:type="dxa"/>
            <w:vAlign w:val="center"/>
          </w:tcPr>
          <w:p w14:paraId="7F3F1A98" w14:textId="77777777" w:rsidR="00287731" w:rsidRPr="00C96C2B" w:rsidRDefault="00287731" w:rsidP="004C195F">
            <w:pPr>
              <w:pStyle w:val="83ErlText"/>
              <w:jc w:val="left"/>
            </w:pPr>
            <w:r w:rsidRPr="00C96C2B">
              <w:t>COMPENSAN</w:t>
            </w:r>
          </w:p>
        </w:tc>
        <w:tc>
          <w:tcPr>
            <w:tcW w:w="2935" w:type="dxa"/>
            <w:vAlign w:val="center"/>
          </w:tcPr>
          <w:p w14:paraId="32EC2D49" w14:textId="77777777" w:rsidR="00287731" w:rsidRPr="00C96C2B" w:rsidRDefault="00287731" w:rsidP="004C195F">
            <w:pPr>
              <w:pStyle w:val="83ErlText"/>
              <w:jc w:val="left"/>
            </w:pPr>
            <w:r w:rsidRPr="00C96C2B">
              <w:t>FILMTABL RET 200MG 10</w:t>
            </w:r>
          </w:p>
        </w:tc>
        <w:tc>
          <w:tcPr>
            <w:tcW w:w="1519" w:type="dxa"/>
            <w:vAlign w:val="center"/>
          </w:tcPr>
          <w:p w14:paraId="29920AEF" w14:textId="77777777" w:rsidR="00287731" w:rsidRPr="00C96C2B" w:rsidRDefault="00287731" w:rsidP="004C195F">
            <w:pPr>
              <w:pStyle w:val="83ErlText"/>
              <w:jc w:val="left"/>
            </w:pPr>
            <w:r w:rsidRPr="00C96C2B">
              <w:t>1344049</w:t>
            </w:r>
          </w:p>
        </w:tc>
      </w:tr>
      <w:tr w:rsidR="00287731" w:rsidRPr="00C96C2B" w14:paraId="6A3289E0" w14:textId="77777777" w:rsidTr="003608A6">
        <w:tc>
          <w:tcPr>
            <w:tcW w:w="1908" w:type="dxa"/>
            <w:vAlign w:val="center"/>
          </w:tcPr>
          <w:p w14:paraId="1DA663C1" w14:textId="77777777" w:rsidR="00287731" w:rsidRPr="00C96C2B" w:rsidRDefault="00287731" w:rsidP="004C195F">
            <w:pPr>
              <w:pStyle w:val="83ErlText"/>
              <w:jc w:val="left"/>
            </w:pPr>
            <w:r w:rsidRPr="00C96C2B">
              <w:t>MORPHINE</w:t>
            </w:r>
          </w:p>
        </w:tc>
        <w:tc>
          <w:tcPr>
            <w:tcW w:w="2358" w:type="dxa"/>
            <w:vAlign w:val="center"/>
          </w:tcPr>
          <w:p w14:paraId="134DAA4C" w14:textId="77777777" w:rsidR="00287731" w:rsidRPr="00C96C2B" w:rsidRDefault="00287731" w:rsidP="004C195F">
            <w:pPr>
              <w:pStyle w:val="83ErlText"/>
              <w:jc w:val="left"/>
            </w:pPr>
            <w:r w:rsidRPr="00C96C2B">
              <w:t>COMPENSAN</w:t>
            </w:r>
          </w:p>
        </w:tc>
        <w:tc>
          <w:tcPr>
            <w:tcW w:w="2935" w:type="dxa"/>
            <w:vAlign w:val="center"/>
          </w:tcPr>
          <w:p w14:paraId="258AEE84" w14:textId="77777777" w:rsidR="00287731" w:rsidRPr="00C96C2B" w:rsidRDefault="00287731" w:rsidP="004C195F">
            <w:pPr>
              <w:pStyle w:val="83ErlText"/>
              <w:jc w:val="left"/>
            </w:pPr>
            <w:r w:rsidRPr="00C96C2B">
              <w:t>FILMTABL RET 300MG 10</w:t>
            </w:r>
          </w:p>
        </w:tc>
        <w:tc>
          <w:tcPr>
            <w:tcW w:w="1519" w:type="dxa"/>
            <w:vAlign w:val="center"/>
          </w:tcPr>
          <w:p w14:paraId="5DED0DAD" w14:textId="77777777" w:rsidR="00287731" w:rsidRPr="00C96C2B" w:rsidRDefault="00287731" w:rsidP="004C195F">
            <w:pPr>
              <w:pStyle w:val="83ErlText"/>
              <w:jc w:val="left"/>
            </w:pPr>
            <w:r w:rsidRPr="00C96C2B">
              <w:t>2450546</w:t>
            </w:r>
          </w:p>
        </w:tc>
      </w:tr>
      <w:tr w:rsidR="00287731" w:rsidRPr="00C96C2B" w14:paraId="33D4F638" w14:textId="77777777" w:rsidTr="003608A6">
        <w:tc>
          <w:tcPr>
            <w:tcW w:w="1908" w:type="dxa"/>
            <w:vAlign w:val="center"/>
          </w:tcPr>
          <w:p w14:paraId="2FE04306" w14:textId="77777777" w:rsidR="00287731" w:rsidRPr="00C96C2B" w:rsidRDefault="00287731" w:rsidP="004C195F">
            <w:pPr>
              <w:pStyle w:val="83ErlText"/>
              <w:jc w:val="left"/>
            </w:pPr>
            <w:r w:rsidRPr="00C96C2B">
              <w:t>MORPHINE</w:t>
            </w:r>
          </w:p>
        </w:tc>
        <w:tc>
          <w:tcPr>
            <w:tcW w:w="2358" w:type="dxa"/>
            <w:vAlign w:val="center"/>
          </w:tcPr>
          <w:p w14:paraId="4977FF31" w14:textId="77777777" w:rsidR="00287731" w:rsidRPr="00C96C2B" w:rsidRDefault="00287731" w:rsidP="004C195F">
            <w:pPr>
              <w:pStyle w:val="83ErlText"/>
              <w:jc w:val="left"/>
            </w:pPr>
            <w:r w:rsidRPr="00C96C2B">
              <w:t>COMPENSAN</w:t>
            </w:r>
          </w:p>
        </w:tc>
        <w:tc>
          <w:tcPr>
            <w:tcW w:w="2935" w:type="dxa"/>
            <w:vAlign w:val="center"/>
          </w:tcPr>
          <w:p w14:paraId="1B85D59E" w14:textId="77777777" w:rsidR="00287731" w:rsidRPr="00C96C2B" w:rsidRDefault="00287731" w:rsidP="004C195F">
            <w:pPr>
              <w:pStyle w:val="83ErlText"/>
              <w:jc w:val="left"/>
            </w:pPr>
            <w:r w:rsidRPr="00C96C2B">
              <w:t>FILMTABL RET 100MG 30</w:t>
            </w:r>
          </w:p>
        </w:tc>
        <w:tc>
          <w:tcPr>
            <w:tcW w:w="1519" w:type="dxa"/>
            <w:vAlign w:val="center"/>
          </w:tcPr>
          <w:p w14:paraId="7860C791" w14:textId="77777777" w:rsidR="00287731" w:rsidRPr="00C96C2B" w:rsidRDefault="00287731" w:rsidP="004C195F">
            <w:pPr>
              <w:pStyle w:val="83ErlText"/>
              <w:jc w:val="left"/>
            </w:pPr>
            <w:r w:rsidRPr="00C96C2B">
              <w:t>2450523</w:t>
            </w:r>
          </w:p>
        </w:tc>
      </w:tr>
      <w:tr w:rsidR="00287731" w:rsidRPr="00C96C2B" w14:paraId="5B96B199" w14:textId="77777777" w:rsidTr="003608A6">
        <w:tc>
          <w:tcPr>
            <w:tcW w:w="1908" w:type="dxa"/>
            <w:vAlign w:val="center"/>
          </w:tcPr>
          <w:p w14:paraId="0BF69598" w14:textId="77777777" w:rsidR="00287731" w:rsidRPr="00C96C2B" w:rsidRDefault="00287731" w:rsidP="004C195F">
            <w:pPr>
              <w:pStyle w:val="83ErlText"/>
              <w:jc w:val="left"/>
            </w:pPr>
            <w:r w:rsidRPr="00C96C2B">
              <w:t>MORPHINE</w:t>
            </w:r>
          </w:p>
        </w:tc>
        <w:tc>
          <w:tcPr>
            <w:tcW w:w="2358" w:type="dxa"/>
            <w:vAlign w:val="center"/>
          </w:tcPr>
          <w:p w14:paraId="0DD59421" w14:textId="77777777" w:rsidR="00287731" w:rsidRPr="00C96C2B" w:rsidRDefault="00287731" w:rsidP="004C195F">
            <w:pPr>
              <w:pStyle w:val="83ErlText"/>
              <w:jc w:val="left"/>
            </w:pPr>
            <w:r w:rsidRPr="00C96C2B">
              <w:t>COMPENSAN</w:t>
            </w:r>
          </w:p>
        </w:tc>
        <w:tc>
          <w:tcPr>
            <w:tcW w:w="2935" w:type="dxa"/>
            <w:vAlign w:val="center"/>
          </w:tcPr>
          <w:p w14:paraId="55A07A66" w14:textId="77777777" w:rsidR="00287731" w:rsidRPr="00C96C2B" w:rsidRDefault="00287731" w:rsidP="004C195F">
            <w:pPr>
              <w:pStyle w:val="83ErlText"/>
              <w:jc w:val="left"/>
            </w:pPr>
            <w:r w:rsidRPr="00C96C2B">
              <w:t>FILMTABL RET 300MG 30</w:t>
            </w:r>
          </w:p>
        </w:tc>
        <w:tc>
          <w:tcPr>
            <w:tcW w:w="1519" w:type="dxa"/>
            <w:vAlign w:val="center"/>
          </w:tcPr>
          <w:p w14:paraId="08846EAE" w14:textId="77777777" w:rsidR="00287731" w:rsidRPr="00C96C2B" w:rsidRDefault="00287731" w:rsidP="004C195F">
            <w:pPr>
              <w:pStyle w:val="83ErlText"/>
              <w:jc w:val="left"/>
            </w:pPr>
            <w:r w:rsidRPr="00C96C2B">
              <w:t>2450552</w:t>
            </w:r>
          </w:p>
        </w:tc>
      </w:tr>
      <w:tr w:rsidR="00287731" w:rsidRPr="00C96C2B" w14:paraId="6EFB35C9" w14:textId="77777777" w:rsidTr="003608A6">
        <w:tc>
          <w:tcPr>
            <w:tcW w:w="1908" w:type="dxa"/>
            <w:vAlign w:val="center"/>
          </w:tcPr>
          <w:p w14:paraId="3F2810C0" w14:textId="77777777" w:rsidR="00287731" w:rsidRPr="00C96C2B" w:rsidRDefault="00287731" w:rsidP="004C195F">
            <w:pPr>
              <w:pStyle w:val="83ErlText"/>
              <w:jc w:val="left"/>
            </w:pPr>
            <w:r w:rsidRPr="00C96C2B">
              <w:t>MORPHINE</w:t>
            </w:r>
          </w:p>
        </w:tc>
        <w:tc>
          <w:tcPr>
            <w:tcW w:w="2358" w:type="dxa"/>
            <w:vAlign w:val="center"/>
          </w:tcPr>
          <w:p w14:paraId="7F176B3D" w14:textId="77777777" w:rsidR="00287731" w:rsidRPr="00C96C2B" w:rsidRDefault="00287731" w:rsidP="004C195F">
            <w:pPr>
              <w:pStyle w:val="83ErlText"/>
              <w:jc w:val="left"/>
            </w:pPr>
            <w:r w:rsidRPr="00C96C2B">
              <w:t>COMPENSAN</w:t>
            </w:r>
          </w:p>
        </w:tc>
        <w:tc>
          <w:tcPr>
            <w:tcW w:w="2935" w:type="dxa"/>
            <w:vAlign w:val="center"/>
          </w:tcPr>
          <w:p w14:paraId="407A0D07" w14:textId="77777777" w:rsidR="00287731" w:rsidRPr="00C96C2B" w:rsidRDefault="00287731" w:rsidP="004C195F">
            <w:pPr>
              <w:pStyle w:val="83ErlText"/>
              <w:jc w:val="left"/>
            </w:pPr>
            <w:r w:rsidRPr="00C96C2B">
              <w:t>FILMTABL RET 200MG 30</w:t>
            </w:r>
          </w:p>
        </w:tc>
        <w:tc>
          <w:tcPr>
            <w:tcW w:w="1519" w:type="dxa"/>
            <w:vAlign w:val="center"/>
          </w:tcPr>
          <w:p w14:paraId="2552A7C7" w14:textId="77777777" w:rsidR="00287731" w:rsidRPr="00C96C2B" w:rsidRDefault="00287731" w:rsidP="004C195F">
            <w:pPr>
              <w:pStyle w:val="83ErlText"/>
              <w:jc w:val="left"/>
            </w:pPr>
            <w:r w:rsidRPr="00C96C2B">
              <w:t>1344055</w:t>
            </w:r>
          </w:p>
        </w:tc>
      </w:tr>
      <w:tr w:rsidR="00287731" w:rsidRPr="00C96C2B" w14:paraId="34AE9A52" w14:textId="77777777" w:rsidTr="003608A6">
        <w:tc>
          <w:tcPr>
            <w:tcW w:w="1908" w:type="dxa"/>
            <w:vAlign w:val="center"/>
          </w:tcPr>
          <w:p w14:paraId="364B5E93" w14:textId="77777777" w:rsidR="00287731" w:rsidRPr="00C96C2B" w:rsidRDefault="00287731" w:rsidP="004C195F">
            <w:pPr>
              <w:pStyle w:val="83ErlText"/>
              <w:jc w:val="left"/>
            </w:pPr>
            <w:r w:rsidRPr="00C96C2B">
              <w:t>AMOXICILLINE</w:t>
            </w:r>
          </w:p>
        </w:tc>
        <w:tc>
          <w:tcPr>
            <w:tcW w:w="2358" w:type="dxa"/>
            <w:vAlign w:val="center"/>
          </w:tcPr>
          <w:p w14:paraId="0477FF4E" w14:textId="77777777" w:rsidR="00287731" w:rsidRPr="00C96C2B" w:rsidRDefault="00287731" w:rsidP="004C195F">
            <w:pPr>
              <w:pStyle w:val="83ErlText"/>
              <w:jc w:val="left"/>
            </w:pPr>
            <w:r w:rsidRPr="00C96C2B">
              <w:t>CURAM</w:t>
            </w:r>
          </w:p>
        </w:tc>
        <w:tc>
          <w:tcPr>
            <w:tcW w:w="2935" w:type="dxa"/>
            <w:vAlign w:val="center"/>
          </w:tcPr>
          <w:p w14:paraId="0A89F4E8" w14:textId="77777777" w:rsidR="00287731" w:rsidRPr="00C96C2B" w:rsidRDefault="00287731" w:rsidP="004C195F">
            <w:pPr>
              <w:pStyle w:val="83ErlText"/>
              <w:jc w:val="left"/>
            </w:pPr>
            <w:r w:rsidRPr="00C96C2B">
              <w:t>PDR IV/50MG 500MG 10 20ML</w:t>
            </w:r>
          </w:p>
        </w:tc>
        <w:tc>
          <w:tcPr>
            <w:tcW w:w="1519" w:type="dxa"/>
            <w:vAlign w:val="center"/>
          </w:tcPr>
          <w:p w14:paraId="69852A24" w14:textId="77777777" w:rsidR="00287731" w:rsidRPr="00C96C2B" w:rsidRDefault="00287731" w:rsidP="004C195F">
            <w:pPr>
              <w:pStyle w:val="83ErlText"/>
              <w:jc w:val="left"/>
            </w:pPr>
            <w:r w:rsidRPr="00C96C2B">
              <w:t>3913586</w:t>
            </w:r>
          </w:p>
        </w:tc>
      </w:tr>
      <w:tr w:rsidR="00287731" w:rsidRPr="00C96C2B" w14:paraId="73BA7BD8" w14:textId="77777777" w:rsidTr="003608A6">
        <w:tc>
          <w:tcPr>
            <w:tcW w:w="1908" w:type="dxa"/>
            <w:vAlign w:val="center"/>
          </w:tcPr>
          <w:p w14:paraId="2962FD34" w14:textId="77777777" w:rsidR="00287731" w:rsidRPr="00C96C2B" w:rsidRDefault="00287731" w:rsidP="004C195F">
            <w:pPr>
              <w:pStyle w:val="83ErlText"/>
              <w:jc w:val="left"/>
            </w:pPr>
            <w:r w:rsidRPr="00C96C2B">
              <w:t>AMOXICILLINE</w:t>
            </w:r>
          </w:p>
        </w:tc>
        <w:tc>
          <w:tcPr>
            <w:tcW w:w="2358" w:type="dxa"/>
            <w:vAlign w:val="center"/>
          </w:tcPr>
          <w:p w14:paraId="55987D52" w14:textId="77777777" w:rsidR="00287731" w:rsidRPr="00C96C2B" w:rsidRDefault="00287731" w:rsidP="004C195F">
            <w:pPr>
              <w:pStyle w:val="83ErlText"/>
              <w:jc w:val="left"/>
            </w:pPr>
            <w:r w:rsidRPr="00C96C2B">
              <w:t>CURAM</w:t>
            </w:r>
          </w:p>
        </w:tc>
        <w:tc>
          <w:tcPr>
            <w:tcW w:w="2935" w:type="dxa"/>
            <w:vAlign w:val="center"/>
          </w:tcPr>
          <w:p w14:paraId="560C8CED" w14:textId="77777777" w:rsidR="00287731" w:rsidRPr="00C96C2B" w:rsidRDefault="00287731" w:rsidP="004C195F">
            <w:pPr>
              <w:pStyle w:val="83ErlText"/>
              <w:jc w:val="left"/>
            </w:pPr>
            <w:r w:rsidRPr="00C96C2B">
              <w:t>PDR IV/200MG1000MG 10</w:t>
            </w:r>
          </w:p>
        </w:tc>
        <w:tc>
          <w:tcPr>
            <w:tcW w:w="1519" w:type="dxa"/>
            <w:vAlign w:val="center"/>
          </w:tcPr>
          <w:p w14:paraId="3A874DA5" w14:textId="77777777" w:rsidR="00287731" w:rsidRPr="00C96C2B" w:rsidRDefault="00287731" w:rsidP="004C195F">
            <w:pPr>
              <w:pStyle w:val="83ErlText"/>
              <w:jc w:val="left"/>
            </w:pPr>
            <w:r w:rsidRPr="00C96C2B">
              <w:t>3913592</w:t>
            </w:r>
          </w:p>
        </w:tc>
      </w:tr>
      <w:tr w:rsidR="00287731" w:rsidRPr="00C96C2B" w14:paraId="0E1C194F" w14:textId="77777777" w:rsidTr="003608A6">
        <w:tc>
          <w:tcPr>
            <w:tcW w:w="1908" w:type="dxa"/>
            <w:vAlign w:val="center"/>
          </w:tcPr>
          <w:p w14:paraId="542E038E" w14:textId="77777777" w:rsidR="00287731" w:rsidRPr="00C96C2B" w:rsidRDefault="00287731" w:rsidP="004C195F">
            <w:pPr>
              <w:pStyle w:val="83ErlText"/>
              <w:jc w:val="left"/>
            </w:pPr>
            <w:r w:rsidRPr="00C96C2B">
              <w:t>AMOXICILLINE</w:t>
            </w:r>
          </w:p>
        </w:tc>
        <w:tc>
          <w:tcPr>
            <w:tcW w:w="2358" w:type="dxa"/>
            <w:vAlign w:val="center"/>
          </w:tcPr>
          <w:p w14:paraId="044B429F" w14:textId="77777777" w:rsidR="00287731" w:rsidRPr="00C96C2B" w:rsidRDefault="00287731" w:rsidP="004C195F">
            <w:pPr>
              <w:pStyle w:val="83ErlText"/>
              <w:jc w:val="left"/>
            </w:pPr>
            <w:r w:rsidRPr="00C96C2B">
              <w:t>CURAM</w:t>
            </w:r>
          </w:p>
        </w:tc>
        <w:tc>
          <w:tcPr>
            <w:tcW w:w="2935" w:type="dxa"/>
            <w:vAlign w:val="center"/>
          </w:tcPr>
          <w:p w14:paraId="56476DAE" w14:textId="77777777" w:rsidR="00287731" w:rsidRPr="00C96C2B" w:rsidRDefault="00287731" w:rsidP="004C195F">
            <w:pPr>
              <w:pStyle w:val="83ErlText"/>
              <w:jc w:val="left"/>
            </w:pPr>
            <w:r w:rsidRPr="00C96C2B">
              <w:t>PDR IV 200MG2000MG 10 20ML</w:t>
            </w:r>
          </w:p>
        </w:tc>
        <w:tc>
          <w:tcPr>
            <w:tcW w:w="1519" w:type="dxa"/>
            <w:vAlign w:val="center"/>
          </w:tcPr>
          <w:p w14:paraId="0D479497" w14:textId="77777777" w:rsidR="00287731" w:rsidRPr="00C96C2B" w:rsidRDefault="00287731" w:rsidP="004C195F">
            <w:pPr>
              <w:pStyle w:val="83ErlText"/>
              <w:jc w:val="left"/>
            </w:pPr>
            <w:r w:rsidRPr="00C96C2B">
              <w:t>3924118</w:t>
            </w:r>
          </w:p>
        </w:tc>
      </w:tr>
      <w:tr w:rsidR="00287731" w:rsidRPr="00C96C2B" w14:paraId="5B344D7A" w14:textId="77777777" w:rsidTr="003608A6">
        <w:tc>
          <w:tcPr>
            <w:tcW w:w="1908" w:type="dxa"/>
            <w:vAlign w:val="center"/>
          </w:tcPr>
          <w:p w14:paraId="6703A4DE" w14:textId="77777777" w:rsidR="00287731" w:rsidRPr="00C96C2B" w:rsidRDefault="00287731" w:rsidP="004C195F">
            <w:pPr>
              <w:pStyle w:val="83ErlText"/>
              <w:jc w:val="left"/>
            </w:pPr>
            <w:r w:rsidRPr="00C96C2B">
              <w:t>CLINDAMYCINE</w:t>
            </w:r>
          </w:p>
        </w:tc>
        <w:tc>
          <w:tcPr>
            <w:tcW w:w="2358" w:type="dxa"/>
            <w:vAlign w:val="center"/>
          </w:tcPr>
          <w:p w14:paraId="11D8C932" w14:textId="77777777" w:rsidR="00287731" w:rsidRPr="00C96C2B" w:rsidRDefault="00287731" w:rsidP="004C195F">
            <w:pPr>
              <w:pStyle w:val="83ErlText"/>
              <w:jc w:val="left"/>
            </w:pPr>
            <w:r w:rsidRPr="00C96C2B">
              <w:t>DALACIN C</w:t>
            </w:r>
          </w:p>
        </w:tc>
        <w:tc>
          <w:tcPr>
            <w:tcW w:w="2935" w:type="dxa"/>
            <w:vAlign w:val="center"/>
          </w:tcPr>
          <w:p w14:paraId="44AB2FE5" w14:textId="77777777" w:rsidR="00287731" w:rsidRPr="00C96C2B" w:rsidRDefault="00287731" w:rsidP="004C195F">
            <w:pPr>
              <w:pStyle w:val="83ErlText"/>
              <w:jc w:val="left"/>
            </w:pPr>
            <w:r w:rsidRPr="00C96C2B">
              <w:t>CAPS 150MG 16</w:t>
            </w:r>
          </w:p>
        </w:tc>
        <w:tc>
          <w:tcPr>
            <w:tcW w:w="1519" w:type="dxa"/>
            <w:vAlign w:val="center"/>
          </w:tcPr>
          <w:p w14:paraId="76594EE3" w14:textId="77777777" w:rsidR="00287731" w:rsidRPr="00C96C2B" w:rsidRDefault="00287731" w:rsidP="004C195F">
            <w:pPr>
              <w:pStyle w:val="83ErlText"/>
              <w:jc w:val="left"/>
            </w:pPr>
            <w:r w:rsidRPr="00C96C2B">
              <w:t>202270</w:t>
            </w:r>
          </w:p>
        </w:tc>
      </w:tr>
      <w:tr w:rsidR="00287731" w:rsidRPr="00C96C2B" w14:paraId="0CAE1D71" w14:textId="77777777" w:rsidTr="003608A6">
        <w:tc>
          <w:tcPr>
            <w:tcW w:w="1908" w:type="dxa"/>
            <w:vAlign w:val="center"/>
          </w:tcPr>
          <w:p w14:paraId="008D3AA2" w14:textId="77777777" w:rsidR="00287731" w:rsidRPr="00C96C2B" w:rsidRDefault="00287731" w:rsidP="004C195F">
            <w:pPr>
              <w:pStyle w:val="83ErlText"/>
              <w:jc w:val="left"/>
            </w:pPr>
            <w:r w:rsidRPr="00C96C2B">
              <w:t>CLINDAMYCINE</w:t>
            </w:r>
          </w:p>
        </w:tc>
        <w:tc>
          <w:tcPr>
            <w:tcW w:w="2358" w:type="dxa"/>
            <w:vAlign w:val="center"/>
          </w:tcPr>
          <w:p w14:paraId="450F0F40" w14:textId="77777777" w:rsidR="00287731" w:rsidRPr="00C96C2B" w:rsidRDefault="00287731" w:rsidP="004C195F">
            <w:pPr>
              <w:pStyle w:val="83ErlText"/>
              <w:jc w:val="left"/>
            </w:pPr>
            <w:r w:rsidRPr="00C96C2B">
              <w:t>DALACIN C</w:t>
            </w:r>
          </w:p>
        </w:tc>
        <w:tc>
          <w:tcPr>
            <w:tcW w:w="2935" w:type="dxa"/>
            <w:vAlign w:val="center"/>
          </w:tcPr>
          <w:p w14:paraId="6DC8DF24" w14:textId="77777777" w:rsidR="00287731" w:rsidRPr="00C96C2B" w:rsidRDefault="00287731" w:rsidP="004C195F">
            <w:pPr>
              <w:pStyle w:val="83ErlText"/>
              <w:jc w:val="left"/>
            </w:pPr>
            <w:r w:rsidRPr="00C96C2B">
              <w:t>PHOSPHAT AMP 900MG/6ML 6ML</w:t>
            </w:r>
          </w:p>
        </w:tc>
        <w:tc>
          <w:tcPr>
            <w:tcW w:w="1519" w:type="dxa"/>
            <w:vAlign w:val="center"/>
          </w:tcPr>
          <w:p w14:paraId="4E256C07" w14:textId="77777777" w:rsidR="00287731" w:rsidRPr="00C96C2B" w:rsidRDefault="00287731" w:rsidP="004C195F">
            <w:pPr>
              <w:pStyle w:val="83ErlText"/>
              <w:jc w:val="left"/>
            </w:pPr>
            <w:r w:rsidRPr="00C96C2B">
              <w:t>193996</w:t>
            </w:r>
          </w:p>
        </w:tc>
      </w:tr>
      <w:tr w:rsidR="00287731" w:rsidRPr="00C96C2B" w14:paraId="121641A7" w14:textId="77777777" w:rsidTr="003608A6">
        <w:tc>
          <w:tcPr>
            <w:tcW w:w="1908" w:type="dxa"/>
            <w:vAlign w:val="center"/>
          </w:tcPr>
          <w:p w14:paraId="0EAC23D0" w14:textId="77777777" w:rsidR="00287731" w:rsidRPr="00C96C2B" w:rsidRDefault="00287731" w:rsidP="004C195F">
            <w:pPr>
              <w:pStyle w:val="83ErlText"/>
              <w:jc w:val="left"/>
            </w:pPr>
            <w:r w:rsidRPr="00C96C2B">
              <w:t>CLINDAMYCINE</w:t>
            </w:r>
          </w:p>
        </w:tc>
        <w:tc>
          <w:tcPr>
            <w:tcW w:w="2358" w:type="dxa"/>
            <w:vAlign w:val="center"/>
          </w:tcPr>
          <w:p w14:paraId="7CE69908" w14:textId="77777777" w:rsidR="00287731" w:rsidRPr="00C96C2B" w:rsidRDefault="00287731" w:rsidP="004C195F">
            <w:pPr>
              <w:pStyle w:val="83ErlText"/>
              <w:jc w:val="left"/>
            </w:pPr>
            <w:r w:rsidRPr="00C96C2B">
              <w:t>DALACIN C</w:t>
            </w:r>
          </w:p>
        </w:tc>
        <w:tc>
          <w:tcPr>
            <w:tcW w:w="2935" w:type="dxa"/>
            <w:vAlign w:val="center"/>
          </w:tcPr>
          <w:p w14:paraId="3589CA22" w14:textId="77777777" w:rsidR="00287731" w:rsidRPr="00C96C2B" w:rsidRDefault="00287731" w:rsidP="004C195F">
            <w:pPr>
              <w:pStyle w:val="83ErlText"/>
              <w:jc w:val="left"/>
            </w:pPr>
            <w:r w:rsidRPr="00C96C2B">
              <w:t>PHOSPHAT AMP 300MG/2ML 2ML</w:t>
            </w:r>
          </w:p>
        </w:tc>
        <w:tc>
          <w:tcPr>
            <w:tcW w:w="1519" w:type="dxa"/>
            <w:vAlign w:val="center"/>
          </w:tcPr>
          <w:p w14:paraId="021C4882" w14:textId="77777777" w:rsidR="00287731" w:rsidRPr="00C96C2B" w:rsidRDefault="00287731" w:rsidP="004C195F">
            <w:pPr>
              <w:pStyle w:val="83ErlText"/>
              <w:jc w:val="left"/>
            </w:pPr>
            <w:r w:rsidRPr="00C96C2B">
              <w:t>193967</w:t>
            </w:r>
          </w:p>
        </w:tc>
      </w:tr>
      <w:tr w:rsidR="00287731" w:rsidRPr="00C96C2B" w14:paraId="1099913A" w14:textId="77777777" w:rsidTr="003608A6">
        <w:tc>
          <w:tcPr>
            <w:tcW w:w="1908" w:type="dxa"/>
            <w:vAlign w:val="center"/>
          </w:tcPr>
          <w:p w14:paraId="7AE14D67" w14:textId="77777777" w:rsidR="00287731" w:rsidRPr="00C96C2B" w:rsidRDefault="00287731" w:rsidP="004C195F">
            <w:pPr>
              <w:pStyle w:val="83ErlText"/>
              <w:jc w:val="left"/>
            </w:pPr>
            <w:r w:rsidRPr="00C96C2B">
              <w:t>CLINDAMYCINE</w:t>
            </w:r>
          </w:p>
        </w:tc>
        <w:tc>
          <w:tcPr>
            <w:tcW w:w="2358" w:type="dxa"/>
            <w:vAlign w:val="center"/>
          </w:tcPr>
          <w:p w14:paraId="30635FEE" w14:textId="77777777" w:rsidR="00287731" w:rsidRPr="00C96C2B" w:rsidRDefault="00287731" w:rsidP="004C195F">
            <w:pPr>
              <w:pStyle w:val="83ErlText"/>
              <w:jc w:val="left"/>
            </w:pPr>
            <w:r w:rsidRPr="00C96C2B">
              <w:t>DALACIN C</w:t>
            </w:r>
          </w:p>
        </w:tc>
        <w:tc>
          <w:tcPr>
            <w:tcW w:w="2935" w:type="dxa"/>
            <w:vAlign w:val="center"/>
          </w:tcPr>
          <w:p w14:paraId="6F63FC82" w14:textId="77777777" w:rsidR="00287731" w:rsidRPr="00C96C2B" w:rsidRDefault="00287731" w:rsidP="004C195F">
            <w:pPr>
              <w:pStyle w:val="83ErlText"/>
              <w:jc w:val="left"/>
            </w:pPr>
            <w:r w:rsidRPr="00C96C2B">
              <w:t>PHOSPHAT AMP 600MG/4ML 4ML</w:t>
            </w:r>
          </w:p>
        </w:tc>
        <w:tc>
          <w:tcPr>
            <w:tcW w:w="1519" w:type="dxa"/>
            <w:vAlign w:val="center"/>
          </w:tcPr>
          <w:p w14:paraId="69DAF944" w14:textId="77777777" w:rsidR="00287731" w:rsidRPr="00C96C2B" w:rsidRDefault="00287731" w:rsidP="004C195F">
            <w:pPr>
              <w:pStyle w:val="83ErlText"/>
              <w:jc w:val="left"/>
            </w:pPr>
            <w:r w:rsidRPr="00C96C2B">
              <w:t>193973</w:t>
            </w:r>
          </w:p>
        </w:tc>
      </w:tr>
      <w:tr w:rsidR="00287731" w:rsidRPr="00C96C2B" w14:paraId="1D273480" w14:textId="77777777" w:rsidTr="003608A6">
        <w:tc>
          <w:tcPr>
            <w:tcW w:w="1908" w:type="dxa"/>
            <w:vAlign w:val="center"/>
          </w:tcPr>
          <w:p w14:paraId="6E652AA5" w14:textId="77777777" w:rsidR="00287731" w:rsidRPr="00C96C2B" w:rsidRDefault="00287731" w:rsidP="004C195F">
            <w:pPr>
              <w:pStyle w:val="83ErlText"/>
              <w:jc w:val="left"/>
            </w:pPr>
            <w:r w:rsidRPr="00C96C2B">
              <w:t>CLINDAMYCINE</w:t>
            </w:r>
          </w:p>
        </w:tc>
        <w:tc>
          <w:tcPr>
            <w:tcW w:w="2358" w:type="dxa"/>
            <w:vAlign w:val="center"/>
          </w:tcPr>
          <w:p w14:paraId="3A21EE35" w14:textId="77777777" w:rsidR="00287731" w:rsidRPr="00C96C2B" w:rsidRDefault="00287731" w:rsidP="004C195F">
            <w:pPr>
              <w:pStyle w:val="83ErlText"/>
              <w:jc w:val="left"/>
            </w:pPr>
            <w:r w:rsidRPr="00C96C2B">
              <w:t>DALACIN C</w:t>
            </w:r>
          </w:p>
        </w:tc>
        <w:tc>
          <w:tcPr>
            <w:tcW w:w="2935" w:type="dxa"/>
            <w:vAlign w:val="center"/>
          </w:tcPr>
          <w:p w14:paraId="42BC413E" w14:textId="77777777" w:rsidR="00287731" w:rsidRPr="00C96C2B" w:rsidRDefault="00287731" w:rsidP="004C195F">
            <w:pPr>
              <w:pStyle w:val="83ErlText"/>
              <w:jc w:val="left"/>
            </w:pPr>
            <w:r w:rsidRPr="00C96C2B">
              <w:t>CAPS 300MG 16</w:t>
            </w:r>
          </w:p>
        </w:tc>
        <w:tc>
          <w:tcPr>
            <w:tcW w:w="1519" w:type="dxa"/>
            <w:vAlign w:val="center"/>
          </w:tcPr>
          <w:p w14:paraId="4B1FC722" w14:textId="77777777" w:rsidR="00287731" w:rsidRPr="00C96C2B" w:rsidRDefault="00287731" w:rsidP="004C195F">
            <w:pPr>
              <w:pStyle w:val="83ErlText"/>
              <w:jc w:val="left"/>
            </w:pPr>
            <w:r w:rsidRPr="00C96C2B">
              <w:t>1251419</w:t>
            </w:r>
          </w:p>
        </w:tc>
      </w:tr>
      <w:tr w:rsidR="00287731" w:rsidRPr="00C96C2B" w14:paraId="65974638" w14:textId="77777777" w:rsidTr="003608A6">
        <w:tc>
          <w:tcPr>
            <w:tcW w:w="1908" w:type="dxa"/>
            <w:vAlign w:val="center"/>
          </w:tcPr>
          <w:p w14:paraId="0415E17A" w14:textId="77777777" w:rsidR="00287731" w:rsidRPr="00C96C2B" w:rsidRDefault="00287731" w:rsidP="004C195F">
            <w:pPr>
              <w:pStyle w:val="83ErlText"/>
              <w:jc w:val="left"/>
            </w:pPr>
            <w:r w:rsidRPr="00C96C2B">
              <w:t>CLINDAMYCINE</w:t>
            </w:r>
          </w:p>
        </w:tc>
        <w:tc>
          <w:tcPr>
            <w:tcW w:w="2358" w:type="dxa"/>
            <w:vAlign w:val="center"/>
          </w:tcPr>
          <w:p w14:paraId="5677CA07" w14:textId="77777777" w:rsidR="00287731" w:rsidRPr="00C96C2B" w:rsidRDefault="00287731" w:rsidP="004C195F">
            <w:pPr>
              <w:pStyle w:val="83ErlText"/>
              <w:jc w:val="left"/>
            </w:pPr>
            <w:r w:rsidRPr="00C96C2B">
              <w:t>DALACIN C AB8&gt;&gt;</w:t>
            </w:r>
          </w:p>
        </w:tc>
        <w:tc>
          <w:tcPr>
            <w:tcW w:w="2935" w:type="dxa"/>
            <w:vAlign w:val="center"/>
          </w:tcPr>
          <w:p w14:paraId="4C8E5E09" w14:textId="77777777" w:rsidR="00287731" w:rsidRPr="00C96C2B" w:rsidRDefault="00287731" w:rsidP="004C195F">
            <w:pPr>
              <w:pStyle w:val="83ErlText"/>
              <w:jc w:val="left"/>
            </w:pPr>
            <w:r w:rsidRPr="00C96C2B">
              <w:t>CAPS 300MG 16</w:t>
            </w:r>
          </w:p>
        </w:tc>
        <w:tc>
          <w:tcPr>
            <w:tcW w:w="1519" w:type="dxa"/>
            <w:vAlign w:val="center"/>
          </w:tcPr>
          <w:p w14:paraId="0CBA63E7" w14:textId="77777777" w:rsidR="00287731" w:rsidRPr="00C96C2B" w:rsidRDefault="00287731" w:rsidP="004C195F">
            <w:pPr>
              <w:pStyle w:val="83ErlText"/>
              <w:jc w:val="left"/>
            </w:pPr>
            <w:r w:rsidRPr="00C96C2B">
              <w:t>4981207</w:t>
            </w:r>
          </w:p>
        </w:tc>
      </w:tr>
      <w:tr w:rsidR="00287731" w:rsidRPr="00C96C2B" w14:paraId="29A49239" w14:textId="77777777" w:rsidTr="003608A6">
        <w:tc>
          <w:tcPr>
            <w:tcW w:w="1908" w:type="dxa"/>
            <w:vAlign w:val="center"/>
          </w:tcPr>
          <w:p w14:paraId="776DC01C" w14:textId="77777777" w:rsidR="00287731" w:rsidRPr="00C96C2B" w:rsidRDefault="00287731" w:rsidP="004C195F">
            <w:pPr>
              <w:pStyle w:val="83ErlText"/>
              <w:jc w:val="left"/>
            </w:pPr>
            <w:r w:rsidRPr="00C96C2B">
              <w:t>DIHYDROCODÉIN</w:t>
            </w:r>
            <w:r w:rsidRPr="00C96C2B">
              <w:lastRenderedPageBreak/>
              <w:t>E</w:t>
            </w:r>
          </w:p>
        </w:tc>
        <w:tc>
          <w:tcPr>
            <w:tcW w:w="2358" w:type="dxa"/>
            <w:vAlign w:val="center"/>
          </w:tcPr>
          <w:p w14:paraId="486FF658" w14:textId="77777777" w:rsidR="00287731" w:rsidRPr="00C96C2B" w:rsidRDefault="00287731" w:rsidP="004C195F">
            <w:pPr>
              <w:pStyle w:val="83ErlText"/>
              <w:jc w:val="left"/>
            </w:pPr>
            <w:r w:rsidRPr="00C96C2B">
              <w:lastRenderedPageBreak/>
              <w:t>DEHACE</w:t>
            </w:r>
          </w:p>
        </w:tc>
        <w:tc>
          <w:tcPr>
            <w:tcW w:w="2935" w:type="dxa"/>
            <w:vAlign w:val="center"/>
          </w:tcPr>
          <w:p w14:paraId="0A4A77B2" w14:textId="77777777" w:rsidR="00287731" w:rsidRPr="00C96C2B" w:rsidRDefault="00287731" w:rsidP="004C195F">
            <w:pPr>
              <w:pStyle w:val="83ErlText"/>
              <w:jc w:val="left"/>
            </w:pPr>
            <w:r w:rsidRPr="00C96C2B">
              <w:t>FILMTABL RET 60MG 30</w:t>
            </w:r>
          </w:p>
        </w:tc>
        <w:tc>
          <w:tcPr>
            <w:tcW w:w="1519" w:type="dxa"/>
            <w:vAlign w:val="center"/>
          </w:tcPr>
          <w:p w14:paraId="65DEA674" w14:textId="77777777" w:rsidR="00287731" w:rsidRPr="00C96C2B" w:rsidRDefault="00287731" w:rsidP="004C195F">
            <w:pPr>
              <w:pStyle w:val="83ErlText"/>
              <w:jc w:val="left"/>
            </w:pPr>
            <w:r w:rsidRPr="00C96C2B">
              <w:t>2460094</w:t>
            </w:r>
          </w:p>
        </w:tc>
      </w:tr>
      <w:tr w:rsidR="00287731" w:rsidRPr="00C96C2B" w14:paraId="5F8EC615" w14:textId="77777777" w:rsidTr="003608A6">
        <w:tc>
          <w:tcPr>
            <w:tcW w:w="1908" w:type="dxa"/>
            <w:vAlign w:val="center"/>
          </w:tcPr>
          <w:p w14:paraId="298A65A2" w14:textId="77777777" w:rsidR="00287731" w:rsidRPr="00C96C2B" w:rsidRDefault="00287731" w:rsidP="004C195F">
            <w:pPr>
              <w:pStyle w:val="83ErlText"/>
              <w:jc w:val="left"/>
            </w:pPr>
            <w:r w:rsidRPr="00C96C2B">
              <w:t>DIHYDROCODÉINE</w:t>
            </w:r>
          </w:p>
        </w:tc>
        <w:tc>
          <w:tcPr>
            <w:tcW w:w="2358" w:type="dxa"/>
            <w:vAlign w:val="center"/>
          </w:tcPr>
          <w:p w14:paraId="3D69B1EC" w14:textId="77777777" w:rsidR="00287731" w:rsidRPr="00C96C2B" w:rsidRDefault="00287731" w:rsidP="004C195F">
            <w:pPr>
              <w:pStyle w:val="83ErlText"/>
              <w:jc w:val="left"/>
            </w:pPr>
            <w:r w:rsidRPr="00C96C2B">
              <w:t>DEHACE</w:t>
            </w:r>
          </w:p>
        </w:tc>
        <w:tc>
          <w:tcPr>
            <w:tcW w:w="2935" w:type="dxa"/>
            <w:vAlign w:val="center"/>
          </w:tcPr>
          <w:p w14:paraId="1ADB7BCF" w14:textId="77777777" w:rsidR="00287731" w:rsidRPr="00C96C2B" w:rsidRDefault="00287731" w:rsidP="004C195F">
            <w:pPr>
              <w:pStyle w:val="83ErlText"/>
              <w:jc w:val="left"/>
            </w:pPr>
            <w:r w:rsidRPr="00C96C2B">
              <w:t>FILMTABL RET 90MG 60</w:t>
            </w:r>
          </w:p>
        </w:tc>
        <w:tc>
          <w:tcPr>
            <w:tcW w:w="1519" w:type="dxa"/>
            <w:vAlign w:val="center"/>
          </w:tcPr>
          <w:p w14:paraId="71297C34" w14:textId="77777777" w:rsidR="00287731" w:rsidRPr="00C96C2B" w:rsidRDefault="00287731" w:rsidP="004C195F">
            <w:pPr>
              <w:pStyle w:val="83ErlText"/>
              <w:jc w:val="left"/>
            </w:pPr>
            <w:r w:rsidRPr="00C96C2B">
              <w:t>2460131</w:t>
            </w:r>
          </w:p>
        </w:tc>
      </w:tr>
      <w:tr w:rsidR="00287731" w:rsidRPr="00C96C2B" w14:paraId="55A3DAC2" w14:textId="77777777" w:rsidTr="003608A6">
        <w:tc>
          <w:tcPr>
            <w:tcW w:w="1908" w:type="dxa"/>
            <w:vAlign w:val="center"/>
          </w:tcPr>
          <w:p w14:paraId="035202C0" w14:textId="77777777" w:rsidR="00287731" w:rsidRPr="00C96C2B" w:rsidRDefault="00287731" w:rsidP="004C195F">
            <w:pPr>
              <w:pStyle w:val="83ErlText"/>
              <w:jc w:val="left"/>
            </w:pPr>
            <w:r w:rsidRPr="00C96C2B">
              <w:t>DIHYDROCODÉINE</w:t>
            </w:r>
          </w:p>
        </w:tc>
        <w:tc>
          <w:tcPr>
            <w:tcW w:w="2358" w:type="dxa"/>
            <w:vAlign w:val="center"/>
          </w:tcPr>
          <w:p w14:paraId="7C404189" w14:textId="77777777" w:rsidR="00287731" w:rsidRPr="00C96C2B" w:rsidRDefault="00287731" w:rsidP="004C195F">
            <w:pPr>
              <w:pStyle w:val="83ErlText"/>
              <w:jc w:val="left"/>
            </w:pPr>
            <w:r w:rsidRPr="00C96C2B">
              <w:t>DEHACE</w:t>
            </w:r>
          </w:p>
        </w:tc>
        <w:tc>
          <w:tcPr>
            <w:tcW w:w="2935" w:type="dxa"/>
            <w:vAlign w:val="center"/>
          </w:tcPr>
          <w:p w14:paraId="481F110B" w14:textId="77777777" w:rsidR="00287731" w:rsidRPr="00C96C2B" w:rsidRDefault="00287731" w:rsidP="004C195F">
            <w:pPr>
              <w:pStyle w:val="83ErlText"/>
              <w:jc w:val="left"/>
            </w:pPr>
            <w:r w:rsidRPr="00C96C2B">
              <w:t>FILMTABL RET 120MG 30</w:t>
            </w:r>
          </w:p>
        </w:tc>
        <w:tc>
          <w:tcPr>
            <w:tcW w:w="1519" w:type="dxa"/>
            <w:vAlign w:val="center"/>
          </w:tcPr>
          <w:p w14:paraId="6ADDAF88" w14:textId="77777777" w:rsidR="00287731" w:rsidRPr="00C96C2B" w:rsidRDefault="00287731" w:rsidP="004C195F">
            <w:pPr>
              <w:pStyle w:val="83ErlText"/>
              <w:jc w:val="left"/>
            </w:pPr>
            <w:r w:rsidRPr="00C96C2B">
              <w:t>2460154</w:t>
            </w:r>
          </w:p>
        </w:tc>
      </w:tr>
      <w:tr w:rsidR="00287731" w:rsidRPr="00C96C2B" w14:paraId="67417D71" w14:textId="77777777" w:rsidTr="003608A6">
        <w:tc>
          <w:tcPr>
            <w:tcW w:w="1908" w:type="dxa"/>
            <w:vAlign w:val="center"/>
          </w:tcPr>
          <w:p w14:paraId="0A0C231D" w14:textId="77777777" w:rsidR="00287731" w:rsidRPr="00C96C2B" w:rsidRDefault="00287731" w:rsidP="004C195F">
            <w:pPr>
              <w:pStyle w:val="83ErlText"/>
              <w:jc w:val="left"/>
            </w:pPr>
            <w:r w:rsidRPr="00C96C2B">
              <w:t>DIHYDROCODÉINE</w:t>
            </w:r>
          </w:p>
        </w:tc>
        <w:tc>
          <w:tcPr>
            <w:tcW w:w="2358" w:type="dxa"/>
            <w:vAlign w:val="center"/>
          </w:tcPr>
          <w:p w14:paraId="0EABD2D3" w14:textId="77777777" w:rsidR="00287731" w:rsidRPr="00C96C2B" w:rsidRDefault="00287731" w:rsidP="004C195F">
            <w:pPr>
              <w:pStyle w:val="83ErlText"/>
              <w:jc w:val="left"/>
            </w:pPr>
            <w:r w:rsidRPr="00C96C2B">
              <w:t>DEHACE</w:t>
            </w:r>
          </w:p>
        </w:tc>
        <w:tc>
          <w:tcPr>
            <w:tcW w:w="2935" w:type="dxa"/>
            <w:vAlign w:val="center"/>
          </w:tcPr>
          <w:p w14:paraId="70C3A079" w14:textId="77777777" w:rsidR="00287731" w:rsidRPr="00C96C2B" w:rsidRDefault="00287731" w:rsidP="004C195F">
            <w:pPr>
              <w:pStyle w:val="83ErlText"/>
              <w:jc w:val="left"/>
            </w:pPr>
            <w:r w:rsidRPr="00C96C2B">
              <w:t>FILMTABL RET 60MG 60</w:t>
            </w:r>
          </w:p>
        </w:tc>
        <w:tc>
          <w:tcPr>
            <w:tcW w:w="1519" w:type="dxa"/>
            <w:vAlign w:val="center"/>
          </w:tcPr>
          <w:p w14:paraId="1BF02829" w14:textId="77777777" w:rsidR="00287731" w:rsidRPr="00C96C2B" w:rsidRDefault="00287731" w:rsidP="004C195F">
            <w:pPr>
              <w:pStyle w:val="83ErlText"/>
              <w:jc w:val="left"/>
            </w:pPr>
            <w:r w:rsidRPr="00C96C2B">
              <w:t>2460102</w:t>
            </w:r>
          </w:p>
        </w:tc>
      </w:tr>
      <w:tr w:rsidR="00287731" w:rsidRPr="00C96C2B" w14:paraId="523758A7" w14:textId="77777777" w:rsidTr="003608A6">
        <w:tc>
          <w:tcPr>
            <w:tcW w:w="1908" w:type="dxa"/>
            <w:vAlign w:val="center"/>
          </w:tcPr>
          <w:p w14:paraId="56763C01" w14:textId="77777777" w:rsidR="00287731" w:rsidRPr="00C96C2B" w:rsidRDefault="00287731" w:rsidP="004C195F">
            <w:pPr>
              <w:pStyle w:val="83ErlText"/>
              <w:jc w:val="left"/>
            </w:pPr>
            <w:r w:rsidRPr="00C96C2B">
              <w:t>DIHYDROCODÉINE</w:t>
            </w:r>
          </w:p>
        </w:tc>
        <w:tc>
          <w:tcPr>
            <w:tcW w:w="2358" w:type="dxa"/>
            <w:vAlign w:val="center"/>
          </w:tcPr>
          <w:p w14:paraId="10E8D80B" w14:textId="77777777" w:rsidR="00287731" w:rsidRPr="00C96C2B" w:rsidRDefault="00287731" w:rsidP="004C195F">
            <w:pPr>
              <w:pStyle w:val="83ErlText"/>
              <w:jc w:val="left"/>
            </w:pPr>
            <w:r w:rsidRPr="00C96C2B">
              <w:t>DEHACE</w:t>
            </w:r>
          </w:p>
        </w:tc>
        <w:tc>
          <w:tcPr>
            <w:tcW w:w="2935" w:type="dxa"/>
            <w:vAlign w:val="center"/>
          </w:tcPr>
          <w:p w14:paraId="4FB4E421" w14:textId="77777777" w:rsidR="00287731" w:rsidRPr="00C96C2B" w:rsidRDefault="00287731" w:rsidP="004C195F">
            <w:pPr>
              <w:pStyle w:val="83ErlText"/>
              <w:jc w:val="left"/>
            </w:pPr>
            <w:r w:rsidRPr="00C96C2B">
              <w:t>FILMTABL RET 120MG 60</w:t>
            </w:r>
          </w:p>
        </w:tc>
        <w:tc>
          <w:tcPr>
            <w:tcW w:w="1519" w:type="dxa"/>
            <w:vAlign w:val="center"/>
          </w:tcPr>
          <w:p w14:paraId="69A0A06D" w14:textId="77777777" w:rsidR="00287731" w:rsidRPr="00C96C2B" w:rsidRDefault="00287731" w:rsidP="004C195F">
            <w:pPr>
              <w:pStyle w:val="83ErlText"/>
              <w:jc w:val="left"/>
            </w:pPr>
            <w:r w:rsidRPr="00C96C2B">
              <w:t>2460160</w:t>
            </w:r>
          </w:p>
        </w:tc>
      </w:tr>
      <w:tr w:rsidR="00287731" w:rsidRPr="00C96C2B" w14:paraId="5028E555" w14:textId="77777777" w:rsidTr="003608A6">
        <w:tc>
          <w:tcPr>
            <w:tcW w:w="1908" w:type="dxa"/>
            <w:vAlign w:val="center"/>
          </w:tcPr>
          <w:p w14:paraId="3050DD74" w14:textId="77777777" w:rsidR="00287731" w:rsidRPr="00C96C2B" w:rsidRDefault="00287731" w:rsidP="004C195F">
            <w:pPr>
              <w:pStyle w:val="83ErlText"/>
              <w:jc w:val="left"/>
            </w:pPr>
            <w:r w:rsidRPr="00C96C2B">
              <w:t>DEXAMÉTHASONE</w:t>
            </w:r>
          </w:p>
        </w:tc>
        <w:tc>
          <w:tcPr>
            <w:tcW w:w="2358" w:type="dxa"/>
            <w:vAlign w:val="center"/>
          </w:tcPr>
          <w:p w14:paraId="294C7C5D" w14:textId="77777777" w:rsidR="00287731" w:rsidRPr="00C96C2B" w:rsidRDefault="00287731" w:rsidP="004C195F">
            <w:pPr>
              <w:pStyle w:val="83ErlText"/>
              <w:jc w:val="left"/>
            </w:pPr>
            <w:r w:rsidRPr="00C96C2B">
              <w:t>DEXABENE</w:t>
            </w:r>
          </w:p>
        </w:tc>
        <w:tc>
          <w:tcPr>
            <w:tcW w:w="2935" w:type="dxa"/>
            <w:vAlign w:val="center"/>
          </w:tcPr>
          <w:p w14:paraId="764BD1BA" w14:textId="77777777" w:rsidR="00287731" w:rsidRPr="00C96C2B" w:rsidRDefault="00287731" w:rsidP="004C195F">
            <w:pPr>
              <w:pStyle w:val="83ErlText"/>
              <w:jc w:val="left"/>
            </w:pPr>
            <w:r w:rsidRPr="00C96C2B">
              <w:t>AMP. 4MG 1ML</w:t>
            </w:r>
          </w:p>
        </w:tc>
        <w:tc>
          <w:tcPr>
            <w:tcW w:w="1519" w:type="dxa"/>
            <w:vAlign w:val="center"/>
          </w:tcPr>
          <w:p w14:paraId="55B9B385" w14:textId="77777777" w:rsidR="00287731" w:rsidRPr="00C96C2B" w:rsidRDefault="00287731" w:rsidP="004C195F">
            <w:pPr>
              <w:pStyle w:val="83ErlText"/>
              <w:jc w:val="left"/>
            </w:pPr>
            <w:r w:rsidRPr="00C96C2B">
              <w:t>1290483</w:t>
            </w:r>
          </w:p>
        </w:tc>
      </w:tr>
      <w:tr w:rsidR="00287731" w:rsidRPr="00C96C2B" w14:paraId="36B27958" w14:textId="77777777" w:rsidTr="003608A6">
        <w:tc>
          <w:tcPr>
            <w:tcW w:w="1908" w:type="dxa"/>
            <w:vAlign w:val="center"/>
          </w:tcPr>
          <w:p w14:paraId="4BF2DCEC" w14:textId="77777777" w:rsidR="00287731" w:rsidRPr="00C96C2B" w:rsidRDefault="00287731" w:rsidP="004C195F">
            <w:pPr>
              <w:pStyle w:val="83ErlText"/>
              <w:jc w:val="left"/>
            </w:pPr>
            <w:r w:rsidRPr="00C96C2B">
              <w:t>DEXAMÉTHASONE</w:t>
            </w:r>
          </w:p>
        </w:tc>
        <w:tc>
          <w:tcPr>
            <w:tcW w:w="2358" w:type="dxa"/>
            <w:vAlign w:val="center"/>
          </w:tcPr>
          <w:p w14:paraId="3F122AEB" w14:textId="77777777" w:rsidR="00287731" w:rsidRPr="00C96C2B" w:rsidRDefault="00287731" w:rsidP="004C195F">
            <w:pPr>
              <w:pStyle w:val="83ErlText"/>
              <w:jc w:val="left"/>
            </w:pPr>
            <w:r w:rsidRPr="00C96C2B">
              <w:t>DEXABENE</w:t>
            </w:r>
          </w:p>
        </w:tc>
        <w:tc>
          <w:tcPr>
            <w:tcW w:w="2935" w:type="dxa"/>
            <w:vAlign w:val="center"/>
          </w:tcPr>
          <w:p w14:paraId="37054367" w14:textId="77777777" w:rsidR="00287731" w:rsidRPr="00C96C2B" w:rsidRDefault="00287731" w:rsidP="004C195F">
            <w:pPr>
              <w:pStyle w:val="83ErlText"/>
              <w:jc w:val="left"/>
            </w:pPr>
            <w:r w:rsidRPr="00C96C2B">
              <w:t>AMP. 4MG 25 1ML</w:t>
            </w:r>
          </w:p>
        </w:tc>
        <w:tc>
          <w:tcPr>
            <w:tcW w:w="1519" w:type="dxa"/>
            <w:vAlign w:val="center"/>
          </w:tcPr>
          <w:p w14:paraId="5FF78B93" w14:textId="77777777" w:rsidR="00287731" w:rsidRPr="00C96C2B" w:rsidRDefault="00287731" w:rsidP="004C195F">
            <w:pPr>
              <w:pStyle w:val="83ErlText"/>
              <w:jc w:val="left"/>
            </w:pPr>
            <w:r w:rsidRPr="00C96C2B">
              <w:t>1290514</w:t>
            </w:r>
          </w:p>
        </w:tc>
      </w:tr>
      <w:tr w:rsidR="00287731" w:rsidRPr="00C96C2B" w14:paraId="6522240F" w14:textId="77777777" w:rsidTr="003608A6">
        <w:tc>
          <w:tcPr>
            <w:tcW w:w="1908" w:type="dxa"/>
            <w:vAlign w:val="center"/>
          </w:tcPr>
          <w:p w14:paraId="77E5F0DE" w14:textId="77777777" w:rsidR="00287731" w:rsidRPr="00C96C2B" w:rsidRDefault="00287731" w:rsidP="004C195F">
            <w:pPr>
              <w:pStyle w:val="83ErlText"/>
              <w:jc w:val="left"/>
            </w:pPr>
            <w:r w:rsidRPr="00C96C2B">
              <w:t>DEXAMÉTHASONE</w:t>
            </w:r>
          </w:p>
        </w:tc>
        <w:tc>
          <w:tcPr>
            <w:tcW w:w="2358" w:type="dxa"/>
            <w:vAlign w:val="center"/>
          </w:tcPr>
          <w:p w14:paraId="4B5674ED" w14:textId="77777777" w:rsidR="00287731" w:rsidRPr="00C96C2B" w:rsidRDefault="00287731" w:rsidP="004C195F">
            <w:pPr>
              <w:pStyle w:val="83ErlText"/>
              <w:jc w:val="left"/>
            </w:pPr>
            <w:r w:rsidRPr="00C96C2B">
              <w:t>DEXABENE</w:t>
            </w:r>
          </w:p>
        </w:tc>
        <w:tc>
          <w:tcPr>
            <w:tcW w:w="2935" w:type="dxa"/>
            <w:vAlign w:val="center"/>
          </w:tcPr>
          <w:p w14:paraId="4ED080BD" w14:textId="77777777" w:rsidR="00287731" w:rsidRPr="00C96C2B" w:rsidRDefault="00287731" w:rsidP="004C195F">
            <w:pPr>
              <w:pStyle w:val="83ErlText"/>
              <w:jc w:val="left"/>
            </w:pPr>
            <w:r w:rsidRPr="00C96C2B">
              <w:t>AMP. 4MG 5 1ML</w:t>
            </w:r>
          </w:p>
        </w:tc>
        <w:tc>
          <w:tcPr>
            <w:tcW w:w="1519" w:type="dxa"/>
            <w:vAlign w:val="center"/>
          </w:tcPr>
          <w:p w14:paraId="2FE7A7EE" w14:textId="77777777" w:rsidR="00287731" w:rsidRPr="00C96C2B" w:rsidRDefault="00287731" w:rsidP="004C195F">
            <w:pPr>
              <w:pStyle w:val="83ErlText"/>
              <w:jc w:val="left"/>
            </w:pPr>
            <w:r w:rsidRPr="00C96C2B">
              <w:t>1290508</w:t>
            </w:r>
          </w:p>
        </w:tc>
      </w:tr>
      <w:tr w:rsidR="00287731" w:rsidRPr="00C96C2B" w14:paraId="60291752" w14:textId="77777777" w:rsidTr="003608A6">
        <w:tc>
          <w:tcPr>
            <w:tcW w:w="1908" w:type="dxa"/>
            <w:vAlign w:val="center"/>
          </w:tcPr>
          <w:p w14:paraId="69CE420B" w14:textId="77777777" w:rsidR="00287731" w:rsidRPr="00C96C2B" w:rsidRDefault="00287731" w:rsidP="004C195F">
            <w:pPr>
              <w:pStyle w:val="83ErlText"/>
              <w:jc w:val="left"/>
            </w:pPr>
            <w:r w:rsidRPr="00C96C2B">
              <w:t>DEXAMÉTHASONE</w:t>
            </w:r>
          </w:p>
        </w:tc>
        <w:tc>
          <w:tcPr>
            <w:tcW w:w="2358" w:type="dxa"/>
            <w:vAlign w:val="center"/>
          </w:tcPr>
          <w:p w14:paraId="28C87DBC" w14:textId="77777777" w:rsidR="00287731" w:rsidRPr="00C96C2B" w:rsidRDefault="00287731" w:rsidP="004C195F">
            <w:pPr>
              <w:pStyle w:val="83ErlText"/>
              <w:jc w:val="left"/>
            </w:pPr>
            <w:r w:rsidRPr="00C96C2B">
              <w:t>DEXAGEL</w:t>
            </w:r>
          </w:p>
        </w:tc>
        <w:tc>
          <w:tcPr>
            <w:tcW w:w="2935" w:type="dxa"/>
            <w:vAlign w:val="center"/>
          </w:tcPr>
          <w:p w14:paraId="2E8C51B1" w14:textId="77777777" w:rsidR="00287731" w:rsidRPr="00C96C2B" w:rsidRDefault="00287731" w:rsidP="004C195F">
            <w:pPr>
              <w:pStyle w:val="83ErlText"/>
              <w:jc w:val="left"/>
            </w:pPr>
            <w:r w:rsidRPr="00C96C2B">
              <w:t>GEL OPHTALMIQUE 99MG/G 5G</w:t>
            </w:r>
          </w:p>
        </w:tc>
        <w:tc>
          <w:tcPr>
            <w:tcW w:w="1519" w:type="dxa"/>
            <w:vAlign w:val="center"/>
          </w:tcPr>
          <w:p w14:paraId="5826B636" w14:textId="77777777" w:rsidR="00287731" w:rsidRPr="00C96C2B" w:rsidRDefault="00287731" w:rsidP="004C195F">
            <w:pPr>
              <w:pStyle w:val="83ErlText"/>
              <w:jc w:val="left"/>
            </w:pPr>
            <w:r w:rsidRPr="00C96C2B">
              <w:t>4969324</w:t>
            </w:r>
          </w:p>
        </w:tc>
      </w:tr>
      <w:tr w:rsidR="00287731" w:rsidRPr="00C96C2B" w14:paraId="7330A17F" w14:textId="77777777" w:rsidTr="003608A6">
        <w:tc>
          <w:tcPr>
            <w:tcW w:w="1908" w:type="dxa"/>
            <w:vAlign w:val="center"/>
          </w:tcPr>
          <w:p w14:paraId="23709F99" w14:textId="77777777" w:rsidR="00287731" w:rsidRPr="00C96C2B" w:rsidRDefault="00287731" w:rsidP="004C195F">
            <w:pPr>
              <w:pStyle w:val="83ErlText"/>
              <w:jc w:val="left"/>
            </w:pPr>
            <w:r w:rsidRPr="00C96C2B">
              <w:t>DEXAMÉTHASONE</w:t>
            </w:r>
          </w:p>
        </w:tc>
        <w:tc>
          <w:tcPr>
            <w:tcW w:w="2358" w:type="dxa"/>
            <w:vAlign w:val="center"/>
          </w:tcPr>
          <w:p w14:paraId="32A77F42" w14:textId="77777777" w:rsidR="00287731" w:rsidRPr="00C96C2B" w:rsidRDefault="00287731" w:rsidP="004C195F">
            <w:pPr>
              <w:pStyle w:val="83ErlText"/>
              <w:jc w:val="left"/>
            </w:pPr>
            <w:r w:rsidRPr="00C96C2B">
              <w:t>DEXAGENTA-POS</w:t>
            </w:r>
          </w:p>
        </w:tc>
        <w:tc>
          <w:tcPr>
            <w:tcW w:w="2935" w:type="dxa"/>
            <w:vAlign w:val="center"/>
          </w:tcPr>
          <w:p w14:paraId="5EC9D62D" w14:textId="77777777" w:rsidR="00287731" w:rsidRPr="00C96C2B" w:rsidRDefault="00287731" w:rsidP="004C195F">
            <w:pPr>
              <w:pStyle w:val="83ErlText"/>
              <w:jc w:val="left"/>
            </w:pPr>
            <w:r w:rsidRPr="00C96C2B">
              <w:t>POMMADE OPHTALMIQUE 2,50G</w:t>
            </w:r>
          </w:p>
        </w:tc>
        <w:tc>
          <w:tcPr>
            <w:tcW w:w="1519" w:type="dxa"/>
            <w:vAlign w:val="center"/>
          </w:tcPr>
          <w:p w14:paraId="002A55F7" w14:textId="77777777" w:rsidR="00287731" w:rsidRPr="00C96C2B" w:rsidRDefault="00287731" w:rsidP="004C195F">
            <w:pPr>
              <w:pStyle w:val="83ErlText"/>
              <w:jc w:val="left"/>
            </w:pPr>
            <w:r w:rsidRPr="00C96C2B">
              <w:t>1311564</w:t>
            </w:r>
          </w:p>
        </w:tc>
      </w:tr>
      <w:tr w:rsidR="00287731" w:rsidRPr="00C96C2B" w14:paraId="24EA5967" w14:textId="77777777" w:rsidTr="003608A6">
        <w:tc>
          <w:tcPr>
            <w:tcW w:w="1908" w:type="dxa"/>
            <w:vAlign w:val="center"/>
          </w:tcPr>
          <w:p w14:paraId="2BB06AE4" w14:textId="77777777" w:rsidR="00287731" w:rsidRPr="00C96C2B" w:rsidRDefault="00287731" w:rsidP="004C195F">
            <w:pPr>
              <w:pStyle w:val="83ErlText"/>
              <w:jc w:val="left"/>
            </w:pPr>
            <w:r w:rsidRPr="00C96C2B">
              <w:t>DEXAMÉTHASONE</w:t>
            </w:r>
          </w:p>
        </w:tc>
        <w:tc>
          <w:tcPr>
            <w:tcW w:w="2358" w:type="dxa"/>
            <w:vAlign w:val="center"/>
          </w:tcPr>
          <w:p w14:paraId="2A018851" w14:textId="77777777" w:rsidR="00287731" w:rsidRPr="00C96C2B" w:rsidRDefault="00287731" w:rsidP="004C195F">
            <w:pPr>
              <w:pStyle w:val="83ErlText"/>
              <w:jc w:val="left"/>
            </w:pPr>
            <w:r w:rsidRPr="00C96C2B">
              <w:t>DEXAGENTA-POS</w:t>
            </w:r>
          </w:p>
        </w:tc>
        <w:tc>
          <w:tcPr>
            <w:tcW w:w="2935" w:type="dxa"/>
            <w:vAlign w:val="center"/>
          </w:tcPr>
          <w:p w14:paraId="17D75CF3" w14:textId="77777777" w:rsidR="00287731" w:rsidRPr="00C96C2B" w:rsidRDefault="00287731" w:rsidP="004C195F">
            <w:pPr>
              <w:pStyle w:val="83ErlText"/>
              <w:jc w:val="left"/>
            </w:pPr>
            <w:r w:rsidRPr="00C96C2B">
              <w:t>GOUTTES OPHTALMIQUES 5ML</w:t>
            </w:r>
          </w:p>
        </w:tc>
        <w:tc>
          <w:tcPr>
            <w:tcW w:w="1519" w:type="dxa"/>
            <w:vAlign w:val="center"/>
          </w:tcPr>
          <w:p w14:paraId="3C15A1BB" w14:textId="77777777" w:rsidR="00287731" w:rsidRPr="00C96C2B" w:rsidRDefault="00287731" w:rsidP="004C195F">
            <w:pPr>
              <w:pStyle w:val="83ErlText"/>
              <w:jc w:val="left"/>
            </w:pPr>
            <w:r w:rsidRPr="00C96C2B">
              <w:t>1311570</w:t>
            </w:r>
          </w:p>
        </w:tc>
      </w:tr>
      <w:tr w:rsidR="00287731" w:rsidRPr="00C96C2B" w14:paraId="410F7D85" w14:textId="77777777" w:rsidTr="003608A6">
        <w:tc>
          <w:tcPr>
            <w:tcW w:w="1908" w:type="dxa"/>
            <w:vAlign w:val="center"/>
          </w:tcPr>
          <w:p w14:paraId="4D748F6C" w14:textId="77777777" w:rsidR="00287731" w:rsidRPr="00C96C2B" w:rsidRDefault="00287731" w:rsidP="004C195F">
            <w:pPr>
              <w:pStyle w:val="83ErlText"/>
              <w:jc w:val="left"/>
            </w:pPr>
            <w:r w:rsidRPr="00C96C2B">
              <w:t>DEXAMÉTHASONE</w:t>
            </w:r>
          </w:p>
        </w:tc>
        <w:tc>
          <w:tcPr>
            <w:tcW w:w="2358" w:type="dxa"/>
            <w:vAlign w:val="center"/>
          </w:tcPr>
          <w:p w14:paraId="0BAEF542" w14:textId="77777777" w:rsidR="00287731" w:rsidRPr="00C96C2B" w:rsidRDefault="00287731" w:rsidP="004C195F">
            <w:pPr>
              <w:pStyle w:val="83ErlText"/>
              <w:jc w:val="left"/>
            </w:pPr>
            <w:r w:rsidRPr="00C96C2B">
              <w:t>DEXAMETHASON-HCS</w:t>
            </w:r>
          </w:p>
        </w:tc>
        <w:tc>
          <w:tcPr>
            <w:tcW w:w="2935" w:type="dxa"/>
            <w:vAlign w:val="center"/>
          </w:tcPr>
          <w:p w14:paraId="5203A258" w14:textId="77777777" w:rsidR="00287731" w:rsidRPr="00C96C2B" w:rsidRDefault="00287731" w:rsidP="004C195F">
            <w:pPr>
              <w:pStyle w:val="83ErlText"/>
              <w:jc w:val="left"/>
            </w:pPr>
            <w:r w:rsidRPr="00C96C2B">
              <w:t>TABL 20MG 10</w:t>
            </w:r>
          </w:p>
        </w:tc>
        <w:tc>
          <w:tcPr>
            <w:tcW w:w="1519" w:type="dxa"/>
            <w:vAlign w:val="center"/>
          </w:tcPr>
          <w:p w14:paraId="7077DABD" w14:textId="77777777" w:rsidR="00287731" w:rsidRPr="00C96C2B" w:rsidRDefault="00287731" w:rsidP="004C195F">
            <w:pPr>
              <w:pStyle w:val="83ErlText"/>
              <w:jc w:val="left"/>
            </w:pPr>
            <w:r w:rsidRPr="00C96C2B">
              <w:t>4478419</w:t>
            </w:r>
          </w:p>
        </w:tc>
      </w:tr>
      <w:tr w:rsidR="00287731" w:rsidRPr="00C96C2B" w14:paraId="38FD7C24" w14:textId="77777777" w:rsidTr="003608A6">
        <w:tc>
          <w:tcPr>
            <w:tcW w:w="1908" w:type="dxa"/>
            <w:vAlign w:val="center"/>
          </w:tcPr>
          <w:p w14:paraId="0A4F30B6" w14:textId="77777777" w:rsidR="00287731" w:rsidRPr="00C96C2B" w:rsidRDefault="00287731" w:rsidP="004C195F">
            <w:pPr>
              <w:pStyle w:val="83ErlText"/>
              <w:jc w:val="left"/>
            </w:pPr>
            <w:r w:rsidRPr="00C96C2B">
              <w:t>DEXAMÉTHASONE</w:t>
            </w:r>
          </w:p>
        </w:tc>
        <w:tc>
          <w:tcPr>
            <w:tcW w:w="2358" w:type="dxa"/>
            <w:vAlign w:val="center"/>
          </w:tcPr>
          <w:p w14:paraId="1B0C5DFB" w14:textId="77777777" w:rsidR="00287731" w:rsidRPr="00C96C2B" w:rsidRDefault="00287731" w:rsidP="004C195F">
            <w:pPr>
              <w:pStyle w:val="83ErlText"/>
              <w:jc w:val="left"/>
            </w:pPr>
            <w:r w:rsidRPr="00C96C2B">
              <w:t>DEXAMETHASON-HCS</w:t>
            </w:r>
          </w:p>
        </w:tc>
        <w:tc>
          <w:tcPr>
            <w:tcW w:w="2935" w:type="dxa"/>
            <w:vAlign w:val="center"/>
          </w:tcPr>
          <w:p w14:paraId="447E31F0" w14:textId="77777777" w:rsidR="00287731" w:rsidRPr="00C96C2B" w:rsidRDefault="00287731" w:rsidP="004C195F">
            <w:pPr>
              <w:pStyle w:val="83ErlText"/>
              <w:jc w:val="left"/>
            </w:pPr>
            <w:r w:rsidRPr="00C96C2B">
              <w:t>TABL 4MG 10</w:t>
            </w:r>
          </w:p>
        </w:tc>
        <w:tc>
          <w:tcPr>
            <w:tcW w:w="1519" w:type="dxa"/>
            <w:vAlign w:val="center"/>
          </w:tcPr>
          <w:p w14:paraId="384E902A" w14:textId="77777777" w:rsidR="00287731" w:rsidRPr="00C96C2B" w:rsidRDefault="00287731" w:rsidP="004C195F">
            <w:pPr>
              <w:pStyle w:val="83ErlText"/>
              <w:jc w:val="left"/>
            </w:pPr>
            <w:r w:rsidRPr="00C96C2B">
              <w:t>4950945</w:t>
            </w:r>
          </w:p>
        </w:tc>
      </w:tr>
      <w:tr w:rsidR="00287731" w:rsidRPr="00C96C2B" w14:paraId="35D0B43F" w14:textId="77777777" w:rsidTr="003608A6">
        <w:tc>
          <w:tcPr>
            <w:tcW w:w="1908" w:type="dxa"/>
            <w:vAlign w:val="center"/>
          </w:tcPr>
          <w:p w14:paraId="6F904598" w14:textId="77777777" w:rsidR="00287731" w:rsidRPr="00C96C2B" w:rsidRDefault="00287731" w:rsidP="004C195F">
            <w:pPr>
              <w:pStyle w:val="83ErlText"/>
              <w:jc w:val="left"/>
            </w:pPr>
            <w:r w:rsidRPr="00C96C2B">
              <w:t>DEXAMÉTHASONE</w:t>
            </w:r>
          </w:p>
        </w:tc>
        <w:tc>
          <w:tcPr>
            <w:tcW w:w="2358" w:type="dxa"/>
            <w:vAlign w:val="center"/>
          </w:tcPr>
          <w:p w14:paraId="0CCAD43B" w14:textId="77777777" w:rsidR="00287731" w:rsidRPr="00C96C2B" w:rsidRDefault="00287731" w:rsidP="004C195F">
            <w:pPr>
              <w:pStyle w:val="83ErlText"/>
              <w:jc w:val="left"/>
            </w:pPr>
            <w:r w:rsidRPr="00C96C2B">
              <w:t>DEXAMETHASON-HCS</w:t>
            </w:r>
          </w:p>
        </w:tc>
        <w:tc>
          <w:tcPr>
            <w:tcW w:w="2935" w:type="dxa"/>
            <w:vAlign w:val="center"/>
          </w:tcPr>
          <w:p w14:paraId="5C3C8039" w14:textId="77777777" w:rsidR="00287731" w:rsidRPr="00C96C2B" w:rsidRDefault="00287731" w:rsidP="004C195F">
            <w:pPr>
              <w:pStyle w:val="83ErlText"/>
              <w:jc w:val="left"/>
            </w:pPr>
            <w:r w:rsidRPr="00C96C2B">
              <w:t>TABL 4MG 30</w:t>
            </w:r>
          </w:p>
        </w:tc>
        <w:tc>
          <w:tcPr>
            <w:tcW w:w="1519" w:type="dxa"/>
            <w:vAlign w:val="center"/>
          </w:tcPr>
          <w:p w14:paraId="180FEBAB" w14:textId="77777777" w:rsidR="00287731" w:rsidRPr="00C96C2B" w:rsidRDefault="00287731" w:rsidP="004C195F">
            <w:pPr>
              <w:pStyle w:val="83ErlText"/>
              <w:jc w:val="left"/>
            </w:pPr>
            <w:r w:rsidRPr="00C96C2B">
              <w:t>4478388</w:t>
            </w:r>
          </w:p>
        </w:tc>
      </w:tr>
      <w:tr w:rsidR="00287731" w:rsidRPr="00C96C2B" w14:paraId="68816897" w14:textId="77777777" w:rsidTr="003608A6">
        <w:tc>
          <w:tcPr>
            <w:tcW w:w="1908" w:type="dxa"/>
            <w:vAlign w:val="center"/>
          </w:tcPr>
          <w:p w14:paraId="229FA669" w14:textId="77777777" w:rsidR="00287731" w:rsidRPr="00C96C2B" w:rsidRDefault="00287731" w:rsidP="004C195F">
            <w:pPr>
              <w:pStyle w:val="83ErlText"/>
              <w:jc w:val="left"/>
            </w:pPr>
            <w:r w:rsidRPr="00C96C2B">
              <w:t>IBUPROFÈNE</w:t>
            </w:r>
          </w:p>
        </w:tc>
        <w:tc>
          <w:tcPr>
            <w:tcW w:w="2358" w:type="dxa"/>
            <w:vAlign w:val="center"/>
          </w:tcPr>
          <w:p w14:paraId="61BFD598" w14:textId="77777777" w:rsidR="00287731" w:rsidRPr="00C96C2B" w:rsidRDefault="00287731" w:rsidP="004C195F">
            <w:pPr>
              <w:pStyle w:val="83ErlText"/>
              <w:jc w:val="left"/>
            </w:pPr>
            <w:r w:rsidRPr="00C96C2B">
              <w:t>DISMÉNOL-IBUPROFÈNE</w:t>
            </w:r>
          </w:p>
        </w:tc>
        <w:tc>
          <w:tcPr>
            <w:tcW w:w="2935" w:type="dxa"/>
            <w:vAlign w:val="center"/>
          </w:tcPr>
          <w:p w14:paraId="1772250D" w14:textId="77777777" w:rsidR="00287731" w:rsidRPr="00C96C2B" w:rsidRDefault="00287731" w:rsidP="004C195F">
            <w:pPr>
              <w:pStyle w:val="83ErlText"/>
              <w:jc w:val="left"/>
            </w:pPr>
            <w:r w:rsidRPr="00C96C2B">
              <w:t>FILMTABL 200MG 20</w:t>
            </w:r>
          </w:p>
        </w:tc>
        <w:tc>
          <w:tcPr>
            <w:tcW w:w="1519" w:type="dxa"/>
            <w:vAlign w:val="center"/>
          </w:tcPr>
          <w:p w14:paraId="11042EBB" w14:textId="77777777" w:rsidR="00287731" w:rsidRPr="00C96C2B" w:rsidRDefault="00287731" w:rsidP="004C195F">
            <w:pPr>
              <w:pStyle w:val="83ErlText"/>
              <w:jc w:val="left"/>
            </w:pPr>
            <w:r w:rsidRPr="00C96C2B">
              <w:t>3756804</w:t>
            </w:r>
          </w:p>
        </w:tc>
      </w:tr>
      <w:tr w:rsidR="00287731" w:rsidRPr="00C96C2B" w14:paraId="51084C98" w14:textId="77777777" w:rsidTr="003608A6">
        <w:tc>
          <w:tcPr>
            <w:tcW w:w="1908" w:type="dxa"/>
            <w:vAlign w:val="center"/>
          </w:tcPr>
          <w:p w14:paraId="47964C96" w14:textId="77777777" w:rsidR="00287731" w:rsidRPr="00C96C2B" w:rsidRDefault="00287731" w:rsidP="004C195F">
            <w:pPr>
              <w:pStyle w:val="83ErlText"/>
              <w:jc w:val="left"/>
            </w:pPr>
            <w:r w:rsidRPr="00C96C2B">
              <w:t>IBUPROFÈNE</w:t>
            </w:r>
          </w:p>
        </w:tc>
        <w:tc>
          <w:tcPr>
            <w:tcW w:w="2358" w:type="dxa"/>
            <w:vAlign w:val="center"/>
          </w:tcPr>
          <w:p w14:paraId="6C04E743" w14:textId="77777777" w:rsidR="00287731" w:rsidRPr="00C96C2B" w:rsidRDefault="00287731" w:rsidP="004C195F">
            <w:pPr>
              <w:pStyle w:val="83ErlText"/>
              <w:jc w:val="left"/>
            </w:pPr>
            <w:r w:rsidRPr="00C96C2B">
              <w:t>DISMÉNOL-IBUPROFÈNE</w:t>
            </w:r>
          </w:p>
        </w:tc>
        <w:tc>
          <w:tcPr>
            <w:tcW w:w="2935" w:type="dxa"/>
            <w:vAlign w:val="center"/>
          </w:tcPr>
          <w:p w14:paraId="1328EE34" w14:textId="77777777" w:rsidR="00287731" w:rsidRPr="00C96C2B" w:rsidRDefault="00287731" w:rsidP="004C195F">
            <w:pPr>
              <w:pStyle w:val="83ErlText"/>
              <w:jc w:val="left"/>
            </w:pPr>
            <w:r w:rsidRPr="00C96C2B">
              <w:t>FILMTABL 400MGFORT 20</w:t>
            </w:r>
          </w:p>
        </w:tc>
        <w:tc>
          <w:tcPr>
            <w:tcW w:w="1519" w:type="dxa"/>
            <w:vAlign w:val="center"/>
          </w:tcPr>
          <w:p w14:paraId="2446F3EB" w14:textId="77777777" w:rsidR="00287731" w:rsidRPr="00C96C2B" w:rsidRDefault="00287731" w:rsidP="004C195F">
            <w:pPr>
              <w:pStyle w:val="83ErlText"/>
              <w:jc w:val="left"/>
            </w:pPr>
            <w:r w:rsidRPr="00C96C2B">
              <w:t>3924242</w:t>
            </w:r>
          </w:p>
        </w:tc>
      </w:tr>
      <w:tr w:rsidR="00287731" w:rsidRPr="00C96C2B" w14:paraId="57A6C47F" w14:textId="77777777" w:rsidTr="003608A6">
        <w:tc>
          <w:tcPr>
            <w:tcW w:w="1908" w:type="dxa"/>
            <w:vAlign w:val="center"/>
          </w:tcPr>
          <w:p w14:paraId="466F5556" w14:textId="77777777" w:rsidR="00287731" w:rsidRPr="00C96C2B" w:rsidRDefault="00287731" w:rsidP="004C195F">
            <w:pPr>
              <w:pStyle w:val="83ErlText"/>
              <w:jc w:val="left"/>
            </w:pPr>
            <w:r w:rsidRPr="00C96C2B">
              <w:t>DOBUTAMINE</w:t>
            </w:r>
          </w:p>
        </w:tc>
        <w:tc>
          <w:tcPr>
            <w:tcW w:w="2358" w:type="dxa"/>
            <w:vAlign w:val="center"/>
          </w:tcPr>
          <w:p w14:paraId="38299038" w14:textId="77777777" w:rsidR="00287731" w:rsidRPr="00C96C2B" w:rsidRDefault="00287731" w:rsidP="004C195F">
            <w:pPr>
              <w:pStyle w:val="83ErlText"/>
              <w:jc w:val="left"/>
            </w:pPr>
            <w:r w:rsidRPr="00C96C2B">
              <w:t>DOBUTAMINE-HAMELN</w:t>
            </w:r>
          </w:p>
        </w:tc>
        <w:tc>
          <w:tcPr>
            <w:tcW w:w="2935" w:type="dxa"/>
            <w:vAlign w:val="center"/>
          </w:tcPr>
          <w:p w14:paraId="2D8E953A" w14:textId="77777777" w:rsidR="00287731" w:rsidRPr="00C96C2B" w:rsidRDefault="00287731" w:rsidP="004C195F">
            <w:pPr>
              <w:pStyle w:val="83ErlText"/>
              <w:jc w:val="left"/>
            </w:pPr>
            <w:r w:rsidRPr="00C96C2B">
              <w:t>FLACON INF SOL 5MG/ML 10 50ML</w:t>
            </w:r>
          </w:p>
        </w:tc>
        <w:tc>
          <w:tcPr>
            <w:tcW w:w="1519" w:type="dxa"/>
            <w:vAlign w:val="center"/>
          </w:tcPr>
          <w:p w14:paraId="51FFA697" w14:textId="77777777" w:rsidR="00287731" w:rsidRPr="00C96C2B" w:rsidRDefault="00287731" w:rsidP="004C195F">
            <w:pPr>
              <w:pStyle w:val="83ErlText"/>
              <w:jc w:val="left"/>
            </w:pPr>
            <w:r w:rsidRPr="00C96C2B">
              <w:t>4991401</w:t>
            </w:r>
          </w:p>
        </w:tc>
      </w:tr>
      <w:tr w:rsidR="00287731" w:rsidRPr="00C96C2B" w14:paraId="42C3D708" w14:textId="77777777" w:rsidTr="003608A6">
        <w:tc>
          <w:tcPr>
            <w:tcW w:w="1908" w:type="dxa"/>
            <w:vAlign w:val="center"/>
          </w:tcPr>
          <w:p w14:paraId="33CD2D94" w14:textId="77777777" w:rsidR="00287731" w:rsidRPr="00C96C2B" w:rsidRDefault="00287731" w:rsidP="004C195F">
            <w:pPr>
              <w:pStyle w:val="83ErlText"/>
              <w:jc w:val="left"/>
            </w:pPr>
            <w:r w:rsidRPr="00C96C2B">
              <w:t>DOBUTAMINE</w:t>
            </w:r>
          </w:p>
        </w:tc>
        <w:tc>
          <w:tcPr>
            <w:tcW w:w="2358" w:type="dxa"/>
            <w:vAlign w:val="center"/>
          </w:tcPr>
          <w:p w14:paraId="615A60C1" w14:textId="77777777" w:rsidR="00287731" w:rsidRPr="00C96C2B" w:rsidRDefault="00287731" w:rsidP="004C195F">
            <w:pPr>
              <w:pStyle w:val="83ErlText"/>
              <w:jc w:val="left"/>
            </w:pPr>
            <w:r w:rsidRPr="00C96C2B">
              <w:t>DOBUTAMIN-PHARMAS.</w:t>
            </w:r>
          </w:p>
        </w:tc>
        <w:tc>
          <w:tcPr>
            <w:tcW w:w="2935" w:type="dxa"/>
            <w:vAlign w:val="center"/>
          </w:tcPr>
          <w:p w14:paraId="633EABB8" w14:textId="77777777" w:rsidR="00287731" w:rsidRPr="00C96C2B" w:rsidRDefault="00287731" w:rsidP="004C195F">
            <w:pPr>
              <w:pStyle w:val="83ErlText"/>
              <w:jc w:val="left"/>
            </w:pPr>
            <w:r w:rsidRPr="00C96C2B">
              <w:t>AMP INF 250MG 5 50ML</w:t>
            </w:r>
          </w:p>
        </w:tc>
        <w:tc>
          <w:tcPr>
            <w:tcW w:w="1519" w:type="dxa"/>
            <w:vAlign w:val="center"/>
          </w:tcPr>
          <w:p w14:paraId="764EA95A" w14:textId="77777777" w:rsidR="00287731" w:rsidRPr="00C96C2B" w:rsidRDefault="00287731" w:rsidP="004C195F">
            <w:pPr>
              <w:pStyle w:val="83ErlText"/>
              <w:jc w:val="left"/>
            </w:pPr>
            <w:r w:rsidRPr="00C96C2B">
              <w:t>1314663</w:t>
            </w:r>
          </w:p>
        </w:tc>
      </w:tr>
      <w:tr w:rsidR="00287731" w:rsidRPr="00C96C2B" w14:paraId="5ED27BE4" w14:textId="77777777" w:rsidTr="003608A6">
        <w:tc>
          <w:tcPr>
            <w:tcW w:w="1908" w:type="dxa"/>
            <w:vAlign w:val="center"/>
          </w:tcPr>
          <w:p w14:paraId="6E1D3920" w14:textId="77777777" w:rsidR="00287731" w:rsidRPr="00C96C2B" w:rsidRDefault="00287731" w:rsidP="004C195F">
            <w:pPr>
              <w:pStyle w:val="83ErlText"/>
              <w:jc w:val="left"/>
            </w:pPr>
            <w:r w:rsidRPr="00C96C2B">
              <w:t>IBUPROFÈNE</w:t>
            </w:r>
          </w:p>
        </w:tc>
        <w:tc>
          <w:tcPr>
            <w:tcW w:w="2358" w:type="dxa"/>
            <w:vAlign w:val="center"/>
          </w:tcPr>
          <w:p w14:paraId="72257E0D" w14:textId="77777777" w:rsidR="00287731" w:rsidRPr="00C96C2B" w:rsidRDefault="00287731" w:rsidP="004C195F">
            <w:pPr>
              <w:pStyle w:val="83ErlText"/>
              <w:jc w:val="left"/>
            </w:pPr>
            <w:r w:rsidRPr="00C96C2B">
              <w:t>DOC IBUPROFÈNE</w:t>
            </w:r>
          </w:p>
        </w:tc>
        <w:tc>
          <w:tcPr>
            <w:tcW w:w="2935" w:type="dxa"/>
            <w:vAlign w:val="center"/>
          </w:tcPr>
          <w:p w14:paraId="2361BBA0" w14:textId="77777777" w:rsidR="00287731" w:rsidRPr="00C96C2B" w:rsidRDefault="00287731" w:rsidP="004C195F">
            <w:pPr>
              <w:pStyle w:val="83ErlText"/>
              <w:jc w:val="left"/>
            </w:pPr>
            <w:r w:rsidRPr="00C96C2B">
              <w:t>GEL ANTIDOULEUR 5 % 150G</w:t>
            </w:r>
          </w:p>
        </w:tc>
        <w:tc>
          <w:tcPr>
            <w:tcW w:w="1519" w:type="dxa"/>
            <w:vAlign w:val="center"/>
          </w:tcPr>
          <w:p w14:paraId="7767A930" w14:textId="77777777" w:rsidR="00287731" w:rsidRPr="00C96C2B" w:rsidRDefault="00287731" w:rsidP="004C195F">
            <w:pPr>
              <w:pStyle w:val="83ErlText"/>
              <w:jc w:val="left"/>
            </w:pPr>
            <w:r w:rsidRPr="00C96C2B">
              <w:t>5569176</w:t>
            </w:r>
          </w:p>
        </w:tc>
      </w:tr>
      <w:tr w:rsidR="00287731" w:rsidRPr="00C96C2B" w14:paraId="6B103BF8" w14:textId="77777777" w:rsidTr="003608A6">
        <w:tc>
          <w:tcPr>
            <w:tcW w:w="1908" w:type="dxa"/>
            <w:vAlign w:val="center"/>
          </w:tcPr>
          <w:p w14:paraId="4BE7B192" w14:textId="77777777" w:rsidR="00287731" w:rsidRPr="00C96C2B" w:rsidRDefault="00287731" w:rsidP="004C195F">
            <w:pPr>
              <w:pStyle w:val="83ErlText"/>
              <w:jc w:val="left"/>
            </w:pPr>
            <w:r w:rsidRPr="00C96C2B">
              <w:t>IBUPROFÈNE</w:t>
            </w:r>
          </w:p>
        </w:tc>
        <w:tc>
          <w:tcPr>
            <w:tcW w:w="2358" w:type="dxa"/>
            <w:vAlign w:val="center"/>
          </w:tcPr>
          <w:p w14:paraId="1293FC6B" w14:textId="77777777" w:rsidR="00287731" w:rsidRPr="00C96C2B" w:rsidRDefault="00287731" w:rsidP="004C195F">
            <w:pPr>
              <w:pStyle w:val="83ErlText"/>
              <w:jc w:val="left"/>
            </w:pPr>
            <w:r w:rsidRPr="00C96C2B">
              <w:t>DOC IBUPROFÈNE</w:t>
            </w:r>
          </w:p>
        </w:tc>
        <w:tc>
          <w:tcPr>
            <w:tcW w:w="2935" w:type="dxa"/>
            <w:vAlign w:val="center"/>
          </w:tcPr>
          <w:p w14:paraId="52474832" w14:textId="77777777" w:rsidR="00287731" w:rsidRPr="00C96C2B" w:rsidRDefault="00287731" w:rsidP="004C195F">
            <w:pPr>
              <w:pStyle w:val="83ErlText"/>
              <w:jc w:val="left"/>
            </w:pPr>
            <w:r w:rsidRPr="00C96C2B">
              <w:t>GEL ANTIDOULEUR 5 % 50G</w:t>
            </w:r>
          </w:p>
        </w:tc>
        <w:tc>
          <w:tcPr>
            <w:tcW w:w="1519" w:type="dxa"/>
            <w:vAlign w:val="center"/>
          </w:tcPr>
          <w:p w14:paraId="13A99044" w14:textId="77777777" w:rsidR="00287731" w:rsidRPr="00C96C2B" w:rsidRDefault="00287731" w:rsidP="004C195F">
            <w:pPr>
              <w:pStyle w:val="83ErlText"/>
              <w:jc w:val="left"/>
            </w:pPr>
            <w:r w:rsidRPr="00C96C2B">
              <w:t>4586416</w:t>
            </w:r>
          </w:p>
        </w:tc>
      </w:tr>
      <w:tr w:rsidR="00287731" w:rsidRPr="00C96C2B" w14:paraId="771B9A01" w14:textId="77777777" w:rsidTr="003608A6">
        <w:tc>
          <w:tcPr>
            <w:tcW w:w="1908" w:type="dxa"/>
            <w:vAlign w:val="center"/>
          </w:tcPr>
          <w:p w14:paraId="68D98CEE" w14:textId="77777777" w:rsidR="00287731" w:rsidRPr="00C96C2B" w:rsidRDefault="00287731" w:rsidP="004C195F">
            <w:pPr>
              <w:pStyle w:val="83ErlText"/>
              <w:jc w:val="left"/>
            </w:pPr>
            <w:r w:rsidRPr="00C96C2B">
              <w:t>IBUPROFÈNE</w:t>
            </w:r>
          </w:p>
        </w:tc>
        <w:tc>
          <w:tcPr>
            <w:tcW w:w="2358" w:type="dxa"/>
            <w:vAlign w:val="center"/>
          </w:tcPr>
          <w:p w14:paraId="7D007FC4" w14:textId="77777777" w:rsidR="00287731" w:rsidRPr="00C96C2B" w:rsidRDefault="00287731" w:rsidP="004C195F">
            <w:pPr>
              <w:pStyle w:val="83ErlText"/>
              <w:jc w:val="left"/>
            </w:pPr>
            <w:r w:rsidRPr="00C96C2B">
              <w:t>DOC IBUPROFÈNE</w:t>
            </w:r>
          </w:p>
        </w:tc>
        <w:tc>
          <w:tcPr>
            <w:tcW w:w="2935" w:type="dxa"/>
            <w:vAlign w:val="center"/>
          </w:tcPr>
          <w:p w14:paraId="17328555" w14:textId="77777777" w:rsidR="00287731" w:rsidRPr="00C96C2B" w:rsidRDefault="00287731" w:rsidP="004C195F">
            <w:pPr>
              <w:pStyle w:val="83ErlText"/>
              <w:jc w:val="left"/>
            </w:pPr>
            <w:r w:rsidRPr="00C96C2B">
              <w:t>GEL ANTIDOULEUR 5 % 100G</w:t>
            </w:r>
          </w:p>
        </w:tc>
        <w:tc>
          <w:tcPr>
            <w:tcW w:w="1519" w:type="dxa"/>
            <w:vAlign w:val="center"/>
          </w:tcPr>
          <w:p w14:paraId="0831BC90" w14:textId="77777777" w:rsidR="00287731" w:rsidRPr="00C96C2B" w:rsidRDefault="00287731" w:rsidP="004C195F">
            <w:pPr>
              <w:pStyle w:val="83ErlText"/>
              <w:jc w:val="left"/>
            </w:pPr>
            <w:r w:rsidRPr="00C96C2B">
              <w:t>4586422</w:t>
            </w:r>
          </w:p>
        </w:tc>
      </w:tr>
      <w:tr w:rsidR="00287731" w:rsidRPr="00C96C2B" w14:paraId="0A728A58" w14:textId="77777777" w:rsidTr="003608A6">
        <w:tc>
          <w:tcPr>
            <w:tcW w:w="1908" w:type="dxa"/>
            <w:vAlign w:val="center"/>
          </w:tcPr>
          <w:p w14:paraId="78F01351" w14:textId="77777777" w:rsidR="00287731" w:rsidRPr="00C96C2B" w:rsidRDefault="00287731" w:rsidP="004C195F">
            <w:pPr>
              <w:pStyle w:val="83ErlText"/>
              <w:jc w:val="left"/>
            </w:pPr>
            <w:r w:rsidRPr="00C96C2B">
              <w:t>IBUPROFÈNE</w:t>
            </w:r>
          </w:p>
        </w:tc>
        <w:tc>
          <w:tcPr>
            <w:tcW w:w="2358" w:type="dxa"/>
            <w:vAlign w:val="center"/>
          </w:tcPr>
          <w:p w14:paraId="2D220D7A" w14:textId="77777777" w:rsidR="00287731" w:rsidRPr="00C96C2B" w:rsidRDefault="00287731" w:rsidP="004C195F">
            <w:pPr>
              <w:pStyle w:val="83ErlText"/>
              <w:jc w:val="left"/>
            </w:pPr>
            <w:r w:rsidRPr="00C96C2B">
              <w:t>DOLGIT</w:t>
            </w:r>
          </w:p>
        </w:tc>
        <w:tc>
          <w:tcPr>
            <w:tcW w:w="2935" w:type="dxa"/>
            <w:vAlign w:val="center"/>
          </w:tcPr>
          <w:p w14:paraId="0E6BCF53" w14:textId="77777777" w:rsidR="00287731" w:rsidRPr="00C96C2B" w:rsidRDefault="00287731" w:rsidP="004C195F">
            <w:pPr>
              <w:pStyle w:val="83ErlText"/>
              <w:jc w:val="left"/>
            </w:pPr>
            <w:r w:rsidRPr="00C96C2B">
              <w:t>FILMTABL 800MG 30</w:t>
            </w:r>
          </w:p>
        </w:tc>
        <w:tc>
          <w:tcPr>
            <w:tcW w:w="1519" w:type="dxa"/>
            <w:vAlign w:val="center"/>
          </w:tcPr>
          <w:p w14:paraId="58FD5A00" w14:textId="77777777" w:rsidR="00287731" w:rsidRPr="00C96C2B" w:rsidRDefault="00287731" w:rsidP="004C195F">
            <w:pPr>
              <w:pStyle w:val="83ErlText"/>
              <w:jc w:val="left"/>
            </w:pPr>
            <w:r w:rsidRPr="00C96C2B">
              <w:t>1295894</w:t>
            </w:r>
          </w:p>
        </w:tc>
      </w:tr>
      <w:tr w:rsidR="00287731" w:rsidRPr="00C96C2B" w14:paraId="233E14EC" w14:textId="77777777" w:rsidTr="003608A6">
        <w:tc>
          <w:tcPr>
            <w:tcW w:w="1908" w:type="dxa"/>
            <w:vAlign w:val="center"/>
          </w:tcPr>
          <w:p w14:paraId="67320B5D" w14:textId="77777777" w:rsidR="00287731" w:rsidRPr="00C96C2B" w:rsidRDefault="00287731" w:rsidP="004C195F">
            <w:pPr>
              <w:pStyle w:val="83ErlText"/>
              <w:jc w:val="left"/>
            </w:pPr>
            <w:r w:rsidRPr="00C96C2B">
              <w:t>IBUPROFÈNE</w:t>
            </w:r>
          </w:p>
        </w:tc>
        <w:tc>
          <w:tcPr>
            <w:tcW w:w="2358" w:type="dxa"/>
            <w:vAlign w:val="center"/>
          </w:tcPr>
          <w:p w14:paraId="05EACDDF" w14:textId="77777777" w:rsidR="00287731" w:rsidRPr="00C96C2B" w:rsidRDefault="00287731" w:rsidP="004C195F">
            <w:pPr>
              <w:pStyle w:val="83ErlText"/>
              <w:jc w:val="left"/>
            </w:pPr>
            <w:r w:rsidRPr="00C96C2B">
              <w:t>DOLGIT</w:t>
            </w:r>
          </w:p>
        </w:tc>
        <w:tc>
          <w:tcPr>
            <w:tcW w:w="2935" w:type="dxa"/>
            <w:vAlign w:val="center"/>
          </w:tcPr>
          <w:p w14:paraId="1BE8AABF" w14:textId="77777777" w:rsidR="00287731" w:rsidRPr="00C96C2B" w:rsidRDefault="00287731" w:rsidP="004C195F">
            <w:pPr>
              <w:pStyle w:val="83ErlText"/>
              <w:jc w:val="left"/>
            </w:pPr>
            <w:r w:rsidRPr="00C96C2B">
              <w:t>FILMTABL 800MG 50</w:t>
            </w:r>
          </w:p>
        </w:tc>
        <w:tc>
          <w:tcPr>
            <w:tcW w:w="1519" w:type="dxa"/>
            <w:vAlign w:val="center"/>
          </w:tcPr>
          <w:p w14:paraId="47EB26D8" w14:textId="77777777" w:rsidR="00287731" w:rsidRPr="00C96C2B" w:rsidRDefault="00287731" w:rsidP="004C195F">
            <w:pPr>
              <w:pStyle w:val="83ErlText"/>
              <w:jc w:val="left"/>
            </w:pPr>
            <w:r w:rsidRPr="00C96C2B">
              <w:t>1295902</w:t>
            </w:r>
          </w:p>
        </w:tc>
      </w:tr>
      <w:tr w:rsidR="00287731" w:rsidRPr="00C96C2B" w14:paraId="0900C6E7" w14:textId="77777777" w:rsidTr="003608A6">
        <w:tc>
          <w:tcPr>
            <w:tcW w:w="1908" w:type="dxa"/>
            <w:vAlign w:val="center"/>
          </w:tcPr>
          <w:p w14:paraId="1FB55D28" w14:textId="77777777" w:rsidR="00287731" w:rsidRPr="00C96C2B" w:rsidRDefault="00287731" w:rsidP="004C195F">
            <w:pPr>
              <w:pStyle w:val="83ErlText"/>
              <w:jc w:val="left"/>
            </w:pPr>
            <w:r w:rsidRPr="00C96C2B">
              <w:t>IBUPROFÈNE</w:t>
            </w:r>
          </w:p>
        </w:tc>
        <w:tc>
          <w:tcPr>
            <w:tcW w:w="2358" w:type="dxa"/>
            <w:vAlign w:val="center"/>
          </w:tcPr>
          <w:p w14:paraId="0BC37C96" w14:textId="77777777" w:rsidR="00287731" w:rsidRPr="00C96C2B" w:rsidRDefault="00287731" w:rsidP="004C195F">
            <w:pPr>
              <w:pStyle w:val="83ErlText"/>
              <w:jc w:val="left"/>
            </w:pPr>
            <w:r w:rsidRPr="00C96C2B">
              <w:t>DOLGIT</w:t>
            </w:r>
          </w:p>
        </w:tc>
        <w:tc>
          <w:tcPr>
            <w:tcW w:w="2935" w:type="dxa"/>
            <w:vAlign w:val="center"/>
          </w:tcPr>
          <w:p w14:paraId="658F2AAE" w14:textId="77777777" w:rsidR="00287731" w:rsidRPr="00C96C2B" w:rsidRDefault="00287731" w:rsidP="004C195F">
            <w:pPr>
              <w:pStyle w:val="83ErlText"/>
              <w:jc w:val="left"/>
            </w:pPr>
            <w:r w:rsidRPr="00C96C2B">
              <w:t>CRÈME 5 % 100G</w:t>
            </w:r>
          </w:p>
        </w:tc>
        <w:tc>
          <w:tcPr>
            <w:tcW w:w="1519" w:type="dxa"/>
            <w:vAlign w:val="center"/>
          </w:tcPr>
          <w:p w14:paraId="40654B26" w14:textId="77777777" w:rsidR="00287731" w:rsidRPr="00C96C2B" w:rsidRDefault="00287731" w:rsidP="004C195F">
            <w:pPr>
              <w:pStyle w:val="83ErlText"/>
              <w:jc w:val="left"/>
            </w:pPr>
            <w:r w:rsidRPr="00C96C2B">
              <w:t>1255127</w:t>
            </w:r>
          </w:p>
        </w:tc>
      </w:tr>
      <w:tr w:rsidR="00287731" w:rsidRPr="00C96C2B" w14:paraId="335C1454" w14:textId="77777777" w:rsidTr="003608A6">
        <w:tc>
          <w:tcPr>
            <w:tcW w:w="1908" w:type="dxa"/>
            <w:vAlign w:val="center"/>
          </w:tcPr>
          <w:p w14:paraId="7DDB3413" w14:textId="77777777" w:rsidR="00287731" w:rsidRPr="00C96C2B" w:rsidRDefault="00287731" w:rsidP="004C195F">
            <w:pPr>
              <w:pStyle w:val="83ErlText"/>
              <w:jc w:val="left"/>
            </w:pPr>
            <w:r w:rsidRPr="00C96C2B">
              <w:t>IBUPROFÈNE</w:t>
            </w:r>
          </w:p>
        </w:tc>
        <w:tc>
          <w:tcPr>
            <w:tcW w:w="2358" w:type="dxa"/>
            <w:vAlign w:val="center"/>
          </w:tcPr>
          <w:p w14:paraId="5D69CAE4" w14:textId="77777777" w:rsidR="00287731" w:rsidRPr="00C96C2B" w:rsidRDefault="00287731" w:rsidP="004C195F">
            <w:pPr>
              <w:pStyle w:val="83ErlText"/>
              <w:jc w:val="left"/>
            </w:pPr>
            <w:r w:rsidRPr="00C96C2B">
              <w:t>DOLGIT</w:t>
            </w:r>
          </w:p>
        </w:tc>
        <w:tc>
          <w:tcPr>
            <w:tcW w:w="2935" w:type="dxa"/>
            <w:vAlign w:val="center"/>
          </w:tcPr>
          <w:p w14:paraId="3E996EC3" w14:textId="77777777" w:rsidR="00287731" w:rsidRPr="00C96C2B" w:rsidRDefault="00287731" w:rsidP="004C195F">
            <w:pPr>
              <w:pStyle w:val="83ErlText"/>
              <w:jc w:val="left"/>
            </w:pPr>
            <w:r w:rsidRPr="00C96C2B">
              <w:t>CRÈME 5 % 40G</w:t>
            </w:r>
          </w:p>
        </w:tc>
        <w:tc>
          <w:tcPr>
            <w:tcW w:w="1519" w:type="dxa"/>
            <w:vAlign w:val="center"/>
          </w:tcPr>
          <w:p w14:paraId="1F3AF1D4" w14:textId="77777777" w:rsidR="00287731" w:rsidRPr="00C96C2B" w:rsidRDefault="00287731" w:rsidP="004C195F">
            <w:pPr>
              <w:pStyle w:val="83ErlText"/>
              <w:jc w:val="left"/>
            </w:pPr>
            <w:r w:rsidRPr="00C96C2B">
              <w:t>1255110</w:t>
            </w:r>
          </w:p>
        </w:tc>
      </w:tr>
      <w:tr w:rsidR="00287731" w:rsidRPr="00C96C2B" w14:paraId="249A9BE4" w14:textId="77777777" w:rsidTr="003608A6">
        <w:tc>
          <w:tcPr>
            <w:tcW w:w="1908" w:type="dxa"/>
            <w:vAlign w:val="center"/>
          </w:tcPr>
          <w:p w14:paraId="6E84AAD6" w14:textId="77777777" w:rsidR="00287731" w:rsidRPr="00C96C2B" w:rsidRDefault="00287731" w:rsidP="004C195F">
            <w:pPr>
              <w:pStyle w:val="83ErlText"/>
              <w:jc w:val="left"/>
            </w:pPr>
            <w:r w:rsidRPr="00C96C2B">
              <w:t>IBUPROFÈNE</w:t>
            </w:r>
          </w:p>
        </w:tc>
        <w:tc>
          <w:tcPr>
            <w:tcW w:w="2358" w:type="dxa"/>
            <w:vAlign w:val="center"/>
          </w:tcPr>
          <w:p w14:paraId="729AC927" w14:textId="77777777" w:rsidR="00287731" w:rsidRPr="00C96C2B" w:rsidRDefault="00287731" w:rsidP="004C195F">
            <w:pPr>
              <w:pStyle w:val="83ErlText"/>
              <w:jc w:val="left"/>
            </w:pPr>
            <w:r w:rsidRPr="00C96C2B">
              <w:t>DOLOFORT</w:t>
            </w:r>
          </w:p>
        </w:tc>
        <w:tc>
          <w:tcPr>
            <w:tcW w:w="2935" w:type="dxa"/>
            <w:vAlign w:val="center"/>
          </w:tcPr>
          <w:p w14:paraId="3723CF49" w14:textId="77777777" w:rsidR="00287731" w:rsidRPr="00C96C2B" w:rsidRDefault="00287731" w:rsidP="004C195F">
            <w:pPr>
              <w:pStyle w:val="83ErlText"/>
              <w:jc w:val="left"/>
            </w:pPr>
            <w:r w:rsidRPr="00C96C2B">
              <w:t>FILMTABL 400MG 20</w:t>
            </w:r>
          </w:p>
        </w:tc>
        <w:tc>
          <w:tcPr>
            <w:tcW w:w="1519" w:type="dxa"/>
            <w:vAlign w:val="center"/>
          </w:tcPr>
          <w:p w14:paraId="73D3EF92" w14:textId="77777777" w:rsidR="00287731" w:rsidRPr="00C96C2B" w:rsidRDefault="00287731" w:rsidP="004C195F">
            <w:pPr>
              <w:pStyle w:val="83ErlText"/>
              <w:jc w:val="left"/>
            </w:pPr>
            <w:r w:rsidRPr="00C96C2B">
              <w:t>1347651</w:t>
            </w:r>
          </w:p>
        </w:tc>
      </w:tr>
      <w:tr w:rsidR="00287731" w:rsidRPr="00C96C2B" w14:paraId="4087F86B" w14:textId="77777777" w:rsidTr="003608A6">
        <w:tc>
          <w:tcPr>
            <w:tcW w:w="1908" w:type="dxa"/>
            <w:vAlign w:val="center"/>
          </w:tcPr>
          <w:p w14:paraId="5A5B4A60" w14:textId="77777777" w:rsidR="00287731" w:rsidRPr="00C96C2B" w:rsidRDefault="00287731" w:rsidP="004C195F">
            <w:pPr>
              <w:pStyle w:val="83ErlText"/>
              <w:jc w:val="left"/>
            </w:pPr>
            <w:r w:rsidRPr="00C96C2B">
              <w:t>PARACÉTAMOL</w:t>
            </w:r>
          </w:p>
        </w:tc>
        <w:tc>
          <w:tcPr>
            <w:tcW w:w="2358" w:type="dxa"/>
            <w:vAlign w:val="center"/>
          </w:tcPr>
          <w:p w14:paraId="7B4128D3" w14:textId="77777777" w:rsidR="00287731" w:rsidRPr="00C96C2B" w:rsidRDefault="00287731" w:rsidP="004C195F">
            <w:pPr>
              <w:pStyle w:val="83ErlText"/>
              <w:jc w:val="left"/>
            </w:pPr>
            <w:r w:rsidRPr="00C96C2B">
              <w:t>DOLOMO</w:t>
            </w:r>
          </w:p>
        </w:tc>
        <w:tc>
          <w:tcPr>
            <w:tcW w:w="2935" w:type="dxa"/>
            <w:vAlign w:val="center"/>
          </w:tcPr>
          <w:p w14:paraId="0DC832B2" w14:textId="77777777" w:rsidR="00287731" w:rsidRPr="00C96C2B" w:rsidRDefault="00287731" w:rsidP="004C195F">
            <w:pPr>
              <w:pStyle w:val="83ErlText"/>
              <w:jc w:val="left"/>
            </w:pPr>
            <w:r w:rsidRPr="00C96C2B">
              <w:t>TABL. 36</w:t>
            </w:r>
          </w:p>
        </w:tc>
        <w:tc>
          <w:tcPr>
            <w:tcW w:w="1519" w:type="dxa"/>
            <w:vAlign w:val="center"/>
          </w:tcPr>
          <w:p w14:paraId="544D9CDF" w14:textId="77777777" w:rsidR="00287731" w:rsidRPr="00C96C2B" w:rsidRDefault="00287731" w:rsidP="004C195F">
            <w:pPr>
              <w:pStyle w:val="83ErlText"/>
              <w:jc w:val="left"/>
            </w:pPr>
            <w:r w:rsidRPr="00C96C2B">
              <w:t>1332945</w:t>
            </w:r>
          </w:p>
        </w:tc>
      </w:tr>
      <w:tr w:rsidR="00287731" w:rsidRPr="00C96C2B" w14:paraId="0E9A6C61" w14:textId="77777777" w:rsidTr="003608A6">
        <w:tc>
          <w:tcPr>
            <w:tcW w:w="1908" w:type="dxa"/>
            <w:vAlign w:val="center"/>
          </w:tcPr>
          <w:p w14:paraId="3B51FFCE" w14:textId="77777777" w:rsidR="00287731" w:rsidRPr="00C96C2B" w:rsidRDefault="00287731" w:rsidP="004C195F">
            <w:pPr>
              <w:pStyle w:val="83ErlText"/>
              <w:jc w:val="left"/>
            </w:pPr>
            <w:r w:rsidRPr="00C96C2B">
              <w:t>IBUPROFÈNE</w:t>
            </w:r>
          </w:p>
        </w:tc>
        <w:tc>
          <w:tcPr>
            <w:tcW w:w="2358" w:type="dxa"/>
            <w:vAlign w:val="center"/>
          </w:tcPr>
          <w:p w14:paraId="53CF60FE" w14:textId="77777777" w:rsidR="00287731" w:rsidRPr="00C96C2B" w:rsidRDefault="00287731" w:rsidP="004C195F">
            <w:pPr>
              <w:pStyle w:val="83ErlText"/>
              <w:jc w:val="left"/>
            </w:pPr>
            <w:r w:rsidRPr="00C96C2B">
              <w:t>DOLORFLU AKUT</w:t>
            </w:r>
          </w:p>
        </w:tc>
        <w:tc>
          <w:tcPr>
            <w:tcW w:w="2935" w:type="dxa"/>
            <w:vAlign w:val="center"/>
          </w:tcPr>
          <w:p w14:paraId="55C8E456" w14:textId="77777777" w:rsidR="00287731" w:rsidRPr="00C96C2B" w:rsidRDefault="00287731" w:rsidP="004C195F">
            <w:pPr>
              <w:pStyle w:val="83ErlText"/>
              <w:jc w:val="left"/>
            </w:pPr>
            <w:r w:rsidRPr="00C96C2B">
              <w:t>FILMT.200/30 20</w:t>
            </w:r>
          </w:p>
        </w:tc>
        <w:tc>
          <w:tcPr>
            <w:tcW w:w="1519" w:type="dxa"/>
            <w:vAlign w:val="center"/>
          </w:tcPr>
          <w:p w14:paraId="16EC9EF2" w14:textId="77777777" w:rsidR="00287731" w:rsidRPr="00C96C2B" w:rsidRDefault="00287731" w:rsidP="004C195F">
            <w:pPr>
              <w:pStyle w:val="83ErlText"/>
              <w:jc w:val="left"/>
            </w:pPr>
            <w:r w:rsidRPr="00C96C2B">
              <w:t>4460371</w:t>
            </w:r>
          </w:p>
        </w:tc>
      </w:tr>
      <w:tr w:rsidR="00287731" w:rsidRPr="00C96C2B" w14:paraId="2CB61FF3" w14:textId="77777777" w:rsidTr="003608A6">
        <w:tc>
          <w:tcPr>
            <w:tcW w:w="1908" w:type="dxa"/>
            <w:vAlign w:val="center"/>
          </w:tcPr>
          <w:p w14:paraId="553C7D22" w14:textId="77777777" w:rsidR="00287731" w:rsidRPr="00C96C2B" w:rsidRDefault="00287731" w:rsidP="004C195F">
            <w:pPr>
              <w:pStyle w:val="83ErlText"/>
              <w:jc w:val="left"/>
            </w:pPr>
            <w:r w:rsidRPr="00C96C2B">
              <w:t>DOXYCYCLINE</w:t>
            </w:r>
          </w:p>
        </w:tc>
        <w:tc>
          <w:tcPr>
            <w:tcW w:w="2358" w:type="dxa"/>
            <w:vAlign w:val="center"/>
          </w:tcPr>
          <w:p w14:paraId="0C996E87" w14:textId="77777777" w:rsidR="00287731" w:rsidRPr="00C96C2B" w:rsidRDefault="00287731" w:rsidP="004C195F">
            <w:pPr>
              <w:pStyle w:val="83ErlText"/>
              <w:jc w:val="left"/>
            </w:pPr>
            <w:r w:rsidRPr="00C96C2B">
              <w:t>DOXYBENE</w:t>
            </w:r>
          </w:p>
        </w:tc>
        <w:tc>
          <w:tcPr>
            <w:tcW w:w="2935" w:type="dxa"/>
            <w:vAlign w:val="center"/>
          </w:tcPr>
          <w:p w14:paraId="7531D71B" w14:textId="77777777" w:rsidR="00287731" w:rsidRPr="00C96C2B" w:rsidRDefault="00287731" w:rsidP="004C195F">
            <w:pPr>
              <w:pStyle w:val="83ErlText"/>
              <w:jc w:val="left"/>
            </w:pPr>
            <w:r w:rsidRPr="00C96C2B">
              <w:t>TABL DISP 100MG 5</w:t>
            </w:r>
          </w:p>
        </w:tc>
        <w:tc>
          <w:tcPr>
            <w:tcW w:w="1519" w:type="dxa"/>
            <w:vAlign w:val="center"/>
          </w:tcPr>
          <w:p w14:paraId="14160B24" w14:textId="77777777" w:rsidR="00287731" w:rsidRPr="00C96C2B" w:rsidRDefault="00287731" w:rsidP="004C195F">
            <w:pPr>
              <w:pStyle w:val="83ErlText"/>
              <w:jc w:val="left"/>
            </w:pPr>
            <w:r w:rsidRPr="00C96C2B">
              <w:t>1304446</w:t>
            </w:r>
          </w:p>
        </w:tc>
      </w:tr>
      <w:tr w:rsidR="00287731" w:rsidRPr="00C96C2B" w14:paraId="387D5110" w14:textId="77777777" w:rsidTr="003608A6">
        <w:tc>
          <w:tcPr>
            <w:tcW w:w="1908" w:type="dxa"/>
            <w:vAlign w:val="center"/>
          </w:tcPr>
          <w:p w14:paraId="61F465C6" w14:textId="77777777" w:rsidR="00287731" w:rsidRPr="00C96C2B" w:rsidRDefault="00287731" w:rsidP="004C195F">
            <w:pPr>
              <w:pStyle w:val="83ErlText"/>
              <w:jc w:val="left"/>
            </w:pPr>
            <w:r w:rsidRPr="00C96C2B">
              <w:t>DOXYCYCLINE</w:t>
            </w:r>
          </w:p>
        </w:tc>
        <w:tc>
          <w:tcPr>
            <w:tcW w:w="2358" w:type="dxa"/>
            <w:vAlign w:val="center"/>
          </w:tcPr>
          <w:p w14:paraId="77F1351E" w14:textId="77777777" w:rsidR="00287731" w:rsidRPr="00C96C2B" w:rsidRDefault="00287731" w:rsidP="004C195F">
            <w:pPr>
              <w:pStyle w:val="83ErlText"/>
              <w:jc w:val="left"/>
            </w:pPr>
            <w:r w:rsidRPr="00C96C2B">
              <w:t>DOXYBENE</w:t>
            </w:r>
          </w:p>
        </w:tc>
        <w:tc>
          <w:tcPr>
            <w:tcW w:w="2935" w:type="dxa"/>
            <w:vAlign w:val="center"/>
          </w:tcPr>
          <w:p w14:paraId="7B8FB815" w14:textId="77777777" w:rsidR="00287731" w:rsidRPr="00C96C2B" w:rsidRDefault="00287731" w:rsidP="004C195F">
            <w:pPr>
              <w:pStyle w:val="83ErlText"/>
              <w:jc w:val="left"/>
            </w:pPr>
            <w:r w:rsidRPr="00C96C2B">
              <w:t>TABL DISP 200MG 5</w:t>
            </w:r>
          </w:p>
        </w:tc>
        <w:tc>
          <w:tcPr>
            <w:tcW w:w="1519" w:type="dxa"/>
            <w:vAlign w:val="center"/>
          </w:tcPr>
          <w:p w14:paraId="5395E4F4" w14:textId="77777777" w:rsidR="00287731" w:rsidRPr="00C96C2B" w:rsidRDefault="00287731" w:rsidP="004C195F">
            <w:pPr>
              <w:pStyle w:val="83ErlText"/>
              <w:jc w:val="left"/>
            </w:pPr>
            <w:r w:rsidRPr="00C96C2B">
              <w:t>1304469</w:t>
            </w:r>
          </w:p>
        </w:tc>
      </w:tr>
      <w:tr w:rsidR="00287731" w:rsidRPr="00C96C2B" w14:paraId="78DC000E" w14:textId="77777777" w:rsidTr="003608A6">
        <w:tc>
          <w:tcPr>
            <w:tcW w:w="1908" w:type="dxa"/>
            <w:vAlign w:val="center"/>
          </w:tcPr>
          <w:p w14:paraId="3A9BA649" w14:textId="77777777" w:rsidR="00287731" w:rsidRPr="00C96C2B" w:rsidRDefault="00287731" w:rsidP="004C195F">
            <w:pPr>
              <w:pStyle w:val="83ErlText"/>
              <w:jc w:val="left"/>
            </w:pPr>
            <w:r w:rsidRPr="00C96C2B">
              <w:lastRenderedPageBreak/>
              <w:t>DOXYCYCLINE</w:t>
            </w:r>
          </w:p>
        </w:tc>
        <w:tc>
          <w:tcPr>
            <w:tcW w:w="2358" w:type="dxa"/>
            <w:vAlign w:val="center"/>
          </w:tcPr>
          <w:p w14:paraId="0046FF56" w14:textId="77777777" w:rsidR="00287731" w:rsidRPr="00C96C2B" w:rsidRDefault="00287731" w:rsidP="004C195F">
            <w:pPr>
              <w:pStyle w:val="83ErlText"/>
              <w:jc w:val="left"/>
            </w:pPr>
            <w:r w:rsidRPr="00C96C2B">
              <w:t>DOXYBENE</w:t>
            </w:r>
          </w:p>
        </w:tc>
        <w:tc>
          <w:tcPr>
            <w:tcW w:w="2935" w:type="dxa"/>
            <w:vAlign w:val="center"/>
          </w:tcPr>
          <w:p w14:paraId="3EBE3E4A" w14:textId="77777777" w:rsidR="00287731" w:rsidRPr="00C96C2B" w:rsidRDefault="00287731" w:rsidP="004C195F">
            <w:pPr>
              <w:pStyle w:val="83ErlText"/>
              <w:jc w:val="left"/>
            </w:pPr>
            <w:r w:rsidRPr="00C96C2B">
              <w:t>TABL DISP 100MG 10</w:t>
            </w:r>
          </w:p>
        </w:tc>
        <w:tc>
          <w:tcPr>
            <w:tcW w:w="1519" w:type="dxa"/>
            <w:vAlign w:val="center"/>
          </w:tcPr>
          <w:p w14:paraId="236871A1" w14:textId="77777777" w:rsidR="00287731" w:rsidRPr="00C96C2B" w:rsidRDefault="00287731" w:rsidP="004C195F">
            <w:pPr>
              <w:pStyle w:val="83ErlText"/>
              <w:jc w:val="left"/>
            </w:pPr>
            <w:r w:rsidRPr="00C96C2B">
              <w:t>1304452</w:t>
            </w:r>
          </w:p>
        </w:tc>
      </w:tr>
      <w:tr w:rsidR="00287731" w:rsidRPr="00C96C2B" w14:paraId="3A15640D" w14:textId="77777777" w:rsidTr="003608A6">
        <w:tc>
          <w:tcPr>
            <w:tcW w:w="1908" w:type="dxa"/>
            <w:vAlign w:val="center"/>
          </w:tcPr>
          <w:p w14:paraId="2AFB1FBC" w14:textId="77777777" w:rsidR="00287731" w:rsidRPr="00C96C2B" w:rsidRDefault="00287731" w:rsidP="004C195F">
            <w:pPr>
              <w:pStyle w:val="83ErlText"/>
              <w:jc w:val="left"/>
            </w:pPr>
            <w:r w:rsidRPr="00C96C2B">
              <w:t>DOXYCYCLINE</w:t>
            </w:r>
          </w:p>
        </w:tc>
        <w:tc>
          <w:tcPr>
            <w:tcW w:w="2358" w:type="dxa"/>
            <w:vAlign w:val="center"/>
          </w:tcPr>
          <w:p w14:paraId="7EFD3281" w14:textId="77777777" w:rsidR="00287731" w:rsidRPr="00C96C2B" w:rsidRDefault="00287731" w:rsidP="004C195F">
            <w:pPr>
              <w:pStyle w:val="83ErlText"/>
              <w:jc w:val="left"/>
            </w:pPr>
            <w:r w:rsidRPr="00C96C2B">
              <w:t>DOXYBENE</w:t>
            </w:r>
          </w:p>
        </w:tc>
        <w:tc>
          <w:tcPr>
            <w:tcW w:w="2935" w:type="dxa"/>
            <w:vAlign w:val="center"/>
          </w:tcPr>
          <w:p w14:paraId="52877C71" w14:textId="77777777" w:rsidR="00287731" w:rsidRPr="00C96C2B" w:rsidRDefault="00287731" w:rsidP="004C195F">
            <w:pPr>
              <w:pStyle w:val="83ErlText"/>
              <w:jc w:val="left"/>
            </w:pPr>
            <w:r w:rsidRPr="00C96C2B">
              <w:t>TABL DISP 200MG 10</w:t>
            </w:r>
          </w:p>
        </w:tc>
        <w:tc>
          <w:tcPr>
            <w:tcW w:w="1519" w:type="dxa"/>
            <w:vAlign w:val="center"/>
          </w:tcPr>
          <w:p w14:paraId="32BDE560" w14:textId="77777777" w:rsidR="00287731" w:rsidRPr="00C96C2B" w:rsidRDefault="00287731" w:rsidP="004C195F">
            <w:pPr>
              <w:pStyle w:val="83ErlText"/>
              <w:jc w:val="left"/>
            </w:pPr>
            <w:r w:rsidRPr="00C96C2B">
              <w:t>1304475</w:t>
            </w:r>
          </w:p>
        </w:tc>
      </w:tr>
      <w:tr w:rsidR="00287731" w:rsidRPr="00C96C2B" w14:paraId="6D9F347D" w14:textId="77777777" w:rsidTr="003608A6">
        <w:tc>
          <w:tcPr>
            <w:tcW w:w="1908" w:type="dxa"/>
            <w:vAlign w:val="center"/>
          </w:tcPr>
          <w:p w14:paraId="61AC07D5" w14:textId="77777777" w:rsidR="00287731" w:rsidRPr="00C96C2B" w:rsidRDefault="00287731" w:rsidP="004C195F">
            <w:pPr>
              <w:pStyle w:val="83ErlText"/>
              <w:jc w:val="left"/>
            </w:pPr>
            <w:r w:rsidRPr="00C96C2B">
              <w:t>DOXYCYCLINE</w:t>
            </w:r>
          </w:p>
        </w:tc>
        <w:tc>
          <w:tcPr>
            <w:tcW w:w="2358" w:type="dxa"/>
            <w:vAlign w:val="center"/>
          </w:tcPr>
          <w:p w14:paraId="1FB570AA" w14:textId="77777777" w:rsidR="00287731" w:rsidRPr="00C96C2B" w:rsidRDefault="00287731" w:rsidP="004C195F">
            <w:pPr>
              <w:pStyle w:val="83ErlText"/>
              <w:jc w:val="left"/>
            </w:pPr>
            <w:r w:rsidRPr="00C96C2B">
              <w:t>DOXYCYCLINE-GÉNÉRIQUE</w:t>
            </w:r>
          </w:p>
        </w:tc>
        <w:tc>
          <w:tcPr>
            <w:tcW w:w="2935" w:type="dxa"/>
            <w:vAlign w:val="center"/>
          </w:tcPr>
          <w:p w14:paraId="0EAFEE05" w14:textId="77777777" w:rsidR="00287731" w:rsidRPr="00C96C2B" w:rsidRDefault="00287731" w:rsidP="004C195F">
            <w:pPr>
              <w:pStyle w:val="83ErlText"/>
              <w:jc w:val="left"/>
            </w:pPr>
            <w:r w:rsidRPr="00C96C2B">
              <w:t>TABL DISP 100MG 5</w:t>
            </w:r>
          </w:p>
        </w:tc>
        <w:tc>
          <w:tcPr>
            <w:tcW w:w="1519" w:type="dxa"/>
            <w:vAlign w:val="center"/>
          </w:tcPr>
          <w:p w14:paraId="0E4AFB81" w14:textId="77777777" w:rsidR="00287731" w:rsidRPr="00C96C2B" w:rsidRDefault="00287731" w:rsidP="004C195F">
            <w:pPr>
              <w:pStyle w:val="83ErlText"/>
              <w:jc w:val="left"/>
            </w:pPr>
            <w:r w:rsidRPr="00C96C2B">
              <w:t>1266148</w:t>
            </w:r>
          </w:p>
        </w:tc>
      </w:tr>
      <w:tr w:rsidR="00287731" w:rsidRPr="00C96C2B" w14:paraId="3B5A261A" w14:textId="77777777" w:rsidTr="003608A6">
        <w:tc>
          <w:tcPr>
            <w:tcW w:w="1908" w:type="dxa"/>
            <w:vAlign w:val="center"/>
          </w:tcPr>
          <w:p w14:paraId="0FAD9B32" w14:textId="77777777" w:rsidR="00287731" w:rsidRPr="00C96C2B" w:rsidRDefault="00287731" w:rsidP="004C195F">
            <w:pPr>
              <w:pStyle w:val="83ErlText"/>
              <w:jc w:val="left"/>
            </w:pPr>
            <w:r w:rsidRPr="00C96C2B">
              <w:t>DOXYCYCLINE</w:t>
            </w:r>
          </w:p>
        </w:tc>
        <w:tc>
          <w:tcPr>
            <w:tcW w:w="2358" w:type="dxa"/>
            <w:vAlign w:val="center"/>
          </w:tcPr>
          <w:p w14:paraId="12278357" w14:textId="77777777" w:rsidR="00287731" w:rsidRPr="00C96C2B" w:rsidRDefault="00287731" w:rsidP="004C195F">
            <w:pPr>
              <w:pStyle w:val="83ErlText"/>
              <w:jc w:val="left"/>
            </w:pPr>
            <w:r w:rsidRPr="00C96C2B">
              <w:t>DOXYCYCLINE-GÉNÉRIQUE</w:t>
            </w:r>
          </w:p>
        </w:tc>
        <w:tc>
          <w:tcPr>
            <w:tcW w:w="2935" w:type="dxa"/>
            <w:vAlign w:val="center"/>
          </w:tcPr>
          <w:p w14:paraId="10E66099" w14:textId="77777777" w:rsidR="00287731" w:rsidRPr="00C96C2B" w:rsidRDefault="00287731" w:rsidP="004C195F">
            <w:pPr>
              <w:pStyle w:val="83ErlText"/>
              <w:jc w:val="left"/>
            </w:pPr>
            <w:r w:rsidRPr="00C96C2B">
              <w:t>TABL DISP 200MG 5</w:t>
            </w:r>
          </w:p>
        </w:tc>
        <w:tc>
          <w:tcPr>
            <w:tcW w:w="1519" w:type="dxa"/>
            <w:vAlign w:val="center"/>
          </w:tcPr>
          <w:p w14:paraId="711485B3" w14:textId="77777777" w:rsidR="00287731" w:rsidRPr="00C96C2B" w:rsidRDefault="00287731" w:rsidP="004C195F">
            <w:pPr>
              <w:pStyle w:val="83ErlText"/>
              <w:jc w:val="left"/>
            </w:pPr>
            <w:r w:rsidRPr="00C96C2B">
              <w:t>1302281</w:t>
            </w:r>
          </w:p>
        </w:tc>
      </w:tr>
      <w:tr w:rsidR="00287731" w:rsidRPr="00C96C2B" w14:paraId="2F843C29" w14:textId="77777777" w:rsidTr="003608A6">
        <w:tc>
          <w:tcPr>
            <w:tcW w:w="1908" w:type="dxa"/>
            <w:vAlign w:val="center"/>
          </w:tcPr>
          <w:p w14:paraId="0C7499E0" w14:textId="77777777" w:rsidR="00287731" w:rsidRPr="00C96C2B" w:rsidRDefault="00287731" w:rsidP="004C195F">
            <w:pPr>
              <w:pStyle w:val="83ErlText"/>
              <w:jc w:val="left"/>
            </w:pPr>
            <w:r w:rsidRPr="00C96C2B">
              <w:t>DOXYCYCLINE</w:t>
            </w:r>
          </w:p>
        </w:tc>
        <w:tc>
          <w:tcPr>
            <w:tcW w:w="2358" w:type="dxa"/>
            <w:vAlign w:val="center"/>
          </w:tcPr>
          <w:p w14:paraId="703FE576" w14:textId="77777777" w:rsidR="00287731" w:rsidRPr="00C96C2B" w:rsidRDefault="00287731" w:rsidP="004C195F">
            <w:pPr>
              <w:pStyle w:val="83ErlText"/>
              <w:jc w:val="left"/>
            </w:pPr>
            <w:r w:rsidRPr="00C96C2B">
              <w:t>DOXYCYCLINE-GÉNÉRIQUE</w:t>
            </w:r>
          </w:p>
        </w:tc>
        <w:tc>
          <w:tcPr>
            <w:tcW w:w="2935" w:type="dxa"/>
            <w:vAlign w:val="center"/>
          </w:tcPr>
          <w:p w14:paraId="5E52DDD2" w14:textId="77777777" w:rsidR="00287731" w:rsidRPr="00C96C2B" w:rsidRDefault="00287731" w:rsidP="004C195F">
            <w:pPr>
              <w:pStyle w:val="83ErlText"/>
              <w:jc w:val="left"/>
            </w:pPr>
            <w:r w:rsidRPr="00C96C2B">
              <w:t>TABL DISP 100MG 10</w:t>
            </w:r>
          </w:p>
        </w:tc>
        <w:tc>
          <w:tcPr>
            <w:tcW w:w="1519" w:type="dxa"/>
            <w:vAlign w:val="center"/>
          </w:tcPr>
          <w:p w14:paraId="2C14A82B" w14:textId="77777777" w:rsidR="00287731" w:rsidRPr="00C96C2B" w:rsidRDefault="00287731" w:rsidP="004C195F">
            <w:pPr>
              <w:pStyle w:val="83ErlText"/>
              <w:jc w:val="left"/>
            </w:pPr>
            <w:r w:rsidRPr="00C96C2B">
              <w:t>1266154</w:t>
            </w:r>
          </w:p>
        </w:tc>
      </w:tr>
      <w:tr w:rsidR="00287731" w:rsidRPr="00C96C2B" w14:paraId="20B04D13" w14:textId="77777777" w:rsidTr="003608A6">
        <w:tc>
          <w:tcPr>
            <w:tcW w:w="1908" w:type="dxa"/>
            <w:vAlign w:val="center"/>
          </w:tcPr>
          <w:p w14:paraId="7F04AFC1" w14:textId="77777777" w:rsidR="00287731" w:rsidRPr="00C96C2B" w:rsidRDefault="00287731" w:rsidP="004C195F">
            <w:pPr>
              <w:pStyle w:val="83ErlText"/>
              <w:jc w:val="left"/>
            </w:pPr>
            <w:r w:rsidRPr="00C96C2B">
              <w:t>DOXYCYCLINE</w:t>
            </w:r>
          </w:p>
        </w:tc>
        <w:tc>
          <w:tcPr>
            <w:tcW w:w="2358" w:type="dxa"/>
            <w:vAlign w:val="center"/>
          </w:tcPr>
          <w:p w14:paraId="71D78E86" w14:textId="77777777" w:rsidR="00287731" w:rsidRPr="00C96C2B" w:rsidRDefault="00287731" w:rsidP="004C195F">
            <w:pPr>
              <w:pStyle w:val="83ErlText"/>
              <w:jc w:val="left"/>
            </w:pPr>
            <w:r w:rsidRPr="00C96C2B">
              <w:t>DOXYCYCLINE-GÉNÉRIQUE</w:t>
            </w:r>
          </w:p>
        </w:tc>
        <w:tc>
          <w:tcPr>
            <w:tcW w:w="2935" w:type="dxa"/>
            <w:vAlign w:val="center"/>
          </w:tcPr>
          <w:p w14:paraId="75839DFE" w14:textId="77777777" w:rsidR="00287731" w:rsidRPr="00C96C2B" w:rsidRDefault="00287731" w:rsidP="004C195F">
            <w:pPr>
              <w:pStyle w:val="83ErlText"/>
              <w:jc w:val="left"/>
            </w:pPr>
            <w:r w:rsidRPr="00C96C2B">
              <w:t>TABL DISP 200MG 10</w:t>
            </w:r>
          </w:p>
        </w:tc>
        <w:tc>
          <w:tcPr>
            <w:tcW w:w="1519" w:type="dxa"/>
            <w:vAlign w:val="center"/>
          </w:tcPr>
          <w:p w14:paraId="55510817" w14:textId="77777777" w:rsidR="00287731" w:rsidRPr="00C96C2B" w:rsidRDefault="00287731" w:rsidP="004C195F">
            <w:pPr>
              <w:pStyle w:val="83ErlText"/>
              <w:jc w:val="left"/>
            </w:pPr>
            <w:r w:rsidRPr="00C96C2B">
              <w:t>1302298</w:t>
            </w:r>
          </w:p>
        </w:tc>
      </w:tr>
      <w:tr w:rsidR="00287731" w:rsidRPr="00C96C2B" w14:paraId="176BC43C" w14:textId="77777777" w:rsidTr="003608A6">
        <w:tc>
          <w:tcPr>
            <w:tcW w:w="1908" w:type="dxa"/>
            <w:vAlign w:val="center"/>
          </w:tcPr>
          <w:p w14:paraId="268988E7" w14:textId="77777777" w:rsidR="00287731" w:rsidRPr="00C96C2B" w:rsidRDefault="00287731" w:rsidP="004C195F">
            <w:pPr>
              <w:pStyle w:val="83ErlText"/>
              <w:jc w:val="left"/>
            </w:pPr>
            <w:r w:rsidRPr="00C96C2B">
              <w:t>IBUPROFÈNE</w:t>
            </w:r>
          </w:p>
        </w:tc>
        <w:tc>
          <w:tcPr>
            <w:tcW w:w="2358" w:type="dxa"/>
            <w:vAlign w:val="center"/>
          </w:tcPr>
          <w:p w14:paraId="0555C5D6" w14:textId="77777777" w:rsidR="00287731" w:rsidRPr="00C96C2B" w:rsidRDefault="00287731" w:rsidP="004C195F">
            <w:pPr>
              <w:pStyle w:val="83ErlText"/>
              <w:jc w:val="left"/>
            </w:pPr>
            <w:r w:rsidRPr="00C96C2B">
              <w:t>EASYDOLOR DUO</w:t>
            </w:r>
          </w:p>
        </w:tc>
        <w:tc>
          <w:tcPr>
            <w:tcW w:w="2935" w:type="dxa"/>
            <w:vAlign w:val="center"/>
          </w:tcPr>
          <w:p w14:paraId="469353E5" w14:textId="77777777" w:rsidR="00287731" w:rsidRPr="00C96C2B" w:rsidRDefault="00287731" w:rsidP="004C195F">
            <w:pPr>
              <w:pStyle w:val="83ErlText"/>
              <w:jc w:val="left"/>
            </w:pPr>
            <w:r w:rsidRPr="00C96C2B">
              <w:t>FILMTB/500MG 200MG 20</w:t>
            </w:r>
          </w:p>
        </w:tc>
        <w:tc>
          <w:tcPr>
            <w:tcW w:w="1519" w:type="dxa"/>
            <w:vAlign w:val="center"/>
          </w:tcPr>
          <w:p w14:paraId="1D065807" w14:textId="77777777" w:rsidR="00287731" w:rsidRPr="00C96C2B" w:rsidRDefault="00287731" w:rsidP="004C195F">
            <w:pPr>
              <w:pStyle w:val="83ErlText"/>
              <w:jc w:val="left"/>
            </w:pPr>
            <w:r w:rsidRPr="00C96C2B">
              <w:t>4993529</w:t>
            </w:r>
          </w:p>
        </w:tc>
      </w:tr>
      <w:tr w:rsidR="00287731" w:rsidRPr="00C96C2B" w14:paraId="18BB9789" w14:textId="77777777" w:rsidTr="003608A6">
        <w:tc>
          <w:tcPr>
            <w:tcW w:w="1908" w:type="dxa"/>
            <w:vAlign w:val="center"/>
          </w:tcPr>
          <w:p w14:paraId="1C53F469" w14:textId="77777777" w:rsidR="00287731" w:rsidRPr="00C96C2B" w:rsidRDefault="00287731" w:rsidP="004C195F">
            <w:pPr>
              <w:pStyle w:val="83ErlText"/>
              <w:jc w:val="left"/>
            </w:pPr>
            <w:r w:rsidRPr="00C96C2B">
              <w:t>PARACÉTAMOL</w:t>
            </w:r>
          </w:p>
        </w:tc>
        <w:tc>
          <w:tcPr>
            <w:tcW w:w="2358" w:type="dxa"/>
            <w:vAlign w:val="center"/>
          </w:tcPr>
          <w:p w14:paraId="5BD425FA" w14:textId="77777777" w:rsidR="00287731" w:rsidRPr="00C96C2B" w:rsidRDefault="00287731" w:rsidP="004C195F">
            <w:pPr>
              <w:pStyle w:val="83ErlText"/>
              <w:jc w:val="left"/>
            </w:pPr>
            <w:r w:rsidRPr="00C96C2B">
              <w:t>EASYDOLOR DUO</w:t>
            </w:r>
          </w:p>
        </w:tc>
        <w:tc>
          <w:tcPr>
            <w:tcW w:w="2935" w:type="dxa"/>
            <w:vAlign w:val="center"/>
          </w:tcPr>
          <w:p w14:paraId="74C1CCBF" w14:textId="77777777" w:rsidR="00287731" w:rsidRPr="00C96C2B" w:rsidRDefault="00287731" w:rsidP="004C195F">
            <w:pPr>
              <w:pStyle w:val="83ErlText"/>
              <w:jc w:val="left"/>
            </w:pPr>
            <w:r w:rsidRPr="00C96C2B">
              <w:t>FILMTB/500MG 200MG 20</w:t>
            </w:r>
          </w:p>
        </w:tc>
        <w:tc>
          <w:tcPr>
            <w:tcW w:w="1519" w:type="dxa"/>
            <w:vAlign w:val="center"/>
          </w:tcPr>
          <w:p w14:paraId="49D8AEED" w14:textId="77777777" w:rsidR="00287731" w:rsidRPr="00C96C2B" w:rsidRDefault="00287731" w:rsidP="004C195F">
            <w:pPr>
              <w:pStyle w:val="83ErlText"/>
              <w:jc w:val="left"/>
            </w:pPr>
            <w:r w:rsidRPr="00C96C2B">
              <w:t>4993529</w:t>
            </w:r>
          </w:p>
        </w:tc>
      </w:tr>
      <w:tr w:rsidR="00287731" w:rsidRPr="00C96C2B" w14:paraId="023DFF77" w14:textId="77777777" w:rsidTr="003608A6">
        <w:tc>
          <w:tcPr>
            <w:tcW w:w="1908" w:type="dxa"/>
            <w:vAlign w:val="center"/>
          </w:tcPr>
          <w:p w14:paraId="6FB129A6" w14:textId="77777777" w:rsidR="00287731" w:rsidRPr="00C96C2B" w:rsidRDefault="00287731" w:rsidP="004C195F">
            <w:pPr>
              <w:pStyle w:val="83ErlText"/>
              <w:jc w:val="left"/>
            </w:pPr>
            <w:r w:rsidRPr="00C96C2B">
              <w:t>ENOXAPARINE SODIQUE</w:t>
            </w:r>
          </w:p>
        </w:tc>
        <w:tc>
          <w:tcPr>
            <w:tcW w:w="2358" w:type="dxa"/>
            <w:vAlign w:val="center"/>
          </w:tcPr>
          <w:p w14:paraId="7A97BF0F" w14:textId="77777777" w:rsidR="00287731" w:rsidRPr="00C96C2B" w:rsidRDefault="00287731" w:rsidP="004C195F">
            <w:pPr>
              <w:pStyle w:val="83ErlText"/>
              <w:jc w:val="left"/>
            </w:pPr>
            <w:r w:rsidRPr="00C96C2B">
              <w:t>ENOXAPARINE BECAT</w:t>
            </w:r>
          </w:p>
        </w:tc>
        <w:tc>
          <w:tcPr>
            <w:tcW w:w="2935" w:type="dxa"/>
            <w:vAlign w:val="center"/>
          </w:tcPr>
          <w:p w14:paraId="2A89A919" w14:textId="77777777" w:rsidR="00287731" w:rsidRPr="00C96C2B" w:rsidRDefault="00287731" w:rsidP="004C195F">
            <w:pPr>
              <w:pStyle w:val="83ErlText"/>
              <w:jc w:val="left"/>
            </w:pPr>
            <w:r w:rsidRPr="00C96C2B">
              <w:t>SERINGUE PRÉREMPLIE 80MG 30 .80ML</w:t>
            </w:r>
          </w:p>
        </w:tc>
        <w:tc>
          <w:tcPr>
            <w:tcW w:w="1519" w:type="dxa"/>
            <w:vAlign w:val="center"/>
          </w:tcPr>
          <w:p w14:paraId="7E28E74A" w14:textId="77777777" w:rsidR="00287731" w:rsidRPr="00C96C2B" w:rsidRDefault="00287731" w:rsidP="004C195F">
            <w:pPr>
              <w:pStyle w:val="83ErlText"/>
              <w:jc w:val="left"/>
            </w:pPr>
            <w:r w:rsidRPr="00C96C2B">
              <w:t>4469573</w:t>
            </w:r>
          </w:p>
        </w:tc>
      </w:tr>
      <w:tr w:rsidR="00287731" w:rsidRPr="00C96C2B" w14:paraId="53B5E214" w14:textId="77777777" w:rsidTr="003608A6">
        <w:tc>
          <w:tcPr>
            <w:tcW w:w="1908" w:type="dxa"/>
            <w:vAlign w:val="center"/>
          </w:tcPr>
          <w:p w14:paraId="1F7E3C31" w14:textId="77777777" w:rsidR="00287731" w:rsidRPr="00C96C2B" w:rsidRDefault="00287731" w:rsidP="004C195F">
            <w:pPr>
              <w:pStyle w:val="83ErlText"/>
              <w:jc w:val="left"/>
            </w:pPr>
            <w:r w:rsidRPr="00C96C2B">
              <w:t>ENOXAPARINE SODIQUE</w:t>
            </w:r>
          </w:p>
        </w:tc>
        <w:tc>
          <w:tcPr>
            <w:tcW w:w="2358" w:type="dxa"/>
            <w:vAlign w:val="center"/>
          </w:tcPr>
          <w:p w14:paraId="48D7F3FA" w14:textId="77777777" w:rsidR="00287731" w:rsidRPr="00C96C2B" w:rsidRDefault="00287731" w:rsidP="004C195F">
            <w:pPr>
              <w:pStyle w:val="83ErlText"/>
              <w:jc w:val="left"/>
            </w:pPr>
            <w:r w:rsidRPr="00C96C2B">
              <w:t>ENOXAPARINE BECAT</w:t>
            </w:r>
          </w:p>
        </w:tc>
        <w:tc>
          <w:tcPr>
            <w:tcW w:w="2935" w:type="dxa"/>
            <w:vAlign w:val="center"/>
          </w:tcPr>
          <w:p w14:paraId="1FB795F0" w14:textId="77777777" w:rsidR="00287731" w:rsidRPr="00C96C2B" w:rsidRDefault="00287731" w:rsidP="004C195F">
            <w:pPr>
              <w:pStyle w:val="83ErlText"/>
              <w:jc w:val="left"/>
            </w:pPr>
            <w:r w:rsidRPr="00C96C2B">
              <w:t>SERINGUE PRÉREMPLIE 20MG 10 .20ML</w:t>
            </w:r>
          </w:p>
        </w:tc>
        <w:tc>
          <w:tcPr>
            <w:tcW w:w="1519" w:type="dxa"/>
            <w:vAlign w:val="center"/>
          </w:tcPr>
          <w:p w14:paraId="60FFE30A" w14:textId="77777777" w:rsidR="00287731" w:rsidRPr="00C96C2B" w:rsidRDefault="00287731" w:rsidP="004C195F">
            <w:pPr>
              <w:pStyle w:val="83ErlText"/>
              <w:jc w:val="left"/>
            </w:pPr>
            <w:r w:rsidRPr="00C96C2B">
              <w:t>4469515</w:t>
            </w:r>
          </w:p>
        </w:tc>
      </w:tr>
      <w:tr w:rsidR="00287731" w:rsidRPr="00C96C2B" w14:paraId="42E71BE9" w14:textId="77777777" w:rsidTr="003608A6">
        <w:tc>
          <w:tcPr>
            <w:tcW w:w="1908" w:type="dxa"/>
            <w:vAlign w:val="center"/>
          </w:tcPr>
          <w:p w14:paraId="03AF053E" w14:textId="77777777" w:rsidR="00287731" w:rsidRPr="00C96C2B" w:rsidRDefault="00287731" w:rsidP="004C195F">
            <w:pPr>
              <w:pStyle w:val="83ErlText"/>
              <w:jc w:val="left"/>
            </w:pPr>
            <w:r w:rsidRPr="00C96C2B">
              <w:t>ENOXAPARINE SODIQUE</w:t>
            </w:r>
          </w:p>
        </w:tc>
        <w:tc>
          <w:tcPr>
            <w:tcW w:w="2358" w:type="dxa"/>
            <w:vAlign w:val="center"/>
          </w:tcPr>
          <w:p w14:paraId="6C68C52E" w14:textId="77777777" w:rsidR="00287731" w:rsidRPr="00C96C2B" w:rsidRDefault="00287731" w:rsidP="004C195F">
            <w:pPr>
              <w:pStyle w:val="83ErlText"/>
              <w:jc w:val="left"/>
            </w:pPr>
            <w:r w:rsidRPr="00C96C2B">
              <w:t>ENOXAPARINE BECAT</w:t>
            </w:r>
          </w:p>
        </w:tc>
        <w:tc>
          <w:tcPr>
            <w:tcW w:w="2935" w:type="dxa"/>
            <w:vAlign w:val="center"/>
          </w:tcPr>
          <w:p w14:paraId="0A61759E" w14:textId="77777777" w:rsidR="00287731" w:rsidRPr="00C96C2B" w:rsidRDefault="00287731" w:rsidP="004C195F">
            <w:pPr>
              <w:pStyle w:val="83ErlText"/>
              <w:jc w:val="left"/>
            </w:pPr>
            <w:r w:rsidRPr="00C96C2B">
              <w:t>SERINGUE PRÉREMPLIE 40MG 6 .40ML</w:t>
            </w:r>
          </w:p>
        </w:tc>
        <w:tc>
          <w:tcPr>
            <w:tcW w:w="1519" w:type="dxa"/>
            <w:vAlign w:val="center"/>
          </w:tcPr>
          <w:p w14:paraId="57E9E445" w14:textId="77777777" w:rsidR="00287731" w:rsidRPr="00C96C2B" w:rsidRDefault="00287731" w:rsidP="004C195F">
            <w:pPr>
              <w:pStyle w:val="83ErlText"/>
              <w:jc w:val="left"/>
            </w:pPr>
            <w:r w:rsidRPr="00C96C2B">
              <w:t>4469538</w:t>
            </w:r>
          </w:p>
        </w:tc>
      </w:tr>
      <w:tr w:rsidR="00287731" w:rsidRPr="00C96C2B" w14:paraId="05281C12" w14:textId="77777777" w:rsidTr="003608A6">
        <w:tc>
          <w:tcPr>
            <w:tcW w:w="1908" w:type="dxa"/>
            <w:vAlign w:val="center"/>
          </w:tcPr>
          <w:p w14:paraId="37268240" w14:textId="77777777" w:rsidR="00287731" w:rsidRPr="00C96C2B" w:rsidRDefault="00287731" w:rsidP="004C195F">
            <w:pPr>
              <w:pStyle w:val="83ErlText"/>
              <w:jc w:val="left"/>
            </w:pPr>
            <w:r w:rsidRPr="00C96C2B">
              <w:t>ENOXAPARINE SODIQUE</w:t>
            </w:r>
          </w:p>
        </w:tc>
        <w:tc>
          <w:tcPr>
            <w:tcW w:w="2358" w:type="dxa"/>
            <w:vAlign w:val="center"/>
          </w:tcPr>
          <w:p w14:paraId="5B5FAB76" w14:textId="77777777" w:rsidR="00287731" w:rsidRPr="00C96C2B" w:rsidRDefault="00287731" w:rsidP="004C195F">
            <w:pPr>
              <w:pStyle w:val="83ErlText"/>
              <w:jc w:val="left"/>
            </w:pPr>
            <w:r w:rsidRPr="00C96C2B">
              <w:t>ENOXAPARINE BECAT</w:t>
            </w:r>
          </w:p>
        </w:tc>
        <w:tc>
          <w:tcPr>
            <w:tcW w:w="2935" w:type="dxa"/>
            <w:vAlign w:val="center"/>
          </w:tcPr>
          <w:p w14:paraId="0041C263" w14:textId="77777777" w:rsidR="00287731" w:rsidRPr="00C96C2B" w:rsidRDefault="00287731" w:rsidP="004C195F">
            <w:pPr>
              <w:pStyle w:val="83ErlText"/>
              <w:jc w:val="left"/>
            </w:pPr>
            <w:r w:rsidRPr="00C96C2B">
              <w:t>SERINGUE PRÉREMPLIE 80MG 10 .80ML</w:t>
            </w:r>
          </w:p>
        </w:tc>
        <w:tc>
          <w:tcPr>
            <w:tcW w:w="1519" w:type="dxa"/>
            <w:vAlign w:val="center"/>
          </w:tcPr>
          <w:p w14:paraId="75CAEE62" w14:textId="77777777" w:rsidR="00287731" w:rsidRPr="00C96C2B" w:rsidRDefault="00287731" w:rsidP="004C195F">
            <w:pPr>
              <w:pStyle w:val="83ErlText"/>
              <w:jc w:val="left"/>
            </w:pPr>
            <w:r w:rsidRPr="00C96C2B">
              <w:t>4469596</w:t>
            </w:r>
          </w:p>
        </w:tc>
      </w:tr>
      <w:tr w:rsidR="00287731" w:rsidRPr="00C96C2B" w14:paraId="5AA2A118" w14:textId="77777777" w:rsidTr="003608A6">
        <w:tc>
          <w:tcPr>
            <w:tcW w:w="1908" w:type="dxa"/>
            <w:vAlign w:val="center"/>
          </w:tcPr>
          <w:p w14:paraId="6EC980C7" w14:textId="77777777" w:rsidR="00287731" w:rsidRPr="00C96C2B" w:rsidRDefault="00287731" w:rsidP="004C195F">
            <w:pPr>
              <w:pStyle w:val="83ErlText"/>
              <w:jc w:val="left"/>
            </w:pPr>
            <w:r w:rsidRPr="00C96C2B">
              <w:t>ENOXAPARINE SODIQUE</w:t>
            </w:r>
          </w:p>
        </w:tc>
        <w:tc>
          <w:tcPr>
            <w:tcW w:w="2358" w:type="dxa"/>
            <w:vAlign w:val="center"/>
          </w:tcPr>
          <w:p w14:paraId="435E52DF" w14:textId="77777777" w:rsidR="00287731" w:rsidRPr="00C96C2B" w:rsidRDefault="00287731" w:rsidP="004C195F">
            <w:pPr>
              <w:pStyle w:val="83ErlText"/>
              <w:jc w:val="left"/>
            </w:pPr>
            <w:r w:rsidRPr="00C96C2B">
              <w:t>ENOXAPARINE BECAT</w:t>
            </w:r>
          </w:p>
        </w:tc>
        <w:tc>
          <w:tcPr>
            <w:tcW w:w="2935" w:type="dxa"/>
            <w:vAlign w:val="center"/>
          </w:tcPr>
          <w:p w14:paraId="149E032A" w14:textId="77777777" w:rsidR="00287731" w:rsidRPr="00C96C2B" w:rsidRDefault="00287731" w:rsidP="004C195F">
            <w:pPr>
              <w:pStyle w:val="83ErlText"/>
              <w:jc w:val="left"/>
            </w:pPr>
            <w:r w:rsidRPr="00C96C2B">
              <w:t>SERINGUE PRÉREMPLIE 60MG 10 .60ML</w:t>
            </w:r>
          </w:p>
        </w:tc>
        <w:tc>
          <w:tcPr>
            <w:tcW w:w="1519" w:type="dxa"/>
            <w:vAlign w:val="center"/>
          </w:tcPr>
          <w:p w14:paraId="0CEC270C" w14:textId="77777777" w:rsidR="00287731" w:rsidRPr="00C96C2B" w:rsidRDefault="00287731" w:rsidP="004C195F">
            <w:pPr>
              <w:pStyle w:val="83ErlText"/>
              <w:jc w:val="left"/>
            </w:pPr>
            <w:r w:rsidRPr="00C96C2B">
              <w:t>4469567</w:t>
            </w:r>
          </w:p>
        </w:tc>
      </w:tr>
      <w:tr w:rsidR="00287731" w:rsidRPr="00C96C2B" w14:paraId="6AEF4B48" w14:textId="77777777" w:rsidTr="003608A6">
        <w:tc>
          <w:tcPr>
            <w:tcW w:w="1908" w:type="dxa"/>
            <w:vAlign w:val="center"/>
          </w:tcPr>
          <w:p w14:paraId="2C0AF63A" w14:textId="77777777" w:rsidR="00287731" w:rsidRPr="00C96C2B" w:rsidRDefault="00287731" w:rsidP="004C195F">
            <w:pPr>
              <w:pStyle w:val="83ErlText"/>
              <w:jc w:val="left"/>
            </w:pPr>
            <w:r w:rsidRPr="00C96C2B">
              <w:t>ENOXAPARINE SODIQUE</w:t>
            </w:r>
          </w:p>
        </w:tc>
        <w:tc>
          <w:tcPr>
            <w:tcW w:w="2358" w:type="dxa"/>
            <w:vAlign w:val="center"/>
          </w:tcPr>
          <w:p w14:paraId="3B94E71D" w14:textId="77777777" w:rsidR="00287731" w:rsidRPr="00C96C2B" w:rsidRDefault="00287731" w:rsidP="004C195F">
            <w:pPr>
              <w:pStyle w:val="83ErlText"/>
              <w:jc w:val="left"/>
            </w:pPr>
            <w:r w:rsidRPr="00C96C2B">
              <w:t>ENOXAPARINE BECAT</w:t>
            </w:r>
          </w:p>
        </w:tc>
        <w:tc>
          <w:tcPr>
            <w:tcW w:w="2935" w:type="dxa"/>
            <w:vAlign w:val="center"/>
          </w:tcPr>
          <w:p w14:paraId="5A73076B" w14:textId="77777777" w:rsidR="00287731" w:rsidRPr="00C96C2B" w:rsidRDefault="00287731" w:rsidP="004C195F">
            <w:pPr>
              <w:pStyle w:val="83ErlText"/>
              <w:jc w:val="left"/>
            </w:pPr>
            <w:r w:rsidRPr="00C96C2B">
              <w:t>SERINGUE PRÉREMPLIE 40MG 10 .40ML</w:t>
            </w:r>
          </w:p>
        </w:tc>
        <w:tc>
          <w:tcPr>
            <w:tcW w:w="1519" w:type="dxa"/>
            <w:vAlign w:val="center"/>
          </w:tcPr>
          <w:p w14:paraId="09F08371" w14:textId="77777777" w:rsidR="00287731" w:rsidRPr="00C96C2B" w:rsidRDefault="00287731" w:rsidP="004C195F">
            <w:pPr>
              <w:pStyle w:val="83ErlText"/>
              <w:jc w:val="left"/>
            </w:pPr>
            <w:r w:rsidRPr="00C96C2B">
              <w:t>4469521</w:t>
            </w:r>
          </w:p>
        </w:tc>
      </w:tr>
      <w:tr w:rsidR="00287731" w:rsidRPr="00C96C2B" w14:paraId="641405E7" w14:textId="77777777" w:rsidTr="003608A6">
        <w:tc>
          <w:tcPr>
            <w:tcW w:w="1908" w:type="dxa"/>
            <w:vAlign w:val="center"/>
          </w:tcPr>
          <w:p w14:paraId="79280310" w14:textId="77777777" w:rsidR="00287731" w:rsidRPr="00C96C2B" w:rsidRDefault="00287731" w:rsidP="004C195F">
            <w:pPr>
              <w:pStyle w:val="83ErlText"/>
              <w:jc w:val="left"/>
            </w:pPr>
            <w:r w:rsidRPr="00C96C2B">
              <w:t>ÉPINÉPHRINE</w:t>
            </w:r>
          </w:p>
        </w:tc>
        <w:tc>
          <w:tcPr>
            <w:tcW w:w="2358" w:type="dxa"/>
            <w:vAlign w:val="center"/>
          </w:tcPr>
          <w:p w14:paraId="0F0A6B09" w14:textId="77777777" w:rsidR="00287731" w:rsidRPr="00C96C2B" w:rsidRDefault="00287731" w:rsidP="004C195F">
            <w:pPr>
              <w:pStyle w:val="83ErlText"/>
              <w:jc w:val="left"/>
            </w:pPr>
            <w:r w:rsidRPr="00C96C2B">
              <w:t>EPIPEN</w:t>
            </w:r>
          </w:p>
        </w:tc>
        <w:tc>
          <w:tcPr>
            <w:tcW w:w="2935" w:type="dxa"/>
            <w:vAlign w:val="center"/>
          </w:tcPr>
          <w:p w14:paraId="1DB8F33E" w14:textId="77777777" w:rsidR="00287731" w:rsidRPr="00C96C2B" w:rsidRDefault="00287731" w:rsidP="004C195F">
            <w:pPr>
              <w:pStyle w:val="83ErlText"/>
              <w:jc w:val="left"/>
            </w:pPr>
            <w:r w:rsidRPr="00C96C2B">
              <w:t>INJ SOL JUNIO .50MG/ML .30ML</w:t>
            </w:r>
          </w:p>
        </w:tc>
        <w:tc>
          <w:tcPr>
            <w:tcW w:w="1519" w:type="dxa"/>
            <w:vAlign w:val="center"/>
          </w:tcPr>
          <w:p w14:paraId="5B584320" w14:textId="77777777" w:rsidR="00287731" w:rsidRPr="00C96C2B" w:rsidRDefault="00287731" w:rsidP="004C195F">
            <w:pPr>
              <w:pStyle w:val="83ErlText"/>
              <w:jc w:val="left"/>
            </w:pPr>
            <w:r w:rsidRPr="00C96C2B">
              <w:t>1300307</w:t>
            </w:r>
          </w:p>
        </w:tc>
      </w:tr>
      <w:tr w:rsidR="00287731" w:rsidRPr="00C96C2B" w14:paraId="11C16B47" w14:textId="77777777" w:rsidTr="003608A6">
        <w:tc>
          <w:tcPr>
            <w:tcW w:w="1908" w:type="dxa"/>
            <w:vAlign w:val="center"/>
          </w:tcPr>
          <w:p w14:paraId="6F33629B" w14:textId="77777777" w:rsidR="00287731" w:rsidRPr="00C96C2B" w:rsidRDefault="00287731" w:rsidP="004C195F">
            <w:pPr>
              <w:pStyle w:val="83ErlText"/>
              <w:jc w:val="left"/>
            </w:pPr>
            <w:r w:rsidRPr="00C96C2B">
              <w:t>ÉPINÉPHRINE</w:t>
            </w:r>
          </w:p>
        </w:tc>
        <w:tc>
          <w:tcPr>
            <w:tcW w:w="2358" w:type="dxa"/>
            <w:vAlign w:val="center"/>
          </w:tcPr>
          <w:p w14:paraId="215ABF88" w14:textId="77777777" w:rsidR="00287731" w:rsidRPr="00C96C2B" w:rsidRDefault="00287731" w:rsidP="004C195F">
            <w:pPr>
              <w:pStyle w:val="83ErlText"/>
              <w:jc w:val="left"/>
            </w:pPr>
            <w:r w:rsidRPr="00C96C2B">
              <w:t>EPIPEN</w:t>
            </w:r>
          </w:p>
        </w:tc>
        <w:tc>
          <w:tcPr>
            <w:tcW w:w="2935" w:type="dxa"/>
            <w:vAlign w:val="center"/>
          </w:tcPr>
          <w:p w14:paraId="31729B8D" w14:textId="77777777" w:rsidR="00287731" w:rsidRPr="00C96C2B" w:rsidRDefault="00287731" w:rsidP="004C195F">
            <w:pPr>
              <w:pStyle w:val="83ErlText"/>
              <w:jc w:val="left"/>
            </w:pPr>
            <w:r w:rsidRPr="00C96C2B">
              <w:t>INJ SOL DOSE 1MG/ML .30ML</w:t>
            </w:r>
          </w:p>
        </w:tc>
        <w:tc>
          <w:tcPr>
            <w:tcW w:w="1519" w:type="dxa"/>
            <w:vAlign w:val="center"/>
          </w:tcPr>
          <w:p w14:paraId="14C62D38" w14:textId="77777777" w:rsidR="00287731" w:rsidRPr="00C96C2B" w:rsidRDefault="00287731" w:rsidP="004C195F">
            <w:pPr>
              <w:pStyle w:val="83ErlText"/>
              <w:jc w:val="left"/>
            </w:pPr>
            <w:r w:rsidRPr="00C96C2B">
              <w:t>1300299</w:t>
            </w:r>
          </w:p>
        </w:tc>
      </w:tr>
      <w:tr w:rsidR="00287731" w:rsidRPr="00C96C2B" w14:paraId="6F7E0815" w14:textId="77777777" w:rsidTr="003608A6">
        <w:tc>
          <w:tcPr>
            <w:tcW w:w="1908" w:type="dxa"/>
            <w:vAlign w:val="center"/>
          </w:tcPr>
          <w:p w14:paraId="443D4388" w14:textId="77777777" w:rsidR="00287731" w:rsidRPr="00C96C2B" w:rsidRDefault="00287731" w:rsidP="004C195F">
            <w:pPr>
              <w:pStyle w:val="83ErlText"/>
              <w:jc w:val="left"/>
            </w:pPr>
            <w:r w:rsidRPr="00C96C2B">
              <w:t>RIFAMPICINE</w:t>
            </w:r>
          </w:p>
        </w:tc>
        <w:tc>
          <w:tcPr>
            <w:tcW w:w="2358" w:type="dxa"/>
            <w:vAlign w:val="center"/>
          </w:tcPr>
          <w:p w14:paraId="7D548FD8" w14:textId="77777777" w:rsidR="00287731" w:rsidRPr="00C96C2B" w:rsidRDefault="00287731" w:rsidP="004C195F">
            <w:pPr>
              <w:pStyle w:val="83ErlText"/>
              <w:jc w:val="left"/>
            </w:pPr>
            <w:r w:rsidRPr="00C96C2B">
              <w:t>EREMFAT</w:t>
            </w:r>
          </w:p>
        </w:tc>
        <w:tc>
          <w:tcPr>
            <w:tcW w:w="2935" w:type="dxa"/>
            <w:vAlign w:val="center"/>
          </w:tcPr>
          <w:p w14:paraId="301F50B3" w14:textId="77777777" w:rsidR="00287731" w:rsidRPr="00C96C2B" w:rsidRDefault="00287731" w:rsidP="004C195F">
            <w:pPr>
              <w:pStyle w:val="83ErlText"/>
              <w:jc w:val="left"/>
            </w:pPr>
            <w:r w:rsidRPr="00C96C2B">
              <w:t>FILMTABL 450MG 30</w:t>
            </w:r>
          </w:p>
        </w:tc>
        <w:tc>
          <w:tcPr>
            <w:tcW w:w="1519" w:type="dxa"/>
            <w:vAlign w:val="center"/>
          </w:tcPr>
          <w:p w14:paraId="3C67A6FD" w14:textId="77777777" w:rsidR="00287731" w:rsidRPr="00C96C2B" w:rsidRDefault="00287731" w:rsidP="004C195F">
            <w:pPr>
              <w:pStyle w:val="83ErlText"/>
              <w:jc w:val="left"/>
            </w:pPr>
            <w:r w:rsidRPr="00C96C2B">
              <w:t>1301494</w:t>
            </w:r>
          </w:p>
        </w:tc>
      </w:tr>
      <w:tr w:rsidR="00287731" w:rsidRPr="00C96C2B" w14:paraId="025FFD1B" w14:textId="77777777" w:rsidTr="003608A6">
        <w:tc>
          <w:tcPr>
            <w:tcW w:w="1908" w:type="dxa"/>
            <w:vAlign w:val="center"/>
          </w:tcPr>
          <w:p w14:paraId="5108F51B" w14:textId="77777777" w:rsidR="00287731" w:rsidRPr="00C96C2B" w:rsidRDefault="00287731" w:rsidP="004C195F">
            <w:pPr>
              <w:pStyle w:val="83ErlText"/>
              <w:jc w:val="left"/>
            </w:pPr>
            <w:r w:rsidRPr="00C96C2B">
              <w:t>RIFAMPICINE</w:t>
            </w:r>
          </w:p>
        </w:tc>
        <w:tc>
          <w:tcPr>
            <w:tcW w:w="2358" w:type="dxa"/>
            <w:vAlign w:val="center"/>
          </w:tcPr>
          <w:p w14:paraId="5FAFE0CD" w14:textId="77777777" w:rsidR="00287731" w:rsidRPr="00C96C2B" w:rsidRDefault="00287731" w:rsidP="004C195F">
            <w:pPr>
              <w:pStyle w:val="83ErlText"/>
              <w:jc w:val="left"/>
            </w:pPr>
            <w:r w:rsidRPr="00C96C2B">
              <w:t>EREMFAT</w:t>
            </w:r>
          </w:p>
        </w:tc>
        <w:tc>
          <w:tcPr>
            <w:tcW w:w="2935" w:type="dxa"/>
            <w:vAlign w:val="center"/>
          </w:tcPr>
          <w:p w14:paraId="79500A10" w14:textId="77777777" w:rsidR="00287731" w:rsidRPr="00C96C2B" w:rsidRDefault="00287731" w:rsidP="004C195F">
            <w:pPr>
              <w:pStyle w:val="83ErlText"/>
              <w:jc w:val="left"/>
            </w:pPr>
            <w:r w:rsidRPr="00C96C2B">
              <w:t>FILMTABL 600MG 30</w:t>
            </w:r>
          </w:p>
        </w:tc>
        <w:tc>
          <w:tcPr>
            <w:tcW w:w="1519" w:type="dxa"/>
            <w:vAlign w:val="center"/>
          </w:tcPr>
          <w:p w14:paraId="0E9EEFBE" w14:textId="77777777" w:rsidR="00287731" w:rsidRPr="00C96C2B" w:rsidRDefault="00287731" w:rsidP="004C195F">
            <w:pPr>
              <w:pStyle w:val="83ErlText"/>
              <w:jc w:val="left"/>
            </w:pPr>
            <w:r w:rsidRPr="00C96C2B">
              <w:t>1301502</w:t>
            </w:r>
          </w:p>
        </w:tc>
      </w:tr>
      <w:tr w:rsidR="00287731" w:rsidRPr="00C96C2B" w14:paraId="6A861DEE" w14:textId="77777777" w:rsidTr="003608A6">
        <w:tc>
          <w:tcPr>
            <w:tcW w:w="1908" w:type="dxa"/>
            <w:vAlign w:val="center"/>
          </w:tcPr>
          <w:p w14:paraId="377DA750" w14:textId="77777777" w:rsidR="00287731" w:rsidRPr="00C96C2B" w:rsidRDefault="00287731" w:rsidP="004C195F">
            <w:pPr>
              <w:pStyle w:val="83ErlText"/>
              <w:jc w:val="left"/>
            </w:pPr>
            <w:r w:rsidRPr="00C96C2B">
              <w:t>BROMURE DE ROCURONIUM</w:t>
            </w:r>
          </w:p>
        </w:tc>
        <w:tc>
          <w:tcPr>
            <w:tcW w:w="2358" w:type="dxa"/>
            <w:vAlign w:val="center"/>
          </w:tcPr>
          <w:p w14:paraId="6A886BDF" w14:textId="77777777" w:rsidR="00287731" w:rsidRPr="00C96C2B" w:rsidRDefault="00287731" w:rsidP="004C195F">
            <w:pPr>
              <w:pStyle w:val="83ErlText"/>
              <w:jc w:val="left"/>
            </w:pPr>
            <w:r w:rsidRPr="00C96C2B">
              <w:t>ESMERON</w:t>
            </w:r>
          </w:p>
        </w:tc>
        <w:tc>
          <w:tcPr>
            <w:tcW w:w="2935" w:type="dxa"/>
            <w:vAlign w:val="center"/>
          </w:tcPr>
          <w:p w14:paraId="0E9F499E" w14:textId="77777777" w:rsidR="00287731" w:rsidRPr="00C96C2B" w:rsidRDefault="00287731" w:rsidP="004C195F">
            <w:pPr>
              <w:pStyle w:val="83ErlText"/>
              <w:jc w:val="left"/>
            </w:pPr>
            <w:r w:rsidRPr="00C96C2B">
              <w:t>FLACON 10MG/ML 10 5ML</w:t>
            </w:r>
          </w:p>
        </w:tc>
        <w:tc>
          <w:tcPr>
            <w:tcW w:w="1519" w:type="dxa"/>
            <w:vAlign w:val="center"/>
          </w:tcPr>
          <w:p w14:paraId="0FD7F2B1" w14:textId="77777777" w:rsidR="00287731" w:rsidRPr="00C96C2B" w:rsidRDefault="00287731" w:rsidP="004C195F">
            <w:pPr>
              <w:pStyle w:val="83ErlText"/>
              <w:jc w:val="left"/>
            </w:pPr>
            <w:r w:rsidRPr="00C96C2B">
              <w:t>3513415</w:t>
            </w:r>
          </w:p>
        </w:tc>
      </w:tr>
      <w:tr w:rsidR="00287731" w:rsidRPr="00C96C2B" w14:paraId="46F09546" w14:textId="77777777" w:rsidTr="003608A6">
        <w:tc>
          <w:tcPr>
            <w:tcW w:w="1908" w:type="dxa"/>
            <w:vAlign w:val="center"/>
          </w:tcPr>
          <w:p w14:paraId="3637250E" w14:textId="77777777" w:rsidR="00287731" w:rsidRPr="00C96C2B" w:rsidRDefault="00287731" w:rsidP="004C195F">
            <w:pPr>
              <w:pStyle w:val="83ErlText"/>
              <w:jc w:val="left"/>
            </w:pPr>
            <w:r w:rsidRPr="00C96C2B">
              <w:t>TRIMÉTHOPRIME</w:t>
            </w:r>
          </w:p>
        </w:tc>
        <w:tc>
          <w:tcPr>
            <w:tcW w:w="2358" w:type="dxa"/>
            <w:vAlign w:val="center"/>
          </w:tcPr>
          <w:p w14:paraId="7C954BA5" w14:textId="77777777" w:rsidR="00287731" w:rsidRPr="00C96C2B" w:rsidRDefault="00287731" w:rsidP="004C195F">
            <w:pPr>
              <w:pStyle w:val="83ErlText"/>
              <w:jc w:val="left"/>
            </w:pPr>
            <w:r w:rsidRPr="00C96C2B">
              <w:t>EUSAPRIM</w:t>
            </w:r>
          </w:p>
        </w:tc>
        <w:tc>
          <w:tcPr>
            <w:tcW w:w="2935" w:type="dxa"/>
            <w:vAlign w:val="center"/>
          </w:tcPr>
          <w:p w14:paraId="0683F6AD" w14:textId="77777777" w:rsidR="00287731" w:rsidRPr="00C96C2B" w:rsidRDefault="00287731" w:rsidP="004C195F">
            <w:pPr>
              <w:pStyle w:val="83ErlText"/>
              <w:jc w:val="left"/>
            </w:pPr>
            <w:r w:rsidRPr="00C96C2B">
              <w:t>INF CONC.AMP 10 5ML</w:t>
            </w:r>
          </w:p>
        </w:tc>
        <w:tc>
          <w:tcPr>
            <w:tcW w:w="1519" w:type="dxa"/>
            <w:vAlign w:val="center"/>
          </w:tcPr>
          <w:p w14:paraId="0F9AF689" w14:textId="77777777" w:rsidR="00287731" w:rsidRPr="00C96C2B" w:rsidRDefault="00287731" w:rsidP="004C195F">
            <w:pPr>
              <w:pStyle w:val="83ErlText"/>
              <w:jc w:val="left"/>
            </w:pPr>
            <w:r w:rsidRPr="00C96C2B">
              <w:t>2436256</w:t>
            </w:r>
          </w:p>
        </w:tc>
      </w:tr>
      <w:tr w:rsidR="00287731" w:rsidRPr="00C96C2B" w14:paraId="654A3E49" w14:textId="77777777" w:rsidTr="003608A6">
        <w:tc>
          <w:tcPr>
            <w:tcW w:w="1908" w:type="dxa"/>
            <w:vAlign w:val="center"/>
          </w:tcPr>
          <w:p w14:paraId="169B7E6A" w14:textId="77777777" w:rsidR="00287731" w:rsidRPr="00C96C2B" w:rsidRDefault="00287731" w:rsidP="004C195F">
            <w:pPr>
              <w:pStyle w:val="83ErlText"/>
              <w:jc w:val="left"/>
            </w:pPr>
            <w:r w:rsidRPr="00C96C2B">
              <w:t>TRIMÉTHOPRIME</w:t>
            </w:r>
          </w:p>
        </w:tc>
        <w:tc>
          <w:tcPr>
            <w:tcW w:w="2358" w:type="dxa"/>
            <w:vAlign w:val="center"/>
          </w:tcPr>
          <w:p w14:paraId="664D7622" w14:textId="77777777" w:rsidR="00287731" w:rsidRPr="00C96C2B" w:rsidRDefault="00287731" w:rsidP="004C195F">
            <w:pPr>
              <w:pStyle w:val="83ErlText"/>
              <w:jc w:val="left"/>
            </w:pPr>
            <w:r w:rsidRPr="00C96C2B">
              <w:t>EUSAPRIM</w:t>
            </w:r>
          </w:p>
        </w:tc>
        <w:tc>
          <w:tcPr>
            <w:tcW w:w="2935" w:type="dxa"/>
            <w:vAlign w:val="center"/>
          </w:tcPr>
          <w:p w14:paraId="44B9D716" w14:textId="77777777" w:rsidR="00287731" w:rsidRPr="00C96C2B" w:rsidRDefault="00287731" w:rsidP="004C195F">
            <w:pPr>
              <w:pStyle w:val="83ErlText"/>
              <w:jc w:val="left"/>
            </w:pPr>
            <w:r w:rsidRPr="00C96C2B">
              <w:t>SUSP ORALE ENFANT 50ML</w:t>
            </w:r>
          </w:p>
        </w:tc>
        <w:tc>
          <w:tcPr>
            <w:tcW w:w="1519" w:type="dxa"/>
            <w:vAlign w:val="center"/>
          </w:tcPr>
          <w:p w14:paraId="287D2D94" w14:textId="77777777" w:rsidR="00287731" w:rsidRPr="00C96C2B" w:rsidRDefault="00287731" w:rsidP="004C195F">
            <w:pPr>
              <w:pStyle w:val="83ErlText"/>
              <w:jc w:val="left"/>
            </w:pPr>
            <w:r w:rsidRPr="00C96C2B">
              <w:t>64543</w:t>
            </w:r>
          </w:p>
        </w:tc>
      </w:tr>
      <w:tr w:rsidR="00287731" w:rsidRPr="00C96C2B" w14:paraId="2DD5EF3E" w14:textId="77777777" w:rsidTr="003608A6">
        <w:tc>
          <w:tcPr>
            <w:tcW w:w="1908" w:type="dxa"/>
            <w:vAlign w:val="center"/>
          </w:tcPr>
          <w:p w14:paraId="6C446736" w14:textId="77777777" w:rsidR="00287731" w:rsidRPr="00C96C2B" w:rsidRDefault="00287731" w:rsidP="004C195F">
            <w:pPr>
              <w:pStyle w:val="83ErlText"/>
              <w:jc w:val="left"/>
            </w:pPr>
            <w:r w:rsidRPr="00C96C2B">
              <w:t>TRIMÉTHOPRIME</w:t>
            </w:r>
          </w:p>
        </w:tc>
        <w:tc>
          <w:tcPr>
            <w:tcW w:w="2358" w:type="dxa"/>
            <w:vAlign w:val="center"/>
          </w:tcPr>
          <w:p w14:paraId="173863A7" w14:textId="77777777" w:rsidR="00287731" w:rsidRPr="00C96C2B" w:rsidRDefault="00287731" w:rsidP="004C195F">
            <w:pPr>
              <w:pStyle w:val="83ErlText"/>
              <w:jc w:val="left"/>
            </w:pPr>
            <w:r w:rsidRPr="00C96C2B">
              <w:t>EUSAPRIM</w:t>
            </w:r>
          </w:p>
        </w:tc>
        <w:tc>
          <w:tcPr>
            <w:tcW w:w="2935" w:type="dxa"/>
            <w:vAlign w:val="center"/>
          </w:tcPr>
          <w:p w14:paraId="6953B9D5" w14:textId="77777777" w:rsidR="00287731" w:rsidRPr="00C96C2B" w:rsidRDefault="00287731" w:rsidP="004C195F">
            <w:pPr>
              <w:pStyle w:val="83ErlText"/>
              <w:jc w:val="left"/>
            </w:pPr>
            <w:r w:rsidRPr="00C96C2B">
              <w:t>TABL. 20</w:t>
            </w:r>
          </w:p>
        </w:tc>
        <w:tc>
          <w:tcPr>
            <w:tcW w:w="1519" w:type="dxa"/>
            <w:vAlign w:val="center"/>
          </w:tcPr>
          <w:p w14:paraId="4C0D1B1C" w14:textId="77777777" w:rsidR="00287731" w:rsidRPr="00C96C2B" w:rsidRDefault="00287731" w:rsidP="004C195F">
            <w:pPr>
              <w:pStyle w:val="83ErlText"/>
              <w:jc w:val="left"/>
            </w:pPr>
            <w:r w:rsidRPr="00C96C2B">
              <w:t>21002</w:t>
            </w:r>
          </w:p>
        </w:tc>
      </w:tr>
      <w:tr w:rsidR="00287731" w:rsidRPr="00C96C2B" w14:paraId="5787D3C3" w14:textId="77777777" w:rsidTr="003608A6">
        <w:tc>
          <w:tcPr>
            <w:tcW w:w="1908" w:type="dxa"/>
            <w:vAlign w:val="center"/>
          </w:tcPr>
          <w:p w14:paraId="0347F0D9" w14:textId="77777777" w:rsidR="00287731" w:rsidRPr="00C96C2B" w:rsidRDefault="00287731" w:rsidP="004C195F">
            <w:pPr>
              <w:pStyle w:val="83ErlText"/>
              <w:jc w:val="left"/>
            </w:pPr>
            <w:r w:rsidRPr="00C96C2B">
              <w:t>TRIMÉTHOPRIME</w:t>
            </w:r>
          </w:p>
        </w:tc>
        <w:tc>
          <w:tcPr>
            <w:tcW w:w="2358" w:type="dxa"/>
            <w:vAlign w:val="center"/>
          </w:tcPr>
          <w:p w14:paraId="79EF67B5" w14:textId="77777777" w:rsidR="00287731" w:rsidRPr="00C96C2B" w:rsidRDefault="00287731" w:rsidP="004C195F">
            <w:pPr>
              <w:pStyle w:val="83ErlText"/>
              <w:jc w:val="left"/>
            </w:pPr>
            <w:r w:rsidRPr="00C96C2B">
              <w:t>EUSAPRIM</w:t>
            </w:r>
          </w:p>
        </w:tc>
        <w:tc>
          <w:tcPr>
            <w:tcW w:w="2935" w:type="dxa"/>
            <w:vAlign w:val="center"/>
          </w:tcPr>
          <w:p w14:paraId="706A7168" w14:textId="77777777" w:rsidR="00287731" w:rsidRPr="00C96C2B" w:rsidRDefault="00287731" w:rsidP="004C195F">
            <w:pPr>
              <w:pStyle w:val="83ErlText"/>
              <w:jc w:val="left"/>
            </w:pPr>
            <w:r w:rsidRPr="00C96C2B">
              <w:t>SUSP ORALE ENFANT 100ML</w:t>
            </w:r>
          </w:p>
        </w:tc>
        <w:tc>
          <w:tcPr>
            <w:tcW w:w="1519" w:type="dxa"/>
            <w:vAlign w:val="center"/>
          </w:tcPr>
          <w:p w14:paraId="3E8D8DDB" w14:textId="77777777" w:rsidR="00287731" w:rsidRPr="00C96C2B" w:rsidRDefault="00287731" w:rsidP="004C195F">
            <w:pPr>
              <w:pStyle w:val="83ErlText"/>
              <w:jc w:val="left"/>
            </w:pPr>
            <w:r w:rsidRPr="00C96C2B">
              <w:t>678854</w:t>
            </w:r>
          </w:p>
        </w:tc>
      </w:tr>
      <w:tr w:rsidR="00287731" w:rsidRPr="00C96C2B" w14:paraId="0C8B4A35" w14:textId="77777777" w:rsidTr="003608A6">
        <w:tc>
          <w:tcPr>
            <w:tcW w:w="1908" w:type="dxa"/>
            <w:vAlign w:val="center"/>
          </w:tcPr>
          <w:p w14:paraId="10D3CB71" w14:textId="77777777" w:rsidR="00287731" w:rsidRPr="00C96C2B" w:rsidRDefault="00287731" w:rsidP="004C195F">
            <w:pPr>
              <w:pStyle w:val="83ErlText"/>
              <w:jc w:val="left"/>
            </w:pPr>
            <w:r w:rsidRPr="00C96C2B">
              <w:t>TRIMÉTHOPRIME</w:t>
            </w:r>
          </w:p>
        </w:tc>
        <w:tc>
          <w:tcPr>
            <w:tcW w:w="2358" w:type="dxa"/>
            <w:vAlign w:val="center"/>
          </w:tcPr>
          <w:p w14:paraId="28305B3C" w14:textId="77777777" w:rsidR="00287731" w:rsidRPr="00C96C2B" w:rsidRDefault="00287731" w:rsidP="004C195F">
            <w:pPr>
              <w:pStyle w:val="83ErlText"/>
              <w:jc w:val="left"/>
            </w:pPr>
            <w:r w:rsidRPr="00C96C2B">
              <w:t>EUSAPRIM</w:t>
            </w:r>
          </w:p>
        </w:tc>
        <w:tc>
          <w:tcPr>
            <w:tcW w:w="2935" w:type="dxa"/>
            <w:vAlign w:val="center"/>
          </w:tcPr>
          <w:p w14:paraId="6228D494" w14:textId="77777777" w:rsidR="00287731" w:rsidRPr="00C96C2B" w:rsidRDefault="00287731" w:rsidP="004C195F">
            <w:pPr>
              <w:pStyle w:val="83ErlText"/>
              <w:jc w:val="left"/>
            </w:pPr>
            <w:r w:rsidRPr="00C96C2B">
              <w:t>TABL. FORT 10</w:t>
            </w:r>
          </w:p>
        </w:tc>
        <w:tc>
          <w:tcPr>
            <w:tcW w:w="1519" w:type="dxa"/>
            <w:vAlign w:val="center"/>
          </w:tcPr>
          <w:p w14:paraId="53700C0E" w14:textId="77777777" w:rsidR="00287731" w:rsidRPr="00C96C2B" w:rsidRDefault="00287731" w:rsidP="004C195F">
            <w:pPr>
              <w:pStyle w:val="83ErlText"/>
              <w:jc w:val="left"/>
            </w:pPr>
            <w:r w:rsidRPr="00C96C2B">
              <w:t>453701</w:t>
            </w:r>
          </w:p>
        </w:tc>
      </w:tr>
      <w:tr w:rsidR="00287731" w:rsidRPr="00C96C2B" w14:paraId="49359B4F" w14:textId="77777777" w:rsidTr="003608A6">
        <w:tc>
          <w:tcPr>
            <w:tcW w:w="1908" w:type="dxa"/>
            <w:vAlign w:val="center"/>
          </w:tcPr>
          <w:p w14:paraId="56AA93EA" w14:textId="77777777" w:rsidR="00287731" w:rsidRPr="00C96C2B" w:rsidRDefault="00287731" w:rsidP="004C195F">
            <w:pPr>
              <w:pStyle w:val="83ErlText"/>
              <w:jc w:val="left"/>
            </w:pPr>
            <w:r w:rsidRPr="00C96C2B">
              <w:t>TRIMÉTHOPRIME</w:t>
            </w:r>
          </w:p>
        </w:tc>
        <w:tc>
          <w:tcPr>
            <w:tcW w:w="2358" w:type="dxa"/>
            <w:vAlign w:val="center"/>
          </w:tcPr>
          <w:p w14:paraId="68F96ED8" w14:textId="77777777" w:rsidR="00287731" w:rsidRPr="00C96C2B" w:rsidRDefault="00287731" w:rsidP="004C195F">
            <w:pPr>
              <w:pStyle w:val="83ErlText"/>
              <w:jc w:val="left"/>
            </w:pPr>
            <w:r w:rsidRPr="00C96C2B">
              <w:t>EUSAPRIM</w:t>
            </w:r>
          </w:p>
        </w:tc>
        <w:tc>
          <w:tcPr>
            <w:tcW w:w="2935" w:type="dxa"/>
            <w:vAlign w:val="center"/>
          </w:tcPr>
          <w:p w14:paraId="441E3174" w14:textId="77777777" w:rsidR="00287731" w:rsidRPr="00C96C2B" w:rsidRDefault="00287731" w:rsidP="004C195F">
            <w:pPr>
              <w:pStyle w:val="83ErlText"/>
              <w:jc w:val="left"/>
            </w:pPr>
            <w:r w:rsidRPr="00C96C2B">
              <w:t>TABL. FORT 20</w:t>
            </w:r>
          </w:p>
        </w:tc>
        <w:tc>
          <w:tcPr>
            <w:tcW w:w="1519" w:type="dxa"/>
            <w:vAlign w:val="center"/>
          </w:tcPr>
          <w:p w14:paraId="555C18F0" w14:textId="77777777" w:rsidR="00287731" w:rsidRPr="00C96C2B" w:rsidRDefault="00287731" w:rsidP="004C195F">
            <w:pPr>
              <w:pStyle w:val="83ErlText"/>
              <w:jc w:val="left"/>
            </w:pPr>
            <w:r w:rsidRPr="00C96C2B">
              <w:t>1267426</w:t>
            </w:r>
          </w:p>
        </w:tc>
      </w:tr>
      <w:tr w:rsidR="00287731" w:rsidRPr="00C96C2B" w14:paraId="5FC6B9A8" w14:textId="77777777" w:rsidTr="003608A6">
        <w:tc>
          <w:tcPr>
            <w:tcW w:w="1908" w:type="dxa"/>
            <w:vAlign w:val="center"/>
          </w:tcPr>
          <w:p w14:paraId="289403A9" w14:textId="77777777" w:rsidR="00287731" w:rsidRPr="00C96C2B" w:rsidRDefault="00287731" w:rsidP="004C195F">
            <w:pPr>
              <w:pStyle w:val="83ErlText"/>
              <w:jc w:val="left"/>
            </w:pPr>
            <w:r w:rsidRPr="00C96C2B">
              <w:t>DEXAMÉTHASONE</w:t>
            </w:r>
          </w:p>
        </w:tc>
        <w:tc>
          <w:tcPr>
            <w:tcW w:w="2358" w:type="dxa"/>
            <w:vAlign w:val="center"/>
          </w:tcPr>
          <w:p w14:paraId="515D3BB1" w14:textId="77777777" w:rsidR="00287731" w:rsidRPr="00C96C2B" w:rsidRDefault="00287731" w:rsidP="004C195F">
            <w:pPr>
              <w:pStyle w:val="83ErlText"/>
              <w:jc w:val="left"/>
            </w:pPr>
            <w:r w:rsidRPr="00C96C2B">
              <w:t>FORTECORTIN</w:t>
            </w:r>
          </w:p>
        </w:tc>
        <w:tc>
          <w:tcPr>
            <w:tcW w:w="2935" w:type="dxa"/>
            <w:vAlign w:val="center"/>
          </w:tcPr>
          <w:p w14:paraId="00C7D237" w14:textId="77777777" w:rsidR="00287731" w:rsidRPr="00C96C2B" w:rsidRDefault="00287731" w:rsidP="004C195F">
            <w:pPr>
              <w:pStyle w:val="83ErlText"/>
              <w:jc w:val="left"/>
            </w:pPr>
            <w:r w:rsidRPr="00C96C2B">
              <w:t>AMP. 100MG 10ML</w:t>
            </w:r>
          </w:p>
        </w:tc>
        <w:tc>
          <w:tcPr>
            <w:tcW w:w="1519" w:type="dxa"/>
            <w:vAlign w:val="center"/>
          </w:tcPr>
          <w:p w14:paraId="0CD84473" w14:textId="77777777" w:rsidR="00287731" w:rsidRPr="00C96C2B" w:rsidRDefault="00287731" w:rsidP="004C195F">
            <w:pPr>
              <w:pStyle w:val="83ErlText"/>
              <w:jc w:val="left"/>
            </w:pPr>
            <w:r w:rsidRPr="00C96C2B">
              <w:t>705953</w:t>
            </w:r>
          </w:p>
        </w:tc>
      </w:tr>
      <w:tr w:rsidR="00287731" w:rsidRPr="00C96C2B" w14:paraId="29DA449A" w14:textId="77777777" w:rsidTr="003608A6">
        <w:tc>
          <w:tcPr>
            <w:tcW w:w="1908" w:type="dxa"/>
            <w:vAlign w:val="center"/>
          </w:tcPr>
          <w:p w14:paraId="65CD4B1E" w14:textId="77777777" w:rsidR="00287731" w:rsidRPr="00C96C2B" w:rsidRDefault="00287731" w:rsidP="004C195F">
            <w:pPr>
              <w:pStyle w:val="83ErlText"/>
              <w:jc w:val="left"/>
            </w:pPr>
            <w:r w:rsidRPr="00C96C2B">
              <w:t>DEXAMÉTHASONE</w:t>
            </w:r>
          </w:p>
        </w:tc>
        <w:tc>
          <w:tcPr>
            <w:tcW w:w="2358" w:type="dxa"/>
            <w:vAlign w:val="center"/>
          </w:tcPr>
          <w:p w14:paraId="0FC7A168" w14:textId="77777777" w:rsidR="00287731" w:rsidRPr="00C96C2B" w:rsidRDefault="00287731" w:rsidP="004C195F">
            <w:pPr>
              <w:pStyle w:val="83ErlText"/>
              <w:jc w:val="left"/>
            </w:pPr>
            <w:r w:rsidRPr="00C96C2B">
              <w:t>FORTECORTIN</w:t>
            </w:r>
          </w:p>
        </w:tc>
        <w:tc>
          <w:tcPr>
            <w:tcW w:w="2935" w:type="dxa"/>
            <w:vAlign w:val="center"/>
          </w:tcPr>
          <w:p w14:paraId="7887CEA5" w14:textId="77777777" w:rsidR="00287731" w:rsidRPr="00C96C2B" w:rsidRDefault="00287731" w:rsidP="004C195F">
            <w:pPr>
              <w:pStyle w:val="83ErlText"/>
              <w:jc w:val="left"/>
            </w:pPr>
            <w:r w:rsidRPr="00C96C2B">
              <w:t>TABL. 8MG 10</w:t>
            </w:r>
          </w:p>
        </w:tc>
        <w:tc>
          <w:tcPr>
            <w:tcW w:w="1519" w:type="dxa"/>
            <w:vAlign w:val="center"/>
          </w:tcPr>
          <w:p w14:paraId="0D0F952B" w14:textId="77777777" w:rsidR="00287731" w:rsidRPr="00C96C2B" w:rsidRDefault="00287731" w:rsidP="004C195F">
            <w:pPr>
              <w:pStyle w:val="83ErlText"/>
              <w:jc w:val="left"/>
            </w:pPr>
            <w:r w:rsidRPr="00C96C2B">
              <w:t>1307114</w:t>
            </w:r>
          </w:p>
        </w:tc>
      </w:tr>
      <w:tr w:rsidR="00287731" w:rsidRPr="00C96C2B" w14:paraId="3DE9FC05" w14:textId="77777777" w:rsidTr="003608A6">
        <w:tc>
          <w:tcPr>
            <w:tcW w:w="1908" w:type="dxa"/>
            <w:vAlign w:val="center"/>
          </w:tcPr>
          <w:p w14:paraId="35868157" w14:textId="77777777" w:rsidR="00287731" w:rsidRPr="00C96C2B" w:rsidRDefault="00287731" w:rsidP="004C195F">
            <w:pPr>
              <w:pStyle w:val="83ErlText"/>
              <w:jc w:val="left"/>
            </w:pPr>
            <w:r w:rsidRPr="00C96C2B">
              <w:t>DEXAMÉTHASONE</w:t>
            </w:r>
          </w:p>
        </w:tc>
        <w:tc>
          <w:tcPr>
            <w:tcW w:w="2358" w:type="dxa"/>
            <w:vAlign w:val="center"/>
          </w:tcPr>
          <w:p w14:paraId="041CC5B2" w14:textId="77777777" w:rsidR="00287731" w:rsidRPr="00C96C2B" w:rsidRDefault="00287731" w:rsidP="004C195F">
            <w:pPr>
              <w:pStyle w:val="83ErlText"/>
              <w:jc w:val="left"/>
            </w:pPr>
            <w:r w:rsidRPr="00C96C2B">
              <w:t>FORTECORTIN</w:t>
            </w:r>
          </w:p>
        </w:tc>
        <w:tc>
          <w:tcPr>
            <w:tcW w:w="2935" w:type="dxa"/>
            <w:vAlign w:val="center"/>
          </w:tcPr>
          <w:p w14:paraId="5ED8DE08" w14:textId="77777777" w:rsidR="00287731" w:rsidRPr="00C96C2B" w:rsidRDefault="00287731" w:rsidP="004C195F">
            <w:pPr>
              <w:pStyle w:val="83ErlText"/>
              <w:jc w:val="left"/>
            </w:pPr>
            <w:r w:rsidRPr="00C96C2B">
              <w:t>TABL. 8MG 30</w:t>
            </w:r>
          </w:p>
        </w:tc>
        <w:tc>
          <w:tcPr>
            <w:tcW w:w="1519" w:type="dxa"/>
            <w:vAlign w:val="center"/>
          </w:tcPr>
          <w:p w14:paraId="40CAC4BA" w14:textId="77777777" w:rsidR="00287731" w:rsidRPr="00C96C2B" w:rsidRDefault="00287731" w:rsidP="004C195F">
            <w:pPr>
              <w:pStyle w:val="83ErlText"/>
              <w:jc w:val="left"/>
            </w:pPr>
            <w:r w:rsidRPr="00C96C2B">
              <w:t>1304558</w:t>
            </w:r>
          </w:p>
        </w:tc>
      </w:tr>
      <w:tr w:rsidR="00287731" w:rsidRPr="00C96C2B" w14:paraId="2588D1F8" w14:textId="77777777" w:rsidTr="003608A6">
        <w:tc>
          <w:tcPr>
            <w:tcW w:w="1908" w:type="dxa"/>
            <w:vAlign w:val="center"/>
          </w:tcPr>
          <w:p w14:paraId="54762D99" w14:textId="77777777" w:rsidR="00287731" w:rsidRPr="00C96C2B" w:rsidRDefault="00287731" w:rsidP="004C195F">
            <w:pPr>
              <w:pStyle w:val="83ErlText"/>
              <w:jc w:val="left"/>
            </w:pPr>
            <w:r w:rsidRPr="00C96C2B">
              <w:t>DEXAMÉTHASONE</w:t>
            </w:r>
          </w:p>
        </w:tc>
        <w:tc>
          <w:tcPr>
            <w:tcW w:w="2358" w:type="dxa"/>
            <w:vAlign w:val="center"/>
          </w:tcPr>
          <w:p w14:paraId="54C021FE" w14:textId="77777777" w:rsidR="00287731" w:rsidRPr="00C96C2B" w:rsidRDefault="00287731" w:rsidP="004C195F">
            <w:pPr>
              <w:pStyle w:val="83ErlText"/>
              <w:jc w:val="left"/>
            </w:pPr>
            <w:r w:rsidRPr="00C96C2B">
              <w:t>FORTECORTIN</w:t>
            </w:r>
          </w:p>
        </w:tc>
        <w:tc>
          <w:tcPr>
            <w:tcW w:w="2935" w:type="dxa"/>
            <w:vAlign w:val="center"/>
          </w:tcPr>
          <w:p w14:paraId="69E4FE30" w14:textId="77777777" w:rsidR="00287731" w:rsidRPr="00C96C2B" w:rsidRDefault="00287731" w:rsidP="004C195F">
            <w:pPr>
              <w:pStyle w:val="83ErlText"/>
              <w:jc w:val="left"/>
            </w:pPr>
            <w:r w:rsidRPr="00C96C2B">
              <w:t>AMP. 4MG 3 1ML</w:t>
            </w:r>
          </w:p>
        </w:tc>
        <w:tc>
          <w:tcPr>
            <w:tcW w:w="1519" w:type="dxa"/>
            <w:vAlign w:val="center"/>
          </w:tcPr>
          <w:p w14:paraId="10F86D61" w14:textId="77777777" w:rsidR="00287731" w:rsidRPr="00C96C2B" w:rsidRDefault="00287731" w:rsidP="004C195F">
            <w:pPr>
              <w:pStyle w:val="83ErlText"/>
              <w:jc w:val="left"/>
            </w:pPr>
            <w:r w:rsidRPr="00C96C2B">
              <w:t>101623</w:t>
            </w:r>
          </w:p>
        </w:tc>
      </w:tr>
      <w:tr w:rsidR="00287731" w:rsidRPr="00C96C2B" w14:paraId="2F65221A" w14:textId="77777777" w:rsidTr="003608A6">
        <w:tc>
          <w:tcPr>
            <w:tcW w:w="1908" w:type="dxa"/>
            <w:vAlign w:val="center"/>
          </w:tcPr>
          <w:p w14:paraId="0CEBE59F" w14:textId="77777777" w:rsidR="00287731" w:rsidRPr="00C96C2B" w:rsidRDefault="00287731" w:rsidP="004C195F">
            <w:pPr>
              <w:pStyle w:val="83ErlText"/>
              <w:jc w:val="left"/>
            </w:pPr>
            <w:r w:rsidRPr="00C96C2B">
              <w:t>DEXAMÉTHASONE</w:t>
            </w:r>
          </w:p>
        </w:tc>
        <w:tc>
          <w:tcPr>
            <w:tcW w:w="2358" w:type="dxa"/>
            <w:vAlign w:val="center"/>
          </w:tcPr>
          <w:p w14:paraId="50D4C606" w14:textId="77777777" w:rsidR="00287731" w:rsidRPr="00C96C2B" w:rsidRDefault="00287731" w:rsidP="004C195F">
            <w:pPr>
              <w:pStyle w:val="83ErlText"/>
              <w:jc w:val="left"/>
            </w:pPr>
            <w:r w:rsidRPr="00C96C2B">
              <w:t>FORTECORTIN</w:t>
            </w:r>
          </w:p>
        </w:tc>
        <w:tc>
          <w:tcPr>
            <w:tcW w:w="2935" w:type="dxa"/>
            <w:vAlign w:val="center"/>
          </w:tcPr>
          <w:p w14:paraId="0DBDB60A" w14:textId="77777777" w:rsidR="00287731" w:rsidRPr="00C96C2B" w:rsidRDefault="00287731" w:rsidP="004C195F">
            <w:pPr>
              <w:pStyle w:val="83ErlText"/>
              <w:jc w:val="left"/>
            </w:pPr>
            <w:r w:rsidRPr="00C96C2B">
              <w:t>AMP. 40MG 5ML</w:t>
            </w:r>
          </w:p>
        </w:tc>
        <w:tc>
          <w:tcPr>
            <w:tcW w:w="1519" w:type="dxa"/>
            <w:vAlign w:val="center"/>
          </w:tcPr>
          <w:p w14:paraId="41FD59A7" w14:textId="77777777" w:rsidR="00287731" w:rsidRPr="00C96C2B" w:rsidRDefault="00287731" w:rsidP="004C195F">
            <w:pPr>
              <w:pStyle w:val="83ErlText"/>
              <w:jc w:val="left"/>
            </w:pPr>
            <w:r w:rsidRPr="00C96C2B">
              <w:t>705947</w:t>
            </w:r>
          </w:p>
        </w:tc>
      </w:tr>
      <w:tr w:rsidR="00287731" w:rsidRPr="00C96C2B" w14:paraId="32404597" w14:textId="77777777" w:rsidTr="003608A6">
        <w:tc>
          <w:tcPr>
            <w:tcW w:w="1908" w:type="dxa"/>
            <w:vAlign w:val="center"/>
          </w:tcPr>
          <w:p w14:paraId="55DA0F65" w14:textId="77777777" w:rsidR="00287731" w:rsidRPr="00C96C2B" w:rsidRDefault="00287731" w:rsidP="004C195F">
            <w:pPr>
              <w:pStyle w:val="83ErlText"/>
              <w:jc w:val="left"/>
            </w:pPr>
            <w:r w:rsidRPr="00C96C2B">
              <w:t>DEXAMÉTHASON</w:t>
            </w:r>
            <w:r w:rsidRPr="00C96C2B">
              <w:lastRenderedPageBreak/>
              <w:t>E</w:t>
            </w:r>
          </w:p>
        </w:tc>
        <w:tc>
          <w:tcPr>
            <w:tcW w:w="2358" w:type="dxa"/>
            <w:vAlign w:val="center"/>
          </w:tcPr>
          <w:p w14:paraId="298D6844" w14:textId="77777777" w:rsidR="00287731" w:rsidRPr="00C96C2B" w:rsidRDefault="00287731" w:rsidP="004C195F">
            <w:pPr>
              <w:pStyle w:val="83ErlText"/>
              <w:jc w:val="left"/>
            </w:pPr>
            <w:r w:rsidRPr="00C96C2B">
              <w:lastRenderedPageBreak/>
              <w:t>FORTECORTIN</w:t>
            </w:r>
          </w:p>
        </w:tc>
        <w:tc>
          <w:tcPr>
            <w:tcW w:w="2935" w:type="dxa"/>
            <w:vAlign w:val="center"/>
          </w:tcPr>
          <w:p w14:paraId="30E5B2A0" w14:textId="77777777" w:rsidR="00287731" w:rsidRPr="00C96C2B" w:rsidRDefault="00287731" w:rsidP="004C195F">
            <w:pPr>
              <w:pStyle w:val="83ErlText"/>
              <w:jc w:val="left"/>
            </w:pPr>
            <w:r w:rsidRPr="00C96C2B">
              <w:t>TABL. 4MG 30</w:t>
            </w:r>
          </w:p>
        </w:tc>
        <w:tc>
          <w:tcPr>
            <w:tcW w:w="1519" w:type="dxa"/>
            <w:vAlign w:val="center"/>
          </w:tcPr>
          <w:p w14:paraId="77026742" w14:textId="77777777" w:rsidR="00287731" w:rsidRPr="00C96C2B" w:rsidRDefault="00287731" w:rsidP="004C195F">
            <w:pPr>
              <w:pStyle w:val="83ErlText"/>
              <w:jc w:val="left"/>
            </w:pPr>
            <w:r w:rsidRPr="00C96C2B">
              <w:t>1260536</w:t>
            </w:r>
          </w:p>
        </w:tc>
      </w:tr>
      <w:tr w:rsidR="00287731" w:rsidRPr="00C96C2B" w14:paraId="6FCE6DEF" w14:textId="77777777" w:rsidTr="003608A6">
        <w:tc>
          <w:tcPr>
            <w:tcW w:w="1908" w:type="dxa"/>
            <w:vAlign w:val="center"/>
          </w:tcPr>
          <w:p w14:paraId="66BA7A02" w14:textId="77777777" w:rsidR="00287731" w:rsidRPr="00C96C2B" w:rsidRDefault="00287731" w:rsidP="004C195F">
            <w:pPr>
              <w:pStyle w:val="83ErlText"/>
              <w:jc w:val="left"/>
            </w:pPr>
            <w:r w:rsidRPr="00C96C2B">
              <w:t>PARACÉTAMOL</w:t>
            </w:r>
          </w:p>
        </w:tc>
        <w:tc>
          <w:tcPr>
            <w:tcW w:w="2358" w:type="dxa"/>
            <w:vAlign w:val="center"/>
          </w:tcPr>
          <w:p w14:paraId="1AE79BDC" w14:textId="77777777" w:rsidR="00287731" w:rsidRPr="00C96C2B" w:rsidRDefault="00287731" w:rsidP="004C195F">
            <w:pPr>
              <w:pStyle w:val="83ErlText"/>
              <w:jc w:val="left"/>
            </w:pPr>
            <w:r w:rsidRPr="00C96C2B">
              <w:t>GRIPPOSTAD</w:t>
            </w:r>
          </w:p>
        </w:tc>
        <w:tc>
          <w:tcPr>
            <w:tcW w:w="2935" w:type="dxa"/>
            <w:vAlign w:val="center"/>
          </w:tcPr>
          <w:p w14:paraId="4253076F" w14:textId="77777777" w:rsidR="00287731" w:rsidRPr="00C96C2B" w:rsidRDefault="00287731" w:rsidP="004C195F">
            <w:pPr>
              <w:pStyle w:val="83ErlText"/>
              <w:jc w:val="left"/>
            </w:pPr>
            <w:r w:rsidRPr="00C96C2B">
              <w:t>BOISSON CHAUDE.PDR 10</w:t>
            </w:r>
          </w:p>
        </w:tc>
        <w:tc>
          <w:tcPr>
            <w:tcW w:w="1519" w:type="dxa"/>
            <w:vAlign w:val="center"/>
          </w:tcPr>
          <w:p w14:paraId="0651163A" w14:textId="77777777" w:rsidR="00287731" w:rsidRPr="00C96C2B" w:rsidRDefault="00287731" w:rsidP="004C195F">
            <w:pPr>
              <w:pStyle w:val="83ErlText"/>
              <w:jc w:val="left"/>
            </w:pPr>
            <w:r w:rsidRPr="00C96C2B">
              <w:t>2436730</w:t>
            </w:r>
          </w:p>
        </w:tc>
      </w:tr>
      <w:tr w:rsidR="00287731" w:rsidRPr="00C96C2B" w14:paraId="7A445ACC" w14:textId="77777777" w:rsidTr="003608A6">
        <w:tc>
          <w:tcPr>
            <w:tcW w:w="1908" w:type="dxa"/>
            <w:vAlign w:val="center"/>
          </w:tcPr>
          <w:p w14:paraId="5D5C52DF" w14:textId="77777777" w:rsidR="00287731" w:rsidRPr="00C96C2B" w:rsidRDefault="00287731" w:rsidP="004C195F">
            <w:pPr>
              <w:pStyle w:val="83ErlText"/>
              <w:jc w:val="left"/>
            </w:pPr>
            <w:r w:rsidRPr="00C96C2B">
              <w:t>PARACÉTAMOL</w:t>
            </w:r>
          </w:p>
        </w:tc>
        <w:tc>
          <w:tcPr>
            <w:tcW w:w="2358" w:type="dxa"/>
            <w:vAlign w:val="center"/>
          </w:tcPr>
          <w:p w14:paraId="39E42854" w14:textId="77777777" w:rsidR="00287731" w:rsidRPr="00C96C2B" w:rsidRDefault="00287731" w:rsidP="004C195F">
            <w:pPr>
              <w:pStyle w:val="83ErlText"/>
              <w:jc w:val="left"/>
            </w:pPr>
            <w:r w:rsidRPr="00C96C2B">
              <w:t>GRIPPOSTAD</w:t>
            </w:r>
          </w:p>
        </w:tc>
        <w:tc>
          <w:tcPr>
            <w:tcW w:w="2935" w:type="dxa"/>
            <w:vAlign w:val="center"/>
          </w:tcPr>
          <w:p w14:paraId="00EBE6E7" w14:textId="77777777" w:rsidR="00287731" w:rsidRPr="00C96C2B" w:rsidRDefault="00287731" w:rsidP="004C195F">
            <w:pPr>
              <w:pStyle w:val="83ErlText"/>
              <w:jc w:val="left"/>
            </w:pPr>
            <w:r w:rsidRPr="00C96C2B">
              <w:t>C GRANULAT FORT 12 2,02G</w:t>
            </w:r>
          </w:p>
        </w:tc>
        <w:tc>
          <w:tcPr>
            <w:tcW w:w="1519" w:type="dxa"/>
            <w:vAlign w:val="center"/>
          </w:tcPr>
          <w:p w14:paraId="7505CADC" w14:textId="77777777" w:rsidR="00287731" w:rsidRPr="00C96C2B" w:rsidRDefault="00287731" w:rsidP="004C195F">
            <w:pPr>
              <w:pStyle w:val="83ErlText"/>
              <w:jc w:val="left"/>
            </w:pPr>
            <w:r w:rsidRPr="00C96C2B">
              <w:t>3903464</w:t>
            </w:r>
          </w:p>
        </w:tc>
      </w:tr>
      <w:tr w:rsidR="00287731" w:rsidRPr="00C96C2B" w14:paraId="2E391DD1" w14:textId="77777777" w:rsidTr="003608A6">
        <w:tc>
          <w:tcPr>
            <w:tcW w:w="1908" w:type="dxa"/>
            <w:vAlign w:val="center"/>
          </w:tcPr>
          <w:p w14:paraId="2B5C39AC" w14:textId="77777777" w:rsidR="00287731" w:rsidRPr="00C96C2B" w:rsidRDefault="00287731" w:rsidP="004C195F">
            <w:pPr>
              <w:pStyle w:val="83ErlText"/>
              <w:jc w:val="left"/>
            </w:pPr>
            <w:r w:rsidRPr="00C96C2B">
              <w:t>PARACÉTAMOL</w:t>
            </w:r>
          </w:p>
        </w:tc>
        <w:tc>
          <w:tcPr>
            <w:tcW w:w="2358" w:type="dxa"/>
            <w:vAlign w:val="center"/>
          </w:tcPr>
          <w:p w14:paraId="0C1D552D" w14:textId="77777777" w:rsidR="00287731" w:rsidRPr="00C96C2B" w:rsidRDefault="00287731" w:rsidP="004C195F">
            <w:pPr>
              <w:pStyle w:val="83ErlText"/>
              <w:jc w:val="left"/>
            </w:pPr>
            <w:r w:rsidRPr="00C96C2B">
              <w:t>GRIPPOSTAD</w:t>
            </w:r>
          </w:p>
        </w:tc>
        <w:tc>
          <w:tcPr>
            <w:tcW w:w="2935" w:type="dxa"/>
            <w:vAlign w:val="center"/>
          </w:tcPr>
          <w:p w14:paraId="5C596315" w14:textId="77777777" w:rsidR="00287731" w:rsidRPr="00C96C2B" w:rsidRDefault="00287731" w:rsidP="004C195F">
            <w:pPr>
              <w:pStyle w:val="83ErlText"/>
              <w:jc w:val="left"/>
            </w:pPr>
            <w:r w:rsidRPr="00C96C2B">
              <w:t>C CAPSULES C 24</w:t>
            </w:r>
          </w:p>
        </w:tc>
        <w:tc>
          <w:tcPr>
            <w:tcW w:w="1519" w:type="dxa"/>
            <w:vAlign w:val="center"/>
          </w:tcPr>
          <w:p w14:paraId="6C3AFE42" w14:textId="77777777" w:rsidR="00287731" w:rsidRPr="00C96C2B" w:rsidRDefault="00287731" w:rsidP="004C195F">
            <w:pPr>
              <w:pStyle w:val="83ErlText"/>
              <w:jc w:val="left"/>
            </w:pPr>
            <w:r w:rsidRPr="00C96C2B">
              <w:t>3514449</w:t>
            </w:r>
          </w:p>
        </w:tc>
      </w:tr>
      <w:tr w:rsidR="00287731" w:rsidRPr="00C96C2B" w14:paraId="5FDE58C4" w14:textId="77777777" w:rsidTr="003608A6">
        <w:tc>
          <w:tcPr>
            <w:tcW w:w="1908" w:type="dxa"/>
            <w:vAlign w:val="center"/>
          </w:tcPr>
          <w:p w14:paraId="6039ADDF" w14:textId="77777777" w:rsidR="00287731" w:rsidRPr="00C96C2B" w:rsidRDefault="00287731" w:rsidP="004C195F">
            <w:pPr>
              <w:pStyle w:val="83ErlText"/>
              <w:jc w:val="left"/>
            </w:pPr>
            <w:r w:rsidRPr="00C96C2B">
              <w:t>IMMUNOGLOBULINE</w:t>
            </w:r>
          </w:p>
        </w:tc>
        <w:tc>
          <w:tcPr>
            <w:tcW w:w="2358" w:type="dxa"/>
            <w:vAlign w:val="center"/>
          </w:tcPr>
          <w:p w14:paraId="1FD020C6" w14:textId="77777777" w:rsidR="00287731" w:rsidRPr="00C96C2B" w:rsidRDefault="00287731" w:rsidP="004C195F">
            <w:pPr>
              <w:pStyle w:val="83ErlText"/>
              <w:jc w:val="left"/>
            </w:pPr>
            <w:r w:rsidRPr="00C96C2B">
              <w:t>HIZENTRA</w:t>
            </w:r>
          </w:p>
        </w:tc>
        <w:tc>
          <w:tcPr>
            <w:tcW w:w="2935" w:type="dxa"/>
            <w:vAlign w:val="center"/>
          </w:tcPr>
          <w:p w14:paraId="0E8620D4" w14:textId="77777777" w:rsidR="00287731" w:rsidRPr="00C96C2B" w:rsidRDefault="00287731" w:rsidP="004C195F">
            <w:pPr>
              <w:pStyle w:val="83ErlText"/>
              <w:jc w:val="left"/>
            </w:pPr>
            <w:r w:rsidRPr="00C96C2B">
              <w:t>INJ SOL FLACON 200MG/ML 20 20ML</w:t>
            </w:r>
          </w:p>
        </w:tc>
        <w:tc>
          <w:tcPr>
            <w:tcW w:w="1519" w:type="dxa"/>
            <w:vAlign w:val="center"/>
          </w:tcPr>
          <w:p w14:paraId="4AA610C6" w14:textId="77777777" w:rsidR="00287731" w:rsidRPr="00C96C2B" w:rsidRDefault="00287731" w:rsidP="004C195F">
            <w:pPr>
              <w:pStyle w:val="83ErlText"/>
              <w:jc w:val="left"/>
            </w:pPr>
            <w:r w:rsidRPr="00C96C2B">
              <w:t>3780524</w:t>
            </w:r>
          </w:p>
        </w:tc>
      </w:tr>
      <w:tr w:rsidR="00287731" w:rsidRPr="00C96C2B" w14:paraId="7454E687" w14:textId="77777777" w:rsidTr="003608A6">
        <w:tc>
          <w:tcPr>
            <w:tcW w:w="1908" w:type="dxa"/>
            <w:vAlign w:val="center"/>
          </w:tcPr>
          <w:p w14:paraId="70003310" w14:textId="77777777" w:rsidR="00287731" w:rsidRPr="00C96C2B" w:rsidRDefault="00287731" w:rsidP="004C195F">
            <w:pPr>
              <w:pStyle w:val="83ErlText"/>
              <w:jc w:val="left"/>
            </w:pPr>
            <w:r w:rsidRPr="00C96C2B">
              <w:t>HYDROMORPHONE</w:t>
            </w:r>
          </w:p>
        </w:tc>
        <w:tc>
          <w:tcPr>
            <w:tcW w:w="2358" w:type="dxa"/>
            <w:vAlign w:val="center"/>
          </w:tcPr>
          <w:p w14:paraId="52B3E12D" w14:textId="77777777" w:rsidR="00287731" w:rsidRPr="00C96C2B" w:rsidRDefault="00287731" w:rsidP="004C195F">
            <w:pPr>
              <w:pStyle w:val="83ErlText"/>
              <w:jc w:val="left"/>
            </w:pPr>
            <w:r w:rsidRPr="00C96C2B">
              <w:t>HYDAL I.V</w:t>
            </w:r>
          </w:p>
        </w:tc>
        <w:tc>
          <w:tcPr>
            <w:tcW w:w="2935" w:type="dxa"/>
            <w:vAlign w:val="center"/>
          </w:tcPr>
          <w:p w14:paraId="59D258A2" w14:textId="77777777" w:rsidR="00287731" w:rsidRPr="00C96C2B" w:rsidRDefault="00287731" w:rsidP="004C195F">
            <w:pPr>
              <w:pStyle w:val="83ErlText"/>
              <w:jc w:val="left"/>
            </w:pPr>
            <w:r w:rsidRPr="00C96C2B">
              <w:t>AMP SOL.INJ. 50MG/ML 5 1ML</w:t>
            </w:r>
          </w:p>
        </w:tc>
        <w:tc>
          <w:tcPr>
            <w:tcW w:w="1519" w:type="dxa"/>
            <w:vAlign w:val="center"/>
          </w:tcPr>
          <w:p w14:paraId="759F1E28" w14:textId="77777777" w:rsidR="00287731" w:rsidRPr="00C96C2B" w:rsidRDefault="00287731" w:rsidP="004C195F">
            <w:pPr>
              <w:pStyle w:val="83ErlText"/>
              <w:jc w:val="left"/>
            </w:pPr>
            <w:r w:rsidRPr="00C96C2B">
              <w:t>3548023</w:t>
            </w:r>
          </w:p>
        </w:tc>
      </w:tr>
      <w:tr w:rsidR="00287731" w:rsidRPr="00C96C2B" w14:paraId="5D7F9E45" w14:textId="77777777" w:rsidTr="003608A6">
        <w:tc>
          <w:tcPr>
            <w:tcW w:w="1908" w:type="dxa"/>
            <w:vAlign w:val="center"/>
          </w:tcPr>
          <w:p w14:paraId="781CCEF0" w14:textId="77777777" w:rsidR="00287731" w:rsidRPr="00C96C2B" w:rsidRDefault="00287731" w:rsidP="004C195F">
            <w:pPr>
              <w:pStyle w:val="83ErlText"/>
              <w:jc w:val="left"/>
            </w:pPr>
            <w:r w:rsidRPr="00C96C2B">
              <w:t>HYDROMORPHONE</w:t>
            </w:r>
          </w:p>
        </w:tc>
        <w:tc>
          <w:tcPr>
            <w:tcW w:w="2358" w:type="dxa"/>
            <w:vAlign w:val="center"/>
          </w:tcPr>
          <w:p w14:paraId="043BBDCF" w14:textId="77777777" w:rsidR="00287731" w:rsidRPr="00C96C2B" w:rsidRDefault="00287731" w:rsidP="004C195F">
            <w:pPr>
              <w:pStyle w:val="83ErlText"/>
              <w:jc w:val="left"/>
            </w:pPr>
            <w:r w:rsidRPr="00C96C2B">
              <w:t>HYDAL I.V</w:t>
            </w:r>
          </w:p>
        </w:tc>
        <w:tc>
          <w:tcPr>
            <w:tcW w:w="2935" w:type="dxa"/>
            <w:vAlign w:val="center"/>
          </w:tcPr>
          <w:p w14:paraId="02ED61FB" w14:textId="77777777" w:rsidR="00287731" w:rsidRPr="00C96C2B" w:rsidRDefault="00287731" w:rsidP="004C195F">
            <w:pPr>
              <w:pStyle w:val="83ErlText"/>
              <w:jc w:val="left"/>
            </w:pPr>
            <w:r w:rsidRPr="00C96C2B">
              <w:t>AMP SOL.INJ. 10MG/ML 5 1ML</w:t>
            </w:r>
          </w:p>
        </w:tc>
        <w:tc>
          <w:tcPr>
            <w:tcW w:w="1519" w:type="dxa"/>
            <w:vAlign w:val="center"/>
          </w:tcPr>
          <w:p w14:paraId="67D47B00" w14:textId="77777777" w:rsidR="00287731" w:rsidRPr="00C96C2B" w:rsidRDefault="00287731" w:rsidP="004C195F">
            <w:pPr>
              <w:pStyle w:val="83ErlText"/>
              <w:jc w:val="left"/>
            </w:pPr>
            <w:r w:rsidRPr="00C96C2B">
              <w:t>3543971</w:t>
            </w:r>
          </w:p>
        </w:tc>
      </w:tr>
      <w:tr w:rsidR="00287731" w:rsidRPr="00C96C2B" w14:paraId="032E8D93" w14:textId="77777777" w:rsidTr="003608A6">
        <w:tc>
          <w:tcPr>
            <w:tcW w:w="1908" w:type="dxa"/>
            <w:vAlign w:val="center"/>
          </w:tcPr>
          <w:p w14:paraId="03E7A3CC" w14:textId="77777777" w:rsidR="00287731" w:rsidRPr="00C96C2B" w:rsidRDefault="00287731" w:rsidP="004C195F">
            <w:pPr>
              <w:pStyle w:val="83ErlText"/>
              <w:jc w:val="left"/>
            </w:pPr>
            <w:r w:rsidRPr="00C96C2B">
              <w:t>HYDROMORPHONE</w:t>
            </w:r>
          </w:p>
        </w:tc>
        <w:tc>
          <w:tcPr>
            <w:tcW w:w="2358" w:type="dxa"/>
            <w:vAlign w:val="center"/>
          </w:tcPr>
          <w:p w14:paraId="68837DB5" w14:textId="77777777" w:rsidR="00287731" w:rsidRPr="00C96C2B" w:rsidRDefault="00287731" w:rsidP="004C195F">
            <w:pPr>
              <w:pStyle w:val="83ErlText"/>
              <w:jc w:val="left"/>
            </w:pPr>
            <w:r w:rsidRPr="00C96C2B">
              <w:t>HYDAL I.V</w:t>
            </w:r>
          </w:p>
        </w:tc>
        <w:tc>
          <w:tcPr>
            <w:tcW w:w="2935" w:type="dxa"/>
            <w:vAlign w:val="center"/>
          </w:tcPr>
          <w:p w14:paraId="177A763A" w14:textId="77777777" w:rsidR="00287731" w:rsidRPr="00C96C2B" w:rsidRDefault="00287731" w:rsidP="004C195F">
            <w:pPr>
              <w:pStyle w:val="83ErlText"/>
              <w:jc w:val="left"/>
            </w:pPr>
            <w:r w:rsidRPr="00C96C2B">
              <w:t>AMP SOL.INJ. 2MG/ML 5 1ML</w:t>
            </w:r>
          </w:p>
        </w:tc>
        <w:tc>
          <w:tcPr>
            <w:tcW w:w="1519" w:type="dxa"/>
            <w:vAlign w:val="center"/>
          </w:tcPr>
          <w:p w14:paraId="50165102" w14:textId="77777777" w:rsidR="00287731" w:rsidRPr="00C96C2B" w:rsidRDefault="00287731" w:rsidP="004C195F">
            <w:pPr>
              <w:pStyle w:val="83ErlText"/>
              <w:jc w:val="left"/>
            </w:pPr>
            <w:r w:rsidRPr="00C96C2B">
              <w:t>3543965</w:t>
            </w:r>
          </w:p>
        </w:tc>
      </w:tr>
      <w:tr w:rsidR="00287731" w:rsidRPr="00C96C2B" w14:paraId="3FE32229" w14:textId="77777777" w:rsidTr="003608A6">
        <w:tc>
          <w:tcPr>
            <w:tcW w:w="1908" w:type="dxa"/>
            <w:vAlign w:val="center"/>
          </w:tcPr>
          <w:p w14:paraId="2BF9FDB2" w14:textId="77777777" w:rsidR="00287731" w:rsidRPr="00C96C2B" w:rsidRDefault="00287731" w:rsidP="004C195F">
            <w:pPr>
              <w:pStyle w:val="83ErlText"/>
              <w:jc w:val="left"/>
            </w:pPr>
            <w:r w:rsidRPr="00C96C2B">
              <w:t>HYDROMORPHONE</w:t>
            </w:r>
          </w:p>
        </w:tc>
        <w:tc>
          <w:tcPr>
            <w:tcW w:w="2358" w:type="dxa"/>
            <w:vAlign w:val="center"/>
          </w:tcPr>
          <w:p w14:paraId="30865F79" w14:textId="77777777" w:rsidR="00287731" w:rsidRPr="00C96C2B" w:rsidRDefault="00287731" w:rsidP="004C195F">
            <w:pPr>
              <w:pStyle w:val="83ErlText"/>
              <w:jc w:val="left"/>
            </w:pPr>
            <w:r w:rsidRPr="00C96C2B">
              <w:t>HYDAL KAPS</w:t>
            </w:r>
          </w:p>
        </w:tc>
        <w:tc>
          <w:tcPr>
            <w:tcW w:w="2935" w:type="dxa"/>
            <w:vAlign w:val="center"/>
          </w:tcPr>
          <w:p w14:paraId="2E096C37" w14:textId="77777777" w:rsidR="00287731" w:rsidRPr="00C96C2B" w:rsidRDefault="00287731" w:rsidP="004C195F">
            <w:pPr>
              <w:pStyle w:val="83ErlText"/>
              <w:jc w:val="left"/>
            </w:pPr>
            <w:r w:rsidRPr="00C96C2B">
              <w:t>CAPSULES RETARD 8MG 10</w:t>
            </w:r>
          </w:p>
        </w:tc>
        <w:tc>
          <w:tcPr>
            <w:tcW w:w="1519" w:type="dxa"/>
            <w:vAlign w:val="center"/>
          </w:tcPr>
          <w:p w14:paraId="3A8949DB" w14:textId="77777777" w:rsidR="00287731" w:rsidRPr="00C96C2B" w:rsidRDefault="00287731" w:rsidP="004C195F">
            <w:pPr>
              <w:pStyle w:val="83ErlText"/>
              <w:jc w:val="left"/>
            </w:pPr>
            <w:r w:rsidRPr="00C96C2B">
              <w:t>1312428</w:t>
            </w:r>
          </w:p>
        </w:tc>
      </w:tr>
      <w:tr w:rsidR="00287731" w:rsidRPr="00C96C2B" w14:paraId="69AEC2F3" w14:textId="77777777" w:rsidTr="003608A6">
        <w:tc>
          <w:tcPr>
            <w:tcW w:w="1908" w:type="dxa"/>
            <w:vAlign w:val="center"/>
          </w:tcPr>
          <w:p w14:paraId="07A2634D" w14:textId="77777777" w:rsidR="00287731" w:rsidRPr="00C96C2B" w:rsidRDefault="00287731" w:rsidP="004C195F">
            <w:pPr>
              <w:pStyle w:val="83ErlText"/>
              <w:jc w:val="left"/>
            </w:pPr>
            <w:r w:rsidRPr="00C96C2B">
              <w:t>HYDROMORPHONE</w:t>
            </w:r>
          </w:p>
        </w:tc>
        <w:tc>
          <w:tcPr>
            <w:tcW w:w="2358" w:type="dxa"/>
            <w:vAlign w:val="center"/>
          </w:tcPr>
          <w:p w14:paraId="7BC843BB" w14:textId="77777777" w:rsidR="00287731" w:rsidRPr="00C96C2B" w:rsidRDefault="00287731" w:rsidP="004C195F">
            <w:pPr>
              <w:pStyle w:val="83ErlText"/>
              <w:jc w:val="left"/>
            </w:pPr>
            <w:r w:rsidRPr="00C96C2B">
              <w:t>HYDAL KAPS</w:t>
            </w:r>
          </w:p>
        </w:tc>
        <w:tc>
          <w:tcPr>
            <w:tcW w:w="2935" w:type="dxa"/>
            <w:vAlign w:val="center"/>
          </w:tcPr>
          <w:p w14:paraId="4CDB5711" w14:textId="77777777" w:rsidR="00287731" w:rsidRPr="00C96C2B" w:rsidRDefault="00287731" w:rsidP="004C195F">
            <w:pPr>
              <w:pStyle w:val="83ErlText"/>
              <w:jc w:val="left"/>
            </w:pPr>
            <w:r w:rsidRPr="00C96C2B">
              <w:t>CAPSULES RETARD 24MG 30</w:t>
            </w:r>
          </w:p>
        </w:tc>
        <w:tc>
          <w:tcPr>
            <w:tcW w:w="1519" w:type="dxa"/>
            <w:vAlign w:val="center"/>
          </w:tcPr>
          <w:p w14:paraId="15A80404" w14:textId="77777777" w:rsidR="00287731" w:rsidRPr="00C96C2B" w:rsidRDefault="00287731" w:rsidP="004C195F">
            <w:pPr>
              <w:pStyle w:val="83ErlText"/>
              <w:jc w:val="left"/>
            </w:pPr>
            <w:r w:rsidRPr="00C96C2B">
              <w:t>1312486</w:t>
            </w:r>
          </w:p>
        </w:tc>
      </w:tr>
      <w:tr w:rsidR="00287731" w:rsidRPr="00C96C2B" w14:paraId="3C6067F7" w14:textId="77777777" w:rsidTr="003608A6">
        <w:tc>
          <w:tcPr>
            <w:tcW w:w="1908" w:type="dxa"/>
            <w:vAlign w:val="center"/>
          </w:tcPr>
          <w:p w14:paraId="7079D8A3" w14:textId="77777777" w:rsidR="00287731" w:rsidRPr="00C96C2B" w:rsidRDefault="00287731" w:rsidP="004C195F">
            <w:pPr>
              <w:pStyle w:val="83ErlText"/>
              <w:jc w:val="left"/>
            </w:pPr>
            <w:r w:rsidRPr="00C96C2B">
              <w:t>HYDROMORPHONE</w:t>
            </w:r>
          </w:p>
        </w:tc>
        <w:tc>
          <w:tcPr>
            <w:tcW w:w="2358" w:type="dxa"/>
            <w:vAlign w:val="center"/>
          </w:tcPr>
          <w:p w14:paraId="0D78E8CB" w14:textId="77777777" w:rsidR="00287731" w:rsidRPr="00C96C2B" w:rsidRDefault="00287731" w:rsidP="004C195F">
            <w:pPr>
              <w:pStyle w:val="83ErlText"/>
              <w:jc w:val="left"/>
            </w:pPr>
            <w:r w:rsidRPr="00C96C2B">
              <w:t>HYDAL KAPS</w:t>
            </w:r>
          </w:p>
        </w:tc>
        <w:tc>
          <w:tcPr>
            <w:tcW w:w="2935" w:type="dxa"/>
            <w:vAlign w:val="center"/>
          </w:tcPr>
          <w:p w14:paraId="728765B8" w14:textId="77777777" w:rsidR="00287731" w:rsidRPr="00C96C2B" w:rsidRDefault="00287731" w:rsidP="004C195F">
            <w:pPr>
              <w:pStyle w:val="83ErlText"/>
              <w:jc w:val="left"/>
            </w:pPr>
            <w:r w:rsidRPr="00C96C2B">
              <w:t>CAPSULES RETARD 4MG 10</w:t>
            </w:r>
          </w:p>
        </w:tc>
        <w:tc>
          <w:tcPr>
            <w:tcW w:w="1519" w:type="dxa"/>
            <w:vAlign w:val="center"/>
          </w:tcPr>
          <w:p w14:paraId="4F5649F7" w14:textId="77777777" w:rsidR="00287731" w:rsidRPr="00C96C2B" w:rsidRDefault="00287731" w:rsidP="004C195F">
            <w:pPr>
              <w:pStyle w:val="83ErlText"/>
              <w:jc w:val="left"/>
            </w:pPr>
            <w:r w:rsidRPr="00C96C2B">
              <w:t>1312405</w:t>
            </w:r>
          </w:p>
        </w:tc>
      </w:tr>
      <w:tr w:rsidR="00287731" w:rsidRPr="00C96C2B" w14:paraId="78F93F6E" w14:textId="77777777" w:rsidTr="003608A6">
        <w:tc>
          <w:tcPr>
            <w:tcW w:w="1908" w:type="dxa"/>
            <w:vAlign w:val="center"/>
          </w:tcPr>
          <w:p w14:paraId="59814366" w14:textId="77777777" w:rsidR="00287731" w:rsidRPr="00C96C2B" w:rsidRDefault="00287731" w:rsidP="004C195F">
            <w:pPr>
              <w:pStyle w:val="83ErlText"/>
              <w:jc w:val="left"/>
            </w:pPr>
            <w:r w:rsidRPr="00C96C2B">
              <w:t>HYDROMORPHONE</w:t>
            </w:r>
          </w:p>
        </w:tc>
        <w:tc>
          <w:tcPr>
            <w:tcW w:w="2358" w:type="dxa"/>
            <w:vAlign w:val="center"/>
          </w:tcPr>
          <w:p w14:paraId="4F0383A2" w14:textId="77777777" w:rsidR="00287731" w:rsidRPr="00C96C2B" w:rsidRDefault="00287731" w:rsidP="004C195F">
            <w:pPr>
              <w:pStyle w:val="83ErlText"/>
              <w:jc w:val="left"/>
            </w:pPr>
            <w:r w:rsidRPr="00C96C2B">
              <w:t>HYDAL KAPS</w:t>
            </w:r>
          </w:p>
        </w:tc>
        <w:tc>
          <w:tcPr>
            <w:tcW w:w="2935" w:type="dxa"/>
            <w:vAlign w:val="center"/>
          </w:tcPr>
          <w:p w14:paraId="54DDC70D" w14:textId="77777777" w:rsidR="00287731" w:rsidRPr="00C96C2B" w:rsidRDefault="00287731" w:rsidP="004C195F">
            <w:pPr>
              <w:pStyle w:val="83ErlText"/>
              <w:jc w:val="left"/>
            </w:pPr>
            <w:r w:rsidRPr="00C96C2B">
              <w:t>CAPS 2.60MG 10</w:t>
            </w:r>
          </w:p>
        </w:tc>
        <w:tc>
          <w:tcPr>
            <w:tcW w:w="1519" w:type="dxa"/>
            <w:vAlign w:val="center"/>
          </w:tcPr>
          <w:p w14:paraId="5B2A1876" w14:textId="77777777" w:rsidR="00287731" w:rsidRPr="00C96C2B" w:rsidRDefault="00287731" w:rsidP="004C195F">
            <w:pPr>
              <w:pStyle w:val="83ErlText"/>
              <w:jc w:val="left"/>
            </w:pPr>
            <w:r w:rsidRPr="00C96C2B">
              <w:t>1312517</w:t>
            </w:r>
          </w:p>
        </w:tc>
      </w:tr>
      <w:tr w:rsidR="00287731" w:rsidRPr="00C96C2B" w14:paraId="0C29A75E" w14:textId="77777777" w:rsidTr="003608A6">
        <w:tc>
          <w:tcPr>
            <w:tcW w:w="1908" w:type="dxa"/>
            <w:vAlign w:val="center"/>
          </w:tcPr>
          <w:p w14:paraId="0D0353A1" w14:textId="77777777" w:rsidR="00287731" w:rsidRPr="00C96C2B" w:rsidRDefault="00287731" w:rsidP="004C195F">
            <w:pPr>
              <w:pStyle w:val="83ErlText"/>
              <w:jc w:val="left"/>
            </w:pPr>
            <w:r w:rsidRPr="00C96C2B">
              <w:t>HYDROMORPHONE</w:t>
            </w:r>
          </w:p>
        </w:tc>
        <w:tc>
          <w:tcPr>
            <w:tcW w:w="2358" w:type="dxa"/>
            <w:vAlign w:val="center"/>
          </w:tcPr>
          <w:p w14:paraId="53ABF3EB" w14:textId="77777777" w:rsidR="00287731" w:rsidRPr="00C96C2B" w:rsidRDefault="00287731" w:rsidP="004C195F">
            <w:pPr>
              <w:pStyle w:val="83ErlText"/>
              <w:jc w:val="left"/>
            </w:pPr>
            <w:r w:rsidRPr="00C96C2B">
              <w:t>HYDAL KAPS</w:t>
            </w:r>
          </w:p>
        </w:tc>
        <w:tc>
          <w:tcPr>
            <w:tcW w:w="2935" w:type="dxa"/>
            <w:vAlign w:val="center"/>
          </w:tcPr>
          <w:p w14:paraId="06B97390" w14:textId="77777777" w:rsidR="00287731" w:rsidRPr="00C96C2B" w:rsidRDefault="00287731" w:rsidP="004C195F">
            <w:pPr>
              <w:pStyle w:val="83ErlText"/>
              <w:jc w:val="left"/>
            </w:pPr>
            <w:r w:rsidRPr="00C96C2B">
              <w:t>CAPSULES RETARD 2MG 10</w:t>
            </w:r>
          </w:p>
        </w:tc>
        <w:tc>
          <w:tcPr>
            <w:tcW w:w="1519" w:type="dxa"/>
            <w:vAlign w:val="center"/>
          </w:tcPr>
          <w:p w14:paraId="13931217" w14:textId="77777777" w:rsidR="00287731" w:rsidRPr="00C96C2B" w:rsidRDefault="00287731" w:rsidP="004C195F">
            <w:pPr>
              <w:pStyle w:val="83ErlText"/>
              <w:jc w:val="left"/>
            </w:pPr>
            <w:r w:rsidRPr="00C96C2B">
              <w:t>1312380</w:t>
            </w:r>
          </w:p>
        </w:tc>
      </w:tr>
      <w:tr w:rsidR="00287731" w:rsidRPr="00C96C2B" w14:paraId="5FB6A0C4" w14:textId="77777777" w:rsidTr="003608A6">
        <w:tc>
          <w:tcPr>
            <w:tcW w:w="1908" w:type="dxa"/>
            <w:vAlign w:val="center"/>
          </w:tcPr>
          <w:p w14:paraId="35067EAA" w14:textId="77777777" w:rsidR="00287731" w:rsidRPr="00C96C2B" w:rsidRDefault="00287731" w:rsidP="004C195F">
            <w:pPr>
              <w:pStyle w:val="83ErlText"/>
              <w:jc w:val="left"/>
            </w:pPr>
            <w:r w:rsidRPr="00C96C2B">
              <w:t>HYDROMORPHONE</w:t>
            </w:r>
          </w:p>
        </w:tc>
        <w:tc>
          <w:tcPr>
            <w:tcW w:w="2358" w:type="dxa"/>
            <w:vAlign w:val="center"/>
          </w:tcPr>
          <w:p w14:paraId="55361E77" w14:textId="77777777" w:rsidR="00287731" w:rsidRPr="00C96C2B" w:rsidRDefault="00287731" w:rsidP="004C195F">
            <w:pPr>
              <w:pStyle w:val="83ErlText"/>
              <w:jc w:val="left"/>
            </w:pPr>
            <w:r w:rsidRPr="00C96C2B">
              <w:t>HYDAL KAPS</w:t>
            </w:r>
          </w:p>
        </w:tc>
        <w:tc>
          <w:tcPr>
            <w:tcW w:w="2935" w:type="dxa"/>
            <w:vAlign w:val="center"/>
          </w:tcPr>
          <w:p w14:paraId="183BABDA" w14:textId="77777777" w:rsidR="00287731" w:rsidRPr="00C96C2B" w:rsidRDefault="00287731" w:rsidP="004C195F">
            <w:pPr>
              <w:pStyle w:val="83ErlText"/>
              <w:jc w:val="left"/>
            </w:pPr>
            <w:r w:rsidRPr="00C96C2B">
              <w:t>CAPS 1.30MG 10</w:t>
            </w:r>
          </w:p>
        </w:tc>
        <w:tc>
          <w:tcPr>
            <w:tcW w:w="1519" w:type="dxa"/>
            <w:vAlign w:val="center"/>
          </w:tcPr>
          <w:p w14:paraId="443C7DE5" w14:textId="77777777" w:rsidR="00287731" w:rsidRPr="00C96C2B" w:rsidRDefault="00287731" w:rsidP="004C195F">
            <w:pPr>
              <w:pStyle w:val="83ErlText"/>
              <w:jc w:val="left"/>
            </w:pPr>
            <w:r w:rsidRPr="00C96C2B">
              <w:t>1312492</w:t>
            </w:r>
          </w:p>
        </w:tc>
      </w:tr>
      <w:tr w:rsidR="00287731" w:rsidRPr="00C96C2B" w14:paraId="35B7B88C" w14:textId="77777777" w:rsidTr="003608A6">
        <w:tc>
          <w:tcPr>
            <w:tcW w:w="1908" w:type="dxa"/>
            <w:vAlign w:val="center"/>
          </w:tcPr>
          <w:p w14:paraId="7C427297" w14:textId="77777777" w:rsidR="00287731" w:rsidRPr="00C96C2B" w:rsidRDefault="00287731" w:rsidP="004C195F">
            <w:pPr>
              <w:pStyle w:val="83ErlText"/>
              <w:jc w:val="left"/>
            </w:pPr>
            <w:r w:rsidRPr="00C96C2B">
              <w:t>HYDROMORPHONE</w:t>
            </w:r>
          </w:p>
        </w:tc>
        <w:tc>
          <w:tcPr>
            <w:tcW w:w="2358" w:type="dxa"/>
            <w:vAlign w:val="center"/>
          </w:tcPr>
          <w:p w14:paraId="1C330092" w14:textId="77777777" w:rsidR="00287731" w:rsidRPr="00C96C2B" w:rsidRDefault="00287731" w:rsidP="004C195F">
            <w:pPr>
              <w:pStyle w:val="83ErlText"/>
              <w:jc w:val="left"/>
            </w:pPr>
            <w:r w:rsidRPr="00C96C2B">
              <w:t>HYDAL KAPS</w:t>
            </w:r>
          </w:p>
        </w:tc>
        <w:tc>
          <w:tcPr>
            <w:tcW w:w="2935" w:type="dxa"/>
            <w:vAlign w:val="center"/>
          </w:tcPr>
          <w:p w14:paraId="6BA9A24D" w14:textId="77777777" w:rsidR="00287731" w:rsidRPr="00C96C2B" w:rsidRDefault="00287731" w:rsidP="004C195F">
            <w:pPr>
              <w:pStyle w:val="83ErlText"/>
              <w:jc w:val="left"/>
            </w:pPr>
            <w:r w:rsidRPr="00C96C2B">
              <w:t>CAPSULES RETARD 16MG 30</w:t>
            </w:r>
          </w:p>
        </w:tc>
        <w:tc>
          <w:tcPr>
            <w:tcW w:w="1519" w:type="dxa"/>
            <w:vAlign w:val="center"/>
          </w:tcPr>
          <w:p w14:paraId="65C445D4" w14:textId="77777777" w:rsidR="00287731" w:rsidRPr="00C96C2B" w:rsidRDefault="00287731" w:rsidP="004C195F">
            <w:pPr>
              <w:pStyle w:val="83ErlText"/>
              <w:jc w:val="left"/>
            </w:pPr>
            <w:r w:rsidRPr="00C96C2B">
              <w:t>1312457</w:t>
            </w:r>
          </w:p>
        </w:tc>
      </w:tr>
      <w:tr w:rsidR="00287731" w:rsidRPr="00C96C2B" w14:paraId="6DBEE7E5" w14:textId="77777777" w:rsidTr="003608A6">
        <w:tc>
          <w:tcPr>
            <w:tcW w:w="1908" w:type="dxa"/>
            <w:vAlign w:val="center"/>
          </w:tcPr>
          <w:p w14:paraId="642FA73A" w14:textId="77777777" w:rsidR="00287731" w:rsidRPr="00C96C2B" w:rsidRDefault="00287731" w:rsidP="004C195F">
            <w:pPr>
              <w:pStyle w:val="83ErlText"/>
              <w:jc w:val="left"/>
            </w:pPr>
            <w:r w:rsidRPr="00C96C2B">
              <w:t>HYDROMORPHONE</w:t>
            </w:r>
          </w:p>
        </w:tc>
        <w:tc>
          <w:tcPr>
            <w:tcW w:w="2358" w:type="dxa"/>
            <w:vAlign w:val="center"/>
          </w:tcPr>
          <w:p w14:paraId="132F4A25" w14:textId="77777777" w:rsidR="00287731" w:rsidRPr="00C96C2B" w:rsidRDefault="00287731" w:rsidP="004C195F">
            <w:pPr>
              <w:pStyle w:val="83ErlText"/>
              <w:jc w:val="left"/>
            </w:pPr>
            <w:r w:rsidRPr="00C96C2B">
              <w:t>HYDAL KAPS</w:t>
            </w:r>
          </w:p>
        </w:tc>
        <w:tc>
          <w:tcPr>
            <w:tcW w:w="2935" w:type="dxa"/>
            <w:vAlign w:val="center"/>
          </w:tcPr>
          <w:p w14:paraId="183C1A67" w14:textId="77777777" w:rsidR="00287731" w:rsidRPr="00C96C2B" w:rsidRDefault="00287731" w:rsidP="004C195F">
            <w:pPr>
              <w:pStyle w:val="83ErlText"/>
              <w:jc w:val="left"/>
            </w:pPr>
            <w:r w:rsidRPr="00C96C2B">
              <w:t>CAPS 2.60MG 30</w:t>
            </w:r>
          </w:p>
        </w:tc>
        <w:tc>
          <w:tcPr>
            <w:tcW w:w="1519" w:type="dxa"/>
            <w:vAlign w:val="center"/>
          </w:tcPr>
          <w:p w14:paraId="54CD944B" w14:textId="77777777" w:rsidR="00287731" w:rsidRPr="00C96C2B" w:rsidRDefault="00287731" w:rsidP="004C195F">
            <w:pPr>
              <w:pStyle w:val="83ErlText"/>
              <w:jc w:val="left"/>
            </w:pPr>
            <w:r w:rsidRPr="00C96C2B">
              <w:t>1312523</w:t>
            </w:r>
          </w:p>
        </w:tc>
      </w:tr>
      <w:tr w:rsidR="00287731" w:rsidRPr="00C96C2B" w14:paraId="7E7FF193" w14:textId="77777777" w:rsidTr="003608A6">
        <w:tc>
          <w:tcPr>
            <w:tcW w:w="1908" w:type="dxa"/>
            <w:vAlign w:val="center"/>
          </w:tcPr>
          <w:p w14:paraId="4FD3368C" w14:textId="77777777" w:rsidR="00287731" w:rsidRPr="00C96C2B" w:rsidRDefault="00287731" w:rsidP="004C195F">
            <w:pPr>
              <w:pStyle w:val="83ErlText"/>
              <w:jc w:val="left"/>
            </w:pPr>
            <w:r w:rsidRPr="00C96C2B">
              <w:t>HYDROMORPHONE</w:t>
            </w:r>
          </w:p>
        </w:tc>
        <w:tc>
          <w:tcPr>
            <w:tcW w:w="2358" w:type="dxa"/>
            <w:vAlign w:val="center"/>
          </w:tcPr>
          <w:p w14:paraId="74E08A86" w14:textId="77777777" w:rsidR="00287731" w:rsidRPr="00C96C2B" w:rsidRDefault="00287731" w:rsidP="004C195F">
            <w:pPr>
              <w:pStyle w:val="83ErlText"/>
              <w:jc w:val="left"/>
            </w:pPr>
            <w:r w:rsidRPr="00C96C2B">
              <w:t>HYDAL KAPS</w:t>
            </w:r>
          </w:p>
        </w:tc>
        <w:tc>
          <w:tcPr>
            <w:tcW w:w="2935" w:type="dxa"/>
            <w:vAlign w:val="center"/>
          </w:tcPr>
          <w:p w14:paraId="652F2592" w14:textId="77777777" w:rsidR="00287731" w:rsidRPr="00C96C2B" w:rsidRDefault="00287731" w:rsidP="004C195F">
            <w:pPr>
              <w:pStyle w:val="83ErlText"/>
              <w:jc w:val="left"/>
            </w:pPr>
            <w:r w:rsidRPr="00C96C2B">
              <w:t>CAPSULES RETARD 8MG 30</w:t>
            </w:r>
          </w:p>
        </w:tc>
        <w:tc>
          <w:tcPr>
            <w:tcW w:w="1519" w:type="dxa"/>
            <w:vAlign w:val="center"/>
          </w:tcPr>
          <w:p w14:paraId="5CC14BA5" w14:textId="77777777" w:rsidR="00287731" w:rsidRPr="00C96C2B" w:rsidRDefault="00287731" w:rsidP="004C195F">
            <w:pPr>
              <w:pStyle w:val="83ErlText"/>
              <w:jc w:val="left"/>
            </w:pPr>
            <w:r w:rsidRPr="00C96C2B">
              <w:t>1312434</w:t>
            </w:r>
          </w:p>
        </w:tc>
      </w:tr>
      <w:tr w:rsidR="00287731" w:rsidRPr="00C96C2B" w14:paraId="23E6B2EA" w14:textId="77777777" w:rsidTr="003608A6">
        <w:tc>
          <w:tcPr>
            <w:tcW w:w="1908" w:type="dxa"/>
            <w:vAlign w:val="center"/>
          </w:tcPr>
          <w:p w14:paraId="0D637F2E" w14:textId="77777777" w:rsidR="00287731" w:rsidRPr="00C96C2B" w:rsidRDefault="00287731" w:rsidP="004C195F">
            <w:pPr>
              <w:pStyle w:val="83ErlText"/>
              <w:jc w:val="left"/>
            </w:pPr>
            <w:r w:rsidRPr="00C96C2B">
              <w:t>HYDROMORPHONE</w:t>
            </w:r>
          </w:p>
        </w:tc>
        <w:tc>
          <w:tcPr>
            <w:tcW w:w="2358" w:type="dxa"/>
            <w:vAlign w:val="center"/>
          </w:tcPr>
          <w:p w14:paraId="3D12B50B" w14:textId="77777777" w:rsidR="00287731" w:rsidRPr="00C96C2B" w:rsidRDefault="00287731" w:rsidP="004C195F">
            <w:pPr>
              <w:pStyle w:val="83ErlText"/>
              <w:jc w:val="left"/>
            </w:pPr>
            <w:r w:rsidRPr="00C96C2B">
              <w:t>HYDAL KAPS</w:t>
            </w:r>
          </w:p>
        </w:tc>
        <w:tc>
          <w:tcPr>
            <w:tcW w:w="2935" w:type="dxa"/>
            <w:vAlign w:val="center"/>
          </w:tcPr>
          <w:p w14:paraId="11B83CB8" w14:textId="77777777" w:rsidR="00287731" w:rsidRPr="00C96C2B" w:rsidRDefault="00287731" w:rsidP="004C195F">
            <w:pPr>
              <w:pStyle w:val="83ErlText"/>
              <w:jc w:val="left"/>
            </w:pPr>
            <w:r w:rsidRPr="00C96C2B">
              <w:t>CAPS 1.30MG 30</w:t>
            </w:r>
          </w:p>
        </w:tc>
        <w:tc>
          <w:tcPr>
            <w:tcW w:w="1519" w:type="dxa"/>
            <w:vAlign w:val="center"/>
          </w:tcPr>
          <w:p w14:paraId="63FE0A86" w14:textId="77777777" w:rsidR="00287731" w:rsidRPr="00C96C2B" w:rsidRDefault="00287731" w:rsidP="004C195F">
            <w:pPr>
              <w:pStyle w:val="83ErlText"/>
              <w:jc w:val="left"/>
            </w:pPr>
            <w:r w:rsidRPr="00C96C2B">
              <w:t>1312500</w:t>
            </w:r>
          </w:p>
        </w:tc>
      </w:tr>
      <w:tr w:rsidR="00287731" w:rsidRPr="00C96C2B" w14:paraId="3AB16257" w14:textId="77777777" w:rsidTr="003608A6">
        <w:tc>
          <w:tcPr>
            <w:tcW w:w="1908" w:type="dxa"/>
            <w:vAlign w:val="center"/>
          </w:tcPr>
          <w:p w14:paraId="646A74A0" w14:textId="77777777" w:rsidR="00287731" w:rsidRPr="00C96C2B" w:rsidRDefault="00287731" w:rsidP="004C195F">
            <w:pPr>
              <w:pStyle w:val="83ErlText"/>
              <w:jc w:val="left"/>
            </w:pPr>
            <w:r w:rsidRPr="00C96C2B">
              <w:t>HYDROMORPHONE</w:t>
            </w:r>
          </w:p>
        </w:tc>
        <w:tc>
          <w:tcPr>
            <w:tcW w:w="2358" w:type="dxa"/>
            <w:vAlign w:val="center"/>
          </w:tcPr>
          <w:p w14:paraId="6309121D" w14:textId="77777777" w:rsidR="00287731" w:rsidRPr="00C96C2B" w:rsidRDefault="00287731" w:rsidP="004C195F">
            <w:pPr>
              <w:pStyle w:val="83ErlText"/>
              <w:jc w:val="left"/>
            </w:pPr>
            <w:r w:rsidRPr="00C96C2B">
              <w:t>HYDAL KAPS</w:t>
            </w:r>
          </w:p>
        </w:tc>
        <w:tc>
          <w:tcPr>
            <w:tcW w:w="2935" w:type="dxa"/>
            <w:vAlign w:val="center"/>
          </w:tcPr>
          <w:p w14:paraId="6E08C344" w14:textId="77777777" w:rsidR="00287731" w:rsidRPr="00C96C2B" w:rsidRDefault="00287731" w:rsidP="004C195F">
            <w:pPr>
              <w:pStyle w:val="83ErlText"/>
              <w:jc w:val="left"/>
            </w:pPr>
            <w:r w:rsidRPr="00C96C2B">
              <w:t>CAPSULES RETARD 4MG 30</w:t>
            </w:r>
          </w:p>
        </w:tc>
        <w:tc>
          <w:tcPr>
            <w:tcW w:w="1519" w:type="dxa"/>
            <w:vAlign w:val="center"/>
          </w:tcPr>
          <w:p w14:paraId="6137F4A6" w14:textId="77777777" w:rsidR="00287731" w:rsidRPr="00C96C2B" w:rsidRDefault="00287731" w:rsidP="004C195F">
            <w:pPr>
              <w:pStyle w:val="83ErlText"/>
              <w:jc w:val="left"/>
            </w:pPr>
            <w:r w:rsidRPr="00C96C2B">
              <w:t>1312411</w:t>
            </w:r>
          </w:p>
        </w:tc>
      </w:tr>
      <w:tr w:rsidR="00287731" w:rsidRPr="00C96C2B" w14:paraId="2D37EC05" w14:textId="77777777" w:rsidTr="003608A6">
        <w:tc>
          <w:tcPr>
            <w:tcW w:w="1908" w:type="dxa"/>
            <w:vAlign w:val="center"/>
          </w:tcPr>
          <w:p w14:paraId="42167BDF" w14:textId="77777777" w:rsidR="00287731" w:rsidRPr="00C96C2B" w:rsidRDefault="00287731" w:rsidP="004C195F">
            <w:pPr>
              <w:pStyle w:val="83ErlText"/>
              <w:jc w:val="left"/>
            </w:pPr>
            <w:r w:rsidRPr="00C96C2B">
              <w:t>HYDROMORPHONE</w:t>
            </w:r>
          </w:p>
        </w:tc>
        <w:tc>
          <w:tcPr>
            <w:tcW w:w="2358" w:type="dxa"/>
            <w:vAlign w:val="center"/>
          </w:tcPr>
          <w:p w14:paraId="739AF2CD" w14:textId="77777777" w:rsidR="00287731" w:rsidRPr="00C96C2B" w:rsidRDefault="00287731" w:rsidP="004C195F">
            <w:pPr>
              <w:pStyle w:val="83ErlText"/>
              <w:jc w:val="left"/>
            </w:pPr>
            <w:r w:rsidRPr="00C96C2B">
              <w:t>HYDAL KAPS</w:t>
            </w:r>
          </w:p>
        </w:tc>
        <w:tc>
          <w:tcPr>
            <w:tcW w:w="2935" w:type="dxa"/>
            <w:vAlign w:val="center"/>
          </w:tcPr>
          <w:p w14:paraId="1A6185AE" w14:textId="77777777" w:rsidR="00287731" w:rsidRPr="00C96C2B" w:rsidRDefault="00287731" w:rsidP="004C195F">
            <w:pPr>
              <w:pStyle w:val="83ErlText"/>
              <w:jc w:val="left"/>
            </w:pPr>
            <w:r w:rsidRPr="00C96C2B">
              <w:t>CAPSULES RETARD 2MG 30</w:t>
            </w:r>
          </w:p>
        </w:tc>
        <w:tc>
          <w:tcPr>
            <w:tcW w:w="1519" w:type="dxa"/>
            <w:vAlign w:val="center"/>
          </w:tcPr>
          <w:p w14:paraId="2A522A92" w14:textId="77777777" w:rsidR="00287731" w:rsidRPr="00C96C2B" w:rsidRDefault="00287731" w:rsidP="004C195F">
            <w:pPr>
              <w:pStyle w:val="83ErlText"/>
              <w:jc w:val="left"/>
            </w:pPr>
            <w:r w:rsidRPr="00C96C2B">
              <w:t>1312397</w:t>
            </w:r>
          </w:p>
        </w:tc>
      </w:tr>
      <w:tr w:rsidR="00287731" w:rsidRPr="00C96C2B" w14:paraId="37F37F5B" w14:textId="77777777" w:rsidTr="003608A6">
        <w:tc>
          <w:tcPr>
            <w:tcW w:w="1908" w:type="dxa"/>
            <w:vAlign w:val="center"/>
          </w:tcPr>
          <w:p w14:paraId="55665282" w14:textId="77777777" w:rsidR="00287731" w:rsidRPr="00C96C2B" w:rsidRDefault="00287731" w:rsidP="004C195F">
            <w:pPr>
              <w:pStyle w:val="83ErlText"/>
              <w:jc w:val="left"/>
            </w:pPr>
            <w:r w:rsidRPr="00C96C2B">
              <w:t>HYDROMORPHONE</w:t>
            </w:r>
          </w:p>
        </w:tc>
        <w:tc>
          <w:tcPr>
            <w:tcW w:w="2358" w:type="dxa"/>
            <w:vAlign w:val="center"/>
          </w:tcPr>
          <w:p w14:paraId="51782522" w14:textId="77777777" w:rsidR="00287731" w:rsidRPr="00C96C2B" w:rsidRDefault="00287731" w:rsidP="004C195F">
            <w:pPr>
              <w:pStyle w:val="83ErlText"/>
              <w:jc w:val="left"/>
            </w:pPr>
            <w:r w:rsidRPr="00C96C2B">
              <w:t>HYDROMORPHON-KALCE</w:t>
            </w:r>
          </w:p>
        </w:tc>
        <w:tc>
          <w:tcPr>
            <w:tcW w:w="2935" w:type="dxa"/>
            <w:vAlign w:val="center"/>
          </w:tcPr>
          <w:p w14:paraId="09357660" w14:textId="77777777" w:rsidR="00287731" w:rsidRPr="00C96C2B" w:rsidRDefault="00287731" w:rsidP="004C195F">
            <w:pPr>
              <w:pStyle w:val="83ErlText"/>
              <w:jc w:val="left"/>
            </w:pPr>
            <w:r w:rsidRPr="00C96C2B">
              <w:t>AMP INJ/INF 2MG/ML 5 1ML</w:t>
            </w:r>
          </w:p>
        </w:tc>
        <w:tc>
          <w:tcPr>
            <w:tcW w:w="1519" w:type="dxa"/>
            <w:vAlign w:val="center"/>
          </w:tcPr>
          <w:p w14:paraId="630AFF5D" w14:textId="77777777" w:rsidR="00287731" w:rsidRPr="00C96C2B" w:rsidRDefault="00287731" w:rsidP="004C195F">
            <w:pPr>
              <w:pStyle w:val="83ErlText"/>
              <w:jc w:val="left"/>
            </w:pPr>
            <w:r w:rsidRPr="00C96C2B">
              <w:t>4962871</w:t>
            </w:r>
          </w:p>
        </w:tc>
      </w:tr>
      <w:tr w:rsidR="00287731" w:rsidRPr="00C96C2B" w14:paraId="161A5BBE" w14:textId="77777777" w:rsidTr="003608A6">
        <w:tc>
          <w:tcPr>
            <w:tcW w:w="1908" w:type="dxa"/>
            <w:vAlign w:val="center"/>
          </w:tcPr>
          <w:p w14:paraId="1369A778" w14:textId="77777777" w:rsidR="00287731" w:rsidRPr="00C96C2B" w:rsidRDefault="00287731" w:rsidP="004C195F">
            <w:pPr>
              <w:pStyle w:val="83ErlText"/>
              <w:jc w:val="left"/>
            </w:pPr>
            <w:r w:rsidRPr="00C96C2B">
              <w:t>HYDROMORPHONE</w:t>
            </w:r>
          </w:p>
        </w:tc>
        <w:tc>
          <w:tcPr>
            <w:tcW w:w="2358" w:type="dxa"/>
            <w:vAlign w:val="center"/>
          </w:tcPr>
          <w:p w14:paraId="574A5F2A" w14:textId="77777777" w:rsidR="00287731" w:rsidRPr="00C96C2B" w:rsidRDefault="00287731" w:rsidP="004C195F">
            <w:pPr>
              <w:pStyle w:val="83ErlText"/>
              <w:jc w:val="left"/>
            </w:pPr>
            <w:r w:rsidRPr="00C96C2B">
              <w:t>RAPPORT HYDROMORPHON-RATIO</w:t>
            </w:r>
          </w:p>
        </w:tc>
        <w:tc>
          <w:tcPr>
            <w:tcW w:w="2935" w:type="dxa"/>
            <w:vAlign w:val="center"/>
          </w:tcPr>
          <w:p w14:paraId="5B31AD6A" w14:textId="77777777" w:rsidR="00287731" w:rsidRPr="00C96C2B" w:rsidRDefault="00287731" w:rsidP="004C195F">
            <w:pPr>
              <w:pStyle w:val="83ErlText"/>
              <w:jc w:val="left"/>
            </w:pPr>
            <w:r w:rsidRPr="00C96C2B">
              <w:t>TABL RETARD 24MG 30</w:t>
            </w:r>
          </w:p>
        </w:tc>
        <w:tc>
          <w:tcPr>
            <w:tcW w:w="1519" w:type="dxa"/>
            <w:vAlign w:val="center"/>
          </w:tcPr>
          <w:p w14:paraId="1BD6AF93" w14:textId="77777777" w:rsidR="00287731" w:rsidRPr="00C96C2B" w:rsidRDefault="00287731" w:rsidP="004C195F">
            <w:pPr>
              <w:pStyle w:val="83ErlText"/>
              <w:jc w:val="left"/>
            </w:pPr>
            <w:r w:rsidRPr="00C96C2B">
              <w:t>3764896</w:t>
            </w:r>
          </w:p>
        </w:tc>
      </w:tr>
      <w:tr w:rsidR="00287731" w:rsidRPr="00C96C2B" w14:paraId="06BBA400" w14:textId="77777777" w:rsidTr="003608A6">
        <w:tc>
          <w:tcPr>
            <w:tcW w:w="1908" w:type="dxa"/>
            <w:vAlign w:val="center"/>
          </w:tcPr>
          <w:p w14:paraId="0C3E4A7D" w14:textId="77777777" w:rsidR="00287731" w:rsidRPr="00C96C2B" w:rsidRDefault="00287731" w:rsidP="004C195F">
            <w:pPr>
              <w:pStyle w:val="83ErlText"/>
              <w:jc w:val="left"/>
            </w:pPr>
            <w:r w:rsidRPr="00C96C2B">
              <w:t>HYDROMORPHONE</w:t>
            </w:r>
          </w:p>
        </w:tc>
        <w:tc>
          <w:tcPr>
            <w:tcW w:w="2358" w:type="dxa"/>
            <w:vAlign w:val="center"/>
          </w:tcPr>
          <w:p w14:paraId="4CBC554E" w14:textId="77777777" w:rsidR="00287731" w:rsidRPr="00C96C2B" w:rsidRDefault="00287731" w:rsidP="004C195F">
            <w:pPr>
              <w:pStyle w:val="83ErlText"/>
              <w:jc w:val="left"/>
            </w:pPr>
            <w:r w:rsidRPr="00C96C2B">
              <w:t>RAPPORT HYDROMORPHON-RATIO</w:t>
            </w:r>
          </w:p>
        </w:tc>
        <w:tc>
          <w:tcPr>
            <w:tcW w:w="2935" w:type="dxa"/>
            <w:vAlign w:val="center"/>
          </w:tcPr>
          <w:p w14:paraId="70217E81" w14:textId="77777777" w:rsidR="00287731" w:rsidRPr="00C96C2B" w:rsidRDefault="00287731" w:rsidP="004C195F">
            <w:pPr>
              <w:pStyle w:val="83ErlText"/>
              <w:jc w:val="left"/>
            </w:pPr>
            <w:r w:rsidRPr="00C96C2B">
              <w:t>TABL RETARD 16MG 30</w:t>
            </w:r>
          </w:p>
        </w:tc>
        <w:tc>
          <w:tcPr>
            <w:tcW w:w="1519" w:type="dxa"/>
            <w:vAlign w:val="center"/>
          </w:tcPr>
          <w:p w14:paraId="4FFF0DA7" w14:textId="77777777" w:rsidR="00287731" w:rsidRPr="00C96C2B" w:rsidRDefault="00287731" w:rsidP="004C195F">
            <w:pPr>
              <w:pStyle w:val="83ErlText"/>
              <w:jc w:val="left"/>
            </w:pPr>
            <w:r w:rsidRPr="00C96C2B">
              <w:t>3764867</w:t>
            </w:r>
          </w:p>
        </w:tc>
      </w:tr>
      <w:tr w:rsidR="00287731" w:rsidRPr="00C96C2B" w14:paraId="4E0D2155" w14:textId="77777777" w:rsidTr="003608A6">
        <w:tc>
          <w:tcPr>
            <w:tcW w:w="1908" w:type="dxa"/>
            <w:vAlign w:val="center"/>
          </w:tcPr>
          <w:p w14:paraId="678F4FCA" w14:textId="77777777" w:rsidR="00287731" w:rsidRPr="00C96C2B" w:rsidRDefault="00287731" w:rsidP="004C195F">
            <w:pPr>
              <w:pStyle w:val="83ErlText"/>
              <w:jc w:val="left"/>
            </w:pPr>
            <w:r w:rsidRPr="00C96C2B">
              <w:t>HYDROMORPHONE</w:t>
            </w:r>
          </w:p>
        </w:tc>
        <w:tc>
          <w:tcPr>
            <w:tcW w:w="2358" w:type="dxa"/>
            <w:vAlign w:val="center"/>
          </w:tcPr>
          <w:p w14:paraId="7FF4F6A2" w14:textId="77777777" w:rsidR="00287731" w:rsidRPr="00C96C2B" w:rsidRDefault="00287731" w:rsidP="004C195F">
            <w:pPr>
              <w:pStyle w:val="83ErlText"/>
              <w:jc w:val="left"/>
            </w:pPr>
            <w:r w:rsidRPr="00C96C2B">
              <w:t>RAPPORT HYDROMORPHON-RATIO</w:t>
            </w:r>
          </w:p>
        </w:tc>
        <w:tc>
          <w:tcPr>
            <w:tcW w:w="2935" w:type="dxa"/>
            <w:vAlign w:val="center"/>
          </w:tcPr>
          <w:p w14:paraId="73A6A786" w14:textId="77777777" w:rsidR="00287731" w:rsidRPr="00C96C2B" w:rsidRDefault="00287731" w:rsidP="004C195F">
            <w:pPr>
              <w:pStyle w:val="83ErlText"/>
              <w:jc w:val="left"/>
            </w:pPr>
            <w:r w:rsidRPr="00C96C2B">
              <w:t>TABL RETARD 8MG 30</w:t>
            </w:r>
          </w:p>
        </w:tc>
        <w:tc>
          <w:tcPr>
            <w:tcW w:w="1519" w:type="dxa"/>
            <w:vAlign w:val="center"/>
          </w:tcPr>
          <w:p w14:paraId="5B75B77D" w14:textId="77777777" w:rsidR="00287731" w:rsidRPr="00C96C2B" w:rsidRDefault="00287731" w:rsidP="004C195F">
            <w:pPr>
              <w:pStyle w:val="83ErlText"/>
              <w:jc w:val="left"/>
            </w:pPr>
            <w:r w:rsidRPr="00C96C2B">
              <w:t>3764844</w:t>
            </w:r>
          </w:p>
        </w:tc>
      </w:tr>
      <w:tr w:rsidR="00287731" w:rsidRPr="00C96C2B" w14:paraId="7DF696EB" w14:textId="77777777" w:rsidTr="003608A6">
        <w:tc>
          <w:tcPr>
            <w:tcW w:w="1908" w:type="dxa"/>
            <w:vAlign w:val="center"/>
          </w:tcPr>
          <w:p w14:paraId="68C49B6F" w14:textId="77777777" w:rsidR="00287731" w:rsidRPr="00C96C2B" w:rsidRDefault="00287731" w:rsidP="004C195F">
            <w:pPr>
              <w:pStyle w:val="83ErlText"/>
              <w:jc w:val="left"/>
            </w:pPr>
            <w:r w:rsidRPr="00C96C2B">
              <w:t>HYDROMORPHONE</w:t>
            </w:r>
          </w:p>
        </w:tc>
        <w:tc>
          <w:tcPr>
            <w:tcW w:w="2358" w:type="dxa"/>
            <w:vAlign w:val="center"/>
          </w:tcPr>
          <w:p w14:paraId="598BDE32" w14:textId="77777777" w:rsidR="00287731" w:rsidRPr="00C96C2B" w:rsidRDefault="00287731" w:rsidP="004C195F">
            <w:pPr>
              <w:pStyle w:val="83ErlText"/>
              <w:jc w:val="left"/>
            </w:pPr>
            <w:r w:rsidRPr="00C96C2B">
              <w:t>RAPPORT HYDROMORPHON-RATIO</w:t>
            </w:r>
          </w:p>
        </w:tc>
        <w:tc>
          <w:tcPr>
            <w:tcW w:w="2935" w:type="dxa"/>
            <w:vAlign w:val="center"/>
          </w:tcPr>
          <w:p w14:paraId="65D7FB14" w14:textId="77777777" w:rsidR="00287731" w:rsidRPr="00C96C2B" w:rsidRDefault="00287731" w:rsidP="004C195F">
            <w:pPr>
              <w:pStyle w:val="83ErlText"/>
              <w:jc w:val="left"/>
            </w:pPr>
            <w:r w:rsidRPr="00C96C2B">
              <w:t>TABL RETARD 4MG 30</w:t>
            </w:r>
          </w:p>
        </w:tc>
        <w:tc>
          <w:tcPr>
            <w:tcW w:w="1519" w:type="dxa"/>
            <w:vAlign w:val="center"/>
          </w:tcPr>
          <w:p w14:paraId="29C82315" w14:textId="77777777" w:rsidR="00287731" w:rsidRPr="00C96C2B" w:rsidRDefault="00287731" w:rsidP="004C195F">
            <w:pPr>
              <w:pStyle w:val="83ErlText"/>
              <w:jc w:val="left"/>
            </w:pPr>
            <w:r w:rsidRPr="00C96C2B">
              <w:t>3764821</w:t>
            </w:r>
          </w:p>
        </w:tc>
      </w:tr>
      <w:tr w:rsidR="00287731" w:rsidRPr="00C96C2B" w14:paraId="07B9CB96" w14:textId="77777777" w:rsidTr="003608A6">
        <w:tc>
          <w:tcPr>
            <w:tcW w:w="1908" w:type="dxa"/>
            <w:vAlign w:val="center"/>
          </w:tcPr>
          <w:p w14:paraId="7808C1B5" w14:textId="77777777" w:rsidR="00287731" w:rsidRPr="00C96C2B" w:rsidRDefault="00287731" w:rsidP="004C195F">
            <w:pPr>
              <w:pStyle w:val="83ErlText"/>
              <w:jc w:val="left"/>
            </w:pPr>
            <w:r w:rsidRPr="00C96C2B">
              <w:lastRenderedPageBreak/>
              <w:t>HYDROMORPHONE</w:t>
            </w:r>
          </w:p>
        </w:tc>
        <w:tc>
          <w:tcPr>
            <w:tcW w:w="2358" w:type="dxa"/>
            <w:vAlign w:val="center"/>
          </w:tcPr>
          <w:p w14:paraId="02FC4534" w14:textId="77777777" w:rsidR="00287731" w:rsidRPr="00C96C2B" w:rsidRDefault="00287731" w:rsidP="004C195F">
            <w:pPr>
              <w:pStyle w:val="83ErlText"/>
              <w:jc w:val="left"/>
            </w:pPr>
            <w:r w:rsidRPr="00C96C2B">
              <w:t>HYDROMORPHONE-STADA</w:t>
            </w:r>
          </w:p>
        </w:tc>
        <w:tc>
          <w:tcPr>
            <w:tcW w:w="2935" w:type="dxa"/>
            <w:vAlign w:val="center"/>
          </w:tcPr>
          <w:p w14:paraId="22F78687" w14:textId="77777777" w:rsidR="00287731" w:rsidRPr="00C96C2B" w:rsidRDefault="00287731" w:rsidP="004C195F">
            <w:pPr>
              <w:pStyle w:val="83ErlText"/>
              <w:jc w:val="left"/>
            </w:pPr>
            <w:r w:rsidRPr="00C96C2B">
              <w:t>TABL RETARD 8MG 60</w:t>
            </w:r>
          </w:p>
        </w:tc>
        <w:tc>
          <w:tcPr>
            <w:tcW w:w="1519" w:type="dxa"/>
            <w:vAlign w:val="center"/>
          </w:tcPr>
          <w:p w14:paraId="0CF0AA16" w14:textId="77777777" w:rsidR="00287731" w:rsidRPr="00C96C2B" w:rsidRDefault="00287731" w:rsidP="004C195F">
            <w:pPr>
              <w:pStyle w:val="83ErlText"/>
              <w:jc w:val="left"/>
            </w:pPr>
            <w:r w:rsidRPr="00C96C2B">
              <w:t>4221212</w:t>
            </w:r>
          </w:p>
        </w:tc>
      </w:tr>
      <w:tr w:rsidR="00287731" w:rsidRPr="00C96C2B" w14:paraId="13E5799F" w14:textId="77777777" w:rsidTr="003608A6">
        <w:tc>
          <w:tcPr>
            <w:tcW w:w="1908" w:type="dxa"/>
            <w:vAlign w:val="center"/>
          </w:tcPr>
          <w:p w14:paraId="7DC3F8CE" w14:textId="77777777" w:rsidR="00287731" w:rsidRPr="00C96C2B" w:rsidRDefault="00287731" w:rsidP="004C195F">
            <w:pPr>
              <w:pStyle w:val="83ErlText"/>
              <w:jc w:val="left"/>
            </w:pPr>
            <w:r w:rsidRPr="00C96C2B">
              <w:t>HYDROMORPHONE</w:t>
            </w:r>
          </w:p>
        </w:tc>
        <w:tc>
          <w:tcPr>
            <w:tcW w:w="2358" w:type="dxa"/>
            <w:vAlign w:val="center"/>
          </w:tcPr>
          <w:p w14:paraId="622CE355" w14:textId="77777777" w:rsidR="00287731" w:rsidRPr="00C96C2B" w:rsidRDefault="00287731" w:rsidP="004C195F">
            <w:pPr>
              <w:pStyle w:val="83ErlText"/>
              <w:jc w:val="left"/>
            </w:pPr>
            <w:r w:rsidRPr="00C96C2B">
              <w:t>HYDROMORPHONE-STADA</w:t>
            </w:r>
          </w:p>
        </w:tc>
        <w:tc>
          <w:tcPr>
            <w:tcW w:w="2935" w:type="dxa"/>
            <w:vAlign w:val="center"/>
          </w:tcPr>
          <w:p w14:paraId="6F1A0E51" w14:textId="77777777" w:rsidR="00287731" w:rsidRPr="00C96C2B" w:rsidRDefault="00287731" w:rsidP="004C195F">
            <w:pPr>
              <w:pStyle w:val="83ErlText"/>
              <w:jc w:val="left"/>
            </w:pPr>
            <w:r w:rsidRPr="00C96C2B">
              <w:t>TABL RETARD 4MG 60</w:t>
            </w:r>
          </w:p>
        </w:tc>
        <w:tc>
          <w:tcPr>
            <w:tcW w:w="1519" w:type="dxa"/>
            <w:vAlign w:val="center"/>
          </w:tcPr>
          <w:p w14:paraId="55A41C7B" w14:textId="77777777" w:rsidR="00287731" w:rsidRPr="00C96C2B" w:rsidRDefault="00287731" w:rsidP="004C195F">
            <w:pPr>
              <w:pStyle w:val="83ErlText"/>
              <w:jc w:val="left"/>
            </w:pPr>
            <w:r w:rsidRPr="00C96C2B">
              <w:t>4221206</w:t>
            </w:r>
          </w:p>
        </w:tc>
      </w:tr>
      <w:tr w:rsidR="00287731" w:rsidRPr="00C96C2B" w14:paraId="3E9902B3" w14:textId="77777777" w:rsidTr="003608A6">
        <w:tc>
          <w:tcPr>
            <w:tcW w:w="1908" w:type="dxa"/>
            <w:vAlign w:val="center"/>
          </w:tcPr>
          <w:p w14:paraId="6577818E" w14:textId="77777777" w:rsidR="00287731" w:rsidRPr="00C96C2B" w:rsidRDefault="00287731" w:rsidP="004C195F">
            <w:pPr>
              <w:pStyle w:val="83ErlText"/>
              <w:jc w:val="left"/>
            </w:pPr>
            <w:r w:rsidRPr="00C96C2B">
              <w:t>HYDROMORPHONE</w:t>
            </w:r>
          </w:p>
        </w:tc>
        <w:tc>
          <w:tcPr>
            <w:tcW w:w="2358" w:type="dxa"/>
            <w:vAlign w:val="center"/>
          </w:tcPr>
          <w:p w14:paraId="34B218A7" w14:textId="77777777" w:rsidR="00287731" w:rsidRPr="00C96C2B" w:rsidRDefault="00287731" w:rsidP="004C195F">
            <w:pPr>
              <w:pStyle w:val="83ErlText"/>
              <w:jc w:val="left"/>
            </w:pPr>
            <w:r w:rsidRPr="00C96C2B">
              <w:t>HYDROMORPHONE-STADA</w:t>
            </w:r>
          </w:p>
        </w:tc>
        <w:tc>
          <w:tcPr>
            <w:tcW w:w="2935" w:type="dxa"/>
            <w:vAlign w:val="center"/>
          </w:tcPr>
          <w:p w14:paraId="2F688002" w14:textId="77777777" w:rsidR="00287731" w:rsidRPr="00C96C2B" w:rsidRDefault="00287731" w:rsidP="004C195F">
            <w:pPr>
              <w:pStyle w:val="83ErlText"/>
              <w:jc w:val="left"/>
            </w:pPr>
            <w:r w:rsidRPr="00C96C2B">
              <w:t>TABL RETARD 8MG 30</w:t>
            </w:r>
          </w:p>
        </w:tc>
        <w:tc>
          <w:tcPr>
            <w:tcW w:w="1519" w:type="dxa"/>
            <w:vAlign w:val="center"/>
          </w:tcPr>
          <w:p w14:paraId="57038F30" w14:textId="77777777" w:rsidR="00287731" w:rsidRPr="00C96C2B" w:rsidRDefault="00287731" w:rsidP="004C195F">
            <w:pPr>
              <w:pStyle w:val="83ErlText"/>
              <w:jc w:val="left"/>
            </w:pPr>
            <w:r w:rsidRPr="00C96C2B">
              <w:t>3768842</w:t>
            </w:r>
          </w:p>
        </w:tc>
      </w:tr>
      <w:tr w:rsidR="00287731" w:rsidRPr="00C96C2B" w14:paraId="3691CC16" w14:textId="77777777" w:rsidTr="003608A6">
        <w:tc>
          <w:tcPr>
            <w:tcW w:w="1908" w:type="dxa"/>
            <w:vAlign w:val="center"/>
          </w:tcPr>
          <w:p w14:paraId="0F0953D7" w14:textId="77777777" w:rsidR="00287731" w:rsidRPr="00C96C2B" w:rsidRDefault="00287731" w:rsidP="004C195F">
            <w:pPr>
              <w:pStyle w:val="83ErlText"/>
              <w:jc w:val="left"/>
            </w:pPr>
            <w:r w:rsidRPr="00C96C2B">
              <w:t>HYDROMORPHONE</w:t>
            </w:r>
          </w:p>
        </w:tc>
        <w:tc>
          <w:tcPr>
            <w:tcW w:w="2358" w:type="dxa"/>
            <w:vAlign w:val="center"/>
          </w:tcPr>
          <w:p w14:paraId="73E2052B" w14:textId="77777777" w:rsidR="00287731" w:rsidRPr="00C96C2B" w:rsidRDefault="00287731" w:rsidP="004C195F">
            <w:pPr>
              <w:pStyle w:val="83ErlText"/>
              <w:jc w:val="left"/>
            </w:pPr>
            <w:r w:rsidRPr="00C96C2B">
              <w:t>HYDROMORPHONE-STADA</w:t>
            </w:r>
          </w:p>
        </w:tc>
        <w:tc>
          <w:tcPr>
            <w:tcW w:w="2935" w:type="dxa"/>
            <w:vAlign w:val="center"/>
          </w:tcPr>
          <w:p w14:paraId="40ED26F3" w14:textId="77777777" w:rsidR="00287731" w:rsidRPr="00C96C2B" w:rsidRDefault="00287731" w:rsidP="004C195F">
            <w:pPr>
              <w:pStyle w:val="83ErlText"/>
              <w:jc w:val="left"/>
            </w:pPr>
            <w:r w:rsidRPr="00C96C2B">
              <w:t>TABL RETARD 4MG 30</w:t>
            </w:r>
          </w:p>
        </w:tc>
        <w:tc>
          <w:tcPr>
            <w:tcW w:w="1519" w:type="dxa"/>
            <w:vAlign w:val="center"/>
          </w:tcPr>
          <w:p w14:paraId="64FC1A82" w14:textId="77777777" w:rsidR="00287731" w:rsidRPr="00C96C2B" w:rsidRDefault="00287731" w:rsidP="004C195F">
            <w:pPr>
              <w:pStyle w:val="83ErlText"/>
              <w:jc w:val="left"/>
            </w:pPr>
            <w:r w:rsidRPr="00C96C2B">
              <w:t>3768813</w:t>
            </w:r>
          </w:p>
        </w:tc>
      </w:tr>
      <w:tr w:rsidR="00287731" w:rsidRPr="00C96C2B" w14:paraId="01D33E7B" w14:textId="77777777" w:rsidTr="003608A6">
        <w:tc>
          <w:tcPr>
            <w:tcW w:w="1908" w:type="dxa"/>
            <w:vAlign w:val="center"/>
          </w:tcPr>
          <w:p w14:paraId="124F4030" w14:textId="77777777" w:rsidR="00287731" w:rsidRPr="00C96C2B" w:rsidRDefault="00287731" w:rsidP="004C195F">
            <w:pPr>
              <w:pStyle w:val="83ErlText"/>
              <w:jc w:val="left"/>
            </w:pPr>
            <w:r w:rsidRPr="00C96C2B">
              <w:t>IBUPROFÈNE</w:t>
            </w:r>
          </w:p>
        </w:tc>
        <w:tc>
          <w:tcPr>
            <w:tcW w:w="2358" w:type="dxa"/>
            <w:vAlign w:val="center"/>
          </w:tcPr>
          <w:p w14:paraId="055E1CE6" w14:textId="77777777" w:rsidR="00287731" w:rsidRPr="00C96C2B" w:rsidRDefault="00287731" w:rsidP="004C195F">
            <w:pPr>
              <w:pStyle w:val="83ErlText"/>
              <w:jc w:val="left"/>
            </w:pPr>
            <w:r w:rsidRPr="00C96C2B">
              <w:t>IBUCOMP</w:t>
            </w:r>
          </w:p>
        </w:tc>
        <w:tc>
          <w:tcPr>
            <w:tcW w:w="2935" w:type="dxa"/>
            <w:vAlign w:val="center"/>
          </w:tcPr>
          <w:p w14:paraId="06876485" w14:textId="77777777" w:rsidR="00287731" w:rsidRPr="00C96C2B" w:rsidRDefault="00287731" w:rsidP="004C195F">
            <w:pPr>
              <w:pStyle w:val="83ErlText"/>
              <w:jc w:val="left"/>
            </w:pPr>
            <w:r w:rsidRPr="00C96C2B">
              <w:t>FILMT.200/30 24</w:t>
            </w:r>
          </w:p>
        </w:tc>
        <w:tc>
          <w:tcPr>
            <w:tcW w:w="1519" w:type="dxa"/>
            <w:vAlign w:val="center"/>
          </w:tcPr>
          <w:p w14:paraId="1328084D" w14:textId="77777777" w:rsidR="00287731" w:rsidRPr="00C96C2B" w:rsidRDefault="00287731" w:rsidP="004C195F">
            <w:pPr>
              <w:pStyle w:val="83ErlText"/>
              <w:jc w:val="left"/>
            </w:pPr>
            <w:r w:rsidRPr="00C96C2B">
              <w:t>4963706</w:t>
            </w:r>
          </w:p>
        </w:tc>
      </w:tr>
      <w:tr w:rsidR="00287731" w:rsidRPr="00C96C2B" w14:paraId="785C5BA7" w14:textId="77777777" w:rsidTr="003608A6">
        <w:tc>
          <w:tcPr>
            <w:tcW w:w="1908" w:type="dxa"/>
            <w:vAlign w:val="center"/>
          </w:tcPr>
          <w:p w14:paraId="20109342" w14:textId="77777777" w:rsidR="00287731" w:rsidRPr="00C96C2B" w:rsidRDefault="00287731" w:rsidP="004C195F">
            <w:pPr>
              <w:pStyle w:val="83ErlText"/>
              <w:jc w:val="left"/>
            </w:pPr>
            <w:r w:rsidRPr="00C96C2B">
              <w:t>IBUPROFÈNE</w:t>
            </w:r>
          </w:p>
        </w:tc>
        <w:tc>
          <w:tcPr>
            <w:tcW w:w="2358" w:type="dxa"/>
            <w:vAlign w:val="center"/>
          </w:tcPr>
          <w:p w14:paraId="36EE02A7" w14:textId="77777777" w:rsidR="00287731" w:rsidRPr="00C96C2B" w:rsidRDefault="00287731" w:rsidP="004C195F">
            <w:pPr>
              <w:pStyle w:val="83ErlText"/>
              <w:jc w:val="left"/>
            </w:pPr>
            <w:r w:rsidRPr="00C96C2B">
              <w:t>IBUCOMP</w:t>
            </w:r>
          </w:p>
        </w:tc>
        <w:tc>
          <w:tcPr>
            <w:tcW w:w="2935" w:type="dxa"/>
            <w:vAlign w:val="center"/>
          </w:tcPr>
          <w:p w14:paraId="63E88992" w14:textId="77777777" w:rsidR="00287731" w:rsidRPr="00C96C2B" w:rsidRDefault="00287731" w:rsidP="004C195F">
            <w:pPr>
              <w:pStyle w:val="83ErlText"/>
              <w:jc w:val="left"/>
            </w:pPr>
            <w:r w:rsidRPr="00C96C2B">
              <w:t>FILMT.200/30 12</w:t>
            </w:r>
          </w:p>
        </w:tc>
        <w:tc>
          <w:tcPr>
            <w:tcW w:w="1519" w:type="dxa"/>
            <w:vAlign w:val="center"/>
          </w:tcPr>
          <w:p w14:paraId="6AF29C20" w14:textId="77777777" w:rsidR="00287731" w:rsidRPr="00C96C2B" w:rsidRDefault="00287731" w:rsidP="004C195F">
            <w:pPr>
              <w:pStyle w:val="83ErlText"/>
              <w:jc w:val="left"/>
            </w:pPr>
            <w:r w:rsidRPr="00C96C2B">
              <w:t>4963698</w:t>
            </w:r>
          </w:p>
        </w:tc>
      </w:tr>
      <w:tr w:rsidR="00287731" w:rsidRPr="00C96C2B" w14:paraId="2CC97706" w14:textId="77777777" w:rsidTr="003608A6">
        <w:tc>
          <w:tcPr>
            <w:tcW w:w="1908" w:type="dxa"/>
            <w:vAlign w:val="center"/>
          </w:tcPr>
          <w:p w14:paraId="0A350264" w14:textId="77777777" w:rsidR="00287731" w:rsidRPr="00C96C2B" w:rsidRDefault="00287731" w:rsidP="004C195F">
            <w:pPr>
              <w:pStyle w:val="83ErlText"/>
              <w:jc w:val="left"/>
            </w:pPr>
            <w:r w:rsidRPr="00C96C2B">
              <w:t>IBUPROFÈNE</w:t>
            </w:r>
          </w:p>
        </w:tc>
        <w:tc>
          <w:tcPr>
            <w:tcW w:w="2358" w:type="dxa"/>
            <w:vAlign w:val="center"/>
          </w:tcPr>
          <w:p w14:paraId="2EA97F62" w14:textId="77777777" w:rsidR="00287731" w:rsidRPr="00C96C2B" w:rsidRDefault="00287731" w:rsidP="004C195F">
            <w:pPr>
              <w:pStyle w:val="83ErlText"/>
              <w:jc w:val="left"/>
            </w:pPr>
            <w:r w:rsidRPr="00C96C2B">
              <w:t>IBUMETIN</w:t>
            </w:r>
          </w:p>
        </w:tc>
        <w:tc>
          <w:tcPr>
            <w:tcW w:w="2935" w:type="dxa"/>
            <w:vAlign w:val="center"/>
          </w:tcPr>
          <w:p w14:paraId="3788B043" w14:textId="77777777" w:rsidR="00287731" w:rsidRPr="00C96C2B" w:rsidRDefault="00287731" w:rsidP="004C195F">
            <w:pPr>
              <w:pStyle w:val="83ErlText"/>
              <w:jc w:val="left"/>
            </w:pPr>
            <w:r w:rsidRPr="00C96C2B">
              <w:t>FILMTABL 400MGFORT 40</w:t>
            </w:r>
          </w:p>
        </w:tc>
        <w:tc>
          <w:tcPr>
            <w:tcW w:w="1519" w:type="dxa"/>
            <w:vAlign w:val="center"/>
          </w:tcPr>
          <w:p w14:paraId="11DED621" w14:textId="77777777" w:rsidR="00287731" w:rsidRPr="00C96C2B" w:rsidRDefault="00287731" w:rsidP="004C195F">
            <w:pPr>
              <w:pStyle w:val="83ErlText"/>
              <w:jc w:val="left"/>
            </w:pPr>
            <w:r w:rsidRPr="00C96C2B">
              <w:t>2459777</w:t>
            </w:r>
          </w:p>
        </w:tc>
      </w:tr>
      <w:tr w:rsidR="00287731" w:rsidRPr="00C96C2B" w14:paraId="5AFCA4C1" w14:textId="77777777" w:rsidTr="003608A6">
        <w:tc>
          <w:tcPr>
            <w:tcW w:w="1908" w:type="dxa"/>
            <w:vAlign w:val="center"/>
          </w:tcPr>
          <w:p w14:paraId="47E7DC26" w14:textId="77777777" w:rsidR="00287731" w:rsidRPr="00C96C2B" w:rsidRDefault="00287731" w:rsidP="004C195F">
            <w:pPr>
              <w:pStyle w:val="83ErlText"/>
              <w:jc w:val="left"/>
            </w:pPr>
            <w:r w:rsidRPr="00C96C2B">
              <w:t>IBUPROFÈNE</w:t>
            </w:r>
          </w:p>
        </w:tc>
        <w:tc>
          <w:tcPr>
            <w:tcW w:w="2358" w:type="dxa"/>
            <w:vAlign w:val="center"/>
          </w:tcPr>
          <w:p w14:paraId="24F575C6" w14:textId="77777777" w:rsidR="00287731" w:rsidRPr="00C96C2B" w:rsidRDefault="00287731" w:rsidP="004C195F">
            <w:pPr>
              <w:pStyle w:val="83ErlText"/>
              <w:jc w:val="left"/>
            </w:pPr>
            <w:r w:rsidRPr="00C96C2B">
              <w:t>IBUMETIN</w:t>
            </w:r>
          </w:p>
        </w:tc>
        <w:tc>
          <w:tcPr>
            <w:tcW w:w="2935" w:type="dxa"/>
            <w:vAlign w:val="center"/>
          </w:tcPr>
          <w:p w14:paraId="77B3E9D8" w14:textId="77777777" w:rsidR="00287731" w:rsidRPr="00C96C2B" w:rsidRDefault="00287731" w:rsidP="004C195F">
            <w:pPr>
              <w:pStyle w:val="83ErlText"/>
              <w:jc w:val="left"/>
            </w:pPr>
            <w:r w:rsidRPr="00C96C2B">
              <w:t>FILMTABL 400MGFORT 20</w:t>
            </w:r>
          </w:p>
        </w:tc>
        <w:tc>
          <w:tcPr>
            <w:tcW w:w="1519" w:type="dxa"/>
            <w:vAlign w:val="center"/>
          </w:tcPr>
          <w:p w14:paraId="4C1EF728" w14:textId="77777777" w:rsidR="00287731" w:rsidRPr="00C96C2B" w:rsidRDefault="00287731" w:rsidP="004C195F">
            <w:pPr>
              <w:pStyle w:val="83ErlText"/>
              <w:jc w:val="left"/>
            </w:pPr>
            <w:r w:rsidRPr="00C96C2B">
              <w:t>2420278</w:t>
            </w:r>
          </w:p>
        </w:tc>
      </w:tr>
      <w:tr w:rsidR="00287731" w:rsidRPr="00C96C2B" w14:paraId="7BA8CA3F" w14:textId="77777777" w:rsidTr="003608A6">
        <w:tc>
          <w:tcPr>
            <w:tcW w:w="1908" w:type="dxa"/>
            <w:vAlign w:val="center"/>
          </w:tcPr>
          <w:p w14:paraId="2949572F" w14:textId="77777777" w:rsidR="00287731" w:rsidRPr="00C96C2B" w:rsidRDefault="00287731" w:rsidP="004C195F">
            <w:pPr>
              <w:pStyle w:val="83ErlText"/>
              <w:jc w:val="left"/>
            </w:pPr>
            <w:r w:rsidRPr="00C96C2B">
              <w:t>IBUPROFÈNE</w:t>
            </w:r>
          </w:p>
        </w:tc>
        <w:tc>
          <w:tcPr>
            <w:tcW w:w="2358" w:type="dxa"/>
            <w:vAlign w:val="center"/>
          </w:tcPr>
          <w:p w14:paraId="7DA25C18" w14:textId="77777777" w:rsidR="00287731" w:rsidRPr="00C96C2B" w:rsidRDefault="00287731" w:rsidP="004C195F">
            <w:pPr>
              <w:pStyle w:val="83ErlText"/>
              <w:jc w:val="left"/>
            </w:pPr>
            <w:r w:rsidRPr="00C96C2B">
              <w:t>IBUPROFÈNE-ACTAVIS</w:t>
            </w:r>
          </w:p>
        </w:tc>
        <w:tc>
          <w:tcPr>
            <w:tcW w:w="2935" w:type="dxa"/>
            <w:vAlign w:val="center"/>
          </w:tcPr>
          <w:p w14:paraId="58B4037F" w14:textId="77777777" w:rsidR="00287731" w:rsidRPr="00C96C2B" w:rsidRDefault="00287731" w:rsidP="004C195F">
            <w:pPr>
              <w:pStyle w:val="83ErlText"/>
              <w:jc w:val="left"/>
            </w:pPr>
            <w:r w:rsidRPr="00C96C2B">
              <w:t>FILMTABL 600MG 30</w:t>
            </w:r>
          </w:p>
        </w:tc>
        <w:tc>
          <w:tcPr>
            <w:tcW w:w="1519" w:type="dxa"/>
            <w:vAlign w:val="center"/>
          </w:tcPr>
          <w:p w14:paraId="0CF705DE" w14:textId="77777777" w:rsidR="00287731" w:rsidRPr="00C96C2B" w:rsidRDefault="00287731" w:rsidP="004C195F">
            <w:pPr>
              <w:pStyle w:val="83ErlText"/>
              <w:jc w:val="left"/>
            </w:pPr>
            <w:r w:rsidRPr="00C96C2B">
              <w:t>3759033</w:t>
            </w:r>
          </w:p>
        </w:tc>
      </w:tr>
      <w:tr w:rsidR="00287731" w:rsidRPr="00C96C2B" w14:paraId="615BE36D" w14:textId="77777777" w:rsidTr="003608A6">
        <w:tc>
          <w:tcPr>
            <w:tcW w:w="1908" w:type="dxa"/>
            <w:vAlign w:val="center"/>
          </w:tcPr>
          <w:p w14:paraId="1563C05C" w14:textId="77777777" w:rsidR="00287731" w:rsidRPr="00C96C2B" w:rsidRDefault="00287731" w:rsidP="004C195F">
            <w:pPr>
              <w:pStyle w:val="83ErlText"/>
              <w:jc w:val="left"/>
            </w:pPr>
            <w:r w:rsidRPr="00C96C2B">
              <w:t>IBUPROFÈNE</w:t>
            </w:r>
          </w:p>
        </w:tc>
        <w:tc>
          <w:tcPr>
            <w:tcW w:w="2358" w:type="dxa"/>
            <w:vAlign w:val="center"/>
          </w:tcPr>
          <w:p w14:paraId="2ED74B6F" w14:textId="77777777" w:rsidR="00287731" w:rsidRPr="00C96C2B" w:rsidRDefault="00287731" w:rsidP="004C195F">
            <w:pPr>
              <w:pStyle w:val="83ErlText"/>
              <w:jc w:val="left"/>
            </w:pPr>
            <w:r w:rsidRPr="00C96C2B">
              <w:t>IBUPROFÈNE-ACTAVIS</w:t>
            </w:r>
          </w:p>
        </w:tc>
        <w:tc>
          <w:tcPr>
            <w:tcW w:w="2935" w:type="dxa"/>
            <w:vAlign w:val="center"/>
          </w:tcPr>
          <w:p w14:paraId="1475BC24" w14:textId="77777777" w:rsidR="00287731" w:rsidRPr="00C96C2B" w:rsidRDefault="00287731" w:rsidP="004C195F">
            <w:pPr>
              <w:pStyle w:val="83ErlText"/>
              <w:jc w:val="left"/>
            </w:pPr>
            <w:r w:rsidRPr="00C96C2B">
              <w:t>FILMTABL 600MG 60</w:t>
            </w:r>
          </w:p>
        </w:tc>
        <w:tc>
          <w:tcPr>
            <w:tcW w:w="1519" w:type="dxa"/>
            <w:vAlign w:val="center"/>
          </w:tcPr>
          <w:p w14:paraId="03BF6A41" w14:textId="77777777" w:rsidR="00287731" w:rsidRPr="00C96C2B" w:rsidRDefault="00287731" w:rsidP="004C195F">
            <w:pPr>
              <w:pStyle w:val="83ErlText"/>
              <w:jc w:val="left"/>
            </w:pPr>
            <w:r w:rsidRPr="00C96C2B">
              <w:t>3767788</w:t>
            </w:r>
          </w:p>
        </w:tc>
      </w:tr>
      <w:tr w:rsidR="00287731" w:rsidRPr="00C96C2B" w14:paraId="7B2925B8" w14:textId="77777777" w:rsidTr="003608A6">
        <w:tc>
          <w:tcPr>
            <w:tcW w:w="1908" w:type="dxa"/>
            <w:vAlign w:val="center"/>
          </w:tcPr>
          <w:p w14:paraId="1D30C60F" w14:textId="77777777" w:rsidR="00287731" w:rsidRPr="00C96C2B" w:rsidRDefault="00287731" w:rsidP="004C195F">
            <w:pPr>
              <w:pStyle w:val="83ErlText"/>
              <w:jc w:val="left"/>
            </w:pPr>
            <w:r w:rsidRPr="00C96C2B">
              <w:t>IBUPROFÈNE</w:t>
            </w:r>
          </w:p>
        </w:tc>
        <w:tc>
          <w:tcPr>
            <w:tcW w:w="2358" w:type="dxa"/>
            <w:vAlign w:val="center"/>
          </w:tcPr>
          <w:p w14:paraId="732AF1C8" w14:textId="77777777" w:rsidR="00287731" w:rsidRPr="00C96C2B" w:rsidRDefault="00287731" w:rsidP="004C195F">
            <w:pPr>
              <w:pStyle w:val="83ErlText"/>
              <w:jc w:val="left"/>
            </w:pPr>
            <w:r w:rsidRPr="00C96C2B">
              <w:t>IBUPROFÈNE-B.BRAUN</w:t>
            </w:r>
          </w:p>
        </w:tc>
        <w:tc>
          <w:tcPr>
            <w:tcW w:w="2935" w:type="dxa"/>
            <w:vAlign w:val="center"/>
          </w:tcPr>
          <w:p w14:paraId="518A78AC" w14:textId="77777777" w:rsidR="00287731" w:rsidRPr="00C96C2B" w:rsidRDefault="00287731" w:rsidP="004C195F">
            <w:pPr>
              <w:pStyle w:val="83ErlText"/>
              <w:jc w:val="left"/>
            </w:pPr>
            <w:r w:rsidRPr="00C96C2B">
              <w:t>PL INF BOUTEILLE 200MG 10 50ML</w:t>
            </w:r>
          </w:p>
        </w:tc>
        <w:tc>
          <w:tcPr>
            <w:tcW w:w="1519" w:type="dxa"/>
            <w:vAlign w:val="center"/>
          </w:tcPr>
          <w:p w14:paraId="4844316E" w14:textId="77777777" w:rsidR="00287731" w:rsidRPr="00C96C2B" w:rsidRDefault="00287731" w:rsidP="004C195F">
            <w:pPr>
              <w:pStyle w:val="83ErlText"/>
              <w:jc w:val="left"/>
            </w:pPr>
            <w:r w:rsidRPr="00C96C2B">
              <w:t>4981851</w:t>
            </w:r>
          </w:p>
        </w:tc>
      </w:tr>
      <w:tr w:rsidR="00287731" w:rsidRPr="00C96C2B" w14:paraId="457CA43C" w14:textId="77777777" w:rsidTr="003608A6">
        <w:tc>
          <w:tcPr>
            <w:tcW w:w="1908" w:type="dxa"/>
            <w:vAlign w:val="center"/>
          </w:tcPr>
          <w:p w14:paraId="7498FF19" w14:textId="77777777" w:rsidR="00287731" w:rsidRPr="00C96C2B" w:rsidRDefault="00287731" w:rsidP="004C195F">
            <w:pPr>
              <w:pStyle w:val="83ErlText"/>
              <w:jc w:val="left"/>
            </w:pPr>
            <w:r w:rsidRPr="00C96C2B">
              <w:t>IBUPROFÈNE</w:t>
            </w:r>
          </w:p>
        </w:tc>
        <w:tc>
          <w:tcPr>
            <w:tcW w:w="2358" w:type="dxa"/>
            <w:vAlign w:val="center"/>
          </w:tcPr>
          <w:p w14:paraId="2C7F5AA5" w14:textId="77777777" w:rsidR="00287731" w:rsidRPr="00C96C2B" w:rsidRDefault="00287731" w:rsidP="004C195F">
            <w:pPr>
              <w:pStyle w:val="83ErlText"/>
              <w:jc w:val="left"/>
            </w:pPr>
            <w:r w:rsidRPr="00C96C2B">
              <w:t>IBUPROFÈNE-B.BRAUN</w:t>
            </w:r>
          </w:p>
        </w:tc>
        <w:tc>
          <w:tcPr>
            <w:tcW w:w="2935" w:type="dxa"/>
            <w:vAlign w:val="center"/>
          </w:tcPr>
          <w:p w14:paraId="2CC52976" w14:textId="77777777" w:rsidR="00287731" w:rsidRPr="00C96C2B" w:rsidRDefault="00287731" w:rsidP="004C195F">
            <w:pPr>
              <w:pStyle w:val="83ErlText"/>
              <w:jc w:val="left"/>
            </w:pPr>
            <w:r w:rsidRPr="00C96C2B">
              <w:t>PL INF BOUTEILLE 400MG 10 100ML</w:t>
            </w:r>
          </w:p>
        </w:tc>
        <w:tc>
          <w:tcPr>
            <w:tcW w:w="1519" w:type="dxa"/>
            <w:vAlign w:val="center"/>
          </w:tcPr>
          <w:p w14:paraId="22D44C37" w14:textId="77777777" w:rsidR="00287731" w:rsidRPr="00C96C2B" w:rsidRDefault="00287731" w:rsidP="004C195F">
            <w:pPr>
              <w:pStyle w:val="83ErlText"/>
              <w:jc w:val="left"/>
            </w:pPr>
            <w:r w:rsidRPr="00C96C2B">
              <w:t>4956445</w:t>
            </w:r>
          </w:p>
        </w:tc>
      </w:tr>
      <w:tr w:rsidR="00287731" w:rsidRPr="00C96C2B" w14:paraId="7D8249F3" w14:textId="77777777" w:rsidTr="003608A6">
        <w:tc>
          <w:tcPr>
            <w:tcW w:w="1908" w:type="dxa"/>
            <w:vAlign w:val="center"/>
          </w:tcPr>
          <w:p w14:paraId="59B56BDC" w14:textId="77777777" w:rsidR="00287731" w:rsidRPr="00C96C2B" w:rsidRDefault="00287731" w:rsidP="004C195F">
            <w:pPr>
              <w:pStyle w:val="83ErlText"/>
              <w:jc w:val="left"/>
            </w:pPr>
            <w:r w:rsidRPr="00C96C2B">
              <w:t>IBUPROFÈNE</w:t>
            </w:r>
          </w:p>
        </w:tc>
        <w:tc>
          <w:tcPr>
            <w:tcW w:w="2358" w:type="dxa"/>
            <w:vAlign w:val="center"/>
          </w:tcPr>
          <w:p w14:paraId="1FF7BD80" w14:textId="77777777" w:rsidR="00287731" w:rsidRPr="00C96C2B" w:rsidRDefault="00287731" w:rsidP="004C195F">
            <w:pPr>
              <w:pStyle w:val="83ErlText"/>
              <w:jc w:val="left"/>
            </w:pPr>
            <w:r w:rsidRPr="00C96C2B">
              <w:t>IBUPROFÈNE-B.BRAUN</w:t>
            </w:r>
          </w:p>
        </w:tc>
        <w:tc>
          <w:tcPr>
            <w:tcW w:w="2935" w:type="dxa"/>
            <w:vAlign w:val="center"/>
          </w:tcPr>
          <w:p w14:paraId="7E2DA486" w14:textId="77777777" w:rsidR="00287731" w:rsidRPr="00C96C2B" w:rsidRDefault="00287731" w:rsidP="004C195F">
            <w:pPr>
              <w:pStyle w:val="83ErlText"/>
              <w:jc w:val="left"/>
            </w:pPr>
            <w:r w:rsidRPr="00C96C2B">
              <w:t>PL INF BOUTEILLE 600MG 10 100ML</w:t>
            </w:r>
          </w:p>
        </w:tc>
        <w:tc>
          <w:tcPr>
            <w:tcW w:w="1519" w:type="dxa"/>
            <w:vAlign w:val="center"/>
          </w:tcPr>
          <w:p w14:paraId="380D9E65" w14:textId="77777777" w:rsidR="00287731" w:rsidRPr="00C96C2B" w:rsidRDefault="00287731" w:rsidP="004C195F">
            <w:pPr>
              <w:pStyle w:val="83ErlText"/>
              <w:jc w:val="left"/>
            </w:pPr>
            <w:r w:rsidRPr="00C96C2B">
              <w:t>4956451</w:t>
            </w:r>
          </w:p>
        </w:tc>
      </w:tr>
      <w:tr w:rsidR="00287731" w:rsidRPr="00C96C2B" w14:paraId="136FF402" w14:textId="77777777" w:rsidTr="003608A6">
        <w:tc>
          <w:tcPr>
            <w:tcW w:w="1908" w:type="dxa"/>
            <w:vAlign w:val="center"/>
          </w:tcPr>
          <w:p w14:paraId="0A5BF780" w14:textId="77777777" w:rsidR="00287731" w:rsidRPr="00C96C2B" w:rsidRDefault="00287731" w:rsidP="004C195F">
            <w:pPr>
              <w:pStyle w:val="83ErlText"/>
              <w:jc w:val="left"/>
            </w:pPr>
            <w:r w:rsidRPr="00C96C2B">
              <w:t>IBUPROFÈNE</w:t>
            </w:r>
          </w:p>
        </w:tc>
        <w:tc>
          <w:tcPr>
            <w:tcW w:w="2358" w:type="dxa"/>
            <w:vAlign w:val="center"/>
          </w:tcPr>
          <w:p w14:paraId="0532A5AC" w14:textId="77777777" w:rsidR="00287731" w:rsidRPr="00C96C2B" w:rsidRDefault="00287731" w:rsidP="004C195F">
            <w:pPr>
              <w:pStyle w:val="83ErlText"/>
              <w:jc w:val="left"/>
            </w:pPr>
            <w:r w:rsidRPr="00C96C2B">
              <w:t>IBUPROFÈNE-GÉNÉRIQUE.</w:t>
            </w:r>
          </w:p>
        </w:tc>
        <w:tc>
          <w:tcPr>
            <w:tcW w:w="2935" w:type="dxa"/>
            <w:vAlign w:val="center"/>
          </w:tcPr>
          <w:p w14:paraId="030A657F" w14:textId="77777777" w:rsidR="00287731" w:rsidRPr="00C96C2B" w:rsidRDefault="00287731" w:rsidP="004C195F">
            <w:pPr>
              <w:pStyle w:val="83ErlText"/>
              <w:jc w:val="left"/>
            </w:pPr>
            <w:r w:rsidRPr="00C96C2B">
              <w:t>FILMTABL 600MG 10</w:t>
            </w:r>
          </w:p>
        </w:tc>
        <w:tc>
          <w:tcPr>
            <w:tcW w:w="1519" w:type="dxa"/>
            <w:vAlign w:val="center"/>
          </w:tcPr>
          <w:p w14:paraId="40E45A7B" w14:textId="77777777" w:rsidR="00287731" w:rsidRPr="00C96C2B" w:rsidRDefault="00287731" w:rsidP="004C195F">
            <w:pPr>
              <w:pStyle w:val="83ErlText"/>
              <w:jc w:val="left"/>
            </w:pPr>
            <w:r w:rsidRPr="00C96C2B">
              <w:t>4471682</w:t>
            </w:r>
          </w:p>
        </w:tc>
      </w:tr>
      <w:tr w:rsidR="00287731" w:rsidRPr="00C96C2B" w14:paraId="3D36D47B" w14:textId="77777777" w:rsidTr="003608A6">
        <w:tc>
          <w:tcPr>
            <w:tcW w:w="1908" w:type="dxa"/>
            <w:vAlign w:val="center"/>
          </w:tcPr>
          <w:p w14:paraId="48F0BA9B" w14:textId="77777777" w:rsidR="00287731" w:rsidRPr="00C96C2B" w:rsidRDefault="00287731" w:rsidP="004C195F">
            <w:pPr>
              <w:pStyle w:val="83ErlText"/>
              <w:jc w:val="left"/>
            </w:pPr>
            <w:r w:rsidRPr="00C96C2B">
              <w:t>IBUPROFÈNE</w:t>
            </w:r>
          </w:p>
        </w:tc>
        <w:tc>
          <w:tcPr>
            <w:tcW w:w="2358" w:type="dxa"/>
            <w:vAlign w:val="center"/>
          </w:tcPr>
          <w:p w14:paraId="5633A9E5" w14:textId="77777777" w:rsidR="00287731" w:rsidRPr="00C96C2B" w:rsidRDefault="00287731" w:rsidP="004C195F">
            <w:pPr>
              <w:pStyle w:val="83ErlText"/>
              <w:jc w:val="left"/>
            </w:pPr>
            <w:r w:rsidRPr="00C96C2B">
              <w:t>IBUPROFÈNE-GÉNÉRIQUE.</w:t>
            </w:r>
          </w:p>
        </w:tc>
        <w:tc>
          <w:tcPr>
            <w:tcW w:w="2935" w:type="dxa"/>
            <w:vAlign w:val="center"/>
          </w:tcPr>
          <w:p w14:paraId="17098B03" w14:textId="77777777" w:rsidR="00287731" w:rsidRPr="00C96C2B" w:rsidRDefault="00287731" w:rsidP="004C195F">
            <w:pPr>
              <w:pStyle w:val="83ErlText"/>
              <w:jc w:val="left"/>
            </w:pPr>
            <w:r w:rsidRPr="00C96C2B">
              <w:t>FILMTABL 600MG 50</w:t>
            </w:r>
          </w:p>
        </w:tc>
        <w:tc>
          <w:tcPr>
            <w:tcW w:w="1519" w:type="dxa"/>
            <w:vAlign w:val="center"/>
          </w:tcPr>
          <w:p w14:paraId="6426BD3E" w14:textId="77777777" w:rsidR="00287731" w:rsidRPr="00C96C2B" w:rsidRDefault="00287731" w:rsidP="004C195F">
            <w:pPr>
              <w:pStyle w:val="83ErlText"/>
              <w:jc w:val="left"/>
            </w:pPr>
            <w:r w:rsidRPr="00C96C2B">
              <w:t>1263233</w:t>
            </w:r>
          </w:p>
        </w:tc>
      </w:tr>
      <w:tr w:rsidR="00287731" w:rsidRPr="00C96C2B" w14:paraId="58113437" w14:textId="77777777" w:rsidTr="003608A6">
        <w:tc>
          <w:tcPr>
            <w:tcW w:w="1908" w:type="dxa"/>
            <w:vAlign w:val="center"/>
          </w:tcPr>
          <w:p w14:paraId="7B824E2B" w14:textId="77777777" w:rsidR="00287731" w:rsidRPr="00C96C2B" w:rsidRDefault="00287731" w:rsidP="004C195F">
            <w:pPr>
              <w:pStyle w:val="83ErlText"/>
              <w:jc w:val="left"/>
            </w:pPr>
            <w:r w:rsidRPr="00C96C2B">
              <w:t>IBUPROFÈNE</w:t>
            </w:r>
          </w:p>
        </w:tc>
        <w:tc>
          <w:tcPr>
            <w:tcW w:w="2358" w:type="dxa"/>
            <w:vAlign w:val="center"/>
          </w:tcPr>
          <w:p w14:paraId="50FDBF81" w14:textId="77777777" w:rsidR="00287731" w:rsidRPr="00C96C2B" w:rsidRDefault="00287731" w:rsidP="004C195F">
            <w:pPr>
              <w:pStyle w:val="83ErlText"/>
              <w:jc w:val="left"/>
            </w:pPr>
            <w:r w:rsidRPr="00C96C2B">
              <w:t>IBUPROFÈNE-GÉNÉRIQUE.</w:t>
            </w:r>
          </w:p>
        </w:tc>
        <w:tc>
          <w:tcPr>
            <w:tcW w:w="2935" w:type="dxa"/>
            <w:vAlign w:val="center"/>
          </w:tcPr>
          <w:p w14:paraId="31A8A9AE" w14:textId="77777777" w:rsidR="00287731" w:rsidRPr="00C96C2B" w:rsidRDefault="00287731" w:rsidP="004C195F">
            <w:pPr>
              <w:pStyle w:val="83ErlText"/>
              <w:jc w:val="left"/>
            </w:pPr>
            <w:r w:rsidRPr="00C96C2B">
              <w:t>FILMTABL 600MG 30</w:t>
            </w:r>
          </w:p>
        </w:tc>
        <w:tc>
          <w:tcPr>
            <w:tcW w:w="1519" w:type="dxa"/>
            <w:vAlign w:val="center"/>
          </w:tcPr>
          <w:p w14:paraId="2E824EAE" w14:textId="77777777" w:rsidR="00287731" w:rsidRPr="00C96C2B" w:rsidRDefault="00287731" w:rsidP="004C195F">
            <w:pPr>
              <w:pStyle w:val="83ErlText"/>
              <w:jc w:val="left"/>
            </w:pPr>
            <w:r w:rsidRPr="00C96C2B">
              <w:t>1263227</w:t>
            </w:r>
          </w:p>
        </w:tc>
      </w:tr>
      <w:tr w:rsidR="00287731" w:rsidRPr="00C96C2B" w14:paraId="7352D490" w14:textId="77777777" w:rsidTr="003608A6">
        <w:tc>
          <w:tcPr>
            <w:tcW w:w="1908" w:type="dxa"/>
            <w:vAlign w:val="center"/>
          </w:tcPr>
          <w:p w14:paraId="270CF501" w14:textId="77777777" w:rsidR="00287731" w:rsidRPr="00C96C2B" w:rsidRDefault="00287731" w:rsidP="004C195F">
            <w:pPr>
              <w:pStyle w:val="83ErlText"/>
              <w:jc w:val="left"/>
            </w:pPr>
            <w:r w:rsidRPr="00C96C2B">
              <w:t>IBUPROFÈNE</w:t>
            </w:r>
          </w:p>
        </w:tc>
        <w:tc>
          <w:tcPr>
            <w:tcW w:w="2358" w:type="dxa"/>
            <w:vAlign w:val="center"/>
          </w:tcPr>
          <w:p w14:paraId="371FE4BB" w14:textId="77777777" w:rsidR="00287731" w:rsidRPr="00C96C2B" w:rsidRDefault="00287731" w:rsidP="004C195F">
            <w:pPr>
              <w:pStyle w:val="83ErlText"/>
              <w:jc w:val="left"/>
            </w:pPr>
            <w:r w:rsidRPr="00C96C2B">
              <w:t>IBUPROFÈNE-GÉNÉRIQUE.</w:t>
            </w:r>
          </w:p>
        </w:tc>
        <w:tc>
          <w:tcPr>
            <w:tcW w:w="2935" w:type="dxa"/>
            <w:vAlign w:val="center"/>
          </w:tcPr>
          <w:p w14:paraId="5D96AAB4" w14:textId="77777777" w:rsidR="00287731" w:rsidRPr="00C96C2B" w:rsidRDefault="00287731" w:rsidP="004C195F">
            <w:pPr>
              <w:pStyle w:val="83ErlText"/>
              <w:jc w:val="left"/>
            </w:pPr>
            <w:r w:rsidRPr="00C96C2B">
              <w:t>FILMTABL 400MG 50</w:t>
            </w:r>
          </w:p>
        </w:tc>
        <w:tc>
          <w:tcPr>
            <w:tcW w:w="1519" w:type="dxa"/>
            <w:vAlign w:val="center"/>
          </w:tcPr>
          <w:p w14:paraId="781FB43F" w14:textId="77777777" w:rsidR="00287731" w:rsidRPr="00C96C2B" w:rsidRDefault="00287731" w:rsidP="004C195F">
            <w:pPr>
              <w:pStyle w:val="83ErlText"/>
              <w:jc w:val="left"/>
            </w:pPr>
            <w:r w:rsidRPr="00C96C2B">
              <w:t>1263210</w:t>
            </w:r>
          </w:p>
        </w:tc>
      </w:tr>
      <w:tr w:rsidR="00287731" w:rsidRPr="00C96C2B" w14:paraId="2AB05AF9" w14:textId="77777777" w:rsidTr="003608A6">
        <w:tc>
          <w:tcPr>
            <w:tcW w:w="1908" w:type="dxa"/>
            <w:vAlign w:val="center"/>
          </w:tcPr>
          <w:p w14:paraId="4BB185EF" w14:textId="77777777" w:rsidR="00287731" w:rsidRPr="00C96C2B" w:rsidRDefault="00287731" w:rsidP="004C195F">
            <w:pPr>
              <w:pStyle w:val="83ErlText"/>
              <w:jc w:val="left"/>
            </w:pPr>
            <w:r w:rsidRPr="00C96C2B">
              <w:t>IBUPROFÈNE</w:t>
            </w:r>
          </w:p>
        </w:tc>
        <w:tc>
          <w:tcPr>
            <w:tcW w:w="2358" w:type="dxa"/>
            <w:vAlign w:val="center"/>
          </w:tcPr>
          <w:p w14:paraId="746BF1C5" w14:textId="77777777" w:rsidR="00287731" w:rsidRPr="00C96C2B" w:rsidRDefault="00287731" w:rsidP="004C195F">
            <w:pPr>
              <w:pStyle w:val="83ErlText"/>
              <w:jc w:val="left"/>
            </w:pPr>
            <w:r w:rsidRPr="00C96C2B">
              <w:t>IBUPROFÈNE-GÉNÉRIQUE.</w:t>
            </w:r>
          </w:p>
        </w:tc>
        <w:tc>
          <w:tcPr>
            <w:tcW w:w="2935" w:type="dxa"/>
            <w:vAlign w:val="center"/>
          </w:tcPr>
          <w:p w14:paraId="6C270B80" w14:textId="77777777" w:rsidR="00287731" w:rsidRPr="00C96C2B" w:rsidRDefault="00287731" w:rsidP="004C195F">
            <w:pPr>
              <w:pStyle w:val="83ErlText"/>
              <w:jc w:val="left"/>
            </w:pPr>
            <w:r w:rsidRPr="00C96C2B">
              <w:t>FILMTABL 400MG 30</w:t>
            </w:r>
          </w:p>
        </w:tc>
        <w:tc>
          <w:tcPr>
            <w:tcW w:w="1519" w:type="dxa"/>
            <w:vAlign w:val="center"/>
          </w:tcPr>
          <w:p w14:paraId="30F10DEF" w14:textId="77777777" w:rsidR="00287731" w:rsidRPr="00C96C2B" w:rsidRDefault="00287731" w:rsidP="004C195F">
            <w:pPr>
              <w:pStyle w:val="83ErlText"/>
              <w:jc w:val="left"/>
            </w:pPr>
            <w:r w:rsidRPr="00C96C2B">
              <w:t>1263204</w:t>
            </w:r>
          </w:p>
        </w:tc>
      </w:tr>
      <w:tr w:rsidR="00287731" w:rsidRPr="00C96C2B" w14:paraId="050EC03F" w14:textId="77777777" w:rsidTr="003608A6">
        <w:tc>
          <w:tcPr>
            <w:tcW w:w="1908" w:type="dxa"/>
            <w:vAlign w:val="center"/>
          </w:tcPr>
          <w:p w14:paraId="4A9ED16E" w14:textId="77777777" w:rsidR="00287731" w:rsidRPr="00C96C2B" w:rsidRDefault="00287731" w:rsidP="004C195F">
            <w:pPr>
              <w:pStyle w:val="83ErlText"/>
              <w:jc w:val="left"/>
            </w:pPr>
            <w:r w:rsidRPr="00C96C2B">
              <w:t>IBUPROFÈNE</w:t>
            </w:r>
          </w:p>
        </w:tc>
        <w:tc>
          <w:tcPr>
            <w:tcW w:w="2358" w:type="dxa"/>
            <w:vAlign w:val="center"/>
          </w:tcPr>
          <w:p w14:paraId="49D55408" w14:textId="77777777" w:rsidR="00287731" w:rsidRPr="00C96C2B" w:rsidRDefault="00287731" w:rsidP="004C195F">
            <w:pPr>
              <w:pStyle w:val="83ErlText"/>
              <w:jc w:val="left"/>
            </w:pPr>
            <w:r w:rsidRPr="00C96C2B">
              <w:t>IBUPROFEN-RAT&amp;TAT</w:t>
            </w:r>
          </w:p>
        </w:tc>
        <w:tc>
          <w:tcPr>
            <w:tcW w:w="2935" w:type="dxa"/>
            <w:vAlign w:val="center"/>
          </w:tcPr>
          <w:p w14:paraId="1805A667" w14:textId="77777777" w:rsidR="00287731" w:rsidRPr="00C96C2B" w:rsidRDefault="00287731" w:rsidP="004C195F">
            <w:pPr>
              <w:pStyle w:val="83ErlText"/>
              <w:jc w:val="left"/>
            </w:pPr>
            <w:r w:rsidRPr="00C96C2B">
              <w:t>FILMTABL 400MG 50</w:t>
            </w:r>
          </w:p>
        </w:tc>
        <w:tc>
          <w:tcPr>
            <w:tcW w:w="1519" w:type="dxa"/>
            <w:vAlign w:val="center"/>
          </w:tcPr>
          <w:p w14:paraId="2BCD7BAF" w14:textId="77777777" w:rsidR="00287731" w:rsidRPr="00C96C2B" w:rsidRDefault="00287731" w:rsidP="004C195F">
            <w:pPr>
              <w:pStyle w:val="83ErlText"/>
              <w:jc w:val="left"/>
            </w:pPr>
            <w:r w:rsidRPr="00C96C2B">
              <w:t>4482065</w:t>
            </w:r>
          </w:p>
        </w:tc>
      </w:tr>
      <w:tr w:rsidR="00287731" w:rsidRPr="00C96C2B" w14:paraId="3D4234DA" w14:textId="77777777" w:rsidTr="003608A6">
        <w:tc>
          <w:tcPr>
            <w:tcW w:w="1908" w:type="dxa"/>
            <w:vAlign w:val="center"/>
          </w:tcPr>
          <w:p w14:paraId="21F1D1EF" w14:textId="77777777" w:rsidR="00287731" w:rsidRPr="00C96C2B" w:rsidRDefault="00287731" w:rsidP="004C195F">
            <w:pPr>
              <w:pStyle w:val="83ErlText"/>
              <w:jc w:val="left"/>
            </w:pPr>
            <w:r w:rsidRPr="00C96C2B">
              <w:t>IBUPROFÈNE</w:t>
            </w:r>
          </w:p>
        </w:tc>
        <w:tc>
          <w:tcPr>
            <w:tcW w:w="2358" w:type="dxa"/>
            <w:vAlign w:val="center"/>
          </w:tcPr>
          <w:p w14:paraId="550F7545" w14:textId="77777777" w:rsidR="00287731" w:rsidRPr="00C96C2B" w:rsidRDefault="00287731" w:rsidP="004C195F">
            <w:pPr>
              <w:pStyle w:val="83ErlText"/>
              <w:jc w:val="left"/>
            </w:pPr>
            <w:r w:rsidRPr="00C96C2B">
              <w:t>IBUPROFEN-RAT&amp;TAT</w:t>
            </w:r>
          </w:p>
        </w:tc>
        <w:tc>
          <w:tcPr>
            <w:tcW w:w="2935" w:type="dxa"/>
            <w:vAlign w:val="center"/>
          </w:tcPr>
          <w:p w14:paraId="4D12C1CA" w14:textId="77777777" w:rsidR="00287731" w:rsidRPr="00C96C2B" w:rsidRDefault="00287731" w:rsidP="004C195F">
            <w:pPr>
              <w:pStyle w:val="83ErlText"/>
              <w:jc w:val="left"/>
            </w:pPr>
            <w:r w:rsidRPr="00C96C2B">
              <w:t>FILMTABL 400MG 30</w:t>
            </w:r>
          </w:p>
        </w:tc>
        <w:tc>
          <w:tcPr>
            <w:tcW w:w="1519" w:type="dxa"/>
            <w:vAlign w:val="center"/>
          </w:tcPr>
          <w:p w14:paraId="63A14789" w14:textId="77777777" w:rsidR="00287731" w:rsidRPr="00C96C2B" w:rsidRDefault="00287731" w:rsidP="004C195F">
            <w:pPr>
              <w:pStyle w:val="83ErlText"/>
              <w:jc w:val="left"/>
            </w:pPr>
            <w:r w:rsidRPr="00C96C2B">
              <w:t>4482059</w:t>
            </w:r>
          </w:p>
        </w:tc>
      </w:tr>
      <w:tr w:rsidR="00287731" w:rsidRPr="00C96C2B" w14:paraId="365A9F86" w14:textId="77777777" w:rsidTr="003608A6">
        <w:tc>
          <w:tcPr>
            <w:tcW w:w="1908" w:type="dxa"/>
            <w:vAlign w:val="center"/>
          </w:tcPr>
          <w:p w14:paraId="2FF2601F" w14:textId="77777777" w:rsidR="00287731" w:rsidRPr="00C96C2B" w:rsidRDefault="00287731" w:rsidP="004C195F">
            <w:pPr>
              <w:pStyle w:val="83ErlText"/>
              <w:jc w:val="left"/>
            </w:pPr>
            <w:r w:rsidRPr="00C96C2B">
              <w:t>IBUPROFÈNE</w:t>
            </w:r>
          </w:p>
        </w:tc>
        <w:tc>
          <w:tcPr>
            <w:tcW w:w="2358" w:type="dxa"/>
            <w:vAlign w:val="center"/>
          </w:tcPr>
          <w:p w14:paraId="005E3F56" w14:textId="77777777" w:rsidR="00287731" w:rsidRPr="00C96C2B" w:rsidRDefault="00287731" w:rsidP="004C195F">
            <w:pPr>
              <w:pStyle w:val="83ErlText"/>
              <w:jc w:val="left"/>
            </w:pPr>
            <w:r w:rsidRPr="00C96C2B">
              <w:t>IBUPROFEN-RATIOPH.</w:t>
            </w:r>
          </w:p>
        </w:tc>
        <w:tc>
          <w:tcPr>
            <w:tcW w:w="2935" w:type="dxa"/>
            <w:vAlign w:val="center"/>
          </w:tcPr>
          <w:p w14:paraId="3AB070F4" w14:textId="77777777" w:rsidR="00287731" w:rsidRPr="00C96C2B" w:rsidRDefault="00287731" w:rsidP="004C195F">
            <w:pPr>
              <w:pStyle w:val="83ErlText"/>
              <w:jc w:val="left"/>
            </w:pPr>
            <w:r w:rsidRPr="00C96C2B">
              <w:t>SIROP 4 % ENFANT 100ML</w:t>
            </w:r>
          </w:p>
        </w:tc>
        <w:tc>
          <w:tcPr>
            <w:tcW w:w="1519" w:type="dxa"/>
            <w:vAlign w:val="center"/>
          </w:tcPr>
          <w:p w14:paraId="1DEA08A7" w14:textId="77777777" w:rsidR="00287731" w:rsidRPr="00C96C2B" w:rsidRDefault="00287731" w:rsidP="004C195F">
            <w:pPr>
              <w:pStyle w:val="83ErlText"/>
              <w:jc w:val="left"/>
            </w:pPr>
            <w:r w:rsidRPr="00C96C2B">
              <w:t>3513007</w:t>
            </w:r>
          </w:p>
        </w:tc>
      </w:tr>
      <w:tr w:rsidR="00287731" w:rsidRPr="00C96C2B" w14:paraId="72821788" w14:textId="77777777" w:rsidTr="003608A6">
        <w:tc>
          <w:tcPr>
            <w:tcW w:w="1908" w:type="dxa"/>
            <w:vAlign w:val="center"/>
          </w:tcPr>
          <w:p w14:paraId="4DA69BA4" w14:textId="77777777" w:rsidR="00287731" w:rsidRPr="00C96C2B" w:rsidRDefault="00287731" w:rsidP="004C195F">
            <w:pPr>
              <w:pStyle w:val="83ErlText"/>
              <w:jc w:val="left"/>
            </w:pPr>
            <w:r w:rsidRPr="00C96C2B">
              <w:t>IMMUNOGLOBULINE</w:t>
            </w:r>
          </w:p>
        </w:tc>
        <w:tc>
          <w:tcPr>
            <w:tcW w:w="2358" w:type="dxa"/>
            <w:vAlign w:val="center"/>
          </w:tcPr>
          <w:p w14:paraId="0BADB2C1" w14:textId="77777777" w:rsidR="00287731" w:rsidRPr="00C96C2B" w:rsidRDefault="00287731" w:rsidP="004C195F">
            <w:pPr>
              <w:pStyle w:val="83ErlText"/>
              <w:jc w:val="left"/>
            </w:pPr>
            <w:r w:rsidRPr="00C96C2B">
              <w:t>IGVENA</w:t>
            </w:r>
          </w:p>
        </w:tc>
        <w:tc>
          <w:tcPr>
            <w:tcW w:w="2935" w:type="dxa"/>
            <w:vAlign w:val="center"/>
          </w:tcPr>
          <w:p w14:paraId="21AF573A" w14:textId="77777777" w:rsidR="00287731" w:rsidRPr="00C96C2B" w:rsidRDefault="00287731" w:rsidP="004C195F">
            <w:pPr>
              <w:pStyle w:val="83ErlText"/>
              <w:jc w:val="left"/>
            </w:pPr>
            <w:r w:rsidRPr="00C96C2B">
              <w:t>FLACON SOL INF 50G/L 100ML</w:t>
            </w:r>
          </w:p>
        </w:tc>
        <w:tc>
          <w:tcPr>
            <w:tcW w:w="1519" w:type="dxa"/>
            <w:vAlign w:val="center"/>
          </w:tcPr>
          <w:p w14:paraId="5EB21FFD" w14:textId="77777777" w:rsidR="00287731" w:rsidRPr="00C96C2B" w:rsidRDefault="00287731" w:rsidP="004C195F">
            <w:pPr>
              <w:pStyle w:val="83ErlText"/>
              <w:jc w:val="left"/>
            </w:pPr>
            <w:r w:rsidRPr="00C96C2B">
              <w:t>3516939</w:t>
            </w:r>
          </w:p>
        </w:tc>
      </w:tr>
      <w:tr w:rsidR="00287731" w:rsidRPr="00C96C2B" w14:paraId="13446035" w14:textId="77777777" w:rsidTr="003608A6">
        <w:tc>
          <w:tcPr>
            <w:tcW w:w="1908" w:type="dxa"/>
            <w:vAlign w:val="center"/>
          </w:tcPr>
          <w:p w14:paraId="03CDA875" w14:textId="77777777" w:rsidR="00287731" w:rsidRPr="00C96C2B" w:rsidRDefault="00287731" w:rsidP="004C195F">
            <w:pPr>
              <w:pStyle w:val="83ErlText"/>
              <w:jc w:val="left"/>
            </w:pPr>
            <w:r w:rsidRPr="00C96C2B">
              <w:t>IMMUNOGLOBULINE</w:t>
            </w:r>
          </w:p>
        </w:tc>
        <w:tc>
          <w:tcPr>
            <w:tcW w:w="2358" w:type="dxa"/>
            <w:vAlign w:val="center"/>
          </w:tcPr>
          <w:p w14:paraId="03C44149" w14:textId="77777777" w:rsidR="00287731" w:rsidRPr="00C96C2B" w:rsidRDefault="00287731" w:rsidP="004C195F">
            <w:pPr>
              <w:pStyle w:val="83ErlText"/>
              <w:jc w:val="left"/>
            </w:pPr>
            <w:r w:rsidRPr="00C96C2B">
              <w:t>IGVENA</w:t>
            </w:r>
          </w:p>
        </w:tc>
        <w:tc>
          <w:tcPr>
            <w:tcW w:w="2935" w:type="dxa"/>
            <w:vAlign w:val="center"/>
          </w:tcPr>
          <w:p w14:paraId="1B094A84" w14:textId="77777777" w:rsidR="00287731" w:rsidRPr="00C96C2B" w:rsidRDefault="00287731" w:rsidP="004C195F">
            <w:pPr>
              <w:pStyle w:val="83ErlText"/>
              <w:jc w:val="left"/>
            </w:pPr>
            <w:r w:rsidRPr="00C96C2B">
              <w:t>FLACON SOL INF 50G/L 200ML</w:t>
            </w:r>
          </w:p>
        </w:tc>
        <w:tc>
          <w:tcPr>
            <w:tcW w:w="1519" w:type="dxa"/>
            <w:vAlign w:val="center"/>
          </w:tcPr>
          <w:p w14:paraId="4E7C57E2" w14:textId="77777777" w:rsidR="00287731" w:rsidRPr="00C96C2B" w:rsidRDefault="00287731" w:rsidP="004C195F">
            <w:pPr>
              <w:pStyle w:val="83ErlText"/>
              <w:jc w:val="left"/>
            </w:pPr>
            <w:r w:rsidRPr="00C96C2B">
              <w:t>3516945</w:t>
            </w:r>
          </w:p>
        </w:tc>
      </w:tr>
      <w:tr w:rsidR="00287731" w:rsidRPr="00C96C2B" w14:paraId="0007FC90" w14:textId="77777777" w:rsidTr="003608A6">
        <w:tc>
          <w:tcPr>
            <w:tcW w:w="1908" w:type="dxa"/>
            <w:vAlign w:val="center"/>
          </w:tcPr>
          <w:p w14:paraId="412B8255" w14:textId="77777777" w:rsidR="00287731" w:rsidRPr="00C96C2B" w:rsidRDefault="00287731" w:rsidP="004C195F">
            <w:pPr>
              <w:pStyle w:val="83ErlText"/>
              <w:jc w:val="left"/>
            </w:pPr>
            <w:r w:rsidRPr="00C96C2B">
              <w:t>DEXAMÉTHASONE</w:t>
            </w:r>
          </w:p>
        </w:tc>
        <w:tc>
          <w:tcPr>
            <w:tcW w:w="2358" w:type="dxa"/>
            <w:vAlign w:val="center"/>
          </w:tcPr>
          <w:p w14:paraId="3D33CFBF" w14:textId="77777777" w:rsidR="00287731" w:rsidRPr="00C96C2B" w:rsidRDefault="00287731" w:rsidP="004C195F">
            <w:pPr>
              <w:pStyle w:val="83ErlText"/>
              <w:jc w:val="left"/>
            </w:pPr>
            <w:r w:rsidRPr="00C96C2B">
              <w:t>INFECTODEXAKRUPP</w:t>
            </w:r>
          </w:p>
        </w:tc>
        <w:tc>
          <w:tcPr>
            <w:tcW w:w="2935" w:type="dxa"/>
            <w:vAlign w:val="center"/>
          </w:tcPr>
          <w:p w14:paraId="07B59633" w14:textId="77777777" w:rsidR="00287731" w:rsidRPr="00C96C2B" w:rsidRDefault="00287731" w:rsidP="004C195F">
            <w:pPr>
              <w:pStyle w:val="83ErlText"/>
              <w:jc w:val="left"/>
            </w:pPr>
            <w:r w:rsidRPr="00C96C2B">
              <w:t>SIROP 2MG/5ML 30ML</w:t>
            </w:r>
          </w:p>
        </w:tc>
        <w:tc>
          <w:tcPr>
            <w:tcW w:w="1519" w:type="dxa"/>
            <w:vAlign w:val="center"/>
          </w:tcPr>
          <w:p w14:paraId="5C4FE4C3" w14:textId="77777777" w:rsidR="00287731" w:rsidRPr="00C96C2B" w:rsidRDefault="00287731" w:rsidP="004C195F">
            <w:pPr>
              <w:pStyle w:val="83ErlText"/>
              <w:jc w:val="left"/>
            </w:pPr>
            <w:r w:rsidRPr="00C96C2B">
              <w:t>3787414</w:t>
            </w:r>
          </w:p>
        </w:tc>
      </w:tr>
      <w:tr w:rsidR="00287731" w:rsidRPr="00C96C2B" w14:paraId="2511A49E" w14:textId="77777777" w:rsidTr="003608A6">
        <w:tc>
          <w:tcPr>
            <w:tcW w:w="1908" w:type="dxa"/>
            <w:vAlign w:val="center"/>
          </w:tcPr>
          <w:p w14:paraId="4D70CD1E" w14:textId="77777777" w:rsidR="00287731" w:rsidRPr="00C96C2B" w:rsidRDefault="00287731" w:rsidP="004C195F">
            <w:pPr>
              <w:pStyle w:val="83ErlText"/>
              <w:jc w:val="left"/>
            </w:pPr>
            <w:r w:rsidRPr="00C96C2B">
              <w:t>PARACÉTAMOL</w:t>
            </w:r>
          </w:p>
        </w:tc>
        <w:tc>
          <w:tcPr>
            <w:tcW w:w="2358" w:type="dxa"/>
            <w:vAlign w:val="center"/>
          </w:tcPr>
          <w:p w14:paraId="7B79E990" w14:textId="77777777" w:rsidR="00287731" w:rsidRPr="00C96C2B" w:rsidRDefault="00287731" w:rsidP="004C195F">
            <w:pPr>
              <w:pStyle w:val="83ErlText"/>
              <w:jc w:val="left"/>
            </w:pPr>
            <w:r w:rsidRPr="00C96C2B">
              <w:t>INFLUASS</w:t>
            </w:r>
          </w:p>
        </w:tc>
        <w:tc>
          <w:tcPr>
            <w:tcW w:w="2935" w:type="dxa"/>
            <w:vAlign w:val="center"/>
          </w:tcPr>
          <w:p w14:paraId="0F0235D9" w14:textId="77777777" w:rsidR="00287731" w:rsidRPr="00C96C2B" w:rsidRDefault="00287731" w:rsidP="004C195F">
            <w:pPr>
              <w:pStyle w:val="83ErlText"/>
              <w:jc w:val="left"/>
            </w:pPr>
            <w:r w:rsidRPr="00C96C2B">
              <w:t>TABL. 10</w:t>
            </w:r>
          </w:p>
        </w:tc>
        <w:tc>
          <w:tcPr>
            <w:tcW w:w="1519" w:type="dxa"/>
            <w:vAlign w:val="center"/>
          </w:tcPr>
          <w:p w14:paraId="62D8751C" w14:textId="77777777" w:rsidR="00287731" w:rsidRPr="00C96C2B" w:rsidRDefault="00287731" w:rsidP="004C195F">
            <w:pPr>
              <w:pStyle w:val="83ErlText"/>
              <w:jc w:val="left"/>
            </w:pPr>
            <w:r w:rsidRPr="00C96C2B">
              <w:t>3512806</w:t>
            </w:r>
          </w:p>
        </w:tc>
      </w:tr>
      <w:tr w:rsidR="00287731" w:rsidRPr="00C96C2B" w14:paraId="43080850" w14:textId="77777777" w:rsidTr="003608A6">
        <w:tc>
          <w:tcPr>
            <w:tcW w:w="1908" w:type="dxa"/>
            <w:vAlign w:val="center"/>
          </w:tcPr>
          <w:p w14:paraId="30E4F506" w14:textId="77777777" w:rsidR="00287731" w:rsidRPr="00C96C2B" w:rsidRDefault="00287731" w:rsidP="004C195F">
            <w:pPr>
              <w:pStyle w:val="83ErlText"/>
              <w:jc w:val="left"/>
            </w:pPr>
            <w:r w:rsidRPr="00C96C2B">
              <w:t>PARACÉTAMOL</w:t>
            </w:r>
          </w:p>
        </w:tc>
        <w:tc>
          <w:tcPr>
            <w:tcW w:w="2358" w:type="dxa"/>
            <w:vAlign w:val="center"/>
          </w:tcPr>
          <w:p w14:paraId="5A98C6C9" w14:textId="77777777" w:rsidR="00287731" w:rsidRPr="00C96C2B" w:rsidRDefault="00287731" w:rsidP="004C195F">
            <w:pPr>
              <w:pStyle w:val="83ErlText"/>
              <w:jc w:val="left"/>
            </w:pPr>
            <w:r w:rsidRPr="00C96C2B">
              <w:t>INFLUASS</w:t>
            </w:r>
          </w:p>
        </w:tc>
        <w:tc>
          <w:tcPr>
            <w:tcW w:w="2935" w:type="dxa"/>
            <w:vAlign w:val="center"/>
          </w:tcPr>
          <w:p w14:paraId="320F0488" w14:textId="77777777" w:rsidR="00287731" w:rsidRPr="00C96C2B" w:rsidRDefault="00287731" w:rsidP="004C195F">
            <w:pPr>
              <w:pStyle w:val="83ErlText"/>
              <w:jc w:val="left"/>
            </w:pPr>
            <w:r w:rsidRPr="00C96C2B">
              <w:t>TABL. 30</w:t>
            </w:r>
          </w:p>
        </w:tc>
        <w:tc>
          <w:tcPr>
            <w:tcW w:w="1519" w:type="dxa"/>
            <w:vAlign w:val="center"/>
          </w:tcPr>
          <w:p w14:paraId="052DA462" w14:textId="77777777" w:rsidR="00287731" w:rsidRPr="00C96C2B" w:rsidRDefault="00287731" w:rsidP="004C195F">
            <w:pPr>
              <w:pStyle w:val="83ErlText"/>
              <w:jc w:val="left"/>
            </w:pPr>
            <w:r w:rsidRPr="00C96C2B">
              <w:t>3512812</w:t>
            </w:r>
          </w:p>
        </w:tc>
      </w:tr>
      <w:tr w:rsidR="00287731" w:rsidRPr="00C96C2B" w14:paraId="54A67F00" w14:textId="77777777" w:rsidTr="003608A6">
        <w:tc>
          <w:tcPr>
            <w:tcW w:w="1908" w:type="dxa"/>
            <w:vAlign w:val="center"/>
          </w:tcPr>
          <w:p w14:paraId="2633AE32" w14:textId="77777777" w:rsidR="00287731" w:rsidRPr="00C96C2B" w:rsidRDefault="00287731" w:rsidP="004C195F">
            <w:pPr>
              <w:pStyle w:val="83ErlText"/>
              <w:jc w:val="left"/>
            </w:pPr>
            <w:r w:rsidRPr="00C96C2B">
              <w:t>PARACÉTAMOL</w:t>
            </w:r>
          </w:p>
        </w:tc>
        <w:tc>
          <w:tcPr>
            <w:tcW w:w="2358" w:type="dxa"/>
            <w:vAlign w:val="center"/>
          </w:tcPr>
          <w:p w14:paraId="27AE726E" w14:textId="77777777" w:rsidR="00287731" w:rsidRPr="00C96C2B" w:rsidRDefault="00287731" w:rsidP="004C195F">
            <w:pPr>
              <w:pStyle w:val="83ErlText"/>
              <w:jc w:val="left"/>
            </w:pPr>
            <w:r w:rsidRPr="00C96C2B">
              <w:t>INFLUBENE</w:t>
            </w:r>
          </w:p>
        </w:tc>
        <w:tc>
          <w:tcPr>
            <w:tcW w:w="2935" w:type="dxa"/>
            <w:vAlign w:val="center"/>
          </w:tcPr>
          <w:p w14:paraId="6A68BDA0" w14:textId="77777777" w:rsidR="00287731" w:rsidRPr="00C96C2B" w:rsidRDefault="00287731" w:rsidP="004C195F">
            <w:pPr>
              <w:pStyle w:val="83ErlText"/>
              <w:jc w:val="left"/>
            </w:pPr>
            <w:r w:rsidRPr="00C96C2B">
              <w:t>PDR SOL ORALE 10</w:t>
            </w:r>
          </w:p>
        </w:tc>
        <w:tc>
          <w:tcPr>
            <w:tcW w:w="1519" w:type="dxa"/>
            <w:vAlign w:val="center"/>
          </w:tcPr>
          <w:p w14:paraId="4F3F90E5" w14:textId="77777777" w:rsidR="00287731" w:rsidRPr="00C96C2B" w:rsidRDefault="00287731" w:rsidP="004C195F">
            <w:pPr>
              <w:pStyle w:val="83ErlText"/>
              <w:jc w:val="left"/>
            </w:pPr>
            <w:r w:rsidRPr="00C96C2B">
              <w:t>3912546</w:t>
            </w:r>
          </w:p>
        </w:tc>
      </w:tr>
      <w:tr w:rsidR="00287731" w:rsidRPr="00C96C2B" w14:paraId="22747553" w14:textId="77777777" w:rsidTr="003608A6">
        <w:tc>
          <w:tcPr>
            <w:tcW w:w="1908" w:type="dxa"/>
            <w:vAlign w:val="center"/>
          </w:tcPr>
          <w:p w14:paraId="12630CBA" w14:textId="77777777" w:rsidR="00287731" w:rsidRPr="00C96C2B" w:rsidRDefault="00287731" w:rsidP="004C195F">
            <w:pPr>
              <w:pStyle w:val="83ErlText"/>
              <w:jc w:val="left"/>
            </w:pPr>
            <w:r w:rsidRPr="00C96C2B">
              <w:t>ENOXAPARINE SODIQUE</w:t>
            </w:r>
          </w:p>
        </w:tc>
        <w:tc>
          <w:tcPr>
            <w:tcW w:w="2358" w:type="dxa"/>
            <w:vAlign w:val="center"/>
          </w:tcPr>
          <w:p w14:paraId="7CEBFA5B" w14:textId="77777777" w:rsidR="00287731" w:rsidRPr="00C96C2B" w:rsidRDefault="00287731" w:rsidP="004C195F">
            <w:pPr>
              <w:pStyle w:val="83ErlText"/>
              <w:jc w:val="left"/>
            </w:pPr>
            <w:r w:rsidRPr="00C96C2B">
              <w:t>INHIXA</w:t>
            </w:r>
          </w:p>
        </w:tc>
        <w:tc>
          <w:tcPr>
            <w:tcW w:w="2935" w:type="dxa"/>
            <w:vAlign w:val="center"/>
          </w:tcPr>
          <w:p w14:paraId="03F07D82" w14:textId="77777777" w:rsidR="00287731" w:rsidRPr="00C96C2B" w:rsidRDefault="00287731" w:rsidP="004C195F">
            <w:pPr>
              <w:pStyle w:val="83ErlText"/>
              <w:jc w:val="left"/>
            </w:pPr>
            <w:r w:rsidRPr="00C96C2B">
              <w:t>SERINGUE PRÉREMPLIE 100MG 30 1ML</w:t>
            </w:r>
          </w:p>
        </w:tc>
        <w:tc>
          <w:tcPr>
            <w:tcW w:w="1519" w:type="dxa"/>
            <w:vAlign w:val="center"/>
          </w:tcPr>
          <w:p w14:paraId="3C0B8EDD" w14:textId="77777777" w:rsidR="00287731" w:rsidRPr="00C96C2B" w:rsidRDefault="00287731" w:rsidP="004C195F">
            <w:pPr>
              <w:pStyle w:val="83ErlText"/>
              <w:jc w:val="left"/>
            </w:pPr>
            <w:r w:rsidRPr="00C96C2B">
              <w:t>4952559</w:t>
            </w:r>
          </w:p>
        </w:tc>
      </w:tr>
      <w:tr w:rsidR="00287731" w:rsidRPr="00C96C2B" w14:paraId="792A8698" w14:textId="77777777" w:rsidTr="003608A6">
        <w:tc>
          <w:tcPr>
            <w:tcW w:w="1908" w:type="dxa"/>
            <w:vAlign w:val="center"/>
          </w:tcPr>
          <w:p w14:paraId="68C5BE1A" w14:textId="77777777" w:rsidR="00287731" w:rsidRPr="00C96C2B" w:rsidRDefault="00287731" w:rsidP="004C195F">
            <w:pPr>
              <w:pStyle w:val="83ErlText"/>
              <w:jc w:val="left"/>
            </w:pPr>
            <w:r w:rsidRPr="00C96C2B">
              <w:t>ENOXAPARINE SODIQUE</w:t>
            </w:r>
          </w:p>
        </w:tc>
        <w:tc>
          <w:tcPr>
            <w:tcW w:w="2358" w:type="dxa"/>
            <w:vAlign w:val="center"/>
          </w:tcPr>
          <w:p w14:paraId="051ADA31" w14:textId="77777777" w:rsidR="00287731" w:rsidRPr="00C96C2B" w:rsidRDefault="00287731" w:rsidP="004C195F">
            <w:pPr>
              <w:pStyle w:val="83ErlText"/>
              <w:jc w:val="left"/>
            </w:pPr>
            <w:r w:rsidRPr="00C96C2B">
              <w:t>INHIXA</w:t>
            </w:r>
          </w:p>
        </w:tc>
        <w:tc>
          <w:tcPr>
            <w:tcW w:w="2935" w:type="dxa"/>
            <w:vAlign w:val="center"/>
          </w:tcPr>
          <w:p w14:paraId="72314F1B" w14:textId="77777777" w:rsidR="00287731" w:rsidRPr="00C96C2B" w:rsidRDefault="00287731" w:rsidP="004C195F">
            <w:pPr>
              <w:pStyle w:val="83ErlText"/>
              <w:jc w:val="left"/>
            </w:pPr>
            <w:r w:rsidRPr="00C96C2B">
              <w:t>SERINGUE PRÉREMPLIE 100MG 10 1ML</w:t>
            </w:r>
          </w:p>
        </w:tc>
        <w:tc>
          <w:tcPr>
            <w:tcW w:w="1519" w:type="dxa"/>
            <w:vAlign w:val="center"/>
          </w:tcPr>
          <w:p w14:paraId="68B4BFAF" w14:textId="77777777" w:rsidR="00287731" w:rsidRPr="00C96C2B" w:rsidRDefault="00287731" w:rsidP="004C195F">
            <w:pPr>
              <w:pStyle w:val="83ErlText"/>
              <w:jc w:val="left"/>
            </w:pPr>
            <w:r w:rsidRPr="00C96C2B">
              <w:t>4482415</w:t>
            </w:r>
          </w:p>
        </w:tc>
      </w:tr>
      <w:tr w:rsidR="00287731" w:rsidRPr="00C96C2B" w14:paraId="29D4EB3A" w14:textId="77777777" w:rsidTr="003608A6">
        <w:tc>
          <w:tcPr>
            <w:tcW w:w="1908" w:type="dxa"/>
            <w:vAlign w:val="center"/>
          </w:tcPr>
          <w:p w14:paraId="6F7A763E" w14:textId="77777777" w:rsidR="00287731" w:rsidRPr="00C96C2B" w:rsidRDefault="00287731" w:rsidP="004C195F">
            <w:pPr>
              <w:pStyle w:val="83ErlText"/>
              <w:jc w:val="left"/>
            </w:pPr>
            <w:r w:rsidRPr="00C96C2B">
              <w:lastRenderedPageBreak/>
              <w:t>ENOXAPARINE SODIQUE</w:t>
            </w:r>
          </w:p>
        </w:tc>
        <w:tc>
          <w:tcPr>
            <w:tcW w:w="2358" w:type="dxa"/>
            <w:vAlign w:val="center"/>
          </w:tcPr>
          <w:p w14:paraId="481720A2" w14:textId="77777777" w:rsidR="00287731" w:rsidRPr="00C96C2B" w:rsidRDefault="00287731" w:rsidP="004C195F">
            <w:pPr>
              <w:pStyle w:val="83ErlText"/>
              <w:jc w:val="left"/>
            </w:pPr>
            <w:r w:rsidRPr="00C96C2B">
              <w:t>INHIXA</w:t>
            </w:r>
          </w:p>
        </w:tc>
        <w:tc>
          <w:tcPr>
            <w:tcW w:w="2935" w:type="dxa"/>
            <w:vAlign w:val="center"/>
          </w:tcPr>
          <w:p w14:paraId="3A4BC749" w14:textId="77777777" w:rsidR="00287731" w:rsidRPr="00C96C2B" w:rsidRDefault="00287731" w:rsidP="004C195F">
            <w:pPr>
              <w:pStyle w:val="83ErlText"/>
              <w:jc w:val="left"/>
            </w:pPr>
            <w:r w:rsidRPr="00C96C2B">
              <w:t>SERINGUE PRÉREMPLIE+NS 100MG 10 1ML</w:t>
            </w:r>
          </w:p>
        </w:tc>
        <w:tc>
          <w:tcPr>
            <w:tcW w:w="1519" w:type="dxa"/>
            <w:vAlign w:val="center"/>
          </w:tcPr>
          <w:p w14:paraId="08290C98" w14:textId="77777777" w:rsidR="00287731" w:rsidRPr="00C96C2B" w:rsidRDefault="00287731" w:rsidP="004C195F">
            <w:pPr>
              <w:pStyle w:val="83ErlText"/>
              <w:jc w:val="left"/>
            </w:pPr>
            <w:r w:rsidRPr="00C96C2B">
              <w:t>4967265</w:t>
            </w:r>
          </w:p>
        </w:tc>
      </w:tr>
      <w:tr w:rsidR="00287731" w:rsidRPr="00C96C2B" w14:paraId="018117A0" w14:textId="77777777" w:rsidTr="003608A6">
        <w:tc>
          <w:tcPr>
            <w:tcW w:w="1908" w:type="dxa"/>
            <w:vAlign w:val="center"/>
          </w:tcPr>
          <w:p w14:paraId="6850D8E6" w14:textId="77777777" w:rsidR="00287731" w:rsidRPr="00C96C2B" w:rsidRDefault="00287731" w:rsidP="004C195F">
            <w:pPr>
              <w:pStyle w:val="83ErlText"/>
              <w:jc w:val="left"/>
            </w:pPr>
            <w:r w:rsidRPr="00C96C2B">
              <w:t>ENOXAPARINE SODIQUE</w:t>
            </w:r>
          </w:p>
        </w:tc>
        <w:tc>
          <w:tcPr>
            <w:tcW w:w="2358" w:type="dxa"/>
            <w:vAlign w:val="center"/>
          </w:tcPr>
          <w:p w14:paraId="009DDEAD" w14:textId="77777777" w:rsidR="00287731" w:rsidRPr="00C96C2B" w:rsidRDefault="00287731" w:rsidP="004C195F">
            <w:pPr>
              <w:pStyle w:val="83ErlText"/>
              <w:jc w:val="left"/>
            </w:pPr>
            <w:r w:rsidRPr="00C96C2B">
              <w:t>INHIXA</w:t>
            </w:r>
          </w:p>
        </w:tc>
        <w:tc>
          <w:tcPr>
            <w:tcW w:w="2935" w:type="dxa"/>
            <w:vAlign w:val="center"/>
          </w:tcPr>
          <w:p w14:paraId="437454A3" w14:textId="77777777" w:rsidR="00287731" w:rsidRPr="00C96C2B" w:rsidRDefault="00287731" w:rsidP="004C195F">
            <w:pPr>
              <w:pStyle w:val="83ErlText"/>
              <w:jc w:val="left"/>
            </w:pPr>
            <w:r w:rsidRPr="00C96C2B">
              <w:t>SERINGUE PRÉREMPLIE 80MG 30 .80ML</w:t>
            </w:r>
          </w:p>
        </w:tc>
        <w:tc>
          <w:tcPr>
            <w:tcW w:w="1519" w:type="dxa"/>
            <w:vAlign w:val="center"/>
          </w:tcPr>
          <w:p w14:paraId="60DFB71F" w14:textId="77777777" w:rsidR="00287731" w:rsidRPr="00C96C2B" w:rsidRDefault="00287731" w:rsidP="004C195F">
            <w:pPr>
              <w:pStyle w:val="83ErlText"/>
              <w:jc w:val="left"/>
            </w:pPr>
            <w:r w:rsidRPr="00C96C2B">
              <w:t>4482361</w:t>
            </w:r>
          </w:p>
        </w:tc>
      </w:tr>
      <w:tr w:rsidR="00287731" w:rsidRPr="00C96C2B" w14:paraId="6692D97B" w14:textId="77777777" w:rsidTr="003608A6">
        <w:tc>
          <w:tcPr>
            <w:tcW w:w="1908" w:type="dxa"/>
            <w:vAlign w:val="center"/>
          </w:tcPr>
          <w:p w14:paraId="50741629" w14:textId="77777777" w:rsidR="00287731" w:rsidRPr="00C96C2B" w:rsidRDefault="00287731" w:rsidP="004C195F">
            <w:pPr>
              <w:pStyle w:val="83ErlText"/>
              <w:jc w:val="left"/>
            </w:pPr>
            <w:r w:rsidRPr="00C96C2B">
              <w:t>ENOXAPARINE SODIQUE</w:t>
            </w:r>
          </w:p>
        </w:tc>
        <w:tc>
          <w:tcPr>
            <w:tcW w:w="2358" w:type="dxa"/>
            <w:vAlign w:val="center"/>
          </w:tcPr>
          <w:p w14:paraId="10831637" w14:textId="77777777" w:rsidR="00287731" w:rsidRPr="00C96C2B" w:rsidRDefault="00287731" w:rsidP="004C195F">
            <w:pPr>
              <w:pStyle w:val="83ErlText"/>
              <w:jc w:val="left"/>
            </w:pPr>
            <w:r w:rsidRPr="00C96C2B">
              <w:t>INHIXA</w:t>
            </w:r>
          </w:p>
        </w:tc>
        <w:tc>
          <w:tcPr>
            <w:tcW w:w="2935" w:type="dxa"/>
            <w:vAlign w:val="center"/>
          </w:tcPr>
          <w:p w14:paraId="0FF7E977" w14:textId="77777777" w:rsidR="00287731" w:rsidRPr="00C96C2B" w:rsidRDefault="00287731" w:rsidP="004C195F">
            <w:pPr>
              <w:pStyle w:val="83ErlText"/>
              <w:jc w:val="left"/>
            </w:pPr>
            <w:r w:rsidRPr="00C96C2B">
              <w:t>SERINGUE PRÉREMPLIE 60MG 30 .60ML</w:t>
            </w:r>
          </w:p>
        </w:tc>
        <w:tc>
          <w:tcPr>
            <w:tcW w:w="1519" w:type="dxa"/>
            <w:vAlign w:val="center"/>
          </w:tcPr>
          <w:p w14:paraId="34C43786" w14:textId="77777777" w:rsidR="00287731" w:rsidRPr="00C96C2B" w:rsidRDefault="00287731" w:rsidP="004C195F">
            <w:pPr>
              <w:pStyle w:val="83ErlText"/>
              <w:jc w:val="left"/>
            </w:pPr>
            <w:r w:rsidRPr="00C96C2B">
              <w:t>4482295</w:t>
            </w:r>
          </w:p>
        </w:tc>
      </w:tr>
      <w:tr w:rsidR="00287731" w:rsidRPr="00C96C2B" w14:paraId="2ECBA2E6" w14:textId="77777777" w:rsidTr="003608A6">
        <w:tc>
          <w:tcPr>
            <w:tcW w:w="1908" w:type="dxa"/>
            <w:vAlign w:val="center"/>
          </w:tcPr>
          <w:p w14:paraId="2AAE40AA" w14:textId="77777777" w:rsidR="00287731" w:rsidRPr="00C96C2B" w:rsidRDefault="00287731" w:rsidP="004C195F">
            <w:pPr>
              <w:pStyle w:val="83ErlText"/>
              <w:jc w:val="left"/>
            </w:pPr>
            <w:r w:rsidRPr="00C96C2B">
              <w:t>ENOXAPARINE SODIQUE</w:t>
            </w:r>
          </w:p>
        </w:tc>
        <w:tc>
          <w:tcPr>
            <w:tcW w:w="2358" w:type="dxa"/>
            <w:vAlign w:val="center"/>
          </w:tcPr>
          <w:p w14:paraId="79F392B2" w14:textId="77777777" w:rsidR="00287731" w:rsidRPr="00C96C2B" w:rsidRDefault="00287731" w:rsidP="004C195F">
            <w:pPr>
              <w:pStyle w:val="83ErlText"/>
              <w:jc w:val="left"/>
            </w:pPr>
            <w:r w:rsidRPr="00C96C2B">
              <w:t>INHIXA</w:t>
            </w:r>
          </w:p>
        </w:tc>
        <w:tc>
          <w:tcPr>
            <w:tcW w:w="2935" w:type="dxa"/>
            <w:vAlign w:val="center"/>
          </w:tcPr>
          <w:p w14:paraId="104FA7CF" w14:textId="77777777" w:rsidR="00287731" w:rsidRPr="00C96C2B" w:rsidRDefault="00287731" w:rsidP="004C195F">
            <w:pPr>
              <w:pStyle w:val="83ErlText"/>
              <w:jc w:val="left"/>
            </w:pPr>
            <w:r w:rsidRPr="00C96C2B">
              <w:t>SERINGUE PRÉREMPLIE+NS 80MG 10 .80ML</w:t>
            </w:r>
          </w:p>
        </w:tc>
        <w:tc>
          <w:tcPr>
            <w:tcW w:w="1519" w:type="dxa"/>
            <w:vAlign w:val="center"/>
          </w:tcPr>
          <w:p w14:paraId="5AE56E77" w14:textId="77777777" w:rsidR="00287731" w:rsidRPr="00C96C2B" w:rsidRDefault="00287731" w:rsidP="004C195F">
            <w:pPr>
              <w:pStyle w:val="83ErlText"/>
              <w:jc w:val="left"/>
            </w:pPr>
            <w:r w:rsidRPr="00C96C2B">
              <w:t>4967259</w:t>
            </w:r>
          </w:p>
        </w:tc>
      </w:tr>
      <w:tr w:rsidR="00287731" w:rsidRPr="00C96C2B" w14:paraId="4DC64A41" w14:textId="77777777" w:rsidTr="003608A6">
        <w:tc>
          <w:tcPr>
            <w:tcW w:w="1908" w:type="dxa"/>
            <w:vAlign w:val="center"/>
          </w:tcPr>
          <w:p w14:paraId="553518F6" w14:textId="77777777" w:rsidR="00287731" w:rsidRPr="00C96C2B" w:rsidRDefault="00287731" w:rsidP="004C195F">
            <w:pPr>
              <w:pStyle w:val="83ErlText"/>
              <w:jc w:val="left"/>
            </w:pPr>
            <w:r w:rsidRPr="00C96C2B">
              <w:t>ENOXAPARINE SODIQUE</w:t>
            </w:r>
          </w:p>
        </w:tc>
        <w:tc>
          <w:tcPr>
            <w:tcW w:w="2358" w:type="dxa"/>
            <w:vAlign w:val="center"/>
          </w:tcPr>
          <w:p w14:paraId="710B732D" w14:textId="77777777" w:rsidR="00287731" w:rsidRPr="00C96C2B" w:rsidRDefault="00287731" w:rsidP="004C195F">
            <w:pPr>
              <w:pStyle w:val="83ErlText"/>
              <w:jc w:val="left"/>
            </w:pPr>
            <w:r w:rsidRPr="00C96C2B">
              <w:t>INHIXA</w:t>
            </w:r>
          </w:p>
        </w:tc>
        <w:tc>
          <w:tcPr>
            <w:tcW w:w="2935" w:type="dxa"/>
            <w:vAlign w:val="center"/>
          </w:tcPr>
          <w:p w14:paraId="5F4E6F12" w14:textId="77777777" w:rsidR="00287731" w:rsidRPr="00C96C2B" w:rsidRDefault="00287731" w:rsidP="004C195F">
            <w:pPr>
              <w:pStyle w:val="83ErlText"/>
              <w:jc w:val="left"/>
            </w:pPr>
            <w:r w:rsidRPr="00C96C2B">
              <w:t>SERINGUE PRÉREMPLIE 20MG 10 .20ML</w:t>
            </w:r>
          </w:p>
        </w:tc>
        <w:tc>
          <w:tcPr>
            <w:tcW w:w="1519" w:type="dxa"/>
            <w:vAlign w:val="center"/>
          </w:tcPr>
          <w:p w14:paraId="5F07EAC4" w14:textId="77777777" w:rsidR="00287731" w:rsidRPr="00C96C2B" w:rsidRDefault="00287731" w:rsidP="004C195F">
            <w:pPr>
              <w:pStyle w:val="83ErlText"/>
              <w:jc w:val="left"/>
            </w:pPr>
            <w:r w:rsidRPr="00C96C2B">
              <w:t>4482183</w:t>
            </w:r>
          </w:p>
        </w:tc>
      </w:tr>
      <w:tr w:rsidR="00287731" w:rsidRPr="00C96C2B" w14:paraId="46D0A011" w14:textId="77777777" w:rsidTr="003608A6">
        <w:tc>
          <w:tcPr>
            <w:tcW w:w="1908" w:type="dxa"/>
            <w:vAlign w:val="center"/>
          </w:tcPr>
          <w:p w14:paraId="4B1B6C6A" w14:textId="77777777" w:rsidR="00287731" w:rsidRPr="00C96C2B" w:rsidRDefault="00287731" w:rsidP="004C195F">
            <w:pPr>
              <w:pStyle w:val="83ErlText"/>
              <w:jc w:val="left"/>
            </w:pPr>
            <w:r w:rsidRPr="00C96C2B">
              <w:t>ENOXAPARINE SODIQUE</w:t>
            </w:r>
          </w:p>
        </w:tc>
        <w:tc>
          <w:tcPr>
            <w:tcW w:w="2358" w:type="dxa"/>
            <w:vAlign w:val="center"/>
          </w:tcPr>
          <w:p w14:paraId="761AFF50" w14:textId="77777777" w:rsidR="00287731" w:rsidRPr="00C96C2B" w:rsidRDefault="00287731" w:rsidP="004C195F">
            <w:pPr>
              <w:pStyle w:val="83ErlText"/>
              <w:jc w:val="left"/>
            </w:pPr>
            <w:r w:rsidRPr="00C96C2B">
              <w:t>INHIXA</w:t>
            </w:r>
          </w:p>
        </w:tc>
        <w:tc>
          <w:tcPr>
            <w:tcW w:w="2935" w:type="dxa"/>
            <w:vAlign w:val="center"/>
          </w:tcPr>
          <w:p w14:paraId="04C193FB" w14:textId="77777777" w:rsidR="00287731" w:rsidRPr="00C96C2B" w:rsidRDefault="00287731" w:rsidP="004C195F">
            <w:pPr>
              <w:pStyle w:val="83ErlText"/>
              <w:jc w:val="left"/>
            </w:pPr>
            <w:r w:rsidRPr="00C96C2B">
              <w:t>SERINGUE PRÉREMPLIE 80MG 10 .80ML</w:t>
            </w:r>
          </w:p>
        </w:tc>
        <w:tc>
          <w:tcPr>
            <w:tcW w:w="1519" w:type="dxa"/>
            <w:vAlign w:val="center"/>
          </w:tcPr>
          <w:p w14:paraId="1156B7AA" w14:textId="77777777" w:rsidR="00287731" w:rsidRPr="00C96C2B" w:rsidRDefault="00287731" w:rsidP="004C195F">
            <w:pPr>
              <w:pStyle w:val="83ErlText"/>
              <w:jc w:val="left"/>
            </w:pPr>
            <w:r w:rsidRPr="00C96C2B">
              <w:t>4482355</w:t>
            </w:r>
          </w:p>
        </w:tc>
      </w:tr>
      <w:tr w:rsidR="00287731" w:rsidRPr="00C96C2B" w14:paraId="695147BF" w14:textId="77777777" w:rsidTr="003608A6">
        <w:tc>
          <w:tcPr>
            <w:tcW w:w="1908" w:type="dxa"/>
            <w:vAlign w:val="center"/>
          </w:tcPr>
          <w:p w14:paraId="4C998591" w14:textId="77777777" w:rsidR="00287731" w:rsidRPr="00C96C2B" w:rsidRDefault="00287731" w:rsidP="004C195F">
            <w:pPr>
              <w:pStyle w:val="83ErlText"/>
              <w:jc w:val="left"/>
            </w:pPr>
            <w:r w:rsidRPr="00C96C2B">
              <w:t>ENOXAPARINE SODIQUE</w:t>
            </w:r>
          </w:p>
        </w:tc>
        <w:tc>
          <w:tcPr>
            <w:tcW w:w="2358" w:type="dxa"/>
            <w:vAlign w:val="center"/>
          </w:tcPr>
          <w:p w14:paraId="38A5D9E7" w14:textId="77777777" w:rsidR="00287731" w:rsidRPr="00C96C2B" w:rsidRDefault="00287731" w:rsidP="004C195F">
            <w:pPr>
              <w:pStyle w:val="83ErlText"/>
              <w:jc w:val="left"/>
            </w:pPr>
            <w:r w:rsidRPr="00C96C2B">
              <w:t>INHIXA</w:t>
            </w:r>
          </w:p>
        </w:tc>
        <w:tc>
          <w:tcPr>
            <w:tcW w:w="2935" w:type="dxa"/>
            <w:vAlign w:val="center"/>
          </w:tcPr>
          <w:p w14:paraId="4DA53EAC" w14:textId="77777777" w:rsidR="00287731" w:rsidRPr="00C96C2B" w:rsidRDefault="00287731" w:rsidP="004C195F">
            <w:pPr>
              <w:pStyle w:val="83ErlText"/>
              <w:jc w:val="left"/>
            </w:pPr>
            <w:r w:rsidRPr="00C96C2B">
              <w:t>SERINGUE PRÉREMPLIE 60MG 10 .60ML</w:t>
            </w:r>
          </w:p>
        </w:tc>
        <w:tc>
          <w:tcPr>
            <w:tcW w:w="1519" w:type="dxa"/>
            <w:vAlign w:val="center"/>
          </w:tcPr>
          <w:p w14:paraId="57621876" w14:textId="77777777" w:rsidR="00287731" w:rsidRPr="00C96C2B" w:rsidRDefault="00287731" w:rsidP="004C195F">
            <w:pPr>
              <w:pStyle w:val="83ErlText"/>
              <w:jc w:val="left"/>
            </w:pPr>
            <w:r w:rsidRPr="00C96C2B">
              <w:t>4482289</w:t>
            </w:r>
          </w:p>
        </w:tc>
      </w:tr>
      <w:tr w:rsidR="00287731" w:rsidRPr="00C96C2B" w14:paraId="7CF2C3AA" w14:textId="77777777" w:rsidTr="003608A6">
        <w:tc>
          <w:tcPr>
            <w:tcW w:w="1908" w:type="dxa"/>
            <w:vAlign w:val="center"/>
          </w:tcPr>
          <w:p w14:paraId="6E3A6544" w14:textId="77777777" w:rsidR="00287731" w:rsidRPr="00C96C2B" w:rsidRDefault="00287731" w:rsidP="004C195F">
            <w:pPr>
              <w:pStyle w:val="83ErlText"/>
              <w:jc w:val="left"/>
            </w:pPr>
            <w:r w:rsidRPr="00C96C2B">
              <w:t>ENOXAPARINE SODIQUE</w:t>
            </w:r>
          </w:p>
        </w:tc>
        <w:tc>
          <w:tcPr>
            <w:tcW w:w="2358" w:type="dxa"/>
            <w:vAlign w:val="center"/>
          </w:tcPr>
          <w:p w14:paraId="514BDDB5" w14:textId="77777777" w:rsidR="00287731" w:rsidRPr="00C96C2B" w:rsidRDefault="00287731" w:rsidP="004C195F">
            <w:pPr>
              <w:pStyle w:val="83ErlText"/>
              <w:jc w:val="left"/>
            </w:pPr>
            <w:r w:rsidRPr="00C96C2B">
              <w:t>INHIXA</w:t>
            </w:r>
          </w:p>
        </w:tc>
        <w:tc>
          <w:tcPr>
            <w:tcW w:w="2935" w:type="dxa"/>
            <w:vAlign w:val="center"/>
          </w:tcPr>
          <w:p w14:paraId="66855A45" w14:textId="77777777" w:rsidR="00287731" w:rsidRPr="00C96C2B" w:rsidRDefault="00287731" w:rsidP="004C195F">
            <w:pPr>
              <w:pStyle w:val="83ErlText"/>
              <w:jc w:val="left"/>
            </w:pPr>
            <w:r w:rsidRPr="00C96C2B">
              <w:t>SERINGUE PRÉREMPLIE+NS 20MG 10 .20ML</w:t>
            </w:r>
          </w:p>
        </w:tc>
        <w:tc>
          <w:tcPr>
            <w:tcW w:w="1519" w:type="dxa"/>
            <w:vAlign w:val="center"/>
          </w:tcPr>
          <w:p w14:paraId="24E4EA07" w14:textId="77777777" w:rsidR="00287731" w:rsidRPr="00C96C2B" w:rsidRDefault="00287731" w:rsidP="004C195F">
            <w:pPr>
              <w:pStyle w:val="83ErlText"/>
              <w:jc w:val="left"/>
            </w:pPr>
            <w:r w:rsidRPr="00C96C2B">
              <w:t>4482214</w:t>
            </w:r>
          </w:p>
        </w:tc>
      </w:tr>
      <w:tr w:rsidR="00287731" w:rsidRPr="00C96C2B" w14:paraId="2DCABF51" w14:textId="77777777" w:rsidTr="003608A6">
        <w:tc>
          <w:tcPr>
            <w:tcW w:w="1908" w:type="dxa"/>
            <w:vAlign w:val="center"/>
          </w:tcPr>
          <w:p w14:paraId="084948A6" w14:textId="77777777" w:rsidR="00287731" w:rsidRPr="00C96C2B" w:rsidRDefault="00287731" w:rsidP="004C195F">
            <w:pPr>
              <w:pStyle w:val="83ErlText"/>
              <w:jc w:val="left"/>
            </w:pPr>
            <w:r w:rsidRPr="00C96C2B">
              <w:t>ENOXAPARINE SODIQUE</w:t>
            </w:r>
          </w:p>
        </w:tc>
        <w:tc>
          <w:tcPr>
            <w:tcW w:w="2358" w:type="dxa"/>
            <w:vAlign w:val="center"/>
          </w:tcPr>
          <w:p w14:paraId="7E74AD64" w14:textId="77777777" w:rsidR="00287731" w:rsidRPr="00C96C2B" w:rsidRDefault="00287731" w:rsidP="004C195F">
            <w:pPr>
              <w:pStyle w:val="83ErlText"/>
              <w:jc w:val="left"/>
            </w:pPr>
            <w:r w:rsidRPr="00C96C2B">
              <w:t>INHIXA</w:t>
            </w:r>
          </w:p>
        </w:tc>
        <w:tc>
          <w:tcPr>
            <w:tcW w:w="2935" w:type="dxa"/>
            <w:vAlign w:val="center"/>
          </w:tcPr>
          <w:p w14:paraId="5D2CD228" w14:textId="77777777" w:rsidR="00287731" w:rsidRPr="00C96C2B" w:rsidRDefault="00287731" w:rsidP="004C195F">
            <w:pPr>
              <w:pStyle w:val="83ErlText"/>
              <w:jc w:val="left"/>
            </w:pPr>
            <w:r w:rsidRPr="00C96C2B">
              <w:t>SERINGUE PRÉREMPLIE 40MG 6 .40ML</w:t>
            </w:r>
          </w:p>
        </w:tc>
        <w:tc>
          <w:tcPr>
            <w:tcW w:w="1519" w:type="dxa"/>
            <w:vAlign w:val="center"/>
          </w:tcPr>
          <w:p w14:paraId="1B873A0D" w14:textId="77777777" w:rsidR="00287731" w:rsidRPr="00C96C2B" w:rsidRDefault="00287731" w:rsidP="004C195F">
            <w:pPr>
              <w:pStyle w:val="83ErlText"/>
              <w:jc w:val="left"/>
            </w:pPr>
            <w:r w:rsidRPr="00C96C2B">
              <w:t>4482220</w:t>
            </w:r>
          </w:p>
        </w:tc>
      </w:tr>
      <w:tr w:rsidR="00287731" w:rsidRPr="00C96C2B" w14:paraId="24EAC455" w14:textId="77777777" w:rsidTr="003608A6">
        <w:tc>
          <w:tcPr>
            <w:tcW w:w="1908" w:type="dxa"/>
            <w:vAlign w:val="center"/>
          </w:tcPr>
          <w:p w14:paraId="561A61EA" w14:textId="77777777" w:rsidR="00287731" w:rsidRPr="00C96C2B" w:rsidRDefault="00287731" w:rsidP="004C195F">
            <w:pPr>
              <w:pStyle w:val="83ErlText"/>
              <w:jc w:val="left"/>
            </w:pPr>
            <w:r w:rsidRPr="00C96C2B">
              <w:t>ENOXAPARINE SODIQUE</w:t>
            </w:r>
          </w:p>
        </w:tc>
        <w:tc>
          <w:tcPr>
            <w:tcW w:w="2358" w:type="dxa"/>
            <w:vAlign w:val="center"/>
          </w:tcPr>
          <w:p w14:paraId="4D2B1F88" w14:textId="77777777" w:rsidR="00287731" w:rsidRPr="00C96C2B" w:rsidRDefault="00287731" w:rsidP="004C195F">
            <w:pPr>
              <w:pStyle w:val="83ErlText"/>
              <w:jc w:val="left"/>
            </w:pPr>
            <w:r w:rsidRPr="00C96C2B">
              <w:t>INHIXA</w:t>
            </w:r>
          </w:p>
        </w:tc>
        <w:tc>
          <w:tcPr>
            <w:tcW w:w="2935" w:type="dxa"/>
            <w:vAlign w:val="center"/>
          </w:tcPr>
          <w:p w14:paraId="0A656FDD" w14:textId="77777777" w:rsidR="00287731" w:rsidRPr="00C96C2B" w:rsidRDefault="00287731" w:rsidP="004C195F">
            <w:pPr>
              <w:pStyle w:val="83ErlText"/>
              <w:jc w:val="left"/>
            </w:pPr>
            <w:r w:rsidRPr="00C96C2B">
              <w:t>SERINGUE PRÉREMPLIE+NS 60MG 10 .60ML</w:t>
            </w:r>
          </w:p>
        </w:tc>
        <w:tc>
          <w:tcPr>
            <w:tcW w:w="1519" w:type="dxa"/>
            <w:vAlign w:val="center"/>
          </w:tcPr>
          <w:p w14:paraId="70812163" w14:textId="77777777" w:rsidR="00287731" w:rsidRPr="00C96C2B" w:rsidRDefault="00287731" w:rsidP="004C195F">
            <w:pPr>
              <w:pStyle w:val="83ErlText"/>
              <w:jc w:val="left"/>
            </w:pPr>
            <w:r w:rsidRPr="00C96C2B">
              <w:t>4967242</w:t>
            </w:r>
          </w:p>
        </w:tc>
      </w:tr>
      <w:tr w:rsidR="00287731" w:rsidRPr="00C96C2B" w14:paraId="77981FDB" w14:textId="77777777" w:rsidTr="003608A6">
        <w:tc>
          <w:tcPr>
            <w:tcW w:w="1908" w:type="dxa"/>
            <w:vAlign w:val="center"/>
          </w:tcPr>
          <w:p w14:paraId="5D7AC3F9" w14:textId="77777777" w:rsidR="00287731" w:rsidRPr="00C96C2B" w:rsidRDefault="00287731" w:rsidP="004C195F">
            <w:pPr>
              <w:pStyle w:val="83ErlText"/>
              <w:jc w:val="left"/>
            </w:pPr>
            <w:r w:rsidRPr="00C96C2B">
              <w:t>ENOXAPARINE SODIQUE</w:t>
            </w:r>
          </w:p>
        </w:tc>
        <w:tc>
          <w:tcPr>
            <w:tcW w:w="2358" w:type="dxa"/>
            <w:vAlign w:val="center"/>
          </w:tcPr>
          <w:p w14:paraId="49BD1228" w14:textId="77777777" w:rsidR="00287731" w:rsidRPr="00C96C2B" w:rsidRDefault="00287731" w:rsidP="004C195F">
            <w:pPr>
              <w:pStyle w:val="83ErlText"/>
              <w:jc w:val="left"/>
            </w:pPr>
            <w:r w:rsidRPr="00C96C2B">
              <w:t>INHIXA</w:t>
            </w:r>
          </w:p>
        </w:tc>
        <w:tc>
          <w:tcPr>
            <w:tcW w:w="2935" w:type="dxa"/>
            <w:vAlign w:val="center"/>
          </w:tcPr>
          <w:p w14:paraId="756E552E" w14:textId="77777777" w:rsidR="00287731" w:rsidRPr="00C96C2B" w:rsidRDefault="00287731" w:rsidP="004C195F">
            <w:pPr>
              <w:pStyle w:val="83ErlText"/>
              <w:jc w:val="left"/>
            </w:pPr>
            <w:r w:rsidRPr="00C96C2B">
              <w:t>SERINGUE PRÉREMPLIE 40MG 10 .40ML</w:t>
            </w:r>
          </w:p>
        </w:tc>
        <w:tc>
          <w:tcPr>
            <w:tcW w:w="1519" w:type="dxa"/>
            <w:vAlign w:val="center"/>
          </w:tcPr>
          <w:p w14:paraId="24C6BEF2" w14:textId="77777777" w:rsidR="00287731" w:rsidRPr="00C96C2B" w:rsidRDefault="00287731" w:rsidP="004C195F">
            <w:pPr>
              <w:pStyle w:val="83ErlText"/>
              <w:jc w:val="left"/>
            </w:pPr>
            <w:r w:rsidRPr="00C96C2B">
              <w:t>4482237</w:t>
            </w:r>
          </w:p>
        </w:tc>
      </w:tr>
      <w:tr w:rsidR="00287731" w:rsidRPr="00C96C2B" w14:paraId="6F77D3F3" w14:textId="77777777" w:rsidTr="003608A6">
        <w:tc>
          <w:tcPr>
            <w:tcW w:w="1908" w:type="dxa"/>
            <w:vAlign w:val="center"/>
          </w:tcPr>
          <w:p w14:paraId="220AFB83" w14:textId="77777777" w:rsidR="00287731" w:rsidRPr="00C96C2B" w:rsidRDefault="00287731" w:rsidP="004C195F">
            <w:pPr>
              <w:pStyle w:val="83ErlText"/>
              <w:jc w:val="left"/>
            </w:pPr>
            <w:r w:rsidRPr="00C96C2B">
              <w:t>ENOXAPARINE SODIQUE</w:t>
            </w:r>
          </w:p>
        </w:tc>
        <w:tc>
          <w:tcPr>
            <w:tcW w:w="2358" w:type="dxa"/>
            <w:vAlign w:val="center"/>
          </w:tcPr>
          <w:p w14:paraId="1A5F9A3F" w14:textId="77777777" w:rsidR="00287731" w:rsidRPr="00C96C2B" w:rsidRDefault="00287731" w:rsidP="004C195F">
            <w:pPr>
              <w:pStyle w:val="83ErlText"/>
              <w:jc w:val="left"/>
            </w:pPr>
            <w:r w:rsidRPr="00C96C2B">
              <w:t>INHIXA</w:t>
            </w:r>
          </w:p>
        </w:tc>
        <w:tc>
          <w:tcPr>
            <w:tcW w:w="2935" w:type="dxa"/>
            <w:vAlign w:val="center"/>
          </w:tcPr>
          <w:p w14:paraId="60AD2B91" w14:textId="77777777" w:rsidR="00287731" w:rsidRPr="00C96C2B" w:rsidRDefault="00287731" w:rsidP="004C195F">
            <w:pPr>
              <w:pStyle w:val="83ErlText"/>
              <w:jc w:val="left"/>
            </w:pPr>
            <w:r w:rsidRPr="00C96C2B">
              <w:t>SERINGUE PRÉREMPLIE+NS 40MG 10 .40ML</w:t>
            </w:r>
          </w:p>
        </w:tc>
        <w:tc>
          <w:tcPr>
            <w:tcW w:w="1519" w:type="dxa"/>
            <w:vAlign w:val="center"/>
          </w:tcPr>
          <w:p w14:paraId="6E6D3ADB" w14:textId="77777777" w:rsidR="00287731" w:rsidRPr="00C96C2B" w:rsidRDefault="00287731" w:rsidP="004C195F">
            <w:pPr>
              <w:pStyle w:val="83ErlText"/>
              <w:jc w:val="left"/>
            </w:pPr>
            <w:r w:rsidRPr="00C96C2B">
              <w:t>4482266</w:t>
            </w:r>
          </w:p>
        </w:tc>
      </w:tr>
      <w:tr w:rsidR="00287731" w:rsidRPr="00C96C2B" w14:paraId="432A2F7A" w14:textId="77777777" w:rsidTr="003608A6">
        <w:tc>
          <w:tcPr>
            <w:tcW w:w="1908" w:type="dxa"/>
            <w:vAlign w:val="center"/>
          </w:tcPr>
          <w:p w14:paraId="630AFCCC" w14:textId="77777777" w:rsidR="00287731" w:rsidRPr="00C96C2B" w:rsidRDefault="00287731" w:rsidP="004C195F">
            <w:pPr>
              <w:pStyle w:val="83ErlText"/>
              <w:jc w:val="left"/>
            </w:pPr>
            <w:r w:rsidRPr="00C96C2B">
              <w:t>IMMUNOGLOBULINE</w:t>
            </w:r>
          </w:p>
        </w:tc>
        <w:tc>
          <w:tcPr>
            <w:tcW w:w="2358" w:type="dxa"/>
            <w:vAlign w:val="center"/>
          </w:tcPr>
          <w:p w14:paraId="37911120" w14:textId="77777777" w:rsidR="00287731" w:rsidRPr="00C96C2B" w:rsidRDefault="00287731" w:rsidP="004C195F">
            <w:pPr>
              <w:pStyle w:val="83ErlText"/>
              <w:jc w:val="left"/>
            </w:pPr>
            <w:r w:rsidRPr="00C96C2B">
              <w:t>INTRATECT</w:t>
            </w:r>
          </w:p>
        </w:tc>
        <w:tc>
          <w:tcPr>
            <w:tcW w:w="2935" w:type="dxa"/>
            <w:vAlign w:val="center"/>
          </w:tcPr>
          <w:p w14:paraId="534ACB7F" w14:textId="77777777" w:rsidR="00287731" w:rsidRPr="00C96C2B" w:rsidRDefault="00287731" w:rsidP="004C195F">
            <w:pPr>
              <w:pStyle w:val="83ErlText"/>
              <w:jc w:val="left"/>
            </w:pPr>
            <w:r w:rsidRPr="00C96C2B">
              <w:t>SOL INF FLACON 5G 100ML</w:t>
            </w:r>
          </w:p>
        </w:tc>
        <w:tc>
          <w:tcPr>
            <w:tcW w:w="1519" w:type="dxa"/>
            <w:vAlign w:val="center"/>
          </w:tcPr>
          <w:p w14:paraId="776D9CED" w14:textId="77777777" w:rsidR="00287731" w:rsidRPr="00C96C2B" w:rsidRDefault="00287731" w:rsidP="004C195F">
            <w:pPr>
              <w:pStyle w:val="83ErlText"/>
              <w:jc w:val="left"/>
            </w:pPr>
            <w:r w:rsidRPr="00C96C2B">
              <w:t>2476391</w:t>
            </w:r>
          </w:p>
        </w:tc>
      </w:tr>
      <w:tr w:rsidR="00287731" w:rsidRPr="00C96C2B" w14:paraId="4BD45852" w14:textId="77777777" w:rsidTr="003608A6">
        <w:tc>
          <w:tcPr>
            <w:tcW w:w="1908" w:type="dxa"/>
            <w:vAlign w:val="center"/>
          </w:tcPr>
          <w:p w14:paraId="446C2D11" w14:textId="77777777" w:rsidR="00287731" w:rsidRPr="00C96C2B" w:rsidRDefault="00287731" w:rsidP="004C195F">
            <w:pPr>
              <w:pStyle w:val="83ErlText"/>
              <w:jc w:val="left"/>
            </w:pPr>
            <w:r w:rsidRPr="00C96C2B">
              <w:t>IMMUNOGLOBULINE</w:t>
            </w:r>
          </w:p>
        </w:tc>
        <w:tc>
          <w:tcPr>
            <w:tcW w:w="2358" w:type="dxa"/>
            <w:vAlign w:val="center"/>
          </w:tcPr>
          <w:p w14:paraId="0509C58A" w14:textId="77777777" w:rsidR="00287731" w:rsidRPr="00C96C2B" w:rsidRDefault="00287731" w:rsidP="004C195F">
            <w:pPr>
              <w:pStyle w:val="83ErlText"/>
              <w:jc w:val="left"/>
            </w:pPr>
            <w:r w:rsidRPr="00C96C2B">
              <w:t>INTRATECT</w:t>
            </w:r>
          </w:p>
        </w:tc>
        <w:tc>
          <w:tcPr>
            <w:tcW w:w="2935" w:type="dxa"/>
            <w:vAlign w:val="center"/>
          </w:tcPr>
          <w:p w14:paraId="62EBE2DF" w14:textId="77777777" w:rsidR="00287731" w:rsidRPr="00C96C2B" w:rsidRDefault="00287731" w:rsidP="004C195F">
            <w:pPr>
              <w:pStyle w:val="83ErlText"/>
              <w:jc w:val="left"/>
            </w:pPr>
            <w:r w:rsidRPr="00C96C2B">
              <w:t>SOL INF FLACON 10G 200ML</w:t>
            </w:r>
          </w:p>
        </w:tc>
        <w:tc>
          <w:tcPr>
            <w:tcW w:w="1519" w:type="dxa"/>
            <w:vAlign w:val="center"/>
          </w:tcPr>
          <w:p w14:paraId="0E6B7781" w14:textId="77777777" w:rsidR="00287731" w:rsidRPr="00C96C2B" w:rsidRDefault="00287731" w:rsidP="004C195F">
            <w:pPr>
              <w:pStyle w:val="83ErlText"/>
              <w:jc w:val="left"/>
            </w:pPr>
            <w:r w:rsidRPr="00C96C2B">
              <w:t>2476416</w:t>
            </w:r>
          </w:p>
        </w:tc>
      </w:tr>
      <w:tr w:rsidR="00287731" w:rsidRPr="00C96C2B" w14:paraId="7E4D5E59" w14:textId="77777777" w:rsidTr="003608A6">
        <w:tc>
          <w:tcPr>
            <w:tcW w:w="1908" w:type="dxa"/>
            <w:vAlign w:val="center"/>
          </w:tcPr>
          <w:p w14:paraId="2C4D0E11" w14:textId="77777777" w:rsidR="00287731" w:rsidRPr="00C96C2B" w:rsidRDefault="00287731" w:rsidP="004C195F">
            <w:pPr>
              <w:pStyle w:val="83ErlText"/>
              <w:jc w:val="left"/>
            </w:pPr>
            <w:r w:rsidRPr="00C96C2B">
              <w:t>IMMUNOGLOBULINE</w:t>
            </w:r>
          </w:p>
        </w:tc>
        <w:tc>
          <w:tcPr>
            <w:tcW w:w="2358" w:type="dxa"/>
            <w:vAlign w:val="center"/>
          </w:tcPr>
          <w:p w14:paraId="23217892" w14:textId="77777777" w:rsidR="00287731" w:rsidRPr="00C96C2B" w:rsidRDefault="00287731" w:rsidP="004C195F">
            <w:pPr>
              <w:pStyle w:val="83ErlText"/>
              <w:jc w:val="left"/>
            </w:pPr>
            <w:r w:rsidRPr="00C96C2B">
              <w:t>INTRATECT</w:t>
            </w:r>
          </w:p>
        </w:tc>
        <w:tc>
          <w:tcPr>
            <w:tcW w:w="2935" w:type="dxa"/>
            <w:vAlign w:val="center"/>
          </w:tcPr>
          <w:p w14:paraId="561B3D13" w14:textId="77777777" w:rsidR="00287731" w:rsidRPr="00C96C2B" w:rsidRDefault="00287731" w:rsidP="004C195F">
            <w:pPr>
              <w:pStyle w:val="83ErlText"/>
              <w:jc w:val="left"/>
            </w:pPr>
            <w:r w:rsidRPr="00C96C2B">
              <w:t>SOL INF FLACON 10G 100ML</w:t>
            </w:r>
          </w:p>
        </w:tc>
        <w:tc>
          <w:tcPr>
            <w:tcW w:w="1519" w:type="dxa"/>
            <w:vAlign w:val="center"/>
          </w:tcPr>
          <w:p w14:paraId="6E02D90B" w14:textId="77777777" w:rsidR="00287731" w:rsidRPr="00C96C2B" w:rsidRDefault="00287731" w:rsidP="004C195F">
            <w:pPr>
              <w:pStyle w:val="83ErlText"/>
              <w:jc w:val="left"/>
            </w:pPr>
            <w:r w:rsidRPr="00C96C2B">
              <w:t>3924354</w:t>
            </w:r>
          </w:p>
        </w:tc>
      </w:tr>
      <w:tr w:rsidR="00287731" w:rsidRPr="00C96C2B" w14:paraId="7E444111" w14:textId="77777777" w:rsidTr="003608A6">
        <w:tc>
          <w:tcPr>
            <w:tcW w:w="1908" w:type="dxa"/>
            <w:vAlign w:val="center"/>
          </w:tcPr>
          <w:p w14:paraId="79297723" w14:textId="77777777" w:rsidR="00287731" w:rsidRPr="00C96C2B" w:rsidRDefault="00287731" w:rsidP="004C195F">
            <w:pPr>
              <w:pStyle w:val="83ErlText"/>
              <w:jc w:val="left"/>
            </w:pPr>
            <w:r w:rsidRPr="00C96C2B">
              <w:t>ÉPINÉPHRINE</w:t>
            </w:r>
          </w:p>
        </w:tc>
        <w:tc>
          <w:tcPr>
            <w:tcW w:w="2358" w:type="dxa"/>
            <w:vAlign w:val="center"/>
          </w:tcPr>
          <w:p w14:paraId="46CC6ED4" w14:textId="77777777" w:rsidR="00287731" w:rsidRPr="00C96C2B" w:rsidRDefault="00287731" w:rsidP="004C195F">
            <w:pPr>
              <w:pStyle w:val="83ErlText"/>
              <w:jc w:val="left"/>
            </w:pPr>
            <w:r w:rsidRPr="00C96C2B">
              <w:t>JEXT</w:t>
            </w:r>
          </w:p>
        </w:tc>
        <w:tc>
          <w:tcPr>
            <w:tcW w:w="2935" w:type="dxa"/>
            <w:vAlign w:val="center"/>
          </w:tcPr>
          <w:p w14:paraId="2BC49142" w14:textId="77777777" w:rsidR="00287731" w:rsidRPr="00C96C2B" w:rsidRDefault="00287731" w:rsidP="004C195F">
            <w:pPr>
              <w:pStyle w:val="83ErlText"/>
              <w:jc w:val="left"/>
            </w:pPr>
            <w:r w:rsidRPr="00C96C2B">
              <w:t>STYLO PRÉREMPLI 150Y .15ML</w:t>
            </w:r>
          </w:p>
        </w:tc>
        <w:tc>
          <w:tcPr>
            <w:tcW w:w="1519" w:type="dxa"/>
            <w:vAlign w:val="center"/>
          </w:tcPr>
          <w:p w14:paraId="2F056D70" w14:textId="77777777" w:rsidR="00287731" w:rsidRPr="00C96C2B" w:rsidRDefault="00287731" w:rsidP="004C195F">
            <w:pPr>
              <w:pStyle w:val="83ErlText"/>
              <w:jc w:val="left"/>
            </w:pPr>
            <w:r w:rsidRPr="00C96C2B">
              <w:t>3770661</w:t>
            </w:r>
          </w:p>
        </w:tc>
      </w:tr>
      <w:tr w:rsidR="00287731" w:rsidRPr="00C96C2B" w14:paraId="088F8C24" w14:textId="77777777" w:rsidTr="003608A6">
        <w:tc>
          <w:tcPr>
            <w:tcW w:w="1908" w:type="dxa"/>
            <w:vAlign w:val="center"/>
          </w:tcPr>
          <w:p w14:paraId="1B813226" w14:textId="77777777" w:rsidR="00287731" w:rsidRPr="00C96C2B" w:rsidRDefault="00287731" w:rsidP="004C195F">
            <w:pPr>
              <w:pStyle w:val="83ErlText"/>
              <w:jc w:val="left"/>
            </w:pPr>
            <w:r w:rsidRPr="00C96C2B">
              <w:t>ÉPINÉPHRINE</w:t>
            </w:r>
          </w:p>
        </w:tc>
        <w:tc>
          <w:tcPr>
            <w:tcW w:w="2358" w:type="dxa"/>
            <w:vAlign w:val="center"/>
          </w:tcPr>
          <w:p w14:paraId="466D90C7" w14:textId="77777777" w:rsidR="00287731" w:rsidRPr="00C96C2B" w:rsidRDefault="00287731" w:rsidP="004C195F">
            <w:pPr>
              <w:pStyle w:val="83ErlText"/>
              <w:jc w:val="left"/>
            </w:pPr>
            <w:r w:rsidRPr="00C96C2B">
              <w:t>JEXT</w:t>
            </w:r>
          </w:p>
        </w:tc>
        <w:tc>
          <w:tcPr>
            <w:tcW w:w="2935" w:type="dxa"/>
            <w:vAlign w:val="center"/>
          </w:tcPr>
          <w:p w14:paraId="74580C3D" w14:textId="77777777" w:rsidR="00287731" w:rsidRPr="00C96C2B" w:rsidRDefault="00287731" w:rsidP="004C195F">
            <w:pPr>
              <w:pStyle w:val="83ErlText"/>
              <w:jc w:val="left"/>
            </w:pPr>
            <w:r w:rsidRPr="00C96C2B">
              <w:t>STYLO PRÉREMPLI 300Y .30ML</w:t>
            </w:r>
          </w:p>
        </w:tc>
        <w:tc>
          <w:tcPr>
            <w:tcW w:w="1519" w:type="dxa"/>
            <w:vAlign w:val="center"/>
          </w:tcPr>
          <w:p w14:paraId="70DA7A37" w14:textId="77777777" w:rsidR="00287731" w:rsidRPr="00C96C2B" w:rsidRDefault="00287731" w:rsidP="004C195F">
            <w:pPr>
              <w:pStyle w:val="83ErlText"/>
              <w:jc w:val="left"/>
            </w:pPr>
            <w:r w:rsidRPr="00C96C2B">
              <w:t>3770678</w:t>
            </w:r>
          </w:p>
        </w:tc>
      </w:tr>
      <w:tr w:rsidR="00287731" w:rsidRPr="00C96C2B" w14:paraId="6827AF16" w14:textId="77777777" w:rsidTr="003608A6">
        <w:tc>
          <w:tcPr>
            <w:tcW w:w="1908" w:type="dxa"/>
            <w:vAlign w:val="center"/>
          </w:tcPr>
          <w:p w14:paraId="05FFF3CF" w14:textId="77777777" w:rsidR="00287731" w:rsidRPr="00C96C2B" w:rsidRDefault="00287731" w:rsidP="004C195F">
            <w:pPr>
              <w:pStyle w:val="83ErlText"/>
              <w:jc w:val="left"/>
            </w:pPr>
            <w:r w:rsidRPr="00C96C2B">
              <w:t>CÉFALEXINE</w:t>
            </w:r>
          </w:p>
        </w:tc>
        <w:tc>
          <w:tcPr>
            <w:tcW w:w="2358" w:type="dxa"/>
            <w:vAlign w:val="center"/>
          </w:tcPr>
          <w:p w14:paraId="4738FE8D" w14:textId="77777777" w:rsidR="00287731" w:rsidRPr="00C96C2B" w:rsidRDefault="00287731" w:rsidP="004C195F">
            <w:pPr>
              <w:pStyle w:val="83ErlText"/>
              <w:jc w:val="left"/>
            </w:pPr>
            <w:r w:rsidRPr="00C96C2B">
              <w:t>KEFLEX</w:t>
            </w:r>
          </w:p>
        </w:tc>
        <w:tc>
          <w:tcPr>
            <w:tcW w:w="2935" w:type="dxa"/>
            <w:vAlign w:val="center"/>
          </w:tcPr>
          <w:p w14:paraId="708A4375" w14:textId="77777777" w:rsidR="00287731" w:rsidRPr="00C96C2B" w:rsidRDefault="00287731" w:rsidP="004C195F">
            <w:pPr>
              <w:pStyle w:val="83ErlText"/>
              <w:jc w:val="left"/>
            </w:pPr>
            <w:r w:rsidRPr="00C96C2B">
              <w:t>FILMTABL 1000MG 12</w:t>
            </w:r>
          </w:p>
        </w:tc>
        <w:tc>
          <w:tcPr>
            <w:tcW w:w="1519" w:type="dxa"/>
            <w:vAlign w:val="center"/>
          </w:tcPr>
          <w:p w14:paraId="034AD05A" w14:textId="77777777" w:rsidR="00287731" w:rsidRPr="00C96C2B" w:rsidRDefault="00287731" w:rsidP="004C195F">
            <w:pPr>
              <w:pStyle w:val="83ErlText"/>
              <w:jc w:val="left"/>
            </w:pPr>
            <w:r w:rsidRPr="00C96C2B">
              <w:t>195423</w:t>
            </w:r>
          </w:p>
        </w:tc>
      </w:tr>
      <w:tr w:rsidR="00287731" w:rsidRPr="00C96C2B" w14:paraId="3EA4A544" w14:textId="77777777" w:rsidTr="003608A6">
        <w:tc>
          <w:tcPr>
            <w:tcW w:w="1908" w:type="dxa"/>
            <w:vAlign w:val="center"/>
          </w:tcPr>
          <w:p w14:paraId="5574C725" w14:textId="77777777" w:rsidR="00287731" w:rsidRPr="00C96C2B" w:rsidRDefault="00287731" w:rsidP="004C195F">
            <w:pPr>
              <w:pStyle w:val="83ErlText"/>
              <w:jc w:val="left"/>
            </w:pPr>
            <w:r w:rsidRPr="00C96C2B">
              <w:t>CÉFAZOLINE</w:t>
            </w:r>
          </w:p>
        </w:tc>
        <w:tc>
          <w:tcPr>
            <w:tcW w:w="2358" w:type="dxa"/>
            <w:vAlign w:val="center"/>
          </w:tcPr>
          <w:p w14:paraId="7C08B359" w14:textId="77777777" w:rsidR="00287731" w:rsidRPr="00C96C2B" w:rsidRDefault="00287731" w:rsidP="004C195F">
            <w:pPr>
              <w:pStyle w:val="83ErlText"/>
              <w:jc w:val="left"/>
            </w:pPr>
            <w:r w:rsidRPr="00C96C2B">
              <w:t>KEFZOL</w:t>
            </w:r>
          </w:p>
        </w:tc>
        <w:tc>
          <w:tcPr>
            <w:tcW w:w="2935" w:type="dxa"/>
            <w:vAlign w:val="center"/>
          </w:tcPr>
          <w:p w14:paraId="74D56686" w14:textId="77777777" w:rsidR="00287731" w:rsidRPr="00C96C2B" w:rsidRDefault="00287731" w:rsidP="004C195F">
            <w:pPr>
              <w:pStyle w:val="83ErlText"/>
              <w:jc w:val="left"/>
            </w:pPr>
            <w:r w:rsidRPr="00C96C2B">
              <w:t>FLACON SEC 1G 10</w:t>
            </w:r>
          </w:p>
        </w:tc>
        <w:tc>
          <w:tcPr>
            <w:tcW w:w="1519" w:type="dxa"/>
            <w:vAlign w:val="center"/>
          </w:tcPr>
          <w:p w14:paraId="39CB12FF" w14:textId="77777777" w:rsidR="00287731" w:rsidRPr="00C96C2B" w:rsidRDefault="00287731" w:rsidP="004C195F">
            <w:pPr>
              <w:pStyle w:val="83ErlText"/>
              <w:jc w:val="left"/>
            </w:pPr>
            <w:r w:rsidRPr="00C96C2B">
              <w:t>2454857</w:t>
            </w:r>
          </w:p>
        </w:tc>
      </w:tr>
      <w:tr w:rsidR="00287731" w:rsidRPr="00C96C2B" w14:paraId="6FA2327A" w14:textId="77777777" w:rsidTr="003608A6">
        <w:tc>
          <w:tcPr>
            <w:tcW w:w="1908" w:type="dxa"/>
            <w:vAlign w:val="center"/>
          </w:tcPr>
          <w:p w14:paraId="4D64F95E" w14:textId="77777777" w:rsidR="00287731" w:rsidRPr="00C96C2B" w:rsidRDefault="00287731" w:rsidP="004C195F">
            <w:pPr>
              <w:pStyle w:val="83ErlText"/>
              <w:jc w:val="left"/>
            </w:pPr>
            <w:r w:rsidRPr="00C96C2B">
              <w:t>CÉFAZOLINE</w:t>
            </w:r>
          </w:p>
        </w:tc>
        <w:tc>
          <w:tcPr>
            <w:tcW w:w="2358" w:type="dxa"/>
            <w:vAlign w:val="center"/>
          </w:tcPr>
          <w:p w14:paraId="35BF78EB" w14:textId="77777777" w:rsidR="00287731" w:rsidRPr="00C96C2B" w:rsidRDefault="00287731" w:rsidP="004C195F">
            <w:pPr>
              <w:pStyle w:val="83ErlText"/>
              <w:jc w:val="left"/>
            </w:pPr>
            <w:r w:rsidRPr="00C96C2B">
              <w:t>KEFZOL</w:t>
            </w:r>
          </w:p>
        </w:tc>
        <w:tc>
          <w:tcPr>
            <w:tcW w:w="2935" w:type="dxa"/>
            <w:vAlign w:val="center"/>
          </w:tcPr>
          <w:p w14:paraId="0D8EAD2F" w14:textId="77777777" w:rsidR="00287731" w:rsidRPr="00C96C2B" w:rsidRDefault="00287731" w:rsidP="004C195F">
            <w:pPr>
              <w:pStyle w:val="83ErlText"/>
              <w:jc w:val="left"/>
            </w:pPr>
            <w:r w:rsidRPr="00C96C2B">
              <w:t>SUBST SEC INFF 2G 10</w:t>
            </w:r>
          </w:p>
        </w:tc>
        <w:tc>
          <w:tcPr>
            <w:tcW w:w="1519" w:type="dxa"/>
            <w:vAlign w:val="center"/>
          </w:tcPr>
          <w:p w14:paraId="3596A770" w14:textId="77777777" w:rsidR="00287731" w:rsidRPr="00C96C2B" w:rsidRDefault="00287731" w:rsidP="004C195F">
            <w:pPr>
              <w:pStyle w:val="83ErlText"/>
              <w:jc w:val="left"/>
            </w:pPr>
            <w:r w:rsidRPr="00C96C2B">
              <w:t>2453562</w:t>
            </w:r>
          </w:p>
        </w:tc>
      </w:tr>
      <w:tr w:rsidR="00287731" w:rsidRPr="00C96C2B" w14:paraId="4B66D5F6" w14:textId="77777777" w:rsidTr="003608A6">
        <w:tc>
          <w:tcPr>
            <w:tcW w:w="1908" w:type="dxa"/>
            <w:vAlign w:val="center"/>
          </w:tcPr>
          <w:p w14:paraId="3C775467" w14:textId="77777777" w:rsidR="00287731" w:rsidRPr="00C96C2B" w:rsidRDefault="00287731" w:rsidP="004C195F">
            <w:pPr>
              <w:pStyle w:val="83ErlText"/>
              <w:jc w:val="left"/>
            </w:pPr>
            <w:r w:rsidRPr="00C96C2B">
              <w:t>CÉFAZOLINE</w:t>
            </w:r>
          </w:p>
        </w:tc>
        <w:tc>
          <w:tcPr>
            <w:tcW w:w="2358" w:type="dxa"/>
            <w:vAlign w:val="center"/>
          </w:tcPr>
          <w:p w14:paraId="48EDC46A" w14:textId="77777777" w:rsidR="00287731" w:rsidRPr="00C96C2B" w:rsidRDefault="00287731" w:rsidP="004C195F">
            <w:pPr>
              <w:pStyle w:val="83ErlText"/>
              <w:jc w:val="left"/>
            </w:pPr>
            <w:r w:rsidRPr="00C96C2B">
              <w:t>KEFZOL</w:t>
            </w:r>
          </w:p>
        </w:tc>
        <w:tc>
          <w:tcPr>
            <w:tcW w:w="2935" w:type="dxa"/>
            <w:vAlign w:val="center"/>
          </w:tcPr>
          <w:p w14:paraId="6494FDE8" w14:textId="77777777" w:rsidR="00287731" w:rsidRPr="00C96C2B" w:rsidRDefault="00287731" w:rsidP="004C195F">
            <w:pPr>
              <w:pStyle w:val="83ErlText"/>
              <w:jc w:val="left"/>
            </w:pPr>
            <w:r w:rsidRPr="00C96C2B">
              <w:t>SUBST SEC INJ 2G 10</w:t>
            </w:r>
          </w:p>
        </w:tc>
        <w:tc>
          <w:tcPr>
            <w:tcW w:w="1519" w:type="dxa"/>
            <w:vAlign w:val="center"/>
          </w:tcPr>
          <w:p w14:paraId="42DDA099" w14:textId="77777777" w:rsidR="00287731" w:rsidRPr="00C96C2B" w:rsidRDefault="00287731" w:rsidP="004C195F">
            <w:pPr>
              <w:pStyle w:val="83ErlText"/>
              <w:jc w:val="left"/>
            </w:pPr>
            <w:r w:rsidRPr="00C96C2B">
              <w:t>2453958</w:t>
            </w:r>
          </w:p>
        </w:tc>
      </w:tr>
      <w:tr w:rsidR="00287731" w:rsidRPr="00C96C2B" w14:paraId="0FE89ECB" w14:textId="77777777" w:rsidTr="003608A6">
        <w:tc>
          <w:tcPr>
            <w:tcW w:w="1908" w:type="dxa"/>
            <w:vAlign w:val="center"/>
          </w:tcPr>
          <w:p w14:paraId="432B2A0A" w14:textId="77777777" w:rsidR="00287731" w:rsidRPr="00C96C2B" w:rsidRDefault="00287731" w:rsidP="004C195F">
            <w:pPr>
              <w:pStyle w:val="83ErlText"/>
              <w:jc w:val="left"/>
            </w:pPr>
            <w:r w:rsidRPr="00C96C2B">
              <w:t>IMMUNOGLOBULINE</w:t>
            </w:r>
          </w:p>
        </w:tc>
        <w:tc>
          <w:tcPr>
            <w:tcW w:w="2358" w:type="dxa"/>
            <w:vAlign w:val="center"/>
          </w:tcPr>
          <w:p w14:paraId="69F89C25" w14:textId="77777777" w:rsidR="00287731" w:rsidRPr="00C96C2B" w:rsidRDefault="00287731" w:rsidP="004C195F">
            <w:pPr>
              <w:pStyle w:val="83ErlText"/>
              <w:jc w:val="left"/>
            </w:pPr>
            <w:r w:rsidRPr="00C96C2B">
              <w:t>KIOVIG</w:t>
            </w:r>
          </w:p>
        </w:tc>
        <w:tc>
          <w:tcPr>
            <w:tcW w:w="2935" w:type="dxa"/>
            <w:vAlign w:val="center"/>
          </w:tcPr>
          <w:p w14:paraId="018B2178" w14:textId="77777777" w:rsidR="00287731" w:rsidRPr="00C96C2B" w:rsidRDefault="00287731" w:rsidP="004C195F">
            <w:pPr>
              <w:pStyle w:val="83ErlText"/>
              <w:jc w:val="left"/>
            </w:pPr>
            <w:r w:rsidRPr="00C96C2B">
              <w:t>SOL INF FLACON 100MG/ML 200ML</w:t>
            </w:r>
          </w:p>
        </w:tc>
        <w:tc>
          <w:tcPr>
            <w:tcW w:w="1519" w:type="dxa"/>
            <w:vAlign w:val="center"/>
          </w:tcPr>
          <w:p w14:paraId="518FACE5" w14:textId="77777777" w:rsidR="00287731" w:rsidRPr="00C96C2B" w:rsidRDefault="00287731" w:rsidP="004C195F">
            <w:pPr>
              <w:pStyle w:val="83ErlText"/>
              <w:jc w:val="left"/>
            </w:pPr>
            <w:r w:rsidRPr="00C96C2B">
              <w:t>2475871</w:t>
            </w:r>
          </w:p>
        </w:tc>
      </w:tr>
      <w:tr w:rsidR="00287731" w:rsidRPr="00C96C2B" w14:paraId="5C0B4F1A" w14:textId="77777777" w:rsidTr="003608A6">
        <w:tc>
          <w:tcPr>
            <w:tcW w:w="1908" w:type="dxa"/>
            <w:vAlign w:val="center"/>
          </w:tcPr>
          <w:p w14:paraId="6A208944" w14:textId="77777777" w:rsidR="00287731" w:rsidRPr="00C96C2B" w:rsidRDefault="00287731" w:rsidP="004C195F">
            <w:pPr>
              <w:pStyle w:val="83ErlText"/>
              <w:jc w:val="left"/>
            </w:pPr>
            <w:r w:rsidRPr="00C96C2B">
              <w:t>IMMUNOGLOBULINE</w:t>
            </w:r>
          </w:p>
        </w:tc>
        <w:tc>
          <w:tcPr>
            <w:tcW w:w="2358" w:type="dxa"/>
            <w:vAlign w:val="center"/>
          </w:tcPr>
          <w:p w14:paraId="7D3EE664" w14:textId="77777777" w:rsidR="00287731" w:rsidRPr="00C96C2B" w:rsidRDefault="00287731" w:rsidP="004C195F">
            <w:pPr>
              <w:pStyle w:val="83ErlText"/>
              <w:jc w:val="left"/>
            </w:pPr>
            <w:r w:rsidRPr="00C96C2B">
              <w:t>KIOVIG</w:t>
            </w:r>
          </w:p>
        </w:tc>
        <w:tc>
          <w:tcPr>
            <w:tcW w:w="2935" w:type="dxa"/>
            <w:vAlign w:val="center"/>
          </w:tcPr>
          <w:p w14:paraId="711991B9" w14:textId="77777777" w:rsidR="00287731" w:rsidRPr="00C96C2B" w:rsidRDefault="00287731" w:rsidP="004C195F">
            <w:pPr>
              <w:pStyle w:val="83ErlText"/>
              <w:jc w:val="left"/>
            </w:pPr>
            <w:r w:rsidRPr="00C96C2B">
              <w:t>SOL INF FLACON 100MG/ML 100ML</w:t>
            </w:r>
          </w:p>
        </w:tc>
        <w:tc>
          <w:tcPr>
            <w:tcW w:w="1519" w:type="dxa"/>
            <w:vAlign w:val="center"/>
          </w:tcPr>
          <w:p w14:paraId="7CF848BC" w14:textId="77777777" w:rsidR="00287731" w:rsidRPr="00C96C2B" w:rsidRDefault="00287731" w:rsidP="004C195F">
            <w:pPr>
              <w:pStyle w:val="83ErlText"/>
              <w:jc w:val="left"/>
            </w:pPr>
            <w:r w:rsidRPr="00C96C2B">
              <w:t>2475888</w:t>
            </w:r>
          </w:p>
        </w:tc>
      </w:tr>
      <w:tr w:rsidR="00287731" w:rsidRPr="00C96C2B" w14:paraId="7EC8157A" w14:textId="77777777" w:rsidTr="003608A6">
        <w:tc>
          <w:tcPr>
            <w:tcW w:w="1908" w:type="dxa"/>
            <w:vAlign w:val="center"/>
          </w:tcPr>
          <w:p w14:paraId="38E68D8F" w14:textId="77777777" w:rsidR="00287731" w:rsidRPr="00C96C2B" w:rsidRDefault="00287731" w:rsidP="004C195F">
            <w:pPr>
              <w:pStyle w:val="83ErlText"/>
              <w:jc w:val="left"/>
            </w:pPr>
            <w:r w:rsidRPr="00C96C2B">
              <w:t>CLARITHROMYCINE</w:t>
            </w:r>
          </w:p>
        </w:tc>
        <w:tc>
          <w:tcPr>
            <w:tcW w:w="2358" w:type="dxa"/>
            <w:vAlign w:val="center"/>
          </w:tcPr>
          <w:p w14:paraId="7FD17D1D" w14:textId="77777777" w:rsidR="00287731" w:rsidRPr="00C96C2B" w:rsidRDefault="00287731" w:rsidP="004C195F">
            <w:pPr>
              <w:pStyle w:val="83ErlText"/>
              <w:jc w:val="left"/>
            </w:pPr>
            <w:r w:rsidRPr="00C96C2B">
              <w:t>KLACID</w:t>
            </w:r>
          </w:p>
        </w:tc>
        <w:tc>
          <w:tcPr>
            <w:tcW w:w="2935" w:type="dxa"/>
            <w:vAlign w:val="center"/>
          </w:tcPr>
          <w:p w14:paraId="22B9BD65" w14:textId="77777777" w:rsidR="00287731" w:rsidRPr="00C96C2B" w:rsidRDefault="00287731" w:rsidP="004C195F">
            <w:pPr>
              <w:pStyle w:val="83ErlText"/>
              <w:jc w:val="left"/>
            </w:pPr>
            <w:r w:rsidRPr="00C96C2B">
              <w:t>GRAN OU.SUSP 125MG/5ML 80ML</w:t>
            </w:r>
          </w:p>
        </w:tc>
        <w:tc>
          <w:tcPr>
            <w:tcW w:w="1519" w:type="dxa"/>
            <w:vAlign w:val="center"/>
          </w:tcPr>
          <w:p w14:paraId="4AA388E8" w14:textId="77777777" w:rsidR="00287731" w:rsidRPr="00C96C2B" w:rsidRDefault="00287731" w:rsidP="004C195F">
            <w:pPr>
              <w:pStyle w:val="83ErlText"/>
              <w:jc w:val="left"/>
            </w:pPr>
            <w:r w:rsidRPr="00C96C2B">
              <w:t>1275549</w:t>
            </w:r>
          </w:p>
        </w:tc>
      </w:tr>
      <w:tr w:rsidR="00287731" w:rsidRPr="00C96C2B" w14:paraId="264A47BB" w14:textId="77777777" w:rsidTr="003608A6">
        <w:tc>
          <w:tcPr>
            <w:tcW w:w="1908" w:type="dxa"/>
            <w:vAlign w:val="center"/>
          </w:tcPr>
          <w:p w14:paraId="5CECEA6C" w14:textId="77777777" w:rsidR="00287731" w:rsidRPr="00C96C2B" w:rsidRDefault="00287731" w:rsidP="004C195F">
            <w:pPr>
              <w:pStyle w:val="83ErlText"/>
              <w:jc w:val="left"/>
            </w:pPr>
            <w:r w:rsidRPr="00C96C2B">
              <w:t>CLARITHROMYCINE</w:t>
            </w:r>
          </w:p>
        </w:tc>
        <w:tc>
          <w:tcPr>
            <w:tcW w:w="2358" w:type="dxa"/>
            <w:vAlign w:val="center"/>
          </w:tcPr>
          <w:p w14:paraId="07EA09E1" w14:textId="77777777" w:rsidR="00287731" w:rsidRPr="00C96C2B" w:rsidRDefault="00287731" w:rsidP="004C195F">
            <w:pPr>
              <w:pStyle w:val="83ErlText"/>
              <w:jc w:val="left"/>
            </w:pPr>
            <w:r w:rsidRPr="00C96C2B">
              <w:t>KLACID</w:t>
            </w:r>
          </w:p>
        </w:tc>
        <w:tc>
          <w:tcPr>
            <w:tcW w:w="2935" w:type="dxa"/>
            <w:vAlign w:val="center"/>
          </w:tcPr>
          <w:p w14:paraId="3889ABA5" w14:textId="77777777" w:rsidR="00287731" w:rsidRPr="00C96C2B" w:rsidRDefault="00287731" w:rsidP="004C195F">
            <w:pPr>
              <w:pStyle w:val="83ErlText"/>
              <w:jc w:val="left"/>
            </w:pPr>
            <w:r w:rsidRPr="00C96C2B">
              <w:t>FILMTABL 250MG 14</w:t>
            </w:r>
          </w:p>
        </w:tc>
        <w:tc>
          <w:tcPr>
            <w:tcW w:w="1519" w:type="dxa"/>
            <w:vAlign w:val="center"/>
          </w:tcPr>
          <w:p w14:paraId="148AA78B" w14:textId="77777777" w:rsidR="00287731" w:rsidRPr="00C96C2B" w:rsidRDefault="00287731" w:rsidP="004C195F">
            <w:pPr>
              <w:pStyle w:val="83ErlText"/>
              <w:jc w:val="left"/>
            </w:pPr>
            <w:r w:rsidRPr="00C96C2B">
              <w:t>1255340</w:t>
            </w:r>
          </w:p>
        </w:tc>
      </w:tr>
      <w:tr w:rsidR="00287731" w:rsidRPr="00C96C2B" w14:paraId="0260669D" w14:textId="77777777" w:rsidTr="003608A6">
        <w:tc>
          <w:tcPr>
            <w:tcW w:w="1908" w:type="dxa"/>
            <w:vAlign w:val="center"/>
          </w:tcPr>
          <w:p w14:paraId="0AAE884F" w14:textId="77777777" w:rsidR="00287731" w:rsidRPr="00C96C2B" w:rsidRDefault="00287731" w:rsidP="004C195F">
            <w:pPr>
              <w:pStyle w:val="83ErlText"/>
              <w:jc w:val="left"/>
            </w:pPr>
            <w:r w:rsidRPr="00C96C2B">
              <w:t>CLARITHROMYCINE</w:t>
            </w:r>
          </w:p>
        </w:tc>
        <w:tc>
          <w:tcPr>
            <w:tcW w:w="2358" w:type="dxa"/>
            <w:vAlign w:val="center"/>
          </w:tcPr>
          <w:p w14:paraId="64AFFB17" w14:textId="77777777" w:rsidR="00287731" w:rsidRPr="00C96C2B" w:rsidRDefault="00287731" w:rsidP="004C195F">
            <w:pPr>
              <w:pStyle w:val="83ErlText"/>
              <w:jc w:val="left"/>
            </w:pPr>
            <w:r w:rsidRPr="00C96C2B">
              <w:t>KLACID</w:t>
            </w:r>
          </w:p>
        </w:tc>
        <w:tc>
          <w:tcPr>
            <w:tcW w:w="2935" w:type="dxa"/>
            <w:vAlign w:val="center"/>
          </w:tcPr>
          <w:p w14:paraId="4E408AA1" w14:textId="77777777" w:rsidR="00287731" w:rsidRPr="00C96C2B" w:rsidRDefault="00287731" w:rsidP="004C195F">
            <w:pPr>
              <w:pStyle w:val="83ErlText"/>
              <w:jc w:val="left"/>
            </w:pPr>
            <w:r w:rsidRPr="00C96C2B">
              <w:t>GRAN OU.SUSP 250MG/5ML 70ML</w:t>
            </w:r>
          </w:p>
        </w:tc>
        <w:tc>
          <w:tcPr>
            <w:tcW w:w="1519" w:type="dxa"/>
            <w:vAlign w:val="center"/>
          </w:tcPr>
          <w:p w14:paraId="1D132432" w14:textId="77777777" w:rsidR="00287731" w:rsidRPr="00C96C2B" w:rsidRDefault="00287731" w:rsidP="004C195F">
            <w:pPr>
              <w:pStyle w:val="83ErlText"/>
              <w:jc w:val="left"/>
            </w:pPr>
            <w:r w:rsidRPr="00C96C2B">
              <w:t>1297077</w:t>
            </w:r>
          </w:p>
        </w:tc>
      </w:tr>
      <w:tr w:rsidR="00287731" w:rsidRPr="00C96C2B" w14:paraId="6B4FB8F8" w14:textId="77777777" w:rsidTr="003608A6">
        <w:tc>
          <w:tcPr>
            <w:tcW w:w="1908" w:type="dxa"/>
            <w:vAlign w:val="center"/>
          </w:tcPr>
          <w:p w14:paraId="474D3D59" w14:textId="77777777" w:rsidR="00287731" w:rsidRPr="00C96C2B" w:rsidRDefault="00287731" w:rsidP="004C195F">
            <w:pPr>
              <w:pStyle w:val="83ErlText"/>
              <w:jc w:val="left"/>
            </w:pPr>
            <w:r w:rsidRPr="00C96C2B">
              <w:t>CLARITHROMYCI</w:t>
            </w:r>
            <w:r w:rsidRPr="00C96C2B">
              <w:lastRenderedPageBreak/>
              <w:t>NE</w:t>
            </w:r>
          </w:p>
        </w:tc>
        <w:tc>
          <w:tcPr>
            <w:tcW w:w="2358" w:type="dxa"/>
            <w:vAlign w:val="center"/>
          </w:tcPr>
          <w:p w14:paraId="79374E88" w14:textId="77777777" w:rsidR="00287731" w:rsidRPr="00C96C2B" w:rsidRDefault="00287731" w:rsidP="004C195F">
            <w:pPr>
              <w:pStyle w:val="83ErlText"/>
              <w:jc w:val="left"/>
            </w:pPr>
            <w:r w:rsidRPr="00C96C2B">
              <w:lastRenderedPageBreak/>
              <w:t>KLACID</w:t>
            </w:r>
          </w:p>
        </w:tc>
        <w:tc>
          <w:tcPr>
            <w:tcW w:w="2935" w:type="dxa"/>
            <w:vAlign w:val="center"/>
          </w:tcPr>
          <w:p w14:paraId="59CCA806" w14:textId="77777777" w:rsidR="00287731" w:rsidRPr="00C96C2B" w:rsidRDefault="00287731" w:rsidP="004C195F">
            <w:pPr>
              <w:pStyle w:val="83ErlText"/>
              <w:jc w:val="left"/>
            </w:pPr>
            <w:r w:rsidRPr="00C96C2B">
              <w:t>FILMTABL.UNO 500MG 7</w:t>
            </w:r>
          </w:p>
        </w:tc>
        <w:tc>
          <w:tcPr>
            <w:tcW w:w="1519" w:type="dxa"/>
            <w:vAlign w:val="center"/>
          </w:tcPr>
          <w:p w14:paraId="1B56C852" w14:textId="77777777" w:rsidR="00287731" w:rsidRPr="00C96C2B" w:rsidRDefault="00287731" w:rsidP="004C195F">
            <w:pPr>
              <w:pStyle w:val="83ErlText"/>
              <w:jc w:val="left"/>
            </w:pPr>
            <w:r w:rsidRPr="00C96C2B">
              <w:t>1315473</w:t>
            </w:r>
          </w:p>
        </w:tc>
      </w:tr>
      <w:tr w:rsidR="00287731" w:rsidRPr="00C96C2B" w14:paraId="1E4F5B73" w14:textId="77777777" w:rsidTr="003608A6">
        <w:tc>
          <w:tcPr>
            <w:tcW w:w="1908" w:type="dxa"/>
            <w:vAlign w:val="center"/>
          </w:tcPr>
          <w:p w14:paraId="6C77F15C" w14:textId="77777777" w:rsidR="00287731" w:rsidRPr="00C96C2B" w:rsidRDefault="00287731" w:rsidP="004C195F">
            <w:pPr>
              <w:pStyle w:val="83ErlText"/>
              <w:jc w:val="left"/>
            </w:pPr>
            <w:r w:rsidRPr="00C96C2B">
              <w:t>CLARITHROMYCINE</w:t>
            </w:r>
          </w:p>
        </w:tc>
        <w:tc>
          <w:tcPr>
            <w:tcW w:w="2358" w:type="dxa"/>
            <w:vAlign w:val="center"/>
          </w:tcPr>
          <w:p w14:paraId="50734C95" w14:textId="77777777" w:rsidR="00287731" w:rsidRPr="00C96C2B" w:rsidRDefault="00287731" w:rsidP="004C195F">
            <w:pPr>
              <w:pStyle w:val="83ErlText"/>
              <w:jc w:val="left"/>
            </w:pPr>
            <w:r w:rsidRPr="00C96C2B">
              <w:t>KLACID LACTOBIONAT</w:t>
            </w:r>
          </w:p>
        </w:tc>
        <w:tc>
          <w:tcPr>
            <w:tcW w:w="2935" w:type="dxa"/>
            <w:vAlign w:val="center"/>
          </w:tcPr>
          <w:p w14:paraId="724DDB33" w14:textId="77777777" w:rsidR="00287731" w:rsidRPr="00C96C2B" w:rsidRDefault="00287731" w:rsidP="004C195F">
            <w:pPr>
              <w:pStyle w:val="83ErlText"/>
              <w:jc w:val="left"/>
            </w:pPr>
            <w:r w:rsidRPr="00C96C2B">
              <w:t>SUBST SEC-INFB .50G</w:t>
            </w:r>
          </w:p>
        </w:tc>
        <w:tc>
          <w:tcPr>
            <w:tcW w:w="1519" w:type="dxa"/>
            <w:vAlign w:val="center"/>
          </w:tcPr>
          <w:p w14:paraId="2FDF2306" w14:textId="77777777" w:rsidR="00287731" w:rsidRPr="00C96C2B" w:rsidRDefault="00287731" w:rsidP="004C195F">
            <w:pPr>
              <w:pStyle w:val="83ErlText"/>
              <w:jc w:val="left"/>
            </w:pPr>
            <w:r w:rsidRPr="00C96C2B">
              <w:t>1279895</w:t>
            </w:r>
          </w:p>
        </w:tc>
      </w:tr>
      <w:tr w:rsidR="00287731" w:rsidRPr="00C96C2B" w14:paraId="5FBAA310" w14:textId="77777777" w:rsidTr="003608A6">
        <w:tc>
          <w:tcPr>
            <w:tcW w:w="1908" w:type="dxa"/>
            <w:vAlign w:val="center"/>
          </w:tcPr>
          <w:p w14:paraId="6573FC14" w14:textId="77777777" w:rsidR="00287731" w:rsidRPr="00C96C2B" w:rsidRDefault="00287731" w:rsidP="004C195F">
            <w:pPr>
              <w:pStyle w:val="83ErlText"/>
              <w:jc w:val="left"/>
            </w:pPr>
            <w:r w:rsidRPr="00C96C2B">
              <w:t>ÉPINÉPHRINE</w:t>
            </w:r>
          </w:p>
        </w:tc>
        <w:tc>
          <w:tcPr>
            <w:tcW w:w="2358" w:type="dxa"/>
            <w:vAlign w:val="center"/>
          </w:tcPr>
          <w:p w14:paraId="2D9A7909" w14:textId="77777777" w:rsidR="00287731" w:rsidRPr="00C96C2B" w:rsidRDefault="00287731" w:rsidP="004C195F">
            <w:pPr>
              <w:pStyle w:val="83ErlText"/>
              <w:jc w:val="left"/>
            </w:pPr>
            <w:r w:rsidRPr="00C96C2B">
              <w:t>L-ADRÉNALINE FRES.</w:t>
            </w:r>
          </w:p>
        </w:tc>
        <w:tc>
          <w:tcPr>
            <w:tcW w:w="2935" w:type="dxa"/>
            <w:vAlign w:val="center"/>
          </w:tcPr>
          <w:p w14:paraId="1A222C15" w14:textId="77777777" w:rsidR="00287731" w:rsidRPr="00C96C2B" w:rsidRDefault="00287731" w:rsidP="004C195F">
            <w:pPr>
              <w:pStyle w:val="83ErlText"/>
              <w:jc w:val="left"/>
            </w:pPr>
            <w:r w:rsidRPr="00C96C2B">
              <w:t>AMP SYR.PRE-REMPLIE 2MG 10 20ML</w:t>
            </w:r>
          </w:p>
        </w:tc>
        <w:tc>
          <w:tcPr>
            <w:tcW w:w="1519" w:type="dxa"/>
            <w:vAlign w:val="center"/>
          </w:tcPr>
          <w:p w14:paraId="2C01E4FE" w14:textId="77777777" w:rsidR="00287731" w:rsidRPr="00C96C2B" w:rsidRDefault="00287731" w:rsidP="004C195F">
            <w:pPr>
              <w:pStyle w:val="83ErlText"/>
              <w:jc w:val="left"/>
            </w:pPr>
            <w:r w:rsidRPr="00C96C2B">
              <w:t>1298674</w:t>
            </w:r>
          </w:p>
        </w:tc>
      </w:tr>
      <w:tr w:rsidR="00287731" w:rsidRPr="00C96C2B" w14:paraId="1D5CE8A1" w14:textId="77777777" w:rsidTr="003608A6">
        <w:tc>
          <w:tcPr>
            <w:tcW w:w="1908" w:type="dxa"/>
            <w:vAlign w:val="center"/>
          </w:tcPr>
          <w:p w14:paraId="160E7EE6" w14:textId="77777777" w:rsidR="00287731" w:rsidRPr="00C96C2B" w:rsidRDefault="00287731" w:rsidP="004C195F">
            <w:pPr>
              <w:pStyle w:val="83ErlText"/>
              <w:jc w:val="left"/>
            </w:pPr>
            <w:r w:rsidRPr="00C96C2B">
              <w:t>LÉVOFLOXACINE</w:t>
            </w:r>
          </w:p>
        </w:tc>
        <w:tc>
          <w:tcPr>
            <w:tcW w:w="2358" w:type="dxa"/>
            <w:vAlign w:val="center"/>
          </w:tcPr>
          <w:p w14:paraId="4526E81D" w14:textId="77777777" w:rsidR="00287731" w:rsidRPr="00C96C2B" w:rsidRDefault="00287731" w:rsidP="004C195F">
            <w:pPr>
              <w:pStyle w:val="83ErlText"/>
              <w:jc w:val="left"/>
            </w:pPr>
            <w:r w:rsidRPr="00C96C2B">
              <w:t>LEVOFLOXACIN-1A</w:t>
            </w:r>
          </w:p>
        </w:tc>
        <w:tc>
          <w:tcPr>
            <w:tcW w:w="2935" w:type="dxa"/>
            <w:vAlign w:val="center"/>
          </w:tcPr>
          <w:p w14:paraId="00A380F9" w14:textId="77777777" w:rsidR="00287731" w:rsidRPr="00C96C2B" w:rsidRDefault="00287731" w:rsidP="004C195F">
            <w:pPr>
              <w:pStyle w:val="83ErlText"/>
              <w:jc w:val="left"/>
            </w:pPr>
            <w:r w:rsidRPr="00C96C2B">
              <w:t>FILMTABL 250MG 7</w:t>
            </w:r>
          </w:p>
        </w:tc>
        <w:tc>
          <w:tcPr>
            <w:tcW w:w="1519" w:type="dxa"/>
            <w:vAlign w:val="center"/>
          </w:tcPr>
          <w:p w14:paraId="1B977B2B" w14:textId="77777777" w:rsidR="00287731" w:rsidRPr="00C96C2B" w:rsidRDefault="00287731" w:rsidP="004C195F">
            <w:pPr>
              <w:pStyle w:val="83ErlText"/>
              <w:jc w:val="left"/>
            </w:pPr>
            <w:r w:rsidRPr="00C96C2B">
              <w:t>3773659</w:t>
            </w:r>
          </w:p>
        </w:tc>
      </w:tr>
      <w:tr w:rsidR="00287731" w:rsidRPr="00C96C2B" w14:paraId="30F16BA8" w14:textId="77777777" w:rsidTr="003608A6">
        <w:tc>
          <w:tcPr>
            <w:tcW w:w="1908" w:type="dxa"/>
            <w:vAlign w:val="center"/>
          </w:tcPr>
          <w:p w14:paraId="10553CD3" w14:textId="77777777" w:rsidR="00287731" w:rsidRPr="00C96C2B" w:rsidRDefault="00287731" w:rsidP="004C195F">
            <w:pPr>
              <w:pStyle w:val="83ErlText"/>
              <w:jc w:val="left"/>
            </w:pPr>
            <w:r w:rsidRPr="00C96C2B">
              <w:t>LÉVOFLOXACINE</w:t>
            </w:r>
          </w:p>
        </w:tc>
        <w:tc>
          <w:tcPr>
            <w:tcW w:w="2358" w:type="dxa"/>
            <w:vAlign w:val="center"/>
          </w:tcPr>
          <w:p w14:paraId="310B1BB2" w14:textId="77777777" w:rsidR="00287731" w:rsidRPr="00C96C2B" w:rsidRDefault="00287731" w:rsidP="004C195F">
            <w:pPr>
              <w:pStyle w:val="83ErlText"/>
              <w:jc w:val="left"/>
            </w:pPr>
            <w:r w:rsidRPr="00C96C2B">
              <w:t>LEVOFLOXACIN-1A</w:t>
            </w:r>
          </w:p>
        </w:tc>
        <w:tc>
          <w:tcPr>
            <w:tcW w:w="2935" w:type="dxa"/>
            <w:vAlign w:val="center"/>
          </w:tcPr>
          <w:p w14:paraId="12323DDE" w14:textId="77777777" w:rsidR="00287731" w:rsidRPr="00C96C2B" w:rsidRDefault="00287731" w:rsidP="004C195F">
            <w:pPr>
              <w:pStyle w:val="83ErlText"/>
              <w:jc w:val="left"/>
            </w:pPr>
            <w:r w:rsidRPr="00C96C2B">
              <w:t>FILMTABL 500MG 7</w:t>
            </w:r>
          </w:p>
        </w:tc>
        <w:tc>
          <w:tcPr>
            <w:tcW w:w="1519" w:type="dxa"/>
            <w:vAlign w:val="center"/>
          </w:tcPr>
          <w:p w14:paraId="2C7C2057" w14:textId="77777777" w:rsidR="00287731" w:rsidRPr="00C96C2B" w:rsidRDefault="00287731" w:rsidP="004C195F">
            <w:pPr>
              <w:pStyle w:val="83ErlText"/>
              <w:jc w:val="left"/>
            </w:pPr>
            <w:r w:rsidRPr="00C96C2B">
              <w:t>3773642</w:t>
            </w:r>
          </w:p>
        </w:tc>
      </w:tr>
      <w:tr w:rsidR="00287731" w:rsidRPr="00C96C2B" w14:paraId="50FF2DCD" w14:textId="77777777" w:rsidTr="003608A6">
        <w:tc>
          <w:tcPr>
            <w:tcW w:w="1908" w:type="dxa"/>
            <w:vAlign w:val="center"/>
          </w:tcPr>
          <w:p w14:paraId="38BBD726" w14:textId="77777777" w:rsidR="00287731" w:rsidRPr="00C96C2B" w:rsidRDefault="00287731" w:rsidP="004C195F">
            <w:pPr>
              <w:pStyle w:val="83ErlText"/>
              <w:jc w:val="left"/>
            </w:pPr>
            <w:r w:rsidRPr="00C96C2B">
              <w:t>LÉVOFLOXACINE</w:t>
            </w:r>
          </w:p>
        </w:tc>
        <w:tc>
          <w:tcPr>
            <w:tcW w:w="2358" w:type="dxa"/>
            <w:vAlign w:val="center"/>
          </w:tcPr>
          <w:p w14:paraId="19399719" w14:textId="77777777" w:rsidR="00287731" w:rsidRPr="00C96C2B" w:rsidRDefault="00287731" w:rsidP="004C195F">
            <w:pPr>
              <w:pStyle w:val="83ErlText"/>
              <w:jc w:val="left"/>
            </w:pPr>
            <w:r w:rsidRPr="00C96C2B">
              <w:t>LEVOFLOXACINE-ACTAV</w:t>
            </w:r>
          </w:p>
        </w:tc>
        <w:tc>
          <w:tcPr>
            <w:tcW w:w="2935" w:type="dxa"/>
            <w:vAlign w:val="center"/>
          </w:tcPr>
          <w:p w14:paraId="51666469" w14:textId="77777777" w:rsidR="00287731" w:rsidRPr="00C96C2B" w:rsidRDefault="00287731" w:rsidP="004C195F">
            <w:pPr>
              <w:pStyle w:val="83ErlText"/>
              <w:jc w:val="left"/>
            </w:pPr>
            <w:r w:rsidRPr="00C96C2B">
              <w:t>FILMTABL 250MG 7</w:t>
            </w:r>
          </w:p>
        </w:tc>
        <w:tc>
          <w:tcPr>
            <w:tcW w:w="1519" w:type="dxa"/>
            <w:vAlign w:val="center"/>
          </w:tcPr>
          <w:p w14:paraId="6026F12D" w14:textId="77777777" w:rsidR="00287731" w:rsidRPr="00C96C2B" w:rsidRDefault="00287731" w:rsidP="004C195F">
            <w:pPr>
              <w:pStyle w:val="83ErlText"/>
              <w:jc w:val="left"/>
            </w:pPr>
            <w:r w:rsidRPr="00C96C2B">
              <w:t>3774848</w:t>
            </w:r>
          </w:p>
        </w:tc>
      </w:tr>
      <w:tr w:rsidR="00287731" w:rsidRPr="00C96C2B" w14:paraId="3570B0AF" w14:textId="77777777" w:rsidTr="003608A6">
        <w:tc>
          <w:tcPr>
            <w:tcW w:w="1908" w:type="dxa"/>
            <w:vAlign w:val="center"/>
          </w:tcPr>
          <w:p w14:paraId="688D053C" w14:textId="77777777" w:rsidR="00287731" w:rsidRPr="00C96C2B" w:rsidRDefault="00287731" w:rsidP="004C195F">
            <w:pPr>
              <w:pStyle w:val="83ErlText"/>
              <w:jc w:val="left"/>
            </w:pPr>
            <w:r w:rsidRPr="00C96C2B">
              <w:t>LÉVOFLOXACINE</w:t>
            </w:r>
          </w:p>
        </w:tc>
        <w:tc>
          <w:tcPr>
            <w:tcW w:w="2358" w:type="dxa"/>
            <w:vAlign w:val="center"/>
          </w:tcPr>
          <w:p w14:paraId="050EC0FE" w14:textId="77777777" w:rsidR="00287731" w:rsidRPr="00C96C2B" w:rsidRDefault="00287731" w:rsidP="004C195F">
            <w:pPr>
              <w:pStyle w:val="83ErlText"/>
              <w:jc w:val="left"/>
            </w:pPr>
            <w:r w:rsidRPr="00C96C2B">
              <w:t>LEVOFLOXACINE-ACTAV</w:t>
            </w:r>
          </w:p>
        </w:tc>
        <w:tc>
          <w:tcPr>
            <w:tcW w:w="2935" w:type="dxa"/>
            <w:vAlign w:val="center"/>
          </w:tcPr>
          <w:p w14:paraId="220E7CDC" w14:textId="77777777" w:rsidR="00287731" w:rsidRPr="00C96C2B" w:rsidRDefault="00287731" w:rsidP="004C195F">
            <w:pPr>
              <w:pStyle w:val="83ErlText"/>
              <w:jc w:val="left"/>
            </w:pPr>
            <w:r w:rsidRPr="00C96C2B">
              <w:t>FILMTABL 500MG 7</w:t>
            </w:r>
          </w:p>
        </w:tc>
        <w:tc>
          <w:tcPr>
            <w:tcW w:w="1519" w:type="dxa"/>
            <w:vAlign w:val="center"/>
          </w:tcPr>
          <w:p w14:paraId="20D8BA52" w14:textId="77777777" w:rsidR="00287731" w:rsidRPr="00C96C2B" w:rsidRDefault="00287731" w:rsidP="004C195F">
            <w:pPr>
              <w:pStyle w:val="83ErlText"/>
              <w:jc w:val="left"/>
            </w:pPr>
            <w:r w:rsidRPr="00C96C2B">
              <w:t>3774854</w:t>
            </w:r>
          </w:p>
        </w:tc>
      </w:tr>
      <w:tr w:rsidR="00287731" w:rsidRPr="00C96C2B" w14:paraId="4627173B" w14:textId="77777777" w:rsidTr="003608A6">
        <w:tc>
          <w:tcPr>
            <w:tcW w:w="1908" w:type="dxa"/>
            <w:vAlign w:val="center"/>
          </w:tcPr>
          <w:p w14:paraId="3F36FBB2" w14:textId="77777777" w:rsidR="00287731" w:rsidRPr="00C96C2B" w:rsidRDefault="00287731" w:rsidP="004C195F">
            <w:pPr>
              <w:pStyle w:val="83ErlText"/>
              <w:jc w:val="left"/>
            </w:pPr>
            <w:r w:rsidRPr="00C96C2B">
              <w:t>LÉVOFLOXACINE</w:t>
            </w:r>
          </w:p>
        </w:tc>
        <w:tc>
          <w:tcPr>
            <w:tcW w:w="2358" w:type="dxa"/>
            <w:vAlign w:val="center"/>
          </w:tcPr>
          <w:p w14:paraId="3B62B880" w14:textId="77777777" w:rsidR="00287731" w:rsidRPr="00C96C2B" w:rsidRDefault="00287731" w:rsidP="004C195F">
            <w:pPr>
              <w:pStyle w:val="83ErlText"/>
              <w:jc w:val="left"/>
            </w:pPr>
            <w:r w:rsidRPr="00C96C2B">
              <w:t>LÉVOFLOXACINE-BLUEF</w:t>
            </w:r>
          </w:p>
        </w:tc>
        <w:tc>
          <w:tcPr>
            <w:tcW w:w="2935" w:type="dxa"/>
            <w:vAlign w:val="center"/>
          </w:tcPr>
          <w:p w14:paraId="554CE25C" w14:textId="77777777" w:rsidR="00287731" w:rsidRPr="00C96C2B" w:rsidRDefault="00287731" w:rsidP="004C195F">
            <w:pPr>
              <w:pStyle w:val="83ErlText"/>
              <w:jc w:val="left"/>
            </w:pPr>
            <w:r w:rsidRPr="00C96C2B">
              <w:t>FILMTABL 500MG 7</w:t>
            </w:r>
          </w:p>
        </w:tc>
        <w:tc>
          <w:tcPr>
            <w:tcW w:w="1519" w:type="dxa"/>
            <w:vAlign w:val="center"/>
          </w:tcPr>
          <w:p w14:paraId="0194D7CA" w14:textId="77777777" w:rsidR="00287731" w:rsidRPr="00C96C2B" w:rsidRDefault="00287731" w:rsidP="004C195F">
            <w:pPr>
              <w:pStyle w:val="83ErlText"/>
              <w:jc w:val="left"/>
            </w:pPr>
            <w:r w:rsidRPr="00C96C2B">
              <w:t>3782368</w:t>
            </w:r>
          </w:p>
        </w:tc>
      </w:tr>
      <w:tr w:rsidR="00287731" w:rsidRPr="00C96C2B" w14:paraId="103C997E" w14:textId="77777777" w:rsidTr="003608A6">
        <w:tc>
          <w:tcPr>
            <w:tcW w:w="1908" w:type="dxa"/>
            <w:vAlign w:val="center"/>
          </w:tcPr>
          <w:p w14:paraId="64B30AC6" w14:textId="77777777" w:rsidR="00287731" w:rsidRPr="00C96C2B" w:rsidRDefault="00287731" w:rsidP="004C195F">
            <w:pPr>
              <w:pStyle w:val="83ErlText"/>
              <w:jc w:val="left"/>
            </w:pPr>
            <w:r w:rsidRPr="00C96C2B">
              <w:t>LÉVOFLOXACINE</w:t>
            </w:r>
          </w:p>
        </w:tc>
        <w:tc>
          <w:tcPr>
            <w:tcW w:w="2358" w:type="dxa"/>
            <w:vAlign w:val="center"/>
          </w:tcPr>
          <w:p w14:paraId="43B13927" w14:textId="77777777" w:rsidR="00287731" w:rsidRPr="00C96C2B" w:rsidRDefault="00287731" w:rsidP="004C195F">
            <w:pPr>
              <w:pStyle w:val="83ErlText"/>
              <w:jc w:val="left"/>
            </w:pPr>
            <w:r w:rsidRPr="00C96C2B">
              <w:t>LEVOFLOXACIN KABI</w:t>
            </w:r>
          </w:p>
        </w:tc>
        <w:tc>
          <w:tcPr>
            <w:tcW w:w="2935" w:type="dxa"/>
            <w:vAlign w:val="center"/>
          </w:tcPr>
          <w:p w14:paraId="00EA643D" w14:textId="77777777" w:rsidR="00287731" w:rsidRPr="00C96C2B" w:rsidRDefault="00287731" w:rsidP="004C195F">
            <w:pPr>
              <w:pStyle w:val="83ErlText"/>
              <w:jc w:val="left"/>
            </w:pPr>
            <w:r w:rsidRPr="00C96C2B">
              <w:t>INF SOL PL-BOUT 5MG/ML 10 50ML</w:t>
            </w:r>
          </w:p>
        </w:tc>
        <w:tc>
          <w:tcPr>
            <w:tcW w:w="1519" w:type="dxa"/>
            <w:vAlign w:val="center"/>
          </w:tcPr>
          <w:p w14:paraId="3B142E2F" w14:textId="77777777" w:rsidR="00287731" w:rsidRPr="00C96C2B" w:rsidRDefault="00287731" w:rsidP="004C195F">
            <w:pPr>
              <w:pStyle w:val="83ErlText"/>
              <w:jc w:val="left"/>
            </w:pPr>
            <w:r w:rsidRPr="00C96C2B">
              <w:t>3775925</w:t>
            </w:r>
          </w:p>
        </w:tc>
      </w:tr>
      <w:tr w:rsidR="00287731" w:rsidRPr="00C96C2B" w14:paraId="211761C4" w14:textId="77777777" w:rsidTr="003608A6">
        <w:tc>
          <w:tcPr>
            <w:tcW w:w="1908" w:type="dxa"/>
            <w:vAlign w:val="center"/>
          </w:tcPr>
          <w:p w14:paraId="7FD94299" w14:textId="77777777" w:rsidR="00287731" w:rsidRPr="00C96C2B" w:rsidRDefault="00287731" w:rsidP="004C195F">
            <w:pPr>
              <w:pStyle w:val="83ErlText"/>
              <w:jc w:val="left"/>
            </w:pPr>
            <w:r w:rsidRPr="00C96C2B">
              <w:t>LÉVOFLOXACINE</w:t>
            </w:r>
          </w:p>
        </w:tc>
        <w:tc>
          <w:tcPr>
            <w:tcW w:w="2358" w:type="dxa"/>
            <w:vAlign w:val="center"/>
          </w:tcPr>
          <w:p w14:paraId="4CDCE0E4" w14:textId="77777777" w:rsidR="00287731" w:rsidRPr="00C96C2B" w:rsidRDefault="00287731" w:rsidP="004C195F">
            <w:pPr>
              <w:pStyle w:val="83ErlText"/>
              <w:jc w:val="left"/>
            </w:pPr>
            <w:r w:rsidRPr="00C96C2B">
              <w:t>LEVOFLOXACIN KABI</w:t>
            </w:r>
          </w:p>
        </w:tc>
        <w:tc>
          <w:tcPr>
            <w:tcW w:w="2935" w:type="dxa"/>
            <w:vAlign w:val="center"/>
          </w:tcPr>
          <w:p w14:paraId="50AC67AA" w14:textId="77777777" w:rsidR="00287731" w:rsidRPr="00C96C2B" w:rsidRDefault="00287731" w:rsidP="004C195F">
            <w:pPr>
              <w:pStyle w:val="83ErlText"/>
              <w:jc w:val="left"/>
            </w:pPr>
            <w:r w:rsidRPr="00C96C2B">
              <w:t>INF SOL PL-BOUT 5MG/ML 10 100ML</w:t>
            </w:r>
          </w:p>
        </w:tc>
        <w:tc>
          <w:tcPr>
            <w:tcW w:w="1519" w:type="dxa"/>
            <w:vAlign w:val="center"/>
          </w:tcPr>
          <w:p w14:paraId="0111C0A0" w14:textId="77777777" w:rsidR="00287731" w:rsidRPr="00C96C2B" w:rsidRDefault="00287731" w:rsidP="004C195F">
            <w:pPr>
              <w:pStyle w:val="83ErlText"/>
              <w:jc w:val="left"/>
            </w:pPr>
            <w:r w:rsidRPr="00C96C2B">
              <w:t>3775931</w:t>
            </w:r>
          </w:p>
        </w:tc>
      </w:tr>
      <w:tr w:rsidR="00287731" w:rsidRPr="00C96C2B" w14:paraId="5858E08C" w14:textId="77777777" w:rsidTr="003608A6">
        <w:tc>
          <w:tcPr>
            <w:tcW w:w="1908" w:type="dxa"/>
            <w:vAlign w:val="center"/>
          </w:tcPr>
          <w:p w14:paraId="190E530E" w14:textId="77777777" w:rsidR="00287731" w:rsidRPr="00C96C2B" w:rsidRDefault="00287731" w:rsidP="004C195F">
            <w:pPr>
              <w:pStyle w:val="83ErlText"/>
              <w:jc w:val="left"/>
            </w:pPr>
            <w:r w:rsidRPr="00C96C2B">
              <w:t>LÉVOFLOXACINE</w:t>
            </w:r>
          </w:p>
        </w:tc>
        <w:tc>
          <w:tcPr>
            <w:tcW w:w="2358" w:type="dxa"/>
            <w:vAlign w:val="center"/>
          </w:tcPr>
          <w:p w14:paraId="5594FD90" w14:textId="77777777" w:rsidR="00287731" w:rsidRPr="00C96C2B" w:rsidRDefault="00287731" w:rsidP="004C195F">
            <w:pPr>
              <w:pStyle w:val="83ErlText"/>
              <w:jc w:val="left"/>
            </w:pPr>
            <w:r w:rsidRPr="00C96C2B">
              <w:t>LEVOFLOXACIN-KRKA</w:t>
            </w:r>
          </w:p>
        </w:tc>
        <w:tc>
          <w:tcPr>
            <w:tcW w:w="2935" w:type="dxa"/>
            <w:vAlign w:val="center"/>
          </w:tcPr>
          <w:p w14:paraId="4FD06BB8" w14:textId="77777777" w:rsidR="00287731" w:rsidRPr="00C96C2B" w:rsidRDefault="00287731" w:rsidP="004C195F">
            <w:pPr>
              <w:pStyle w:val="83ErlText"/>
              <w:jc w:val="left"/>
            </w:pPr>
            <w:r w:rsidRPr="00C96C2B">
              <w:t>FILMTABL 500MG 7</w:t>
            </w:r>
          </w:p>
        </w:tc>
        <w:tc>
          <w:tcPr>
            <w:tcW w:w="1519" w:type="dxa"/>
            <w:vAlign w:val="center"/>
          </w:tcPr>
          <w:p w14:paraId="09C1514E" w14:textId="77777777" w:rsidR="00287731" w:rsidRPr="00C96C2B" w:rsidRDefault="00287731" w:rsidP="004C195F">
            <w:pPr>
              <w:pStyle w:val="83ErlText"/>
              <w:jc w:val="left"/>
            </w:pPr>
            <w:r w:rsidRPr="00C96C2B">
              <w:t>4215565</w:t>
            </w:r>
          </w:p>
        </w:tc>
      </w:tr>
      <w:tr w:rsidR="00287731" w:rsidRPr="00C96C2B" w14:paraId="0230E7ED" w14:textId="77777777" w:rsidTr="003608A6">
        <w:tc>
          <w:tcPr>
            <w:tcW w:w="1908" w:type="dxa"/>
            <w:vAlign w:val="center"/>
          </w:tcPr>
          <w:p w14:paraId="64AB3213" w14:textId="77777777" w:rsidR="00287731" w:rsidRPr="00C96C2B" w:rsidRDefault="00287731" w:rsidP="004C195F">
            <w:pPr>
              <w:pStyle w:val="83ErlText"/>
              <w:jc w:val="left"/>
            </w:pPr>
            <w:r w:rsidRPr="00C96C2B">
              <w:t>LÉVOFLOXACINE</w:t>
            </w:r>
          </w:p>
        </w:tc>
        <w:tc>
          <w:tcPr>
            <w:tcW w:w="2358" w:type="dxa"/>
            <w:vAlign w:val="center"/>
          </w:tcPr>
          <w:p w14:paraId="16ACED3A" w14:textId="77777777" w:rsidR="00287731" w:rsidRPr="00C96C2B" w:rsidRDefault="00287731" w:rsidP="004C195F">
            <w:pPr>
              <w:pStyle w:val="83ErlText"/>
              <w:jc w:val="left"/>
            </w:pPr>
            <w:r w:rsidRPr="00C96C2B">
              <w:t>LEVOFLOXACIN-KRKA</w:t>
            </w:r>
          </w:p>
        </w:tc>
        <w:tc>
          <w:tcPr>
            <w:tcW w:w="2935" w:type="dxa"/>
            <w:vAlign w:val="center"/>
          </w:tcPr>
          <w:p w14:paraId="03159A3F" w14:textId="77777777" w:rsidR="00287731" w:rsidRPr="00C96C2B" w:rsidRDefault="00287731" w:rsidP="004C195F">
            <w:pPr>
              <w:pStyle w:val="83ErlText"/>
              <w:jc w:val="left"/>
            </w:pPr>
            <w:r w:rsidRPr="00C96C2B">
              <w:t>FILMTABL 500MG 14</w:t>
            </w:r>
          </w:p>
        </w:tc>
        <w:tc>
          <w:tcPr>
            <w:tcW w:w="1519" w:type="dxa"/>
            <w:vAlign w:val="center"/>
          </w:tcPr>
          <w:p w14:paraId="6ECB23FF" w14:textId="77777777" w:rsidR="00287731" w:rsidRPr="00C96C2B" w:rsidRDefault="00287731" w:rsidP="004C195F">
            <w:pPr>
              <w:pStyle w:val="83ErlText"/>
              <w:jc w:val="left"/>
            </w:pPr>
            <w:r w:rsidRPr="00C96C2B">
              <w:t>4215571</w:t>
            </w:r>
          </w:p>
        </w:tc>
      </w:tr>
      <w:tr w:rsidR="00287731" w:rsidRPr="00C96C2B" w14:paraId="72D97D85" w14:textId="77777777" w:rsidTr="003608A6">
        <w:tc>
          <w:tcPr>
            <w:tcW w:w="1908" w:type="dxa"/>
            <w:vAlign w:val="center"/>
          </w:tcPr>
          <w:p w14:paraId="293E2413" w14:textId="77777777" w:rsidR="00287731" w:rsidRPr="00C96C2B" w:rsidRDefault="00287731" w:rsidP="004C195F">
            <w:pPr>
              <w:pStyle w:val="83ErlText"/>
              <w:jc w:val="left"/>
            </w:pPr>
            <w:r w:rsidRPr="00C96C2B">
              <w:t>LÉVOFLOXACINE</w:t>
            </w:r>
          </w:p>
        </w:tc>
        <w:tc>
          <w:tcPr>
            <w:tcW w:w="2358" w:type="dxa"/>
            <w:vAlign w:val="center"/>
          </w:tcPr>
          <w:p w14:paraId="4FFAB07D" w14:textId="77777777" w:rsidR="00287731" w:rsidRPr="00C96C2B" w:rsidRDefault="00287731" w:rsidP="004C195F">
            <w:pPr>
              <w:pStyle w:val="83ErlText"/>
              <w:jc w:val="left"/>
            </w:pPr>
            <w:r w:rsidRPr="00C96C2B">
              <w:t>LEVOFLOXACIN-RATIO</w:t>
            </w:r>
          </w:p>
        </w:tc>
        <w:tc>
          <w:tcPr>
            <w:tcW w:w="2935" w:type="dxa"/>
            <w:vAlign w:val="center"/>
          </w:tcPr>
          <w:p w14:paraId="5F51961B" w14:textId="77777777" w:rsidR="00287731" w:rsidRPr="00C96C2B" w:rsidRDefault="00287731" w:rsidP="004C195F">
            <w:pPr>
              <w:pStyle w:val="83ErlText"/>
              <w:jc w:val="left"/>
            </w:pPr>
            <w:r w:rsidRPr="00C96C2B">
              <w:t>FILMTABL 500MG 7</w:t>
            </w:r>
          </w:p>
        </w:tc>
        <w:tc>
          <w:tcPr>
            <w:tcW w:w="1519" w:type="dxa"/>
            <w:vAlign w:val="center"/>
          </w:tcPr>
          <w:p w14:paraId="57F87CD3" w14:textId="77777777" w:rsidR="00287731" w:rsidRPr="00C96C2B" w:rsidRDefault="00287731" w:rsidP="004C195F">
            <w:pPr>
              <w:pStyle w:val="83ErlText"/>
              <w:jc w:val="left"/>
            </w:pPr>
            <w:r w:rsidRPr="00C96C2B">
              <w:t>3781541</w:t>
            </w:r>
          </w:p>
        </w:tc>
      </w:tr>
      <w:tr w:rsidR="00287731" w:rsidRPr="00C96C2B" w14:paraId="2FD227A2" w14:textId="77777777" w:rsidTr="003608A6">
        <w:tc>
          <w:tcPr>
            <w:tcW w:w="1908" w:type="dxa"/>
            <w:vAlign w:val="center"/>
          </w:tcPr>
          <w:p w14:paraId="1CB1537A" w14:textId="77777777" w:rsidR="00287731" w:rsidRPr="00C96C2B" w:rsidRDefault="00287731" w:rsidP="004C195F">
            <w:pPr>
              <w:pStyle w:val="83ErlText"/>
              <w:jc w:val="left"/>
            </w:pPr>
            <w:r w:rsidRPr="00C96C2B">
              <w:t>LÉVOFLOXACINE</w:t>
            </w:r>
          </w:p>
        </w:tc>
        <w:tc>
          <w:tcPr>
            <w:tcW w:w="2358" w:type="dxa"/>
            <w:vAlign w:val="center"/>
          </w:tcPr>
          <w:p w14:paraId="59DC220C" w14:textId="77777777" w:rsidR="00287731" w:rsidRPr="00C96C2B" w:rsidRDefault="00287731" w:rsidP="004C195F">
            <w:pPr>
              <w:pStyle w:val="83ErlText"/>
              <w:jc w:val="left"/>
            </w:pPr>
            <w:r w:rsidRPr="00C96C2B">
              <w:t>LEVOFLOXACIN-SDZ</w:t>
            </w:r>
          </w:p>
        </w:tc>
        <w:tc>
          <w:tcPr>
            <w:tcW w:w="2935" w:type="dxa"/>
            <w:vAlign w:val="center"/>
          </w:tcPr>
          <w:p w14:paraId="6D12FF12" w14:textId="77777777" w:rsidR="00287731" w:rsidRPr="00C96C2B" w:rsidRDefault="00287731" w:rsidP="004C195F">
            <w:pPr>
              <w:pStyle w:val="83ErlText"/>
              <w:jc w:val="left"/>
            </w:pPr>
            <w:r w:rsidRPr="00C96C2B">
              <w:t>FILMTABL 500MG 7</w:t>
            </w:r>
          </w:p>
        </w:tc>
        <w:tc>
          <w:tcPr>
            <w:tcW w:w="1519" w:type="dxa"/>
            <w:vAlign w:val="center"/>
          </w:tcPr>
          <w:p w14:paraId="0CD05824" w14:textId="77777777" w:rsidR="00287731" w:rsidRPr="00C96C2B" w:rsidRDefault="00287731" w:rsidP="004C195F">
            <w:pPr>
              <w:pStyle w:val="83ErlText"/>
              <w:jc w:val="left"/>
            </w:pPr>
            <w:r w:rsidRPr="00C96C2B">
              <w:t>3773607</w:t>
            </w:r>
          </w:p>
        </w:tc>
      </w:tr>
      <w:tr w:rsidR="00287731" w:rsidRPr="00C96C2B" w14:paraId="508A0FA6" w14:textId="77777777" w:rsidTr="003608A6">
        <w:tc>
          <w:tcPr>
            <w:tcW w:w="1908" w:type="dxa"/>
            <w:vAlign w:val="center"/>
          </w:tcPr>
          <w:p w14:paraId="2C47416D" w14:textId="77777777" w:rsidR="00287731" w:rsidRPr="00C96C2B" w:rsidRDefault="00287731" w:rsidP="004C195F">
            <w:pPr>
              <w:pStyle w:val="83ErlText"/>
              <w:jc w:val="left"/>
            </w:pPr>
            <w:r w:rsidRPr="00C96C2B">
              <w:t>TRIMÉTHOPRIME</w:t>
            </w:r>
          </w:p>
        </w:tc>
        <w:tc>
          <w:tcPr>
            <w:tcW w:w="2358" w:type="dxa"/>
            <w:vAlign w:val="center"/>
          </w:tcPr>
          <w:p w14:paraId="44A5C8B1" w14:textId="77777777" w:rsidR="00287731" w:rsidRPr="00C96C2B" w:rsidRDefault="00287731" w:rsidP="004C195F">
            <w:pPr>
              <w:pStyle w:val="83ErlText"/>
              <w:jc w:val="left"/>
            </w:pPr>
            <w:r w:rsidRPr="00C96C2B">
              <w:t>LIDAPRIM NYE</w:t>
            </w:r>
          </w:p>
        </w:tc>
        <w:tc>
          <w:tcPr>
            <w:tcW w:w="2935" w:type="dxa"/>
            <w:vAlign w:val="center"/>
          </w:tcPr>
          <w:p w14:paraId="2710FCD4" w14:textId="77777777" w:rsidR="00287731" w:rsidRPr="00C96C2B" w:rsidRDefault="00287731" w:rsidP="004C195F">
            <w:pPr>
              <w:pStyle w:val="83ErlText"/>
              <w:jc w:val="left"/>
            </w:pPr>
            <w:r w:rsidRPr="00C96C2B">
              <w:t>FILMTABL FORT 25</w:t>
            </w:r>
          </w:p>
        </w:tc>
        <w:tc>
          <w:tcPr>
            <w:tcW w:w="1519" w:type="dxa"/>
            <w:vAlign w:val="center"/>
          </w:tcPr>
          <w:p w14:paraId="51C01247" w14:textId="77777777" w:rsidR="00287731" w:rsidRPr="00C96C2B" w:rsidRDefault="00287731" w:rsidP="004C195F">
            <w:pPr>
              <w:pStyle w:val="83ErlText"/>
              <w:jc w:val="left"/>
            </w:pPr>
            <w:r w:rsidRPr="00C96C2B">
              <w:t>4452199</w:t>
            </w:r>
          </w:p>
        </w:tc>
      </w:tr>
      <w:tr w:rsidR="00287731" w:rsidRPr="00C96C2B" w14:paraId="5F9CD4D7" w14:textId="77777777" w:rsidTr="003608A6">
        <w:tc>
          <w:tcPr>
            <w:tcW w:w="1908" w:type="dxa"/>
            <w:vAlign w:val="center"/>
          </w:tcPr>
          <w:p w14:paraId="5B8735AF" w14:textId="77777777" w:rsidR="00287731" w:rsidRPr="00C96C2B" w:rsidRDefault="00287731" w:rsidP="004C195F">
            <w:pPr>
              <w:pStyle w:val="83ErlText"/>
              <w:jc w:val="left"/>
            </w:pPr>
            <w:r w:rsidRPr="00C96C2B">
              <w:t>TRIMÉTHOPRIME</w:t>
            </w:r>
          </w:p>
        </w:tc>
        <w:tc>
          <w:tcPr>
            <w:tcW w:w="2358" w:type="dxa"/>
            <w:vAlign w:val="center"/>
          </w:tcPr>
          <w:p w14:paraId="6D23675E" w14:textId="77777777" w:rsidR="00287731" w:rsidRPr="00C96C2B" w:rsidRDefault="00287731" w:rsidP="004C195F">
            <w:pPr>
              <w:pStyle w:val="83ErlText"/>
              <w:jc w:val="left"/>
            </w:pPr>
            <w:r w:rsidRPr="00C96C2B">
              <w:t>LIDAPRIM NYE</w:t>
            </w:r>
          </w:p>
        </w:tc>
        <w:tc>
          <w:tcPr>
            <w:tcW w:w="2935" w:type="dxa"/>
            <w:vAlign w:val="center"/>
          </w:tcPr>
          <w:p w14:paraId="02417777" w14:textId="77777777" w:rsidR="00287731" w:rsidRPr="00C96C2B" w:rsidRDefault="00287731" w:rsidP="004C195F">
            <w:pPr>
              <w:pStyle w:val="83ErlText"/>
              <w:jc w:val="left"/>
            </w:pPr>
            <w:r w:rsidRPr="00C96C2B">
              <w:t>FILMTABL FORT 10</w:t>
            </w:r>
          </w:p>
        </w:tc>
        <w:tc>
          <w:tcPr>
            <w:tcW w:w="1519" w:type="dxa"/>
            <w:vAlign w:val="center"/>
          </w:tcPr>
          <w:p w14:paraId="2490BC84" w14:textId="77777777" w:rsidR="00287731" w:rsidRPr="00C96C2B" w:rsidRDefault="00287731" w:rsidP="004C195F">
            <w:pPr>
              <w:pStyle w:val="83ErlText"/>
              <w:jc w:val="left"/>
            </w:pPr>
            <w:r w:rsidRPr="00C96C2B">
              <w:t>4452182</w:t>
            </w:r>
          </w:p>
        </w:tc>
      </w:tr>
      <w:tr w:rsidR="00287731" w:rsidRPr="00C96C2B" w14:paraId="111C6C61" w14:textId="77777777" w:rsidTr="003608A6">
        <w:tc>
          <w:tcPr>
            <w:tcW w:w="1908" w:type="dxa"/>
            <w:vAlign w:val="center"/>
          </w:tcPr>
          <w:p w14:paraId="1E9E387D" w14:textId="77777777" w:rsidR="00287731" w:rsidRPr="00C96C2B" w:rsidRDefault="00287731" w:rsidP="004C195F">
            <w:pPr>
              <w:pStyle w:val="83ErlText"/>
              <w:jc w:val="left"/>
            </w:pPr>
            <w:r w:rsidRPr="00C96C2B">
              <w:t>LORAZÉPAM</w:t>
            </w:r>
          </w:p>
        </w:tc>
        <w:tc>
          <w:tcPr>
            <w:tcW w:w="2358" w:type="dxa"/>
            <w:vAlign w:val="center"/>
          </w:tcPr>
          <w:p w14:paraId="36E9DAF8" w14:textId="77777777" w:rsidR="00287731" w:rsidRPr="00C96C2B" w:rsidRDefault="00287731" w:rsidP="004C195F">
            <w:pPr>
              <w:pStyle w:val="83ErlText"/>
              <w:jc w:val="left"/>
            </w:pPr>
            <w:r w:rsidRPr="00C96C2B">
              <w:t>LORAZEPAM-MACURE</w:t>
            </w:r>
          </w:p>
        </w:tc>
        <w:tc>
          <w:tcPr>
            <w:tcW w:w="2935" w:type="dxa"/>
            <w:vAlign w:val="center"/>
          </w:tcPr>
          <w:p w14:paraId="4482217A" w14:textId="77777777" w:rsidR="00287731" w:rsidRPr="00C96C2B" w:rsidRDefault="00287731" w:rsidP="004C195F">
            <w:pPr>
              <w:pStyle w:val="83ErlText"/>
              <w:jc w:val="left"/>
            </w:pPr>
            <w:r w:rsidRPr="00C96C2B">
              <w:t>AMP SOL.INJ. 4MG/ML 10 1ML</w:t>
            </w:r>
          </w:p>
        </w:tc>
        <w:tc>
          <w:tcPr>
            <w:tcW w:w="1519" w:type="dxa"/>
            <w:vAlign w:val="center"/>
          </w:tcPr>
          <w:p w14:paraId="4F4B26CD" w14:textId="77777777" w:rsidR="00287731" w:rsidRPr="00C96C2B" w:rsidRDefault="00287731" w:rsidP="004C195F">
            <w:pPr>
              <w:pStyle w:val="83ErlText"/>
              <w:jc w:val="left"/>
            </w:pPr>
            <w:r w:rsidRPr="00C96C2B">
              <w:t>4991737</w:t>
            </w:r>
          </w:p>
        </w:tc>
      </w:tr>
      <w:tr w:rsidR="00287731" w:rsidRPr="00C96C2B" w14:paraId="5A0ED2E0" w14:textId="77777777" w:rsidTr="003608A6">
        <w:tc>
          <w:tcPr>
            <w:tcW w:w="1908" w:type="dxa"/>
            <w:vAlign w:val="center"/>
          </w:tcPr>
          <w:p w14:paraId="0A7679EB" w14:textId="77777777" w:rsidR="00287731" w:rsidRPr="00C96C2B" w:rsidRDefault="00287731" w:rsidP="004C195F">
            <w:pPr>
              <w:pStyle w:val="83ErlText"/>
              <w:jc w:val="left"/>
            </w:pPr>
            <w:r w:rsidRPr="00C96C2B">
              <w:t>ENOXAPARINE SODIQUE</w:t>
            </w:r>
          </w:p>
        </w:tc>
        <w:tc>
          <w:tcPr>
            <w:tcW w:w="2358" w:type="dxa"/>
            <w:vAlign w:val="center"/>
          </w:tcPr>
          <w:p w14:paraId="7E2FD414" w14:textId="77777777" w:rsidR="00287731" w:rsidRPr="00C96C2B" w:rsidRDefault="00287731" w:rsidP="004C195F">
            <w:pPr>
              <w:pStyle w:val="83ErlText"/>
              <w:jc w:val="left"/>
            </w:pPr>
            <w:r w:rsidRPr="00C96C2B">
              <w:t>LOVENOX</w:t>
            </w:r>
          </w:p>
        </w:tc>
        <w:tc>
          <w:tcPr>
            <w:tcW w:w="2935" w:type="dxa"/>
            <w:vAlign w:val="center"/>
          </w:tcPr>
          <w:p w14:paraId="0BE80DD0" w14:textId="77777777" w:rsidR="00287731" w:rsidRPr="00C96C2B" w:rsidRDefault="00287731" w:rsidP="004C195F">
            <w:pPr>
              <w:pStyle w:val="83ErlText"/>
              <w:jc w:val="left"/>
            </w:pPr>
            <w:r w:rsidRPr="00C96C2B">
              <w:t>SERINGUE PRÉREMPLIE+NS. 100MG 10 1ML</w:t>
            </w:r>
          </w:p>
        </w:tc>
        <w:tc>
          <w:tcPr>
            <w:tcW w:w="1519" w:type="dxa"/>
            <w:vAlign w:val="center"/>
          </w:tcPr>
          <w:p w14:paraId="6066927E" w14:textId="77777777" w:rsidR="00287731" w:rsidRPr="00C96C2B" w:rsidRDefault="00287731" w:rsidP="004C195F">
            <w:pPr>
              <w:pStyle w:val="83ErlText"/>
              <w:jc w:val="left"/>
            </w:pPr>
            <w:r w:rsidRPr="00C96C2B">
              <w:t>3920037</w:t>
            </w:r>
          </w:p>
        </w:tc>
      </w:tr>
      <w:tr w:rsidR="00287731" w:rsidRPr="00C96C2B" w14:paraId="529275CB" w14:textId="77777777" w:rsidTr="003608A6">
        <w:tc>
          <w:tcPr>
            <w:tcW w:w="1908" w:type="dxa"/>
            <w:vAlign w:val="center"/>
          </w:tcPr>
          <w:p w14:paraId="05BCB2D2" w14:textId="77777777" w:rsidR="00287731" w:rsidRPr="00C96C2B" w:rsidRDefault="00287731" w:rsidP="004C195F">
            <w:pPr>
              <w:pStyle w:val="83ErlText"/>
              <w:jc w:val="left"/>
            </w:pPr>
            <w:r w:rsidRPr="00C96C2B">
              <w:t>ENOXAPARINE SODIQUE</w:t>
            </w:r>
          </w:p>
        </w:tc>
        <w:tc>
          <w:tcPr>
            <w:tcW w:w="2358" w:type="dxa"/>
            <w:vAlign w:val="center"/>
          </w:tcPr>
          <w:p w14:paraId="3324D4CB" w14:textId="77777777" w:rsidR="00287731" w:rsidRPr="00C96C2B" w:rsidRDefault="00287731" w:rsidP="004C195F">
            <w:pPr>
              <w:pStyle w:val="83ErlText"/>
              <w:jc w:val="left"/>
            </w:pPr>
            <w:r w:rsidRPr="00C96C2B">
              <w:t>LOVENOX</w:t>
            </w:r>
          </w:p>
        </w:tc>
        <w:tc>
          <w:tcPr>
            <w:tcW w:w="2935" w:type="dxa"/>
            <w:vAlign w:val="center"/>
          </w:tcPr>
          <w:p w14:paraId="2704338F" w14:textId="77777777" w:rsidR="00287731" w:rsidRPr="00C96C2B" w:rsidRDefault="00287731" w:rsidP="004C195F">
            <w:pPr>
              <w:pStyle w:val="83ErlText"/>
              <w:jc w:val="left"/>
            </w:pPr>
            <w:r w:rsidRPr="00C96C2B">
              <w:t>SERINGUE PRÉREMPLIE 20MG 5 .20ML</w:t>
            </w:r>
          </w:p>
        </w:tc>
        <w:tc>
          <w:tcPr>
            <w:tcW w:w="1519" w:type="dxa"/>
            <w:vAlign w:val="center"/>
          </w:tcPr>
          <w:p w14:paraId="673AB72F" w14:textId="77777777" w:rsidR="00287731" w:rsidRPr="00C96C2B" w:rsidRDefault="00287731" w:rsidP="004C195F">
            <w:pPr>
              <w:pStyle w:val="83ErlText"/>
              <w:jc w:val="left"/>
            </w:pPr>
            <w:r w:rsidRPr="00C96C2B">
              <w:t>1166866</w:t>
            </w:r>
          </w:p>
        </w:tc>
      </w:tr>
      <w:tr w:rsidR="00287731" w:rsidRPr="00C96C2B" w14:paraId="7CFEE951" w14:textId="77777777" w:rsidTr="003608A6">
        <w:tc>
          <w:tcPr>
            <w:tcW w:w="1908" w:type="dxa"/>
            <w:vAlign w:val="center"/>
          </w:tcPr>
          <w:p w14:paraId="57BDBFEA" w14:textId="77777777" w:rsidR="00287731" w:rsidRPr="00C96C2B" w:rsidRDefault="00287731" w:rsidP="004C195F">
            <w:pPr>
              <w:pStyle w:val="83ErlText"/>
              <w:jc w:val="left"/>
            </w:pPr>
            <w:r w:rsidRPr="00C96C2B">
              <w:t>ENOXAPARINE SODIQUE</w:t>
            </w:r>
          </w:p>
        </w:tc>
        <w:tc>
          <w:tcPr>
            <w:tcW w:w="2358" w:type="dxa"/>
            <w:vAlign w:val="center"/>
          </w:tcPr>
          <w:p w14:paraId="257865AD" w14:textId="77777777" w:rsidR="00287731" w:rsidRPr="00C96C2B" w:rsidRDefault="00287731" w:rsidP="004C195F">
            <w:pPr>
              <w:pStyle w:val="83ErlText"/>
              <w:jc w:val="left"/>
            </w:pPr>
            <w:r w:rsidRPr="00C96C2B">
              <w:t>LOVENOX</w:t>
            </w:r>
          </w:p>
        </w:tc>
        <w:tc>
          <w:tcPr>
            <w:tcW w:w="2935" w:type="dxa"/>
            <w:vAlign w:val="center"/>
          </w:tcPr>
          <w:p w14:paraId="16E16662" w14:textId="77777777" w:rsidR="00287731" w:rsidRPr="00C96C2B" w:rsidRDefault="00287731" w:rsidP="004C195F">
            <w:pPr>
              <w:pStyle w:val="83ErlText"/>
              <w:jc w:val="left"/>
            </w:pPr>
            <w:r w:rsidRPr="00C96C2B">
              <w:t>SERINGUE PRÉREMPLIE 80MG 10 .80ML</w:t>
            </w:r>
          </w:p>
        </w:tc>
        <w:tc>
          <w:tcPr>
            <w:tcW w:w="1519" w:type="dxa"/>
            <w:vAlign w:val="center"/>
          </w:tcPr>
          <w:p w14:paraId="60216A7B" w14:textId="77777777" w:rsidR="00287731" w:rsidRPr="00C96C2B" w:rsidRDefault="00287731" w:rsidP="004C195F">
            <w:pPr>
              <w:pStyle w:val="83ErlText"/>
              <w:jc w:val="left"/>
            </w:pPr>
            <w:r w:rsidRPr="00C96C2B">
              <w:t>1304156</w:t>
            </w:r>
          </w:p>
        </w:tc>
      </w:tr>
      <w:tr w:rsidR="00287731" w:rsidRPr="00C96C2B" w14:paraId="1E8595D0" w14:textId="77777777" w:rsidTr="003608A6">
        <w:tc>
          <w:tcPr>
            <w:tcW w:w="1908" w:type="dxa"/>
            <w:vAlign w:val="center"/>
          </w:tcPr>
          <w:p w14:paraId="5A49B333" w14:textId="77777777" w:rsidR="00287731" w:rsidRPr="00C96C2B" w:rsidRDefault="00287731" w:rsidP="004C195F">
            <w:pPr>
              <w:pStyle w:val="83ErlText"/>
              <w:jc w:val="left"/>
            </w:pPr>
            <w:r w:rsidRPr="00C96C2B">
              <w:t>ENOXAPARINE SODIQUE</w:t>
            </w:r>
          </w:p>
        </w:tc>
        <w:tc>
          <w:tcPr>
            <w:tcW w:w="2358" w:type="dxa"/>
            <w:vAlign w:val="center"/>
          </w:tcPr>
          <w:p w14:paraId="586C7F39" w14:textId="77777777" w:rsidR="00287731" w:rsidRPr="00C96C2B" w:rsidRDefault="00287731" w:rsidP="004C195F">
            <w:pPr>
              <w:pStyle w:val="83ErlText"/>
              <w:jc w:val="left"/>
            </w:pPr>
            <w:r w:rsidRPr="00C96C2B">
              <w:t>LOVENOX</w:t>
            </w:r>
          </w:p>
        </w:tc>
        <w:tc>
          <w:tcPr>
            <w:tcW w:w="2935" w:type="dxa"/>
            <w:vAlign w:val="center"/>
          </w:tcPr>
          <w:p w14:paraId="5559836D" w14:textId="77777777" w:rsidR="00287731" w:rsidRPr="00C96C2B" w:rsidRDefault="00287731" w:rsidP="004C195F">
            <w:pPr>
              <w:pStyle w:val="83ErlText"/>
              <w:jc w:val="left"/>
            </w:pPr>
            <w:r w:rsidRPr="00C96C2B">
              <w:t>SERINGUE PRÉREMPLIE 40MG 2 .40ML</w:t>
            </w:r>
          </w:p>
        </w:tc>
        <w:tc>
          <w:tcPr>
            <w:tcW w:w="1519" w:type="dxa"/>
            <w:vAlign w:val="center"/>
          </w:tcPr>
          <w:p w14:paraId="6613BEA4" w14:textId="77777777" w:rsidR="00287731" w:rsidRPr="00C96C2B" w:rsidRDefault="00287731" w:rsidP="004C195F">
            <w:pPr>
              <w:pStyle w:val="83ErlText"/>
              <w:jc w:val="left"/>
            </w:pPr>
            <w:r w:rsidRPr="00C96C2B">
              <w:t>2425809</w:t>
            </w:r>
          </w:p>
        </w:tc>
      </w:tr>
      <w:tr w:rsidR="00287731" w:rsidRPr="00C96C2B" w14:paraId="0CBE591F" w14:textId="77777777" w:rsidTr="003608A6">
        <w:tc>
          <w:tcPr>
            <w:tcW w:w="1908" w:type="dxa"/>
            <w:vAlign w:val="center"/>
          </w:tcPr>
          <w:p w14:paraId="05D10630" w14:textId="77777777" w:rsidR="00287731" w:rsidRPr="00C96C2B" w:rsidRDefault="00287731" w:rsidP="004C195F">
            <w:pPr>
              <w:pStyle w:val="83ErlText"/>
              <w:jc w:val="left"/>
            </w:pPr>
            <w:r w:rsidRPr="00C96C2B">
              <w:t>ENOXAPARINE SODIQUE</w:t>
            </w:r>
          </w:p>
        </w:tc>
        <w:tc>
          <w:tcPr>
            <w:tcW w:w="2358" w:type="dxa"/>
            <w:vAlign w:val="center"/>
          </w:tcPr>
          <w:p w14:paraId="3EE706B3" w14:textId="77777777" w:rsidR="00287731" w:rsidRPr="00C96C2B" w:rsidRDefault="00287731" w:rsidP="004C195F">
            <w:pPr>
              <w:pStyle w:val="83ErlText"/>
              <w:jc w:val="left"/>
            </w:pPr>
            <w:r w:rsidRPr="00C96C2B">
              <w:t>LOVENOX</w:t>
            </w:r>
          </w:p>
        </w:tc>
        <w:tc>
          <w:tcPr>
            <w:tcW w:w="2935" w:type="dxa"/>
            <w:vAlign w:val="center"/>
          </w:tcPr>
          <w:p w14:paraId="3FF8E1C3" w14:textId="77777777" w:rsidR="00287731" w:rsidRPr="00C96C2B" w:rsidRDefault="00287731" w:rsidP="004C195F">
            <w:pPr>
              <w:pStyle w:val="83ErlText"/>
              <w:jc w:val="left"/>
            </w:pPr>
            <w:r w:rsidRPr="00C96C2B">
              <w:t>SERINGUE PRÉREMPLIE+NS. 80MG 10 .80ML</w:t>
            </w:r>
          </w:p>
        </w:tc>
        <w:tc>
          <w:tcPr>
            <w:tcW w:w="1519" w:type="dxa"/>
            <w:vAlign w:val="center"/>
          </w:tcPr>
          <w:p w14:paraId="49F9BC6C" w14:textId="77777777" w:rsidR="00287731" w:rsidRPr="00C96C2B" w:rsidRDefault="00287731" w:rsidP="004C195F">
            <w:pPr>
              <w:pStyle w:val="83ErlText"/>
              <w:jc w:val="left"/>
            </w:pPr>
            <w:r w:rsidRPr="00C96C2B">
              <w:t>3920020</w:t>
            </w:r>
          </w:p>
        </w:tc>
      </w:tr>
      <w:tr w:rsidR="00287731" w:rsidRPr="00C96C2B" w14:paraId="49D01261" w14:textId="77777777" w:rsidTr="003608A6">
        <w:tc>
          <w:tcPr>
            <w:tcW w:w="1908" w:type="dxa"/>
            <w:vAlign w:val="center"/>
          </w:tcPr>
          <w:p w14:paraId="7D6DC496" w14:textId="77777777" w:rsidR="00287731" w:rsidRPr="00C96C2B" w:rsidRDefault="00287731" w:rsidP="004C195F">
            <w:pPr>
              <w:pStyle w:val="83ErlText"/>
              <w:jc w:val="left"/>
            </w:pPr>
            <w:r w:rsidRPr="00C96C2B">
              <w:t>ENOXAPARINE SODIQUE</w:t>
            </w:r>
          </w:p>
        </w:tc>
        <w:tc>
          <w:tcPr>
            <w:tcW w:w="2358" w:type="dxa"/>
            <w:vAlign w:val="center"/>
          </w:tcPr>
          <w:p w14:paraId="771BB5E2" w14:textId="77777777" w:rsidR="00287731" w:rsidRPr="00C96C2B" w:rsidRDefault="00287731" w:rsidP="004C195F">
            <w:pPr>
              <w:pStyle w:val="83ErlText"/>
              <w:jc w:val="left"/>
            </w:pPr>
            <w:r w:rsidRPr="00C96C2B">
              <w:t>LOVENOX</w:t>
            </w:r>
          </w:p>
        </w:tc>
        <w:tc>
          <w:tcPr>
            <w:tcW w:w="2935" w:type="dxa"/>
            <w:vAlign w:val="center"/>
          </w:tcPr>
          <w:p w14:paraId="7D1DA7FE" w14:textId="77777777" w:rsidR="00287731" w:rsidRPr="00C96C2B" w:rsidRDefault="00287731" w:rsidP="004C195F">
            <w:pPr>
              <w:pStyle w:val="83ErlText"/>
              <w:jc w:val="left"/>
            </w:pPr>
            <w:r w:rsidRPr="00C96C2B">
              <w:t>FLACON 100MG 5 10ML</w:t>
            </w:r>
          </w:p>
        </w:tc>
        <w:tc>
          <w:tcPr>
            <w:tcW w:w="1519" w:type="dxa"/>
            <w:vAlign w:val="center"/>
          </w:tcPr>
          <w:p w14:paraId="75C2B614" w14:textId="77777777" w:rsidR="00287731" w:rsidRPr="00C96C2B" w:rsidRDefault="00287731" w:rsidP="004C195F">
            <w:pPr>
              <w:pStyle w:val="83ErlText"/>
              <w:jc w:val="left"/>
            </w:pPr>
            <w:r w:rsidRPr="00C96C2B">
              <w:t>1311682</w:t>
            </w:r>
          </w:p>
        </w:tc>
      </w:tr>
      <w:tr w:rsidR="00287731" w:rsidRPr="00C96C2B" w14:paraId="33BD8651" w14:textId="77777777" w:rsidTr="003608A6">
        <w:tc>
          <w:tcPr>
            <w:tcW w:w="1908" w:type="dxa"/>
            <w:vAlign w:val="center"/>
          </w:tcPr>
          <w:p w14:paraId="4E5DE97B" w14:textId="77777777" w:rsidR="00287731" w:rsidRPr="00C96C2B" w:rsidRDefault="00287731" w:rsidP="004C195F">
            <w:pPr>
              <w:pStyle w:val="83ErlText"/>
              <w:jc w:val="left"/>
            </w:pPr>
            <w:r w:rsidRPr="00C96C2B">
              <w:t>ENOXAPARINE SODIQUE</w:t>
            </w:r>
          </w:p>
        </w:tc>
        <w:tc>
          <w:tcPr>
            <w:tcW w:w="2358" w:type="dxa"/>
            <w:vAlign w:val="center"/>
          </w:tcPr>
          <w:p w14:paraId="03D2F026" w14:textId="77777777" w:rsidR="00287731" w:rsidRPr="00C96C2B" w:rsidRDefault="00287731" w:rsidP="004C195F">
            <w:pPr>
              <w:pStyle w:val="83ErlText"/>
              <w:jc w:val="left"/>
            </w:pPr>
            <w:r w:rsidRPr="00C96C2B">
              <w:t>LOVENOX</w:t>
            </w:r>
          </w:p>
        </w:tc>
        <w:tc>
          <w:tcPr>
            <w:tcW w:w="2935" w:type="dxa"/>
            <w:vAlign w:val="center"/>
          </w:tcPr>
          <w:p w14:paraId="4E539AD3" w14:textId="77777777" w:rsidR="00287731" w:rsidRPr="00C96C2B" w:rsidRDefault="00287731" w:rsidP="004C195F">
            <w:pPr>
              <w:pStyle w:val="83ErlText"/>
              <w:jc w:val="left"/>
            </w:pPr>
            <w:r w:rsidRPr="00C96C2B">
              <w:t>SERINGUE PRÉREMPLIE 60MG 10 .60ML</w:t>
            </w:r>
          </w:p>
        </w:tc>
        <w:tc>
          <w:tcPr>
            <w:tcW w:w="1519" w:type="dxa"/>
            <w:vAlign w:val="center"/>
          </w:tcPr>
          <w:p w14:paraId="78677341" w14:textId="77777777" w:rsidR="00287731" w:rsidRPr="00C96C2B" w:rsidRDefault="00287731" w:rsidP="004C195F">
            <w:pPr>
              <w:pStyle w:val="83ErlText"/>
              <w:jc w:val="left"/>
            </w:pPr>
            <w:r w:rsidRPr="00C96C2B">
              <w:t>1304133</w:t>
            </w:r>
          </w:p>
        </w:tc>
      </w:tr>
      <w:tr w:rsidR="00287731" w:rsidRPr="00C96C2B" w14:paraId="770577FD" w14:textId="77777777" w:rsidTr="003608A6">
        <w:tc>
          <w:tcPr>
            <w:tcW w:w="1908" w:type="dxa"/>
            <w:vAlign w:val="center"/>
          </w:tcPr>
          <w:p w14:paraId="08D69517" w14:textId="77777777" w:rsidR="00287731" w:rsidRPr="00C96C2B" w:rsidRDefault="00287731" w:rsidP="004C195F">
            <w:pPr>
              <w:pStyle w:val="83ErlText"/>
              <w:jc w:val="left"/>
            </w:pPr>
            <w:r w:rsidRPr="00C96C2B">
              <w:t>ENOXAPARINE SODIQUE</w:t>
            </w:r>
          </w:p>
        </w:tc>
        <w:tc>
          <w:tcPr>
            <w:tcW w:w="2358" w:type="dxa"/>
            <w:vAlign w:val="center"/>
          </w:tcPr>
          <w:p w14:paraId="2B2247A8" w14:textId="77777777" w:rsidR="00287731" w:rsidRPr="00C96C2B" w:rsidRDefault="00287731" w:rsidP="004C195F">
            <w:pPr>
              <w:pStyle w:val="83ErlText"/>
              <w:jc w:val="left"/>
            </w:pPr>
            <w:r w:rsidRPr="00C96C2B">
              <w:t>LOVENOX</w:t>
            </w:r>
          </w:p>
        </w:tc>
        <w:tc>
          <w:tcPr>
            <w:tcW w:w="2935" w:type="dxa"/>
            <w:vAlign w:val="center"/>
          </w:tcPr>
          <w:p w14:paraId="5D23C9A0" w14:textId="77777777" w:rsidR="00287731" w:rsidRPr="00C96C2B" w:rsidRDefault="00287731" w:rsidP="004C195F">
            <w:pPr>
              <w:pStyle w:val="83ErlText"/>
              <w:jc w:val="left"/>
            </w:pPr>
            <w:r w:rsidRPr="00C96C2B">
              <w:t>FLACON 100MG/ML 3ML</w:t>
            </w:r>
          </w:p>
        </w:tc>
        <w:tc>
          <w:tcPr>
            <w:tcW w:w="1519" w:type="dxa"/>
            <w:vAlign w:val="center"/>
          </w:tcPr>
          <w:p w14:paraId="40FAF7E9" w14:textId="77777777" w:rsidR="00287731" w:rsidRPr="00C96C2B" w:rsidRDefault="00287731" w:rsidP="004C195F">
            <w:pPr>
              <w:pStyle w:val="83ErlText"/>
              <w:jc w:val="left"/>
            </w:pPr>
            <w:r w:rsidRPr="00C96C2B">
              <w:t>2422254</w:t>
            </w:r>
          </w:p>
        </w:tc>
      </w:tr>
      <w:tr w:rsidR="00287731" w:rsidRPr="00C96C2B" w14:paraId="7800888F" w14:textId="77777777" w:rsidTr="003608A6">
        <w:tc>
          <w:tcPr>
            <w:tcW w:w="1908" w:type="dxa"/>
            <w:vAlign w:val="center"/>
          </w:tcPr>
          <w:p w14:paraId="27D916A7" w14:textId="77777777" w:rsidR="00287731" w:rsidRPr="00C96C2B" w:rsidRDefault="00287731" w:rsidP="004C195F">
            <w:pPr>
              <w:pStyle w:val="83ErlText"/>
              <w:jc w:val="left"/>
            </w:pPr>
            <w:r w:rsidRPr="00C96C2B">
              <w:t>ENOXAPARINE SODIQUE</w:t>
            </w:r>
          </w:p>
        </w:tc>
        <w:tc>
          <w:tcPr>
            <w:tcW w:w="2358" w:type="dxa"/>
            <w:vAlign w:val="center"/>
          </w:tcPr>
          <w:p w14:paraId="4E46D451" w14:textId="77777777" w:rsidR="00287731" w:rsidRPr="00C96C2B" w:rsidRDefault="00287731" w:rsidP="004C195F">
            <w:pPr>
              <w:pStyle w:val="83ErlText"/>
              <w:jc w:val="left"/>
            </w:pPr>
            <w:r w:rsidRPr="00C96C2B">
              <w:t>LOVENOX</w:t>
            </w:r>
          </w:p>
        </w:tc>
        <w:tc>
          <w:tcPr>
            <w:tcW w:w="2935" w:type="dxa"/>
            <w:vAlign w:val="center"/>
          </w:tcPr>
          <w:p w14:paraId="0E4C047D" w14:textId="77777777" w:rsidR="00287731" w:rsidRPr="00C96C2B" w:rsidRDefault="00287731" w:rsidP="004C195F">
            <w:pPr>
              <w:pStyle w:val="83ErlText"/>
              <w:jc w:val="left"/>
            </w:pPr>
            <w:r w:rsidRPr="00C96C2B">
              <w:t>SERINGUE PRÉREMPLIE 20MG 10 .20ML</w:t>
            </w:r>
          </w:p>
        </w:tc>
        <w:tc>
          <w:tcPr>
            <w:tcW w:w="1519" w:type="dxa"/>
            <w:vAlign w:val="center"/>
          </w:tcPr>
          <w:p w14:paraId="1554F9D1" w14:textId="77777777" w:rsidR="00287731" w:rsidRPr="00C96C2B" w:rsidRDefault="00287731" w:rsidP="004C195F">
            <w:pPr>
              <w:pStyle w:val="83ErlText"/>
              <w:jc w:val="left"/>
            </w:pPr>
            <w:r w:rsidRPr="00C96C2B">
              <w:t>1127151</w:t>
            </w:r>
          </w:p>
        </w:tc>
      </w:tr>
      <w:tr w:rsidR="00287731" w:rsidRPr="00C96C2B" w14:paraId="1F7E9FE2" w14:textId="77777777" w:rsidTr="003608A6">
        <w:tc>
          <w:tcPr>
            <w:tcW w:w="1908" w:type="dxa"/>
            <w:vAlign w:val="center"/>
          </w:tcPr>
          <w:p w14:paraId="4783DAA6" w14:textId="77777777" w:rsidR="00287731" w:rsidRPr="00C96C2B" w:rsidRDefault="00287731" w:rsidP="004C195F">
            <w:pPr>
              <w:pStyle w:val="83ErlText"/>
              <w:jc w:val="left"/>
            </w:pPr>
            <w:r w:rsidRPr="00C96C2B">
              <w:t>ENOXAPARINE SODIQUE</w:t>
            </w:r>
          </w:p>
        </w:tc>
        <w:tc>
          <w:tcPr>
            <w:tcW w:w="2358" w:type="dxa"/>
            <w:vAlign w:val="center"/>
          </w:tcPr>
          <w:p w14:paraId="2867E028" w14:textId="77777777" w:rsidR="00287731" w:rsidRPr="00C96C2B" w:rsidRDefault="00287731" w:rsidP="004C195F">
            <w:pPr>
              <w:pStyle w:val="83ErlText"/>
              <w:jc w:val="left"/>
            </w:pPr>
            <w:r w:rsidRPr="00C96C2B">
              <w:t>LOVENOX</w:t>
            </w:r>
          </w:p>
        </w:tc>
        <w:tc>
          <w:tcPr>
            <w:tcW w:w="2935" w:type="dxa"/>
            <w:vAlign w:val="center"/>
          </w:tcPr>
          <w:p w14:paraId="340F2DCE" w14:textId="77777777" w:rsidR="00287731" w:rsidRPr="00C96C2B" w:rsidRDefault="00287731" w:rsidP="004C195F">
            <w:pPr>
              <w:pStyle w:val="83ErlText"/>
              <w:jc w:val="left"/>
            </w:pPr>
            <w:r w:rsidRPr="00C96C2B">
              <w:t>SERINGUE PRÉREMPLIE+NS. 60MG 10 .60ML</w:t>
            </w:r>
          </w:p>
        </w:tc>
        <w:tc>
          <w:tcPr>
            <w:tcW w:w="1519" w:type="dxa"/>
            <w:vAlign w:val="center"/>
          </w:tcPr>
          <w:p w14:paraId="455D186B" w14:textId="77777777" w:rsidR="00287731" w:rsidRPr="00C96C2B" w:rsidRDefault="00287731" w:rsidP="004C195F">
            <w:pPr>
              <w:pStyle w:val="83ErlText"/>
              <w:jc w:val="left"/>
            </w:pPr>
            <w:r w:rsidRPr="00C96C2B">
              <w:t>3920014</w:t>
            </w:r>
          </w:p>
        </w:tc>
      </w:tr>
      <w:tr w:rsidR="00287731" w:rsidRPr="00C96C2B" w14:paraId="6072E00A" w14:textId="77777777" w:rsidTr="003608A6">
        <w:tc>
          <w:tcPr>
            <w:tcW w:w="1908" w:type="dxa"/>
            <w:vAlign w:val="center"/>
          </w:tcPr>
          <w:p w14:paraId="57C860DD" w14:textId="77777777" w:rsidR="00287731" w:rsidRPr="00C96C2B" w:rsidRDefault="00287731" w:rsidP="004C195F">
            <w:pPr>
              <w:pStyle w:val="83ErlText"/>
              <w:jc w:val="left"/>
            </w:pPr>
            <w:r w:rsidRPr="00C96C2B">
              <w:t xml:space="preserve">ENOXAPARINE </w:t>
            </w:r>
            <w:r w:rsidRPr="00C96C2B">
              <w:lastRenderedPageBreak/>
              <w:t>SODIQUE</w:t>
            </w:r>
          </w:p>
        </w:tc>
        <w:tc>
          <w:tcPr>
            <w:tcW w:w="2358" w:type="dxa"/>
            <w:vAlign w:val="center"/>
          </w:tcPr>
          <w:p w14:paraId="3D38EE3B" w14:textId="77777777" w:rsidR="00287731" w:rsidRPr="00C96C2B" w:rsidRDefault="00287731" w:rsidP="004C195F">
            <w:pPr>
              <w:pStyle w:val="83ErlText"/>
              <w:jc w:val="left"/>
            </w:pPr>
            <w:r w:rsidRPr="00C96C2B">
              <w:lastRenderedPageBreak/>
              <w:t>LOVENOX</w:t>
            </w:r>
          </w:p>
        </w:tc>
        <w:tc>
          <w:tcPr>
            <w:tcW w:w="2935" w:type="dxa"/>
            <w:vAlign w:val="center"/>
          </w:tcPr>
          <w:p w14:paraId="4C180F25" w14:textId="77777777" w:rsidR="00287731" w:rsidRPr="00C96C2B" w:rsidRDefault="00287731" w:rsidP="004C195F">
            <w:pPr>
              <w:pStyle w:val="83ErlText"/>
              <w:jc w:val="left"/>
            </w:pPr>
            <w:r w:rsidRPr="00C96C2B">
              <w:t xml:space="preserve">SERINGUE PRÉREMPLIE+NS. </w:t>
            </w:r>
            <w:r w:rsidRPr="00C96C2B">
              <w:lastRenderedPageBreak/>
              <w:t>20MG 10 .20ML</w:t>
            </w:r>
          </w:p>
        </w:tc>
        <w:tc>
          <w:tcPr>
            <w:tcW w:w="1519" w:type="dxa"/>
            <w:vAlign w:val="center"/>
          </w:tcPr>
          <w:p w14:paraId="5209E3BE" w14:textId="77777777" w:rsidR="00287731" w:rsidRPr="00C96C2B" w:rsidRDefault="00287731" w:rsidP="004C195F">
            <w:pPr>
              <w:pStyle w:val="83ErlText"/>
              <w:jc w:val="left"/>
            </w:pPr>
            <w:r w:rsidRPr="00C96C2B">
              <w:lastRenderedPageBreak/>
              <w:t>3919991</w:t>
            </w:r>
          </w:p>
        </w:tc>
      </w:tr>
      <w:tr w:rsidR="00287731" w:rsidRPr="00C96C2B" w14:paraId="7B527EFB" w14:textId="77777777" w:rsidTr="003608A6">
        <w:tc>
          <w:tcPr>
            <w:tcW w:w="1908" w:type="dxa"/>
            <w:vAlign w:val="center"/>
          </w:tcPr>
          <w:p w14:paraId="3209CEAD" w14:textId="77777777" w:rsidR="00287731" w:rsidRPr="00C96C2B" w:rsidRDefault="00287731" w:rsidP="004C195F">
            <w:pPr>
              <w:pStyle w:val="83ErlText"/>
              <w:jc w:val="left"/>
            </w:pPr>
            <w:r w:rsidRPr="00C96C2B">
              <w:t>ENOXAPARINE SODIQUE</w:t>
            </w:r>
          </w:p>
        </w:tc>
        <w:tc>
          <w:tcPr>
            <w:tcW w:w="2358" w:type="dxa"/>
            <w:vAlign w:val="center"/>
          </w:tcPr>
          <w:p w14:paraId="3D4AA408" w14:textId="77777777" w:rsidR="00287731" w:rsidRPr="00C96C2B" w:rsidRDefault="00287731" w:rsidP="004C195F">
            <w:pPr>
              <w:pStyle w:val="83ErlText"/>
              <w:jc w:val="left"/>
            </w:pPr>
            <w:r w:rsidRPr="00C96C2B">
              <w:t>LOVENOX</w:t>
            </w:r>
          </w:p>
        </w:tc>
        <w:tc>
          <w:tcPr>
            <w:tcW w:w="2935" w:type="dxa"/>
            <w:vAlign w:val="center"/>
          </w:tcPr>
          <w:p w14:paraId="738390EF" w14:textId="77777777" w:rsidR="00287731" w:rsidRPr="00C96C2B" w:rsidRDefault="00287731" w:rsidP="004C195F">
            <w:pPr>
              <w:pStyle w:val="83ErlText"/>
              <w:jc w:val="left"/>
            </w:pPr>
            <w:r w:rsidRPr="00C96C2B">
              <w:t>SERINGUE PRÉREMPLIE 40MG 5 .40ML</w:t>
            </w:r>
          </w:p>
        </w:tc>
        <w:tc>
          <w:tcPr>
            <w:tcW w:w="1519" w:type="dxa"/>
            <w:vAlign w:val="center"/>
          </w:tcPr>
          <w:p w14:paraId="195C0C59" w14:textId="77777777" w:rsidR="00287731" w:rsidRPr="00C96C2B" w:rsidRDefault="00287731" w:rsidP="004C195F">
            <w:pPr>
              <w:pStyle w:val="83ErlText"/>
              <w:jc w:val="left"/>
            </w:pPr>
            <w:r w:rsidRPr="00C96C2B">
              <w:t>1285016</w:t>
            </w:r>
          </w:p>
        </w:tc>
      </w:tr>
      <w:tr w:rsidR="00287731" w:rsidRPr="00C96C2B" w14:paraId="59EAAA9C" w14:textId="77777777" w:rsidTr="003608A6">
        <w:tc>
          <w:tcPr>
            <w:tcW w:w="1908" w:type="dxa"/>
            <w:vAlign w:val="center"/>
          </w:tcPr>
          <w:p w14:paraId="26DE5C6B" w14:textId="77777777" w:rsidR="00287731" w:rsidRPr="00C96C2B" w:rsidRDefault="00287731" w:rsidP="004C195F">
            <w:pPr>
              <w:pStyle w:val="83ErlText"/>
              <w:jc w:val="left"/>
            </w:pPr>
            <w:r w:rsidRPr="00C96C2B">
              <w:t>ENOXAPARINE SODIQUE</w:t>
            </w:r>
          </w:p>
        </w:tc>
        <w:tc>
          <w:tcPr>
            <w:tcW w:w="2358" w:type="dxa"/>
            <w:vAlign w:val="center"/>
          </w:tcPr>
          <w:p w14:paraId="3B8C4AD0" w14:textId="77777777" w:rsidR="00287731" w:rsidRPr="00C96C2B" w:rsidRDefault="00287731" w:rsidP="004C195F">
            <w:pPr>
              <w:pStyle w:val="83ErlText"/>
              <w:jc w:val="left"/>
            </w:pPr>
            <w:r w:rsidRPr="00C96C2B">
              <w:t>LOVENOX</w:t>
            </w:r>
          </w:p>
        </w:tc>
        <w:tc>
          <w:tcPr>
            <w:tcW w:w="2935" w:type="dxa"/>
            <w:vAlign w:val="center"/>
          </w:tcPr>
          <w:p w14:paraId="101EF484" w14:textId="77777777" w:rsidR="00287731" w:rsidRPr="00C96C2B" w:rsidRDefault="00287731" w:rsidP="004C195F">
            <w:pPr>
              <w:pStyle w:val="83ErlText"/>
              <w:jc w:val="left"/>
            </w:pPr>
            <w:r w:rsidRPr="00C96C2B">
              <w:t>SERINGUE PRÉREMPLIE+NS. 40MG 10 .40ML</w:t>
            </w:r>
          </w:p>
        </w:tc>
        <w:tc>
          <w:tcPr>
            <w:tcW w:w="1519" w:type="dxa"/>
            <w:vAlign w:val="center"/>
          </w:tcPr>
          <w:p w14:paraId="0E973576" w14:textId="77777777" w:rsidR="00287731" w:rsidRPr="00C96C2B" w:rsidRDefault="00287731" w:rsidP="004C195F">
            <w:pPr>
              <w:pStyle w:val="83ErlText"/>
              <w:jc w:val="left"/>
            </w:pPr>
            <w:r w:rsidRPr="00C96C2B">
              <w:t>3920008</w:t>
            </w:r>
          </w:p>
        </w:tc>
      </w:tr>
      <w:tr w:rsidR="00287731" w:rsidRPr="00C96C2B" w14:paraId="38192766" w14:textId="77777777" w:rsidTr="003608A6">
        <w:tc>
          <w:tcPr>
            <w:tcW w:w="1908" w:type="dxa"/>
            <w:vAlign w:val="center"/>
          </w:tcPr>
          <w:p w14:paraId="1AA00C19" w14:textId="77777777" w:rsidR="00287731" w:rsidRPr="00C96C2B" w:rsidRDefault="00287731" w:rsidP="004C195F">
            <w:pPr>
              <w:pStyle w:val="83ErlText"/>
              <w:jc w:val="left"/>
            </w:pPr>
            <w:r w:rsidRPr="00C96C2B">
              <w:t>ENOXAPARINE SODIQUE</w:t>
            </w:r>
          </w:p>
        </w:tc>
        <w:tc>
          <w:tcPr>
            <w:tcW w:w="2358" w:type="dxa"/>
            <w:vAlign w:val="center"/>
          </w:tcPr>
          <w:p w14:paraId="08FCE45E" w14:textId="77777777" w:rsidR="00287731" w:rsidRPr="00C96C2B" w:rsidRDefault="00287731" w:rsidP="004C195F">
            <w:pPr>
              <w:pStyle w:val="83ErlText"/>
              <w:jc w:val="left"/>
            </w:pPr>
            <w:r w:rsidRPr="00C96C2B">
              <w:t>LOVENOX</w:t>
            </w:r>
          </w:p>
        </w:tc>
        <w:tc>
          <w:tcPr>
            <w:tcW w:w="2935" w:type="dxa"/>
            <w:vAlign w:val="center"/>
          </w:tcPr>
          <w:p w14:paraId="68D18FFC" w14:textId="77777777" w:rsidR="00287731" w:rsidRPr="00C96C2B" w:rsidRDefault="00287731" w:rsidP="004C195F">
            <w:pPr>
              <w:pStyle w:val="83ErlText"/>
              <w:jc w:val="left"/>
            </w:pPr>
            <w:r w:rsidRPr="00C96C2B">
              <w:t>SERINGUE PRÉREMPLIE 40MG 10 .40ML</w:t>
            </w:r>
          </w:p>
        </w:tc>
        <w:tc>
          <w:tcPr>
            <w:tcW w:w="1519" w:type="dxa"/>
            <w:vAlign w:val="center"/>
          </w:tcPr>
          <w:p w14:paraId="4A8DAC55" w14:textId="77777777" w:rsidR="00287731" w:rsidRPr="00C96C2B" w:rsidRDefault="00287731" w:rsidP="004C195F">
            <w:pPr>
              <w:pStyle w:val="83ErlText"/>
              <w:jc w:val="left"/>
            </w:pPr>
            <w:r w:rsidRPr="00C96C2B">
              <w:t>1127168</w:t>
            </w:r>
          </w:p>
        </w:tc>
      </w:tr>
      <w:tr w:rsidR="00287731" w:rsidRPr="00C96C2B" w14:paraId="35A18B87" w14:textId="77777777" w:rsidTr="003608A6">
        <w:tc>
          <w:tcPr>
            <w:tcW w:w="1908" w:type="dxa"/>
            <w:vAlign w:val="center"/>
          </w:tcPr>
          <w:p w14:paraId="38094AD3" w14:textId="77777777" w:rsidR="00287731" w:rsidRPr="00C96C2B" w:rsidRDefault="00287731" w:rsidP="004C195F">
            <w:pPr>
              <w:pStyle w:val="83ErlText"/>
              <w:jc w:val="left"/>
            </w:pPr>
            <w:r w:rsidRPr="00C96C2B">
              <w:t>ACIDE MÉFÉNAMIQUE</w:t>
            </w:r>
          </w:p>
        </w:tc>
        <w:tc>
          <w:tcPr>
            <w:tcW w:w="2358" w:type="dxa"/>
            <w:vAlign w:val="center"/>
          </w:tcPr>
          <w:p w14:paraId="5788412A" w14:textId="77777777" w:rsidR="00287731" w:rsidRPr="00C96C2B" w:rsidRDefault="00287731" w:rsidP="004C195F">
            <w:pPr>
              <w:pStyle w:val="83ErlText"/>
              <w:jc w:val="left"/>
            </w:pPr>
            <w:r w:rsidRPr="00C96C2B">
              <w:t>MEFENAM</w:t>
            </w:r>
          </w:p>
        </w:tc>
        <w:tc>
          <w:tcPr>
            <w:tcW w:w="2935" w:type="dxa"/>
            <w:vAlign w:val="center"/>
          </w:tcPr>
          <w:p w14:paraId="2138D129" w14:textId="77777777" w:rsidR="00287731" w:rsidRPr="00C96C2B" w:rsidRDefault="00287731" w:rsidP="004C195F">
            <w:pPr>
              <w:pStyle w:val="83ErlText"/>
              <w:jc w:val="left"/>
            </w:pPr>
            <w:r w:rsidRPr="00C96C2B">
              <w:t>FILMTABL 500MG 10</w:t>
            </w:r>
          </w:p>
        </w:tc>
        <w:tc>
          <w:tcPr>
            <w:tcW w:w="1519" w:type="dxa"/>
            <w:vAlign w:val="center"/>
          </w:tcPr>
          <w:p w14:paraId="1BBCD0C3" w14:textId="77777777" w:rsidR="00287731" w:rsidRPr="00C96C2B" w:rsidRDefault="00287731" w:rsidP="004C195F">
            <w:pPr>
              <w:pStyle w:val="83ErlText"/>
              <w:jc w:val="left"/>
            </w:pPr>
            <w:r w:rsidRPr="00C96C2B">
              <w:t>3526949</w:t>
            </w:r>
          </w:p>
        </w:tc>
      </w:tr>
      <w:tr w:rsidR="00287731" w:rsidRPr="00C96C2B" w14:paraId="144F75F3" w14:textId="77777777" w:rsidTr="003608A6">
        <w:tc>
          <w:tcPr>
            <w:tcW w:w="1908" w:type="dxa"/>
            <w:vAlign w:val="center"/>
          </w:tcPr>
          <w:p w14:paraId="117286D9" w14:textId="77777777" w:rsidR="00287731" w:rsidRPr="00C96C2B" w:rsidRDefault="00287731" w:rsidP="004C195F">
            <w:pPr>
              <w:pStyle w:val="83ErlText"/>
              <w:jc w:val="left"/>
            </w:pPr>
            <w:r w:rsidRPr="00C96C2B">
              <w:t>ACIDE MÉFÉNAMIQUE</w:t>
            </w:r>
          </w:p>
        </w:tc>
        <w:tc>
          <w:tcPr>
            <w:tcW w:w="2358" w:type="dxa"/>
            <w:vAlign w:val="center"/>
          </w:tcPr>
          <w:p w14:paraId="71ABED46" w14:textId="77777777" w:rsidR="00287731" w:rsidRPr="00C96C2B" w:rsidRDefault="00287731" w:rsidP="004C195F">
            <w:pPr>
              <w:pStyle w:val="83ErlText"/>
              <w:jc w:val="left"/>
            </w:pPr>
            <w:r w:rsidRPr="00C96C2B">
              <w:t>MEFENAM</w:t>
            </w:r>
          </w:p>
        </w:tc>
        <w:tc>
          <w:tcPr>
            <w:tcW w:w="2935" w:type="dxa"/>
            <w:vAlign w:val="center"/>
          </w:tcPr>
          <w:p w14:paraId="6BBA8A57" w14:textId="77777777" w:rsidR="00287731" w:rsidRPr="00C96C2B" w:rsidRDefault="00287731" w:rsidP="004C195F">
            <w:pPr>
              <w:pStyle w:val="83ErlText"/>
              <w:jc w:val="left"/>
            </w:pPr>
            <w:r w:rsidRPr="00C96C2B">
              <w:t>FILMTABL 500MG 60</w:t>
            </w:r>
          </w:p>
        </w:tc>
        <w:tc>
          <w:tcPr>
            <w:tcW w:w="1519" w:type="dxa"/>
            <w:vAlign w:val="center"/>
          </w:tcPr>
          <w:p w14:paraId="6E5A2BCE" w14:textId="77777777" w:rsidR="00287731" w:rsidRPr="00C96C2B" w:rsidRDefault="00287731" w:rsidP="004C195F">
            <w:pPr>
              <w:pStyle w:val="83ErlText"/>
              <w:jc w:val="left"/>
            </w:pPr>
            <w:r w:rsidRPr="00C96C2B">
              <w:t>3526961</w:t>
            </w:r>
          </w:p>
        </w:tc>
      </w:tr>
      <w:tr w:rsidR="00287731" w:rsidRPr="00C96C2B" w14:paraId="3BCB99BD" w14:textId="77777777" w:rsidTr="003608A6">
        <w:tc>
          <w:tcPr>
            <w:tcW w:w="1908" w:type="dxa"/>
            <w:vAlign w:val="center"/>
          </w:tcPr>
          <w:p w14:paraId="476CA559" w14:textId="77777777" w:rsidR="00287731" w:rsidRPr="00C96C2B" w:rsidRDefault="00287731" w:rsidP="004C195F">
            <w:pPr>
              <w:pStyle w:val="83ErlText"/>
              <w:jc w:val="left"/>
            </w:pPr>
            <w:r w:rsidRPr="00C96C2B">
              <w:t>ACIDE MÉFÉNAMIQUE</w:t>
            </w:r>
          </w:p>
        </w:tc>
        <w:tc>
          <w:tcPr>
            <w:tcW w:w="2358" w:type="dxa"/>
            <w:vAlign w:val="center"/>
          </w:tcPr>
          <w:p w14:paraId="2E101868" w14:textId="77777777" w:rsidR="00287731" w:rsidRPr="00C96C2B" w:rsidRDefault="00287731" w:rsidP="004C195F">
            <w:pPr>
              <w:pStyle w:val="83ErlText"/>
              <w:jc w:val="left"/>
            </w:pPr>
            <w:r w:rsidRPr="00C96C2B">
              <w:t>MEFENAM</w:t>
            </w:r>
          </w:p>
        </w:tc>
        <w:tc>
          <w:tcPr>
            <w:tcW w:w="2935" w:type="dxa"/>
            <w:vAlign w:val="center"/>
          </w:tcPr>
          <w:p w14:paraId="3A8515CA" w14:textId="77777777" w:rsidR="00287731" w:rsidRPr="00C96C2B" w:rsidRDefault="00287731" w:rsidP="004C195F">
            <w:pPr>
              <w:pStyle w:val="83ErlText"/>
              <w:jc w:val="left"/>
            </w:pPr>
            <w:r w:rsidRPr="00C96C2B">
              <w:t>FILMTABL 500MG 30</w:t>
            </w:r>
          </w:p>
        </w:tc>
        <w:tc>
          <w:tcPr>
            <w:tcW w:w="1519" w:type="dxa"/>
            <w:vAlign w:val="center"/>
          </w:tcPr>
          <w:p w14:paraId="1EA1AF37" w14:textId="77777777" w:rsidR="00287731" w:rsidRPr="00C96C2B" w:rsidRDefault="00287731" w:rsidP="004C195F">
            <w:pPr>
              <w:pStyle w:val="83ErlText"/>
              <w:jc w:val="left"/>
            </w:pPr>
            <w:r w:rsidRPr="00C96C2B">
              <w:t>3526955</w:t>
            </w:r>
          </w:p>
        </w:tc>
      </w:tr>
      <w:tr w:rsidR="00287731" w:rsidRPr="00C96C2B" w14:paraId="3C03BAC0" w14:textId="77777777" w:rsidTr="003608A6">
        <w:tc>
          <w:tcPr>
            <w:tcW w:w="1908" w:type="dxa"/>
            <w:vAlign w:val="center"/>
          </w:tcPr>
          <w:p w14:paraId="0CD5A973" w14:textId="77777777" w:rsidR="00287731" w:rsidRPr="00C96C2B" w:rsidRDefault="00287731" w:rsidP="004C195F">
            <w:pPr>
              <w:pStyle w:val="83ErlText"/>
              <w:jc w:val="left"/>
            </w:pPr>
            <w:r w:rsidRPr="00C96C2B">
              <w:t>MÉTAMIZOLE SODIQUE</w:t>
            </w:r>
          </w:p>
        </w:tc>
        <w:tc>
          <w:tcPr>
            <w:tcW w:w="2358" w:type="dxa"/>
            <w:vAlign w:val="center"/>
          </w:tcPr>
          <w:p w14:paraId="7BD266AF" w14:textId="77777777" w:rsidR="00287731" w:rsidRPr="00C96C2B" w:rsidRDefault="00287731" w:rsidP="004C195F">
            <w:pPr>
              <w:pStyle w:val="83ErlText"/>
              <w:jc w:val="left"/>
            </w:pPr>
            <w:r w:rsidRPr="00C96C2B">
              <w:t>METAGELAN</w:t>
            </w:r>
          </w:p>
        </w:tc>
        <w:tc>
          <w:tcPr>
            <w:tcW w:w="2935" w:type="dxa"/>
            <w:vAlign w:val="center"/>
          </w:tcPr>
          <w:p w14:paraId="51BA3378" w14:textId="77777777" w:rsidR="00287731" w:rsidRPr="00C96C2B" w:rsidRDefault="00287731" w:rsidP="004C195F">
            <w:pPr>
              <w:pStyle w:val="83ErlText"/>
              <w:jc w:val="left"/>
            </w:pPr>
            <w:r w:rsidRPr="00C96C2B">
              <w:t>AMP 2.50G 5 5ML</w:t>
            </w:r>
          </w:p>
        </w:tc>
        <w:tc>
          <w:tcPr>
            <w:tcW w:w="1519" w:type="dxa"/>
            <w:vAlign w:val="center"/>
          </w:tcPr>
          <w:p w14:paraId="6F557202" w14:textId="77777777" w:rsidR="00287731" w:rsidRPr="00C96C2B" w:rsidRDefault="00287731" w:rsidP="004C195F">
            <w:pPr>
              <w:pStyle w:val="83ErlText"/>
              <w:jc w:val="left"/>
            </w:pPr>
            <w:r w:rsidRPr="00C96C2B">
              <w:t>4954601</w:t>
            </w:r>
          </w:p>
        </w:tc>
      </w:tr>
      <w:tr w:rsidR="00287731" w:rsidRPr="00C96C2B" w14:paraId="4114EE17" w14:textId="77777777" w:rsidTr="003608A6">
        <w:tc>
          <w:tcPr>
            <w:tcW w:w="1908" w:type="dxa"/>
            <w:vAlign w:val="center"/>
          </w:tcPr>
          <w:p w14:paraId="762033AF" w14:textId="77777777" w:rsidR="00287731" w:rsidRPr="00C96C2B" w:rsidRDefault="00287731" w:rsidP="004C195F">
            <w:pPr>
              <w:pStyle w:val="83ErlText"/>
              <w:jc w:val="left"/>
            </w:pPr>
            <w:r w:rsidRPr="00C96C2B">
              <w:t>MÉTAMIZOLE SODIQUE</w:t>
            </w:r>
          </w:p>
        </w:tc>
        <w:tc>
          <w:tcPr>
            <w:tcW w:w="2358" w:type="dxa"/>
            <w:vAlign w:val="center"/>
          </w:tcPr>
          <w:p w14:paraId="4C6BBBE8" w14:textId="77777777" w:rsidR="00287731" w:rsidRPr="00C96C2B" w:rsidRDefault="00287731" w:rsidP="004C195F">
            <w:pPr>
              <w:pStyle w:val="83ErlText"/>
              <w:jc w:val="left"/>
            </w:pPr>
            <w:r w:rsidRPr="00C96C2B">
              <w:t>METAGELAN</w:t>
            </w:r>
          </w:p>
        </w:tc>
        <w:tc>
          <w:tcPr>
            <w:tcW w:w="2935" w:type="dxa"/>
            <w:vAlign w:val="center"/>
          </w:tcPr>
          <w:p w14:paraId="5C148C85" w14:textId="77777777" w:rsidR="00287731" w:rsidRPr="00C96C2B" w:rsidRDefault="00287731" w:rsidP="004C195F">
            <w:pPr>
              <w:pStyle w:val="83ErlText"/>
              <w:jc w:val="left"/>
            </w:pPr>
            <w:r w:rsidRPr="00C96C2B">
              <w:t>TABL 500MG 200</w:t>
            </w:r>
          </w:p>
        </w:tc>
        <w:tc>
          <w:tcPr>
            <w:tcW w:w="1519" w:type="dxa"/>
            <w:vAlign w:val="center"/>
          </w:tcPr>
          <w:p w14:paraId="1B5FB0F9" w14:textId="77777777" w:rsidR="00287731" w:rsidRPr="00C96C2B" w:rsidRDefault="00287731" w:rsidP="004C195F">
            <w:pPr>
              <w:pStyle w:val="83ErlText"/>
              <w:jc w:val="left"/>
            </w:pPr>
            <w:r w:rsidRPr="00C96C2B">
              <w:t>4951123</w:t>
            </w:r>
          </w:p>
        </w:tc>
      </w:tr>
      <w:tr w:rsidR="00287731" w:rsidRPr="00C96C2B" w14:paraId="6D34AA4E" w14:textId="77777777" w:rsidTr="003608A6">
        <w:tc>
          <w:tcPr>
            <w:tcW w:w="1908" w:type="dxa"/>
            <w:vAlign w:val="center"/>
          </w:tcPr>
          <w:p w14:paraId="5AFEB395" w14:textId="77777777" w:rsidR="00287731" w:rsidRPr="00C96C2B" w:rsidRDefault="00287731" w:rsidP="004C195F">
            <w:pPr>
              <w:pStyle w:val="83ErlText"/>
              <w:jc w:val="left"/>
            </w:pPr>
            <w:r w:rsidRPr="00C96C2B">
              <w:t>MÉTAMIZOLE SODIQUE</w:t>
            </w:r>
          </w:p>
        </w:tc>
        <w:tc>
          <w:tcPr>
            <w:tcW w:w="2358" w:type="dxa"/>
            <w:vAlign w:val="center"/>
          </w:tcPr>
          <w:p w14:paraId="783C430D" w14:textId="77777777" w:rsidR="00287731" w:rsidRPr="00C96C2B" w:rsidRDefault="00287731" w:rsidP="004C195F">
            <w:pPr>
              <w:pStyle w:val="83ErlText"/>
              <w:jc w:val="left"/>
            </w:pPr>
            <w:r w:rsidRPr="00C96C2B">
              <w:t>METAGELAN</w:t>
            </w:r>
          </w:p>
        </w:tc>
        <w:tc>
          <w:tcPr>
            <w:tcW w:w="2935" w:type="dxa"/>
            <w:vAlign w:val="center"/>
          </w:tcPr>
          <w:p w14:paraId="3AE54774" w14:textId="77777777" w:rsidR="00287731" w:rsidRPr="00C96C2B" w:rsidRDefault="00287731" w:rsidP="004C195F">
            <w:pPr>
              <w:pStyle w:val="83ErlText"/>
              <w:jc w:val="left"/>
            </w:pPr>
            <w:r w:rsidRPr="00C96C2B">
              <w:t>GOUTTES 500MG/ML 250ML</w:t>
            </w:r>
          </w:p>
        </w:tc>
        <w:tc>
          <w:tcPr>
            <w:tcW w:w="1519" w:type="dxa"/>
            <w:vAlign w:val="center"/>
          </w:tcPr>
          <w:p w14:paraId="08F2FF31" w14:textId="77777777" w:rsidR="00287731" w:rsidRPr="00C96C2B" w:rsidRDefault="00287731" w:rsidP="004C195F">
            <w:pPr>
              <w:pStyle w:val="83ErlText"/>
              <w:jc w:val="left"/>
            </w:pPr>
            <w:r w:rsidRPr="00C96C2B">
              <w:t>4467835</w:t>
            </w:r>
          </w:p>
        </w:tc>
      </w:tr>
      <w:tr w:rsidR="00287731" w:rsidRPr="00C96C2B" w14:paraId="287FE6E6" w14:textId="77777777" w:rsidTr="003608A6">
        <w:tc>
          <w:tcPr>
            <w:tcW w:w="1908" w:type="dxa"/>
            <w:vAlign w:val="center"/>
          </w:tcPr>
          <w:p w14:paraId="18765252" w14:textId="77777777" w:rsidR="00287731" w:rsidRPr="00C96C2B" w:rsidRDefault="00287731" w:rsidP="004C195F">
            <w:pPr>
              <w:pStyle w:val="83ErlText"/>
              <w:jc w:val="left"/>
            </w:pPr>
            <w:r w:rsidRPr="00C96C2B">
              <w:t>MÉTAMIZOLE SODIQUE</w:t>
            </w:r>
          </w:p>
        </w:tc>
        <w:tc>
          <w:tcPr>
            <w:tcW w:w="2358" w:type="dxa"/>
            <w:vAlign w:val="center"/>
          </w:tcPr>
          <w:p w14:paraId="0E40E17E" w14:textId="77777777" w:rsidR="00287731" w:rsidRPr="00C96C2B" w:rsidRDefault="00287731" w:rsidP="004C195F">
            <w:pPr>
              <w:pStyle w:val="83ErlText"/>
              <w:jc w:val="left"/>
            </w:pPr>
            <w:r w:rsidRPr="00C96C2B">
              <w:t>METAGELAN</w:t>
            </w:r>
          </w:p>
        </w:tc>
        <w:tc>
          <w:tcPr>
            <w:tcW w:w="2935" w:type="dxa"/>
            <w:vAlign w:val="center"/>
          </w:tcPr>
          <w:p w14:paraId="6A17601C" w14:textId="77777777" w:rsidR="00287731" w:rsidRPr="00C96C2B" w:rsidRDefault="00287731" w:rsidP="004C195F">
            <w:pPr>
              <w:pStyle w:val="83ErlText"/>
              <w:jc w:val="left"/>
            </w:pPr>
            <w:r w:rsidRPr="00C96C2B">
              <w:t>TABL 500MG 10</w:t>
            </w:r>
          </w:p>
        </w:tc>
        <w:tc>
          <w:tcPr>
            <w:tcW w:w="1519" w:type="dxa"/>
            <w:vAlign w:val="center"/>
          </w:tcPr>
          <w:p w14:paraId="1DCEFB00" w14:textId="77777777" w:rsidR="00287731" w:rsidRPr="00C96C2B" w:rsidRDefault="00287731" w:rsidP="004C195F">
            <w:pPr>
              <w:pStyle w:val="83ErlText"/>
              <w:jc w:val="left"/>
            </w:pPr>
            <w:r w:rsidRPr="00C96C2B">
              <w:t>4466652</w:t>
            </w:r>
          </w:p>
        </w:tc>
      </w:tr>
      <w:tr w:rsidR="00287731" w:rsidRPr="00C96C2B" w14:paraId="5E8FA36E" w14:textId="77777777" w:rsidTr="003608A6">
        <w:tc>
          <w:tcPr>
            <w:tcW w:w="1908" w:type="dxa"/>
            <w:vAlign w:val="center"/>
          </w:tcPr>
          <w:p w14:paraId="4DC9CC5D" w14:textId="77777777" w:rsidR="00287731" w:rsidRPr="00C96C2B" w:rsidRDefault="00287731" w:rsidP="004C195F">
            <w:pPr>
              <w:pStyle w:val="83ErlText"/>
              <w:jc w:val="left"/>
            </w:pPr>
            <w:r w:rsidRPr="00C96C2B">
              <w:t>MÉTAMIZOLE SODIQUE</w:t>
            </w:r>
          </w:p>
        </w:tc>
        <w:tc>
          <w:tcPr>
            <w:tcW w:w="2358" w:type="dxa"/>
            <w:vAlign w:val="center"/>
          </w:tcPr>
          <w:p w14:paraId="51B1D836" w14:textId="77777777" w:rsidR="00287731" w:rsidRPr="00C96C2B" w:rsidRDefault="00287731" w:rsidP="004C195F">
            <w:pPr>
              <w:pStyle w:val="83ErlText"/>
              <w:jc w:val="left"/>
            </w:pPr>
            <w:r w:rsidRPr="00C96C2B">
              <w:t>METAGELAN</w:t>
            </w:r>
          </w:p>
        </w:tc>
        <w:tc>
          <w:tcPr>
            <w:tcW w:w="2935" w:type="dxa"/>
            <w:vAlign w:val="center"/>
          </w:tcPr>
          <w:p w14:paraId="2EC073F3" w14:textId="77777777" w:rsidR="00287731" w:rsidRPr="00C96C2B" w:rsidRDefault="00287731" w:rsidP="004C195F">
            <w:pPr>
              <w:pStyle w:val="83ErlText"/>
              <w:jc w:val="left"/>
            </w:pPr>
            <w:r w:rsidRPr="00C96C2B">
              <w:t>GOUTTES 500MG/ML 30ML</w:t>
            </w:r>
          </w:p>
        </w:tc>
        <w:tc>
          <w:tcPr>
            <w:tcW w:w="1519" w:type="dxa"/>
            <w:vAlign w:val="center"/>
          </w:tcPr>
          <w:p w14:paraId="282CED12" w14:textId="77777777" w:rsidR="00287731" w:rsidRPr="00C96C2B" w:rsidRDefault="00287731" w:rsidP="004C195F">
            <w:pPr>
              <w:pStyle w:val="83ErlText"/>
              <w:jc w:val="left"/>
            </w:pPr>
            <w:r w:rsidRPr="00C96C2B">
              <w:t>4482071</w:t>
            </w:r>
          </w:p>
        </w:tc>
      </w:tr>
      <w:tr w:rsidR="00287731" w:rsidRPr="00C96C2B" w14:paraId="14568051" w14:textId="77777777" w:rsidTr="003608A6">
        <w:tc>
          <w:tcPr>
            <w:tcW w:w="1908" w:type="dxa"/>
            <w:vAlign w:val="center"/>
          </w:tcPr>
          <w:p w14:paraId="477D8F46" w14:textId="77777777" w:rsidR="00287731" w:rsidRPr="00C96C2B" w:rsidRDefault="00287731" w:rsidP="004C195F">
            <w:pPr>
              <w:pStyle w:val="83ErlText"/>
              <w:jc w:val="left"/>
            </w:pPr>
            <w:r w:rsidRPr="00C96C2B">
              <w:t>MÉTAMIZOLE SODIQUE</w:t>
            </w:r>
          </w:p>
        </w:tc>
        <w:tc>
          <w:tcPr>
            <w:tcW w:w="2358" w:type="dxa"/>
            <w:vAlign w:val="center"/>
          </w:tcPr>
          <w:p w14:paraId="36EE41E1" w14:textId="77777777" w:rsidR="00287731" w:rsidRPr="00C96C2B" w:rsidRDefault="00287731" w:rsidP="004C195F">
            <w:pPr>
              <w:pStyle w:val="83ErlText"/>
              <w:jc w:val="left"/>
            </w:pPr>
            <w:r w:rsidRPr="00C96C2B">
              <w:t>METAGELAN</w:t>
            </w:r>
          </w:p>
        </w:tc>
        <w:tc>
          <w:tcPr>
            <w:tcW w:w="2935" w:type="dxa"/>
            <w:vAlign w:val="center"/>
          </w:tcPr>
          <w:p w14:paraId="6D621938" w14:textId="77777777" w:rsidR="00287731" w:rsidRPr="00C96C2B" w:rsidRDefault="00287731" w:rsidP="004C195F">
            <w:pPr>
              <w:pStyle w:val="83ErlText"/>
              <w:jc w:val="left"/>
            </w:pPr>
            <w:r w:rsidRPr="00C96C2B">
              <w:t>AMP 1G 10 2ML</w:t>
            </w:r>
          </w:p>
        </w:tc>
        <w:tc>
          <w:tcPr>
            <w:tcW w:w="1519" w:type="dxa"/>
            <w:vAlign w:val="center"/>
          </w:tcPr>
          <w:p w14:paraId="676E7A4B" w14:textId="77777777" w:rsidR="00287731" w:rsidRPr="00C96C2B" w:rsidRDefault="00287731" w:rsidP="004C195F">
            <w:pPr>
              <w:pStyle w:val="83ErlText"/>
              <w:jc w:val="left"/>
            </w:pPr>
            <w:r w:rsidRPr="00C96C2B">
              <w:t>4954593</w:t>
            </w:r>
          </w:p>
        </w:tc>
      </w:tr>
      <w:tr w:rsidR="00287731" w:rsidRPr="00C96C2B" w14:paraId="55562B1C" w14:textId="77777777" w:rsidTr="003608A6">
        <w:tc>
          <w:tcPr>
            <w:tcW w:w="1908" w:type="dxa"/>
            <w:vAlign w:val="center"/>
          </w:tcPr>
          <w:p w14:paraId="55855A92" w14:textId="77777777" w:rsidR="00287731" w:rsidRPr="00C96C2B" w:rsidRDefault="00287731" w:rsidP="004C195F">
            <w:pPr>
              <w:pStyle w:val="83ErlText"/>
              <w:jc w:val="left"/>
            </w:pPr>
            <w:r w:rsidRPr="00C96C2B">
              <w:t>MÉTAMIZOLE SODIQUE</w:t>
            </w:r>
          </w:p>
        </w:tc>
        <w:tc>
          <w:tcPr>
            <w:tcW w:w="2358" w:type="dxa"/>
            <w:vAlign w:val="center"/>
          </w:tcPr>
          <w:p w14:paraId="77F08740" w14:textId="77777777" w:rsidR="00287731" w:rsidRPr="00C96C2B" w:rsidRDefault="00287731" w:rsidP="004C195F">
            <w:pPr>
              <w:pStyle w:val="83ErlText"/>
              <w:jc w:val="left"/>
            </w:pPr>
            <w:r w:rsidRPr="00C96C2B">
              <w:t>METAGELAN</w:t>
            </w:r>
          </w:p>
        </w:tc>
        <w:tc>
          <w:tcPr>
            <w:tcW w:w="2935" w:type="dxa"/>
            <w:vAlign w:val="center"/>
          </w:tcPr>
          <w:p w14:paraId="618197E3" w14:textId="77777777" w:rsidR="00287731" w:rsidRPr="00C96C2B" w:rsidRDefault="00287731" w:rsidP="004C195F">
            <w:pPr>
              <w:pStyle w:val="83ErlText"/>
              <w:jc w:val="left"/>
            </w:pPr>
            <w:r w:rsidRPr="00C96C2B">
              <w:t>GOUTTES 500MG/ML 10ML</w:t>
            </w:r>
          </w:p>
        </w:tc>
        <w:tc>
          <w:tcPr>
            <w:tcW w:w="1519" w:type="dxa"/>
            <w:vAlign w:val="center"/>
          </w:tcPr>
          <w:p w14:paraId="43ACC033" w14:textId="77777777" w:rsidR="00287731" w:rsidRPr="00C96C2B" w:rsidRDefault="00287731" w:rsidP="004C195F">
            <w:pPr>
              <w:pStyle w:val="83ErlText"/>
              <w:jc w:val="left"/>
            </w:pPr>
            <w:r w:rsidRPr="00C96C2B">
              <w:t>4467812</w:t>
            </w:r>
          </w:p>
        </w:tc>
      </w:tr>
      <w:tr w:rsidR="00287731" w:rsidRPr="00C96C2B" w14:paraId="473B8F13" w14:textId="77777777" w:rsidTr="003608A6">
        <w:tc>
          <w:tcPr>
            <w:tcW w:w="1908" w:type="dxa"/>
            <w:vAlign w:val="center"/>
          </w:tcPr>
          <w:p w14:paraId="65C0AF0E" w14:textId="77777777" w:rsidR="00287731" w:rsidRPr="00C96C2B" w:rsidRDefault="00287731" w:rsidP="004C195F">
            <w:pPr>
              <w:pStyle w:val="83ErlText"/>
              <w:jc w:val="left"/>
            </w:pPr>
            <w:r w:rsidRPr="00C96C2B">
              <w:t>MÉTAMIZOLE SODIQUE</w:t>
            </w:r>
          </w:p>
        </w:tc>
        <w:tc>
          <w:tcPr>
            <w:tcW w:w="2358" w:type="dxa"/>
            <w:vAlign w:val="center"/>
          </w:tcPr>
          <w:p w14:paraId="2C089CC8" w14:textId="77777777" w:rsidR="00287731" w:rsidRPr="00C96C2B" w:rsidRDefault="00287731" w:rsidP="004C195F">
            <w:pPr>
              <w:pStyle w:val="83ErlText"/>
              <w:jc w:val="left"/>
            </w:pPr>
            <w:r w:rsidRPr="00C96C2B">
              <w:t>METAGELAN</w:t>
            </w:r>
          </w:p>
        </w:tc>
        <w:tc>
          <w:tcPr>
            <w:tcW w:w="2935" w:type="dxa"/>
            <w:vAlign w:val="center"/>
          </w:tcPr>
          <w:p w14:paraId="61735F53" w14:textId="77777777" w:rsidR="00287731" w:rsidRPr="00C96C2B" w:rsidRDefault="00287731" w:rsidP="004C195F">
            <w:pPr>
              <w:pStyle w:val="83ErlText"/>
              <w:jc w:val="left"/>
            </w:pPr>
            <w:r w:rsidRPr="00C96C2B">
              <w:t>TABL 500MG 50</w:t>
            </w:r>
          </w:p>
        </w:tc>
        <w:tc>
          <w:tcPr>
            <w:tcW w:w="1519" w:type="dxa"/>
            <w:vAlign w:val="center"/>
          </w:tcPr>
          <w:p w14:paraId="221CD59C" w14:textId="77777777" w:rsidR="00287731" w:rsidRPr="00C96C2B" w:rsidRDefault="00287731" w:rsidP="004C195F">
            <w:pPr>
              <w:pStyle w:val="83ErlText"/>
              <w:jc w:val="left"/>
            </w:pPr>
            <w:r w:rsidRPr="00C96C2B">
              <w:t>4466675</w:t>
            </w:r>
          </w:p>
        </w:tc>
      </w:tr>
      <w:tr w:rsidR="00287731" w:rsidRPr="00C96C2B" w14:paraId="1979BEE4" w14:textId="77777777" w:rsidTr="003608A6">
        <w:tc>
          <w:tcPr>
            <w:tcW w:w="1908" w:type="dxa"/>
            <w:vAlign w:val="center"/>
          </w:tcPr>
          <w:p w14:paraId="52EC97BB" w14:textId="77777777" w:rsidR="00287731" w:rsidRPr="00C96C2B" w:rsidRDefault="00287731" w:rsidP="004C195F">
            <w:pPr>
              <w:pStyle w:val="83ErlText"/>
              <w:jc w:val="left"/>
            </w:pPr>
            <w:r w:rsidRPr="00C96C2B">
              <w:t>MÉTAMIZOLE SODIQUE</w:t>
            </w:r>
          </w:p>
        </w:tc>
        <w:tc>
          <w:tcPr>
            <w:tcW w:w="2358" w:type="dxa"/>
            <w:vAlign w:val="center"/>
          </w:tcPr>
          <w:p w14:paraId="5985B3E1" w14:textId="77777777" w:rsidR="00287731" w:rsidRPr="00C96C2B" w:rsidRDefault="00287731" w:rsidP="004C195F">
            <w:pPr>
              <w:pStyle w:val="83ErlText"/>
              <w:jc w:val="left"/>
            </w:pPr>
            <w:r w:rsidRPr="00C96C2B">
              <w:t>METAGELAN</w:t>
            </w:r>
          </w:p>
        </w:tc>
        <w:tc>
          <w:tcPr>
            <w:tcW w:w="2935" w:type="dxa"/>
            <w:vAlign w:val="center"/>
          </w:tcPr>
          <w:p w14:paraId="79529B7F" w14:textId="77777777" w:rsidR="00287731" w:rsidRPr="00C96C2B" w:rsidRDefault="00287731" w:rsidP="004C195F">
            <w:pPr>
              <w:pStyle w:val="83ErlText"/>
              <w:jc w:val="left"/>
            </w:pPr>
            <w:r w:rsidRPr="00C96C2B">
              <w:t>TABL 500MG 30</w:t>
            </w:r>
          </w:p>
        </w:tc>
        <w:tc>
          <w:tcPr>
            <w:tcW w:w="1519" w:type="dxa"/>
            <w:vAlign w:val="center"/>
          </w:tcPr>
          <w:p w14:paraId="71245264" w14:textId="77777777" w:rsidR="00287731" w:rsidRPr="00C96C2B" w:rsidRDefault="00287731" w:rsidP="004C195F">
            <w:pPr>
              <w:pStyle w:val="83ErlText"/>
              <w:jc w:val="left"/>
            </w:pPr>
            <w:r w:rsidRPr="00C96C2B">
              <w:t>4466669</w:t>
            </w:r>
          </w:p>
        </w:tc>
      </w:tr>
      <w:tr w:rsidR="00287731" w:rsidRPr="00C96C2B" w14:paraId="0736CFD4" w14:textId="77777777" w:rsidTr="003608A6">
        <w:tc>
          <w:tcPr>
            <w:tcW w:w="1908" w:type="dxa"/>
            <w:vAlign w:val="center"/>
          </w:tcPr>
          <w:p w14:paraId="6E9CEE57" w14:textId="77777777" w:rsidR="00287731" w:rsidRPr="00C96C2B" w:rsidRDefault="00287731" w:rsidP="004C195F">
            <w:pPr>
              <w:pStyle w:val="83ErlText"/>
              <w:jc w:val="left"/>
            </w:pPr>
            <w:r w:rsidRPr="00C96C2B">
              <w:t>MÉTAMIZOLE SODIQUE</w:t>
            </w:r>
          </w:p>
        </w:tc>
        <w:tc>
          <w:tcPr>
            <w:tcW w:w="2358" w:type="dxa"/>
            <w:vAlign w:val="center"/>
          </w:tcPr>
          <w:p w14:paraId="157084AE" w14:textId="77777777" w:rsidR="00287731" w:rsidRPr="00C96C2B" w:rsidRDefault="00287731" w:rsidP="004C195F">
            <w:pPr>
              <w:pStyle w:val="83ErlText"/>
              <w:jc w:val="left"/>
            </w:pPr>
            <w:r w:rsidRPr="00C96C2B">
              <w:t>METAGELAN</w:t>
            </w:r>
          </w:p>
        </w:tc>
        <w:tc>
          <w:tcPr>
            <w:tcW w:w="2935" w:type="dxa"/>
            <w:vAlign w:val="center"/>
          </w:tcPr>
          <w:p w14:paraId="189ED178" w14:textId="77777777" w:rsidR="00287731" w:rsidRPr="00C96C2B" w:rsidRDefault="00287731" w:rsidP="004C195F">
            <w:pPr>
              <w:pStyle w:val="83ErlText"/>
              <w:jc w:val="left"/>
            </w:pPr>
            <w:r w:rsidRPr="00C96C2B">
              <w:t>GOUTTES 500MG/ML 50ML</w:t>
            </w:r>
          </w:p>
        </w:tc>
        <w:tc>
          <w:tcPr>
            <w:tcW w:w="1519" w:type="dxa"/>
            <w:vAlign w:val="center"/>
          </w:tcPr>
          <w:p w14:paraId="1FD69C4C" w14:textId="77777777" w:rsidR="00287731" w:rsidRPr="00C96C2B" w:rsidRDefault="00287731" w:rsidP="004C195F">
            <w:pPr>
              <w:pStyle w:val="83ErlText"/>
              <w:jc w:val="left"/>
            </w:pPr>
            <w:r w:rsidRPr="00C96C2B">
              <w:t>4467829</w:t>
            </w:r>
          </w:p>
        </w:tc>
      </w:tr>
      <w:tr w:rsidR="00287731" w:rsidRPr="00C96C2B" w14:paraId="052F2678" w14:textId="77777777" w:rsidTr="003608A6">
        <w:tc>
          <w:tcPr>
            <w:tcW w:w="1908" w:type="dxa"/>
            <w:vAlign w:val="center"/>
          </w:tcPr>
          <w:p w14:paraId="5CCF9EAD" w14:textId="77777777" w:rsidR="00287731" w:rsidRPr="00C96C2B" w:rsidRDefault="00287731" w:rsidP="004C195F">
            <w:pPr>
              <w:pStyle w:val="83ErlText"/>
              <w:jc w:val="left"/>
            </w:pPr>
            <w:r w:rsidRPr="00C96C2B">
              <w:t>MÉTAMIZOLE SODIQUE</w:t>
            </w:r>
          </w:p>
        </w:tc>
        <w:tc>
          <w:tcPr>
            <w:tcW w:w="2358" w:type="dxa"/>
            <w:vAlign w:val="center"/>
          </w:tcPr>
          <w:p w14:paraId="24074890" w14:textId="77777777" w:rsidR="00287731" w:rsidRPr="00C96C2B" w:rsidRDefault="00287731" w:rsidP="004C195F">
            <w:pPr>
              <w:pStyle w:val="83ErlText"/>
              <w:jc w:val="left"/>
            </w:pPr>
            <w:r w:rsidRPr="00C96C2B">
              <w:t>METAGELAN</w:t>
            </w:r>
          </w:p>
        </w:tc>
        <w:tc>
          <w:tcPr>
            <w:tcW w:w="2935" w:type="dxa"/>
            <w:vAlign w:val="center"/>
          </w:tcPr>
          <w:p w14:paraId="46777D80" w14:textId="77777777" w:rsidR="00287731" w:rsidRPr="00C96C2B" w:rsidRDefault="00287731" w:rsidP="004C195F">
            <w:pPr>
              <w:pStyle w:val="83ErlText"/>
              <w:jc w:val="left"/>
            </w:pPr>
            <w:r w:rsidRPr="00C96C2B">
              <w:t>TABL 500MG 100</w:t>
            </w:r>
          </w:p>
        </w:tc>
        <w:tc>
          <w:tcPr>
            <w:tcW w:w="1519" w:type="dxa"/>
            <w:vAlign w:val="center"/>
          </w:tcPr>
          <w:p w14:paraId="71167263" w14:textId="77777777" w:rsidR="00287731" w:rsidRPr="00C96C2B" w:rsidRDefault="00287731" w:rsidP="004C195F">
            <w:pPr>
              <w:pStyle w:val="83ErlText"/>
              <w:jc w:val="left"/>
            </w:pPr>
            <w:r w:rsidRPr="00C96C2B">
              <w:t>4466681</w:t>
            </w:r>
          </w:p>
        </w:tc>
      </w:tr>
      <w:tr w:rsidR="00287731" w:rsidRPr="00C96C2B" w14:paraId="40FD1FB0" w14:textId="77777777" w:rsidTr="003608A6">
        <w:tc>
          <w:tcPr>
            <w:tcW w:w="1908" w:type="dxa"/>
            <w:vAlign w:val="center"/>
          </w:tcPr>
          <w:p w14:paraId="7CE38FA6" w14:textId="77777777" w:rsidR="00287731" w:rsidRPr="00C96C2B" w:rsidRDefault="00287731" w:rsidP="004C195F">
            <w:pPr>
              <w:pStyle w:val="83ErlText"/>
              <w:jc w:val="left"/>
            </w:pPr>
            <w:r w:rsidRPr="00C96C2B">
              <w:t>MÉTAMIZOLE SODIQUE</w:t>
            </w:r>
          </w:p>
        </w:tc>
        <w:tc>
          <w:tcPr>
            <w:tcW w:w="2358" w:type="dxa"/>
            <w:vAlign w:val="center"/>
          </w:tcPr>
          <w:p w14:paraId="410ACD23" w14:textId="77777777" w:rsidR="00287731" w:rsidRPr="00C96C2B" w:rsidRDefault="00287731" w:rsidP="004C195F">
            <w:pPr>
              <w:pStyle w:val="83ErlText"/>
              <w:jc w:val="left"/>
            </w:pPr>
            <w:r w:rsidRPr="00C96C2B">
              <w:t>METAMIZOL-KALCEKS</w:t>
            </w:r>
          </w:p>
        </w:tc>
        <w:tc>
          <w:tcPr>
            <w:tcW w:w="2935" w:type="dxa"/>
            <w:vAlign w:val="center"/>
          </w:tcPr>
          <w:p w14:paraId="566C9F0A" w14:textId="77777777" w:rsidR="00287731" w:rsidRPr="00C96C2B" w:rsidRDefault="00287731" w:rsidP="004C195F">
            <w:pPr>
              <w:pStyle w:val="83ErlText"/>
              <w:jc w:val="left"/>
            </w:pPr>
            <w:r w:rsidRPr="00C96C2B">
              <w:t>AMP SOL.INJ. 500MG/ML 100 2ML</w:t>
            </w:r>
          </w:p>
        </w:tc>
        <w:tc>
          <w:tcPr>
            <w:tcW w:w="1519" w:type="dxa"/>
            <w:vAlign w:val="center"/>
          </w:tcPr>
          <w:p w14:paraId="201E2EFB" w14:textId="77777777" w:rsidR="00287731" w:rsidRPr="00C96C2B" w:rsidRDefault="00287731" w:rsidP="004C195F">
            <w:pPr>
              <w:pStyle w:val="83ErlText"/>
              <w:jc w:val="left"/>
            </w:pPr>
            <w:r w:rsidRPr="00C96C2B">
              <w:t>4953659</w:t>
            </w:r>
          </w:p>
        </w:tc>
      </w:tr>
      <w:tr w:rsidR="00287731" w:rsidRPr="00C96C2B" w14:paraId="3DC8864A" w14:textId="77777777" w:rsidTr="003608A6">
        <w:tc>
          <w:tcPr>
            <w:tcW w:w="1908" w:type="dxa"/>
            <w:vAlign w:val="center"/>
          </w:tcPr>
          <w:p w14:paraId="49B567DF" w14:textId="77777777" w:rsidR="00287731" w:rsidRPr="00C96C2B" w:rsidRDefault="00287731" w:rsidP="004C195F">
            <w:pPr>
              <w:pStyle w:val="83ErlText"/>
              <w:jc w:val="left"/>
            </w:pPr>
            <w:r w:rsidRPr="00C96C2B">
              <w:t>MÉTAMIZOLE SODIQUE</w:t>
            </w:r>
          </w:p>
        </w:tc>
        <w:tc>
          <w:tcPr>
            <w:tcW w:w="2358" w:type="dxa"/>
            <w:vAlign w:val="center"/>
          </w:tcPr>
          <w:p w14:paraId="4F5EB40C" w14:textId="77777777" w:rsidR="00287731" w:rsidRPr="00C96C2B" w:rsidRDefault="00287731" w:rsidP="004C195F">
            <w:pPr>
              <w:pStyle w:val="83ErlText"/>
              <w:jc w:val="left"/>
            </w:pPr>
            <w:r w:rsidRPr="00C96C2B">
              <w:t>METAMIZOL-KALCEKS</w:t>
            </w:r>
          </w:p>
        </w:tc>
        <w:tc>
          <w:tcPr>
            <w:tcW w:w="2935" w:type="dxa"/>
            <w:vAlign w:val="center"/>
          </w:tcPr>
          <w:p w14:paraId="7F2E089F" w14:textId="77777777" w:rsidR="00287731" w:rsidRPr="00C96C2B" w:rsidRDefault="00287731" w:rsidP="004C195F">
            <w:pPr>
              <w:pStyle w:val="83ErlText"/>
              <w:jc w:val="left"/>
            </w:pPr>
            <w:r w:rsidRPr="00C96C2B">
              <w:t>AMP SOL.INJ. 500MG/ML 5 5ML</w:t>
            </w:r>
          </w:p>
        </w:tc>
        <w:tc>
          <w:tcPr>
            <w:tcW w:w="1519" w:type="dxa"/>
            <w:vAlign w:val="center"/>
          </w:tcPr>
          <w:p w14:paraId="240DBAEB" w14:textId="77777777" w:rsidR="00287731" w:rsidRPr="00C96C2B" w:rsidRDefault="00287731" w:rsidP="004C195F">
            <w:pPr>
              <w:pStyle w:val="83ErlText"/>
              <w:jc w:val="left"/>
            </w:pPr>
            <w:r w:rsidRPr="00C96C2B">
              <w:t>4478715</w:t>
            </w:r>
          </w:p>
        </w:tc>
      </w:tr>
      <w:tr w:rsidR="00287731" w:rsidRPr="00C96C2B" w14:paraId="6279D41C" w14:textId="77777777" w:rsidTr="003608A6">
        <w:tc>
          <w:tcPr>
            <w:tcW w:w="1908" w:type="dxa"/>
            <w:vAlign w:val="center"/>
          </w:tcPr>
          <w:p w14:paraId="50D49235" w14:textId="77777777" w:rsidR="00287731" w:rsidRPr="00C96C2B" w:rsidRDefault="00287731" w:rsidP="004C195F">
            <w:pPr>
              <w:pStyle w:val="83ErlText"/>
              <w:jc w:val="left"/>
            </w:pPr>
            <w:r w:rsidRPr="00C96C2B">
              <w:t>MÉTAMIZOLE SODIQUE</w:t>
            </w:r>
          </w:p>
        </w:tc>
        <w:tc>
          <w:tcPr>
            <w:tcW w:w="2358" w:type="dxa"/>
            <w:vAlign w:val="center"/>
          </w:tcPr>
          <w:p w14:paraId="05F9E67B" w14:textId="77777777" w:rsidR="00287731" w:rsidRPr="00C96C2B" w:rsidRDefault="00287731" w:rsidP="004C195F">
            <w:pPr>
              <w:pStyle w:val="83ErlText"/>
              <w:jc w:val="left"/>
            </w:pPr>
            <w:r w:rsidRPr="00C96C2B">
              <w:t>METAMIZOL-KALCEKS</w:t>
            </w:r>
          </w:p>
        </w:tc>
        <w:tc>
          <w:tcPr>
            <w:tcW w:w="2935" w:type="dxa"/>
            <w:vAlign w:val="center"/>
          </w:tcPr>
          <w:p w14:paraId="5F0BAD63" w14:textId="77777777" w:rsidR="00287731" w:rsidRPr="00C96C2B" w:rsidRDefault="00287731" w:rsidP="004C195F">
            <w:pPr>
              <w:pStyle w:val="83ErlText"/>
              <w:jc w:val="left"/>
            </w:pPr>
            <w:r w:rsidRPr="00C96C2B">
              <w:t>AMP SOL.INJ. 500MG/ML 10 2ML</w:t>
            </w:r>
          </w:p>
        </w:tc>
        <w:tc>
          <w:tcPr>
            <w:tcW w:w="1519" w:type="dxa"/>
            <w:vAlign w:val="center"/>
          </w:tcPr>
          <w:p w14:paraId="5E078B5A" w14:textId="77777777" w:rsidR="00287731" w:rsidRPr="00C96C2B" w:rsidRDefault="00287731" w:rsidP="004C195F">
            <w:pPr>
              <w:pStyle w:val="83ErlText"/>
              <w:jc w:val="left"/>
            </w:pPr>
            <w:r w:rsidRPr="00C96C2B">
              <w:t>4478709</w:t>
            </w:r>
          </w:p>
        </w:tc>
      </w:tr>
      <w:tr w:rsidR="00287731" w:rsidRPr="00C96C2B" w14:paraId="6A0B1D65" w14:textId="77777777" w:rsidTr="003608A6">
        <w:tc>
          <w:tcPr>
            <w:tcW w:w="1908" w:type="dxa"/>
            <w:vAlign w:val="center"/>
          </w:tcPr>
          <w:p w14:paraId="76CB1CE5" w14:textId="77777777" w:rsidR="00287731" w:rsidRPr="00C96C2B" w:rsidRDefault="00287731" w:rsidP="004C195F">
            <w:pPr>
              <w:pStyle w:val="83ErlText"/>
              <w:jc w:val="left"/>
            </w:pPr>
            <w:r w:rsidRPr="00C96C2B">
              <w:t>MÉTRONIDAZOLE</w:t>
            </w:r>
          </w:p>
        </w:tc>
        <w:tc>
          <w:tcPr>
            <w:tcW w:w="2358" w:type="dxa"/>
            <w:vAlign w:val="center"/>
          </w:tcPr>
          <w:p w14:paraId="69207E84" w14:textId="77777777" w:rsidR="00287731" w:rsidRPr="00C96C2B" w:rsidRDefault="00287731" w:rsidP="004C195F">
            <w:pPr>
              <w:pStyle w:val="83ErlText"/>
              <w:jc w:val="left"/>
            </w:pPr>
            <w:r w:rsidRPr="00C96C2B">
              <w:t>METRONIDAZOL-B.BRA</w:t>
            </w:r>
          </w:p>
        </w:tc>
        <w:tc>
          <w:tcPr>
            <w:tcW w:w="2935" w:type="dxa"/>
            <w:vAlign w:val="center"/>
          </w:tcPr>
          <w:p w14:paraId="1EA27B93" w14:textId="77777777" w:rsidR="00287731" w:rsidRPr="00C96C2B" w:rsidRDefault="00287731" w:rsidP="004C195F">
            <w:pPr>
              <w:pStyle w:val="83ErlText"/>
              <w:jc w:val="left"/>
            </w:pPr>
            <w:r w:rsidRPr="00C96C2B">
              <w:t>INF SOL/-BOUT 5MG/ML 20 100ML</w:t>
            </w:r>
          </w:p>
        </w:tc>
        <w:tc>
          <w:tcPr>
            <w:tcW w:w="1519" w:type="dxa"/>
            <w:vAlign w:val="center"/>
          </w:tcPr>
          <w:p w14:paraId="5A6B8646" w14:textId="77777777" w:rsidR="00287731" w:rsidRPr="00C96C2B" w:rsidRDefault="00287731" w:rsidP="004C195F">
            <w:pPr>
              <w:pStyle w:val="83ErlText"/>
              <w:jc w:val="left"/>
            </w:pPr>
            <w:r w:rsidRPr="00C96C2B">
              <w:t>3762058</w:t>
            </w:r>
          </w:p>
        </w:tc>
      </w:tr>
      <w:tr w:rsidR="00287731" w:rsidRPr="00C96C2B" w14:paraId="4BF4A9C2" w14:textId="77777777" w:rsidTr="003608A6">
        <w:tc>
          <w:tcPr>
            <w:tcW w:w="1908" w:type="dxa"/>
            <w:vAlign w:val="center"/>
          </w:tcPr>
          <w:p w14:paraId="47739018" w14:textId="77777777" w:rsidR="00287731" w:rsidRPr="00C96C2B" w:rsidRDefault="00287731" w:rsidP="004C195F">
            <w:pPr>
              <w:pStyle w:val="83ErlText"/>
              <w:jc w:val="left"/>
            </w:pPr>
            <w:r w:rsidRPr="00C96C2B">
              <w:t>MÉTRONIDAZOLE</w:t>
            </w:r>
          </w:p>
        </w:tc>
        <w:tc>
          <w:tcPr>
            <w:tcW w:w="2358" w:type="dxa"/>
            <w:vAlign w:val="center"/>
          </w:tcPr>
          <w:p w14:paraId="376BD1D8" w14:textId="77777777" w:rsidR="00287731" w:rsidRPr="00C96C2B" w:rsidRDefault="00287731" w:rsidP="004C195F">
            <w:pPr>
              <w:pStyle w:val="83ErlText"/>
              <w:jc w:val="left"/>
            </w:pPr>
            <w:r w:rsidRPr="00C96C2B">
              <w:t>METRONIDAZOL-KABI</w:t>
            </w:r>
          </w:p>
        </w:tc>
        <w:tc>
          <w:tcPr>
            <w:tcW w:w="2935" w:type="dxa"/>
            <w:vAlign w:val="center"/>
          </w:tcPr>
          <w:p w14:paraId="3E5E1F3D" w14:textId="77777777" w:rsidR="00287731" w:rsidRPr="00C96C2B" w:rsidRDefault="00287731" w:rsidP="004C195F">
            <w:pPr>
              <w:pStyle w:val="83ErlText"/>
              <w:jc w:val="left"/>
            </w:pPr>
            <w:r w:rsidRPr="00C96C2B">
              <w:t>INF BOUT 1500MG 10 300ML</w:t>
            </w:r>
          </w:p>
        </w:tc>
        <w:tc>
          <w:tcPr>
            <w:tcW w:w="1519" w:type="dxa"/>
            <w:vAlign w:val="center"/>
          </w:tcPr>
          <w:p w14:paraId="3BE143D9" w14:textId="77777777" w:rsidR="00287731" w:rsidRPr="00C96C2B" w:rsidRDefault="00287731" w:rsidP="004C195F">
            <w:pPr>
              <w:pStyle w:val="83ErlText"/>
              <w:jc w:val="left"/>
            </w:pPr>
            <w:r w:rsidRPr="00C96C2B">
              <w:t>4207235</w:t>
            </w:r>
          </w:p>
        </w:tc>
      </w:tr>
      <w:tr w:rsidR="00287731" w:rsidRPr="00C96C2B" w14:paraId="13B6E71E" w14:textId="77777777" w:rsidTr="003608A6">
        <w:tc>
          <w:tcPr>
            <w:tcW w:w="1908" w:type="dxa"/>
            <w:vAlign w:val="center"/>
          </w:tcPr>
          <w:p w14:paraId="04214DB9" w14:textId="77777777" w:rsidR="00287731" w:rsidRPr="00C96C2B" w:rsidRDefault="00287731" w:rsidP="004C195F">
            <w:pPr>
              <w:pStyle w:val="83ErlText"/>
              <w:jc w:val="left"/>
            </w:pPr>
            <w:r w:rsidRPr="00C96C2B">
              <w:t>MÉTRONIDAZOLE</w:t>
            </w:r>
          </w:p>
        </w:tc>
        <w:tc>
          <w:tcPr>
            <w:tcW w:w="2358" w:type="dxa"/>
            <w:vAlign w:val="center"/>
          </w:tcPr>
          <w:p w14:paraId="0CAF684F" w14:textId="77777777" w:rsidR="00287731" w:rsidRPr="00C96C2B" w:rsidRDefault="00287731" w:rsidP="004C195F">
            <w:pPr>
              <w:pStyle w:val="83ErlText"/>
              <w:jc w:val="left"/>
            </w:pPr>
            <w:r w:rsidRPr="00C96C2B">
              <w:t>METRONIDAZOL-KABI</w:t>
            </w:r>
          </w:p>
        </w:tc>
        <w:tc>
          <w:tcPr>
            <w:tcW w:w="2935" w:type="dxa"/>
            <w:vAlign w:val="center"/>
          </w:tcPr>
          <w:p w14:paraId="404157B8" w14:textId="77777777" w:rsidR="00287731" w:rsidRPr="00C96C2B" w:rsidRDefault="00287731" w:rsidP="004C195F">
            <w:pPr>
              <w:pStyle w:val="83ErlText"/>
              <w:jc w:val="left"/>
            </w:pPr>
            <w:r w:rsidRPr="00C96C2B">
              <w:t>INF BOUT 500MG 10 100ML</w:t>
            </w:r>
          </w:p>
        </w:tc>
        <w:tc>
          <w:tcPr>
            <w:tcW w:w="1519" w:type="dxa"/>
            <w:vAlign w:val="center"/>
          </w:tcPr>
          <w:p w14:paraId="25CF1074" w14:textId="77777777" w:rsidR="00287731" w:rsidRPr="00C96C2B" w:rsidRDefault="00287731" w:rsidP="004C195F">
            <w:pPr>
              <w:pStyle w:val="83ErlText"/>
              <w:jc w:val="left"/>
            </w:pPr>
            <w:r w:rsidRPr="00C96C2B">
              <w:t>4204490</w:t>
            </w:r>
          </w:p>
        </w:tc>
      </w:tr>
      <w:tr w:rsidR="00287731" w:rsidRPr="00C96C2B" w14:paraId="33F6344C" w14:textId="77777777" w:rsidTr="003608A6">
        <w:tc>
          <w:tcPr>
            <w:tcW w:w="1908" w:type="dxa"/>
            <w:vAlign w:val="center"/>
          </w:tcPr>
          <w:p w14:paraId="6ACD2D7B" w14:textId="77777777" w:rsidR="00287731" w:rsidRPr="00C96C2B" w:rsidRDefault="00287731" w:rsidP="004C195F">
            <w:pPr>
              <w:pStyle w:val="83ErlText"/>
              <w:jc w:val="left"/>
            </w:pPr>
            <w:r w:rsidRPr="00C96C2B">
              <w:t>MÉTRONIDAZOLE</w:t>
            </w:r>
          </w:p>
        </w:tc>
        <w:tc>
          <w:tcPr>
            <w:tcW w:w="2358" w:type="dxa"/>
            <w:vAlign w:val="center"/>
          </w:tcPr>
          <w:p w14:paraId="5C56C1BE" w14:textId="77777777" w:rsidR="00287731" w:rsidRPr="00C96C2B" w:rsidRDefault="00287731" w:rsidP="004C195F">
            <w:pPr>
              <w:pStyle w:val="83ErlText"/>
              <w:jc w:val="left"/>
            </w:pPr>
            <w:r w:rsidRPr="00C96C2B">
              <w:t>METRONIDAZOL-VIOSE</w:t>
            </w:r>
          </w:p>
        </w:tc>
        <w:tc>
          <w:tcPr>
            <w:tcW w:w="2935" w:type="dxa"/>
            <w:vAlign w:val="center"/>
          </w:tcPr>
          <w:p w14:paraId="07536BD2" w14:textId="77777777" w:rsidR="00287731" w:rsidRPr="00C96C2B" w:rsidRDefault="00287731" w:rsidP="004C195F">
            <w:pPr>
              <w:pStyle w:val="83ErlText"/>
              <w:jc w:val="left"/>
            </w:pPr>
            <w:r w:rsidRPr="00C96C2B">
              <w:t>FLACON SOL INF 500MG 10 100ML</w:t>
            </w:r>
          </w:p>
        </w:tc>
        <w:tc>
          <w:tcPr>
            <w:tcW w:w="1519" w:type="dxa"/>
            <w:vAlign w:val="center"/>
          </w:tcPr>
          <w:p w14:paraId="265C09F1" w14:textId="77777777" w:rsidR="00287731" w:rsidRPr="00C96C2B" w:rsidRDefault="00287731" w:rsidP="004C195F">
            <w:pPr>
              <w:pStyle w:val="83ErlText"/>
              <w:jc w:val="left"/>
            </w:pPr>
            <w:r w:rsidRPr="00C96C2B">
              <w:t>4968098</w:t>
            </w:r>
          </w:p>
        </w:tc>
      </w:tr>
      <w:tr w:rsidR="00287731" w:rsidRPr="00C96C2B" w14:paraId="317F13B0" w14:textId="77777777" w:rsidTr="003608A6">
        <w:tc>
          <w:tcPr>
            <w:tcW w:w="1908" w:type="dxa"/>
            <w:vAlign w:val="center"/>
          </w:tcPr>
          <w:p w14:paraId="074127F9" w14:textId="77777777" w:rsidR="00287731" w:rsidRPr="00C96C2B" w:rsidRDefault="00287731" w:rsidP="004C195F">
            <w:pPr>
              <w:pStyle w:val="83ErlText"/>
              <w:jc w:val="left"/>
            </w:pPr>
            <w:r w:rsidRPr="00C96C2B">
              <w:t>PARACÉTAMOL</w:t>
            </w:r>
          </w:p>
        </w:tc>
        <w:tc>
          <w:tcPr>
            <w:tcW w:w="2358" w:type="dxa"/>
            <w:vAlign w:val="center"/>
          </w:tcPr>
          <w:p w14:paraId="69A71F32" w14:textId="77777777" w:rsidR="00287731" w:rsidRPr="00C96C2B" w:rsidRDefault="00287731" w:rsidP="004C195F">
            <w:pPr>
              <w:pStyle w:val="83ErlText"/>
              <w:jc w:val="left"/>
            </w:pPr>
            <w:r w:rsidRPr="00C96C2B">
              <w:t>MEXALEN</w:t>
            </w:r>
          </w:p>
        </w:tc>
        <w:tc>
          <w:tcPr>
            <w:tcW w:w="2935" w:type="dxa"/>
            <w:vAlign w:val="center"/>
          </w:tcPr>
          <w:p w14:paraId="4B64B3A7" w14:textId="77777777" w:rsidR="00287731" w:rsidRPr="00C96C2B" w:rsidRDefault="00287731" w:rsidP="004C195F">
            <w:pPr>
              <w:pStyle w:val="83ErlText"/>
              <w:jc w:val="left"/>
            </w:pPr>
            <w:r w:rsidRPr="00C96C2B">
              <w:t xml:space="preserve">SUPPOSITOIRE ENFANT </w:t>
            </w:r>
            <w:r w:rsidRPr="00C96C2B">
              <w:lastRenderedPageBreak/>
              <w:t xml:space="preserve">1000MG ADULTE 6 </w:t>
            </w:r>
          </w:p>
        </w:tc>
        <w:tc>
          <w:tcPr>
            <w:tcW w:w="1519" w:type="dxa"/>
            <w:vAlign w:val="center"/>
          </w:tcPr>
          <w:p w14:paraId="714CFC7C" w14:textId="77777777" w:rsidR="00287731" w:rsidRPr="00C96C2B" w:rsidRDefault="00287731" w:rsidP="004C195F">
            <w:pPr>
              <w:pStyle w:val="83ErlText"/>
              <w:jc w:val="left"/>
            </w:pPr>
            <w:r w:rsidRPr="00C96C2B">
              <w:lastRenderedPageBreak/>
              <w:t>1258551</w:t>
            </w:r>
          </w:p>
        </w:tc>
      </w:tr>
      <w:tr w:rsidR="00287731" w:rsidRPr="00C96C2B" w14:paraId="1F79F1B6" w14:textId="77777777" w:rsidTr="003608A6">
        <w:tc>
          <w:tcPr>
            <w:tcW w:w="1908" w:type="dxa"/>
            <w:vAlign w:val="center"/>
          </w:tcPr>
          <w:p w14:paraId="73231D7A" w14:textId="77777777" w:rsidR="00287731" w:rsidRPr="00C96C2B" w:rsidRDefault="00287731" w:rsidP="004C195F">
            <w:pPr>
              <w:pStyle w:val="83ErlText"/>
              <w:jc w:val="left"/>
            </w:pPr>
            <w:r w:rsidRPr="00C96C2B">
              <w:t>PARACÉTAMOL</w:t>
            </w:r>
          </w:p>
        </w:tc>
        <w:tc>
          <w:tcPr>
            <w:tcW w:w="2358" w:type="dxa"/>
            <w:vAlign w:val="center"/>
          </w:tcPr>
          <w:p w14:paraId="252EC9A8" w14:textId="77777777" w:rsidR="00287731" w:rsidRPr="00C96C2B" w:rsidRDefault="00287731" w:rsidP="004C195F">
            <w:pPr>
              <w:pStyle w:val="83ErlText"/>
              <w:jc w:val="left"/>
            </w:pPr>
            <w:r w:rsidRPr="00C96C2B">
              <w:t>MEXALEN</w:t>
            </w:r>
          </w:p>
        </w:tc>
        <w:tc>
          <w:tcPr>
            <w:tcW w:w="2935" w:type="dxa"/>
            <w:vAlign w:val="center"/>
          </w:tcPr>
          <w:p w14:paraId="0EFB0115" w14:textId="77777777" w:rsidR="00287731" w:rsidRPr="00C96C2B" w:rsidRDefault="00287731" w:rsidP="004C195F">
            <w:pPr>
              <w:pStyle w:val="83ErlText"/>
              <w:jc w:val="left"/>
            </w:pPr>
            <w:r w:rsidRPr="00C96C2B">
              <w:t>SUPPOSITOIRE ÉCOLIER 500MG 6</w:t>
            </w:r>
          </w:p>
        </w:tc>
        <w:tc>
          <w:tcPr>
            <w:tcW w:w="1519" w:type="dxa"/>
            <w:vAlign w:val="center"/>
          </w:tcPr>
          <w:p w14:paraId="4E654E4E" w14:textId="77777777" w:rsidR="00287731" w:rsidRPr="00C96C2B" w:rsidRDefault="00287731" w:rsidP="004C195F">
            <w:pPr>
              <w:pStyle w:val="83ErlText"/>
              <w:jc w:val="left"/>
            </w:pPr>
            <w:r w:rsidRPr="00C96C2B">
              <w:t>916650</w:t>
            </w:r>
          </w:p>
        </w:tc>
      </w:tr>
      <w:tr w:rsidR="00287731" w:rsidRPr="00C96C2B" w14:paraId="7AE67283" w14:textId="77777777" w:rsidTr="003608A6">
        <w:tc>
          <w:tcPr>
            <w:tcW w:w="1908" w:type="dxa"/>
            <w:vAlign w:val="center"/>
          </w:tcPr>
          <w:p w14:paraId="243A91C2" w14:textId="77777777" w:rsidR="00287731" w:rsidRPr="00C96C2B" w:rsidRDefault="00287731" w:rsidP="004C195F">
            <w:pPr>
              <w:pStyle w:val="83ErlText"/>
              <w:jc w:val="left"/>
            </w:pPr>
            <w:r w:rsidRPr="00C96C2B">
              <w:t>PARACÉTAMOL</w:t>
            </w:r>
          </w:p>
        </w:tc>
        <w:tc>
          <w:tcPr>
            <w:tcW w:w="2358" w:type="dxa"/>
            <w:vAlign w:val="center"/>
          </w:tcPr>
          <w:p w14:paraId="75F6939E" w14:textId="77777777" w:rsidR="00287731" w:rsidRPr="00C96C2B" w:rsidRDefault="00287731" w:rsidP="004C195F">
            <w:pPr>
              <w:pStyle w:val="83ErlText"/>
              <w:jc w:val="left"/>
            </w:pPr>
            <w:r w:rsidRPr="00C96C2B">
              <w:t>MEXALEN</w:t>
            </w:r>
          </w:p>
        </w:tc>
        <w:tc>
          <w:tcPr>
            <w:tcW w:w="2935" w:type="dxa"/>
            <w:vAlign w:val="center"/>
          </w:tcPr>
          <w:p w14:paraId="0F8A13EE" w14:textId="77777777" w:rsidR="00287731" w:rsidRPr="00C96C2B" w:rsidRDefault="00287731" w:rsidP="004C195F">
            <w:pPr>
              <w:pStyle w:val="83ErlText"/>
              <w:jc w:val="left"/>
            </w:pPr>
            <w:r w:rsidRPr="00C96C2B">
              <w:t>SUPPOSITOIRE.ENFANT 250MG 6</w:t>
            </w:r>
          </w:p>
        </w:tc>
        <w:tc>
          <w:tcPr>
            <w:tcW w:w="1519" w:type="dxa"/>
            <w:vAlign w:val="center"/>
          </w:tcPr>
          <w:p w14:paraId="3F2B4AEE" w14:textId="77777777" w:rsidR="00287731" w:rsidRPr="00C96C2B" w:rsidRDefault="00287731" w:rsidP="004C195F">
            <w:pPr>
              <w:pStyle w:val="83ErlText"/>
              <w:jc w:val="left"/>
            </w:pPr>
            <w:r w:rsidRPr="00C96C2B">
              <w:t>916644</w:t>
            </w:r>
          </w:p>
        </w:tc>
      </w:tr>
      <w:tr w:rsidR="00287731" w:rsidRPr="00C96C2B" w14:paraId="77D16A00" w14:textId="77777777" w:rsidTr="003608A6">
        <w:tc>
          <w:tcPr>
            <w:tcW w:w="1908" w:type="dxa"/>
            <w:vAlign w:val="center"/>
          </w:tcPr>
          <w:p w14:paraId="75C3F490" w14:textId="77777777" w:rsidR="00287731" w:rsidRPr="00C96C2B" w:rsidRDefault="00287731" w:rsidP="004C195F">
            <w:pPr>
              <w:pStyle w:val="83ErlText"/>
              <w:jc w:val="left"/>
            </w:pPr>
            <w:r w:rsidRPr="00C96C2B">
              <w:t>PARACÉTAMOL</w:t>
            </w:r>
          </w:p>
        </w:tc>
        <w:tc>
          <w:tcPr>
            <w:tcW w:w="2358" w:type="dxa"/>
            <w:vAlign w:val="center"/>
          </w:tcPr>
          <w:p w14:paraId="798A2495" w14:textId="77777777" w:rsidR="00287731" w:rsidRPr="00C96C2B" w:rsidRDefault="00287731" w:rsidP="004C195F">
            <w:pPr>
              <w:pStyle w:val="83ErlText"/>
              <w:jc w:val="left"/>
            </w:pPr>
            <w:r w:rsidRPr="00C96C2B">
              <w:t>MEXALEN</w:t>
            </w:r>
          </w:p>
        </w:tc>
        <w:tc>
          <w:tcPr>
            <w:tcW w:w="2935" w:type="dxa"/>
            <w:vAlign w:val="center"/>
          </w:tcPr>
          <w:p w14:paraId="43AA541A" w14:textId="77777777" w:rsidR="00287731" w:rsidRPr="00C96C2B" w:rsidRDefault="00287731" w:rsidP="004C195F">
            <w:pPr>
              <w:pStyle w:val="83ErlText"/>
              <w:jc w:val="left"/>
            </w:pPr>
            <w:r w:rsidRPr="00C96C2B">
              <w:t>SUPPOSITOIRE.NOURRISSON 125MG 6</w:t>
            </w:r>
          </w:p>
        </w:tc>
        <w:tc>
          <w:tcPr>
            <w:tcW w:w="1519" w:type="dxa"/>
            <w:vAlign w:val="center"/>
          </w:tcPr>
          <w:p w14:paraId="7869398A" w14:textId="77777777" w:rsidR="00287731" w:rsidRPr="00C96C2B" w:rsidRDefault="00287731" w:rsidP="004C195F">
            <w:pPr>
              <w:pStyle w:val="83ErlText"/>
              <w:jc w:val="left"/>
            </w:pPr>
            <w:r w:rsidRPr="00C96C2B">
              <w:t>916638</w:t>
            </w:r>
          </w:p>
        </w:tc>
      </w:tr>
      <w:tr w:rsidR="00287731" w:rsidRPr="00C96C2B" w14:paraId="1875A680" w14:textId="77777777" w:rsidTr="003608A6">
        <w:tc>
          <w:tcPr>
            <w:tcW w:w="1908" w:type="dxa"/>
            <w:vAlign w:val="center"/>
          </w:tcPr>
          <w:p w14:paraId="37DC8068" w14:textId="77777777" w:rsidR="00287731" w:rsidRPr="00C96C2B" w:rsidRDefault="00287731" w:rsidP="004C195F">
            <w:pPr>
              <w:pStyle w:val="83ErlText"/>
              <w:jc w:val="left"/>
            </w:pPr>
            <w:r w:rsidRPr="00C96C2B">
              <w:t>PARACÉTAMOL</w:t>
            </w:r>
          </w:p>
        </w:tc>
        <w:tc>
          <w:tcPr>
            <w:tcW w:w="2358" w:type="dxa"/>
            <w:vAlign w:val="center"/>
          </w:tcPr>
          <w:p w14:paraId="2136D9BE" w14:textId="77777777" w:rsidR="00287731" w:rsidRPr="00C96C2B" w:rsidRDefault="00287731" w:rsidP="004C195F">
            <w:pPr>
              <w:pStyle w:val="83ErlText"/>
              <w:jc w:val="left"/>
            </w:pPr>
            <w:r w:rsidRPr="00C96C2B">
              <w:t>MEXALEN</w:t>
            </w:r>
          </w:p>
        </w:tc>
        <w:tc>
          <w:tcPr>
            <w:tcW w:w="2935" w:type="dxa"/>
            <w:vAlign w:val="center"/>
          </w:tcPr>
          <w:p w14:paraId="504C1E32" w14:textId="77777777" w:rsidR="00287731" w:rsidRPr="00C96C2B" w:rsidRDefault="00287731" w:rsidP="004C195F">
            <w:pPr>
              <w:pStyle w:val="83ErlText"/>
              <w:jc w:val="left"/>
            </w:pPr>
            <w:r w:rsidRPr="00C96C2B">
              <w:t>SIROP 200MG/5ML 100ML</w:t>
            </w:r>
          </w:p>
        </w:tc>
        <w:tc>
          <w:tcPr>
            <w:tcW w:w="1519" w:type="dxa"/>
            <w:vAlign w:val="center"/>
          </w:tcPr>
          <w:p w14:paraId="132F4BA5" w14:textId="77777777" w:rsidR="00287731" w:rsidRPr="00C96C2B" w:rsidRDefault="00287731" w:rsidP="004C195F">
            <w:pPr>
              <w:pStyle w:val="83ErlText"/>
              <w:jc w:val="left"/>
            </w:pPr>
            <w:r w:rsidRPr="00C96C2B">
              <w:t>916621</w:t>
            </w:r>
          </w:p>
        </w:tc>
      </w:tr>
      <w:tr w:rsidR="00287731" w:rsidRPr="00C96C2B" w14:paraId="4DA3563C" w14:textId="77777777" w:rsidTr="003608A6">
        <w:tc>
          <w:tcPr>
            <w:tcW w:w="1908" w:type="dxa"/>
            <w:vAlign w:val="center"/>
          </w:tcPr>
          <w:p w14:paraId="748140C2" w14:textId="77777777" w:rsidR="00287731" w:rsidRPr="00C96C2B" w:rsidRDefault="00287731" w:rsidP="004C195F">
            <w:pPr>
              <w:pStyle w:val="83ErlText"/>
              <w:jc w:val="left"/>
            </w:pPr>
            <w:r w:rsidRPr="00C96C2B">
              <w:t>PARACÉTAMOL</w:t>
            </w:r>
          </w:p>
        </w:tc>
        <w:tc>
          <w:tcPr>
            <w:tcW w:w="2358" w:type="dxa"/>
            <w:vAlign w:val="center"/>
          </w:tcPr>
          <w:p w14:paraId="1D9E3E87" w14:textId="77777777" w:rsidR="00287731" w:rsidRPr="00C96C2B" w:rsidRDefault="00287731" w:rsidP="004C195F">
            <w:pPr>
              <w:pStyle w:val="83ErlText"/>
              <w:jc w:val="left"/>
            </w:pPr>
            <w:r w:rsidRPr="00C96C2B">
              <w:t>MEXALEN</w:t>
            </w:r>
          </w:p>
        </w:tc>
        <w:tc>
          <w:tcPr>
            <w:tcW w:w="2935" w:type="dxa"/>
            <w:vAlign w:val="center"/>
          </w:tcPr>
          <w:p w14:paraId="5AD171D2" w14:textId="77777777" w:rsidR="00287731" w:rsidRPr="00C96C2B" w:rsidRDefault="00287731" w:rsidP="004C195F">
            <w:pPr>
              <w:pStyle w:val="83ErlText"/>
              <w:jc w:val="left"/>
            </w:pPr>
            <w:r w:rsidRPr="00C96C2B">
              <w:t>TABL. 500MG 60</w:t>
            </w:r>
          </w:p>
        </w:tc>
        <w:tc>
          <w:tcPr>
            <w:tcW w:w="1519" w:type="dxa"/>
            <w:vAlign w:val="center"/>
          </w:tcPr>
          <w:p w14:paraId="300868A5" w14:textId="77777777" w:rsidR="00287731" w:rsidRPr="00C96C2B" w:rsidRDefault="00287731" w:rsidP="004C195F">
            <w:pPr>
              <w:pStyle w:val="83ErlText"/>
              <w:jc w:val="left"/>
            </w:pPr>
            <w:r w:rsidRPr="00C96C2B">
              <w:t>3909780</w:t>
            </w:r>
          </w:p>
        </w:tc>
      </w:tr>
      <w:tr w:rsidR="00287731" w:rsidRPr="00C96C2B" w14:paraId="715F7615" w14:textId="77777777" w:rsidTr="003608A6">
        <w:tc>
          <w:tcPr>
            <w:tcW w:w="1908" w:type="dxa"/>
            <w:vAlign w:val="center"/>
          </w:tcPr>
          <w:p w14:paraId="0E3022E7" w14:textId="77777777" w:rsidR="00287731" w:rsidRPr="00C96C2B" w:rsidRDefault="00287731" w:rsidP="004C195F">
            <w:pPr>
              <w:pStyle w:val="83ErlText"/>
              <w:jc w:val="left"/>
            </w:pPr>
            <w:r w:rsidRPr="00C96C2B">
              <w:t>PARACÉTAMOL</w:t>
            </w:r>
          </w:p>
        </w:tc>
        <w:tc>
          <w:tcPr>
            <w:tcW w:w="2358" w:type="dxa"/>
            <w:vAlign w:val="center"/>
          </w:tcPr>
          <w:p w14:paraId="67B7A8FE" w14:textId="77777777" w:rsidR="00287731" w:rsidRPr="00C96C2B" w:rsidRDefault="00287731" w:rsidP="004C195F">
            <w:pPr>
              <w:pStyle w:val="83ErlText"/>
              <w:jc w:val="left"/>
            </w:pPr>
            <w:r w:rsidRPr="00C96C2B">
              <w:t>MEXALEN</w:t>
            </w:r>
          </w:p>
        </w:tc>
        <w:tc>
          <w:tcPr>
            <w:tcW w:w="2935" w:type="dxa"/>
            <w:vAlign w:val="center"/>
          </w:tcPr>
          <w:p w14:paraId="0BDB1781" w14:textId="77777777" w:rsidR="00287731" w:rsidRPr="00C96C2B" w:rsidRDefault="00287731" w:rsidP="004C195F">
            <w:pPr>
              <w:pStyle w:val="83ErlText"/>
              <w:jc w:val="left"/>
            </w:pPr>
            <w:r w:rsidRPr="00C96C2B">
              <w:t>TABL. 500MG 30</w:t>
            </w:r>
          </w:p>
        </w:tc>
        <w:tc>
          <w:tcPr>
            <w:tcW w:w="1519" w:type="dxa"/>
            <w:vAlign w:val="center"/>
          </w:tcPr>
          <w:p w14:paraId="6F2173AC" w14:textId="77777777" w:rsidR="00287731" w:rsidRPr="00C96C2B" w:rsidRDefault="00287731" w:rsidP="004C195F">
            <w:pPr>
              <w:pStyle w:val="83ErlText"/>
              <w:jc w:val="left"/>
            </w:pPr>
            <w:r w:rsidRPr="00C96C2B">
              <w:t>3909774</w:t>
            </w:r>
          </w:p>
        </w:tc>
      </w:tr>
      <w:tr w:rsidR="00287731" w:rsidRPr="00C96C2B" w14:paraId="583DC781" w14:textId="77777777" w:rsidTr="003608A6">
        <w:tc>
          <w:tcPr>
            <w:tcW w:w="1908" w:type="dxa"/>
            <w:vAlign w:val="center"/>
          </w:tcPr>
          <w:p w14:paraId="7641F358" w14:textId="77777777" w:rsidR="00287731" w:rsidRPr="00C96C2B" w:rsidRDefault="00287731" w:rsidP="004C195F">
            <w:pPr>
              <w:pStyle w:val="83ErlText"/>
              <w:jc w:val="left"/>
            </w:pPr>
            <w:r w:rsidRPr="00C96C2B">
              <w:t>PARACÉTAMOL</w:t>
            </w:r>
          </w:p>
        </w:tc>
        <w:tc>
          <w:tcPr>
            <w:tcW w:w="2358" w:type="dxa"/>
            <w:vAlign w:val="center"/>
          </w:tcPr>
          <w:p w14:paraId="5B217093" w14:textId="77777777" w:rsidR="00287731" w:rsidRPr="00C96C2B" w:rsidRDefault="00287731" w:rsidP="004C195F">
            <w:pPr>
              <w:pStyle w:val="83ErlText"/>
              <w:jc w:val="left"/>
            </w:pPr>
            <w:r w:rsidRPr="00C96C2B">
              <w:t>MEXA-VIT.C</w:t>
            </w:r>
          </w:p>
        </w:tc>
        <w:tc>
          <w:tcPr>
            <w:tcW w:w="2935" w:type="dxa"/>
            <w:vAlign w:val="center"/>
          </w:tcPr>
          <w:p w14:paraId="2CE8B01D" w14:textId="77777777" w:rsidR="00287731" w:rsidRPr="00C96C2B" w:rsidRDefault="00287731" w:rsidP="004C195F">
            <w:pPr>
              <w:pStyle w:val="83ErlText"/>
              <w:jc w:val="left"/>
            </w:pPr>
            <w:r w:rsidRPr="00C96C2B">
              <w:t>TABL EFFERVESCENT 30</w:t>
            </w:r>
          </w:p>
        </w:tc>
        <w:tc>
          <w:tcPr>
            <w:tcW w:w="1519" w:type="dxa"/>
            <w:vAlign w:val="center"/>
          </w:tcPr>
          <w:p w14:paraId="75B913E9" w14:textId="77777777" w:rsidR="00287731" w:rsidRPr="00C96C2B" w:rsidRDefault="00287731" w:rsidP="004C195F">
            <w:pPr>
              <w:pStyle w:val="83ErlText"/>
              <w:jc w:val="left"/>
            </w:pPr>
            <w:r w:rsidRPr="00C96C2B">
              <w:t>3763709</w:t>
            </w:r>
          </w:p>
        </w:tc>
      </w:tr>
      <w:tr w:rsidR="00287731" w:rsidRPr="00C96C2B" w14:paraId="2EB15D2E" w14:textId="77777777" w:rsidTr="003608A6">
        <w:tc>
          <w:tcPr>
            <w:tcW w:w="1908" w:type="dxa"/>
            <w:vAlign w:val="center"/>
          </w:tcPr>
          <w:p w14:paraId="551B956D" w14:textId="77777777" w:rsidR="00287731" w:rsidRPr="00C96C2B" w:rsidRDefault="00287731" w:rsidP="004C195F">
            <w:pPr>
              <w:pStyle w:val="83ErlText"/>
              <w:jc w:val="left"/>
            </w:pPr>
            <w:r w:rsidRPr="00C96C2B">
              <w:t>PARACÉTAMOL</w:t>
            </w:r>
          </w:p>
        </w:tc>
        <w:tc>
          <w:tcPr>
            <w:tcW w:w="2358" w:type="dxa"/>
            <w:vAlign w:val="center"/>
          </w:tcPr>
          <w:p w14:paraId="1E405037" w14:textId="77777777" w:rsidR="00287731" w:rsidRPr="00C96C2B" w:rsidRDefault="00287731" w:rsidP="004C195F">
            <w:pPr>
              <w:pStyle w:val="83ErlText"/>
              <w:jc w:val="left"/>
            </w:pPr>
            <w:r w:rsidRPr="00C96C2B">
              <w:t>MEXA-VIT.C</w:t>
            </w:r>
          </w:p>
        </w:tc>
        <w:tc>
          <w:tcPr>
            <w:tcW w:w="2935" w:type="dxa"/>
            <w:vAlign w:val="center"/>
          </w:tcPr>
          <w:p w14:paraId="24520AC0" w14:textId="77777777" w:rsidR="00287731" w:rsidRPr="00C96C2B" w:rsidRDefault="00287731" w:rsidP="004C195F">
            <w:pPr>
              <w:pStyle w:val="83ErlText"/>
              <w:jc w:val="left"/>
            </w:pPr>
            <w:r w:rsidRPr="00C96C2B">
              <w:t>TABL EFFERVESCENT 10</w:t>
            </w:r>
          </w:p>
        </w:tc>
        <w:tc>
          <w:tcPr>
            <w:tcW w:w="1519" w:type="dxa"/>
            <w:vAlign w:val="center"/>
          </w:tcPr>
          <w:p w14:paraId="7A732723" w14:textId="77777777" w:rsidR="00287731" w:rsidRPr="00C96C2B" w:rsidRDefault="00287731" w:rsidP="004C195F">
            <w:pPr>
              <w:pStyle w:val="83ErlText"/>
              <w:jc w:val="left"/>
            </w:pPr>
            <w:r w:rsidRPr="00C96C2B">
              <w:t>1308740</w:t>
            </w:r>
          </w:p>
        </w:tc>
      </w:tr>
      <w:tr w:rsidR="00287731" w:rsidRPr="00C96C2B" w14:paraId="7CD600D5" w14:textId="77777777" w:rsidTr="003608A6">
        <w:tc>
          <w:tcPr>
            <w:tcW w:w="1908" w:type="dxa"/>
            <w:vAlign w:val="center"/>
          </w:tcPr>
          <w:p w14:paraId="6550841A" w14:textId="77777777" w:rsidR="00287731" w:rsidRPr="00C96C2B" w:rsidRDefault="00287731" w:rsidP="004C195F">
            <w:pPr>
              <w:pStyle w:val="83ErlText"/>
              <w:jc w:val="left"/>
            </w:pPr>
            <w:r w:rsidRPr="00C96C2B">
              <w:t>PARACÉTAMOL</w:t>
            </w:r>
          </w:p>
        </w:tc>
        <w:tc>
          <w:tcPr>
            <w:tcW w:w="2358" w:type="dxa"/>
            <w:vAlign w:val="center"/>
          </w:tcPr>
          <w:p w14:paraId="5CE8C3D8" w14:textId="77777777" w:rsidR="00287731" w:rsidRPr="00C96C2B" w:rsidRDefault="00287731" w:rsidP="004C195F">
            <w:pPr>
              <w:pStyle w:val="83ErlText"/>
              <w:jc w:val="left"/>
            </w:pPr>
            <w:r w:rsidRPr="00C96C2B">
              <w:t>MEXA-VIT.C</w:t>
            </w:r>
          </w:p>
        </w:tc>
        <w:tc>
          <w:tcPr>
            <w:tcW w:w="2935" w:type="dxa"/>
            <w:vAlign w:val="center"/>
          </w:tcPr>
          <w:p w14:paraId="68AE0C9C" w14:textId="77777777" w:rsidR="00287731" w:rsidRPr="00C96C2B" w:rsidRDefault="00287731" w:rsidP="004C195F">
            <w:pPr>
              <w:pStyle w:val="83ErlText"/>
              <w:jc w:val="left"/>
            </w:pPr>
            <w:r w:rsidRPr="00C96C2B">
              <w:t>TABL EFFERVESCENT 20</w:t>
            </w:r>
          </w:p>
        </w:tc>
        <w:tc>
          <w:tcPr>
            <w:tcW w:w="1519" w:type="dxa"/>
            <w:vAlign w:val="center"/>
          </w:tcPr>
          <w:p w14:paraId="7826A006" w14:textId="77777777" w:rsidR="00287731" w:rsidRPr="00C96C2B" w:rsidRDefault="00287731" w:rsidP="004C195F">
            <w:pPr>
              <w:pStyle w:val="83ErlText"/>
              <w:jc w:val="left"/>
            </w:pPr>
            <w:r w:rsidRPr="00C96C2B">
              <w:t>1308757</w:t>
            </w:r>
          </w:p>
        </w:tc>
      </w:tr>
      <w:tr w:rsidR="00287731" w:rsidRPr="00C96C2B" w14:paraId="7129A639" w14:textId="77777777" w:rsidTr="003608A6">
        <w:tc>
          <w:tcPr>
            <w:tcW w:w="1908" w:type="dxa"/>
            <w:vAlign w:val="center"/>
          </w:tcPr>
          <w:p w14:paraId="38EAF8EB" w14:textId="77777777" w:rsidR="00287731" w:rsidRPr="00C96C2B" w:rsidRDefault="00287731" w:rsidP="004C195F">
            <w:pPr>
              <w:pStyle w:val="83ErlText"/>
              <w:jc w:val="left"/>
            </w:pPr>
            <w:r w:rsidRPr="00C96C2B">
              <w:t>BUDÉSONIDE</w:t>
            </w:r>
          </w:p>
        </w:tc>
        <w:tc>
          <w:tcPr>
            <w:tcW w:w="2358" w:type="dxa"/>
            <w:vAlign w:val="center"/>
          </w:tcPr>
          <w:p w14:paraId="295C2DDB" w14:textId="77777777" w:rsidR="00287731" w:rsidRPr="00C96C2B" w:rsidRDefault="00287731" w:rsidP="004C195F">
            <w:pPr>
              <w:pStyle w:val="83ErlText"/>
              <w:jc w:val="left"/>
            </w:pPr>
            <w:r w:rsidRPr="00C96C2B">
              <w:t>MIFLONIDE BREEZHAL</w:t>
            </w:r>
          </w:p>
        </w:tc>
        <w:tc>
          <w:tcPr>
            <w:tcW w:w="2935" w:type="dxa"/>
            <w:vAlign w:val="center"/>
          </w:tcPr>
          <w:p w14:paraId="50580645" w14:textId="77777777" w:rsidR="00287731" w:rsidRPr="00C96C2B" w:rsidRDefault="00287731" w:rsidP="004C195F">
            <w:pPr>
              <w:pStyle w:val="83ErlText"/>
              <w:jc w:val="left"/>
            </w:pPr>
            <w:r w:rsidRPr="00C96C2B">
              <w:t>CAPS SEC INH 200Y 60</w:t>
            </w:r>
          </w:p>
        </w:tc>
        <w:tc>
          <w:tcPr>
            <w:tcW w:w="1519" w:type="dxa"/>
            <w:vAlign w:val="center"/>
          </w:tcPr>
          <w:p w14:paraId="5BF56B7E" w14:textId="77777777" w:rsidR="00287731" w:rsidRPr="00C96C2B" w:rsidRDefault="00287731" w:rsidP="004C195F">
            <w:pPr>
              <w:pStyle w:val="83ErlText"/>
              <w:jc w:val="left"/>
            </w:pPr>
            <w:r w:rsidRPr="00C96C2B">
              <w:t>4464765</w:t>
            </w:r>
          </w:p>
        </w:tc>
      </w:tr>
      <w:tr w:rsidR="00287731" w:rsidRPr="00C96C2B" w14:paraId="7B58370D" w14:textId="77777777" w:rsidTr="003608A6">
        <w:tc>
          <w:tcPr>
            <w:tcW w:w="1908" w:type="dxa"/>
            <w:vAlign w:val="center"/>
          </w:tcPr>
          <w:p w14:paraId="65DAD6A9" w14:textId="77777777" w:rsidR="00287731" w:rsidRPr="00C96C2B" w:rsidRDefault="00287731" w:rsidP="004C195F">
            <w:pPr>
              <w:pStyle w:val="83ErlText"/>
              <w:jc w:val="left"/>
            </w:pPr>
            <w:r w:rsidRPr="00C96C2B">
              <w:t>BUDÉSONIDE</w:t>
            </w:r>
          </w:p>
        </w:tc>
        <w:tc>
          <w:tcPr>
            <w:tcW w:w="2358" w:type="dxa"/>
            <w:vAlign w:val="center"/>
          </w:tcPr>
          <w:p w14:paraId="1769F846" w14:textId="77777777" w:rsidR="00287731" w:rsidRPr="00C96C2B" w:rsidRDefault="00287731" w:rsidP="004C195F">
            <w:pPr>
              <w:pStyle w:val="83ErlText"/>
              <w:jc w:val="left"/>
            </w:pPr>
            <w:r w:rsidRPr="00C96C2B">
              <w:t>MIFLONIDE BREEZHAL</w:t>
            </w:r>
          </w:p>
        </w:tc>
        <w:tc>
          <w:tcPr>
            <w:tcW w:w="2935" w:type="dxa"/>
            <w:vAlign w:val="center"/>
          </w:tcPr>
          <w:p w14:paraId="576657F7" w14:textId="77777777" w:rsidR="00287731" w:rsidRPr="00C96C2B" w:rsidRDefault="00287731" w:rsidP="004C195F">
            <w:pPr>
              <w:pStyle w:val="83ErlText"/>
              <w:jc w:val="left"/>
            </w:pPr>
            <w:r w:rsidRPr="00C96C2B">
              <w:t>CAPS SEC INH 400Y 60</w:t>
            </w:r>
          </w:p>
        </w:tc>
        <w:tc>
          <w:tcPr>
            <w:tcW w:w="1519" w:type="dxa"/>
            <w:vAlign w:val="center"/>
          </w:tcPr>
          <w:p w14:paraId="0C4983F6" w14:textId="77777777" w:rsidR="00287731" w:rsidRPr="00C96C2B" w:rsidRDefault="00287731" w:rsidP="004C195F">
            <w:pPr>
              <w:pStyle w:val="83ErlText"/>
              <w:jc w:val="left"/>
            </w:pPr>
            <w:r w:rsidRPr="00C96C2B">
              <w:t>4451975</w:t>
            </w:r>
          </w:p>
        </w:tc>
      </w:tr>
      <w:tr w:rsidR="00287731" w:rsidRPr="00C96C2B" w14:paraId="27E14E7B" w14:textId="77777777" w:rsidTr="003608A6">
        <w:tc>
          <w:tcPr>
            <w:tcW w:w="1908" w:type="dxa"/>
            <w:vAlign w:val="center"/>
          </w:tcPr>
          <w:p w14:paraId="0244E0E4" w14:textId="77777777" w:rsidR="00287731" w:rsidRPr="00C96C2B" w:rsidRDefault="00287731" w:rsidP="004C195F">
            <w:pPr>
              <w:pStyle w:val="83ErlText"/>
              <w:jc w:val="left"/>
            </w:pPr>
            <w:r w:rsidRPr="00C96C2B">
              <w:t>MILRINONE</w:t>
            </w:r>
          </w:p>
        </w:tc>
        <w:tc>
          <w:tcPr>
            <w:tcW w:w="2358" w:type="dxa"/>
            <w:vAlign w:val="center"/>
          </w:tcPr>
          <w:p w14:paraId="27744559" w14:textId="77777777" w:rsidR="00287731" w:rsidRPr="00C96C2B" w:rsidRDefault="00287731" w:rsidP="004C195F">
            <w:pPr>
              <w:pStyle w:val="83ErlText"/>
              <w:jc w:val="left"/>
            </w:pPr>
            <w:r w:rsidRPr="00C96C2B">
              <w:t>MILRINON-CARINO</w:t>
            </w:r>
          </w:p>
        </w:tc>
        <w:tc>
          <w:tcPr>
            <w:tcW w:w="2935" w:type="dxa"/>
            <w:vAlign w:val="center"/>
          </w:tcPr>
          <w:p w14:paraId="32953BDB" w14:textId="77777777" w:rsidR="00287731" w:rsidRPr="00C96C2B" w:rsidRDefault="00287731" w:rsidP="004C195F">
            <w:pPr>
              <w:pStyle w:val="83ErlText"/>
              <w:jc w:val="left"/>
            </w:pPr>
            <w:r w:rsidRPr="00C96C2B">
              <w:t>AMP INJ/INF 1MG/ML 10 10ML</w:t>
            </w:r>
          </w:p>
        </w:tc>
        <w:tc>
          <w:tcPr>
            <w:tcW w:w="1519" w:type="dxa"/>
            <w:vAlign w:val="center"/>
          </w:tcPr>
          <w:p w14:paraId="222606D8" w14:textId="77777777" w:rsidR="00287731" w:rsidRPr="00C96C2B" w:rsidRDefault="00287731" w:rsidP="004C195F">
            <w:pPr>
              <w:pStyle w:val="83ErlText"/>
              <w:jc w:val="left"/>
            </w:pPr>
            <w:r w:rsidRPr="00C96C2B">
              <w:t>4958303</w:t>
            </w:r>
          </w:p>
        </w:tc>
      </w:tr>
      <w:tr w:rsidR="00287731" w:rsidRPr="00C96C2B" w14:paraId="79DA53A2" w14:textId="77777777" w:rsidTr="003608A6">
        <w:tc>
          <w:tcPr>
            <w:tcW w:w="1908" w:type="dxa"/>
            <w:vAlign w:val="center"/>
          </w:tcPr>
          <w:p w14:paraId="098C9F80" w14:textId="77777777" w:rsidR="00287731" w:rsidRPr="00C96C2B" w:rsidRDefault="00287731" w:rsidP="004C195F">
            <w:pPr>
              <w:pStyle w:val="83ErlText"/>
              <w:jc w:val="left"/>
            </w:pPr>
            <w:r w:rsidRPr="00C96C2B">
              <w:t>MILRINONE</w:t>
            </w:r>
          </w:p>
        </w:tc>
        <w:tc>
          <w:tcPr>
            <w:tcW w:w="2358" w:type="dxa"/>
            <w:vAlign w:val="center"/>
          </w:tcPr>
          <w:p w14:paraId="72CFAAAB" w14:textId="77777777" w:rsidR="00287731" w:rsidRPr="00C96C2B" w:rsidRDefault="00287731" w:rsidP="004C195F">
            <w:pPr>
              <w:pStyle w:val="83ErlText"/>
              <w:jc w:val="left"/>
            </w:pPr>
            <w:r w:rsidRPr="00C96C2B">
              <w:t>MILRINON-HIKMA</w:t>
            </w:r>
          </w:p>
        </w:tc>
        <w:tc>
          <w:tcPr>
            <w:tcW w:w="2935" w:type="dxa"/>
            <w:vAlign w:val="center"/>
          </w:tcPr>
          <w:p w14:paraId="23D352AA" w14:textId="77777777" w:rsidR="00287731" w:rsidRPr="00C96C2B" w:rsidRDefault="00287731" w:rsidP="004C195F">
            <w:pPr>
              <w:pStyle w:val="83ErlText"/>
              <w:jc w:val="left"/>
            </w:pPr>
            <w:r w:rsidRPr="00C96C2B">
              <w:t>INJ SOL FLACON 1MG/ML 10 10ML</w:t>
            </w:r>
          </w:p>
        </w:tc>
        <w:tc>
          <w:tcPr>
            <w:tcW w:w="1519" w:type="dxa"/>
            <w:vAlign w:val="center"/>
          </w:tcPr>
          <w:p w14:paraId="7D171700" w14:textId="77777777" w:rsidR="00287731" w:rsidRPr="00C96C2B" w:rsidRDefault="00287731" w:rsidP="004C195F">
            <w:pPr>
              <w:pStyle w:val="83ErlText"/>
              <w:jc w:val="left"/>
            </w:pPr>
            <w:r w:rsidRPr="00C96C2B">
              <w:t>3766599</w:t>
            </w:r>
          </w:p>
        </w:tc>
      </w:tr>
      <w:tr w:rsidR="00287731" w:rsidRPr="00C96C2B" w14:paraId="390A2D9C" w14:textId="77777777" w:rsidTr="003608A6">
        <w:tc>
          <w:tcPr>
            <w:tcW w:w="1908" w:type="dxa"/>
            <w:vAlign w:val="center"/>
          </w:tcPr>
          <w:p w14:paraId="47C758C6" w14:textId="77777777" w:rsidR="00287731" w:rsidRPr="00C96C2B" w:rsidRDefault="00287731" w:rsidP="004C195F">
            <w:pPr>
              <w:pStyle w:val="83ErlText"/>
              <w:jc w:val="left"/>
            </w:pPr>
            <w:r w:rsidRPr="00C96C2B">
              <w:t>DEXAMÉTHASONE</w:t>
            </w:r>
          </w:p>
        </w:tc>
        <w:tc>
          <w:tcPr>
            <w:tcW w:w="2358" w:type="dxa"/>
            <w:vAlign w:val="center"/>
          </w:tcPr>
          <w:p w14:paraId="45A58590" w14:textId="77777777" w:rsidR="00287731" w:rsidRPr="00C96C2B" w:rsidRDefault="00287731" w:rsidP="004C195F">
            <w:pPr>
              <w:pStyle w:val="83ErlText"/>
              <w:jc w:val="left"/>
            </w:pPr>
            <w:r w:rsidRPr="00C96C2B">
              <w:t>MONODEX</w:t>
            </w:r>
          </w:p>
        </w:tc>
        <w:tc>
          <w:tcPr>
            <w:tcW w:w="2935" w:type="dxa"/>
            <w:vAlign w:val="center"/>
          </w:tcPr>
          <w:p w14:paraId="7A01B2C9" w14:textId="77777777" w:rsidR="00287731" w:rsidRPr="00C96C2B" w:rsidRDefault="00287731" w:rsidP="004C195F">
            <w:pPr>
              <w:pStyle w:val="83ErlText"/>
              <w:jc w:val="left"/>
            </w:pPr>
            <w:r w:rsidRPr="00C96C2B">
              <w:t>GOUTTES OPHTALMIQUES 1MG/ML 10 .40ML</w:t>
            </w:r>
          </w:p>
        </w:tc>
        <w:tc>
          <w:tcPr>
            <w:tcW w:w="1519" w:type="dxa"/>
            <w:vAlign w:val="center"/>
          </w:tcPr>
          <w:p w14:paraId="2E34C22E" w14:textId="77777777" w:rsidR="00287731" w:rsidRPr="00C96C2B" w:rsidRDefault="00287731" w:rsidP="004C195F">
            <w:pPr>
              <w:pStyle w:val="83ErlText"/>
              <w:jc w:val="left"/>
            </w:pPr>
            <w:r w:rsidRPr="00C96C2B">
              <w:t>3926353</w:t>
            </w:r>
          </w:p>
        </w:tc>
      </w:tr>
      <w:tr w:rsidR="00287731" w:rsidRPr="00C96C2B" w14:paraId="1FDDB334" w14:textId="77777777" w:rsidTr="003608A6">
        <w:tc>
          <w:tcPr>
            <w:tcW w:w="1908" w:type="dxa"/>
            <w:vAlign w:val="center"/>
          </w:tcPr>
          <w:p w14:paraId="56849DC6" w14:textId="77777777" w:rsidR="00287731" w:rsidRPr="00C96C2B" w:rsidRDefault="00287731" w:rsidP="004C195F">
            <w:pPr>
              <w:pStyle w:val="83ErlText"/>
              <w:jc w:val="left"/>
            </w:pPr>
            <w:r w:rsidRPr="00C96C2B">
              <w:t>MORPHINE</w:t>
            </w:r>
          </w:p>
        </w:tc>
        <w:tc>
          <w:tcPr>
            <w:tcW w:w="2358" w:type="dxa"/>
            <w:vAlign w:val="center"/>
          </w:tcPr>
          <w:p w14:paraId="38A5A88B" w14:textId="77777777" w:rsidR="00287731" w:rsidRPr="00C96C2B" w:rsidRDefault="00287731" w:rsidP="004C195F">
            <w:pPr>
              <w:pStyle w:val="83ErlText"/>
              <w:jc w:val="left"/>
            </w:pPr>
            <w:r w:rsidRPr="00C96C2B">
              <w:t>MORAPID</w:t>
            </w:r>
          </w:p>
        </w:tc>
        <w:tc>
          <w:tcPr>
            <w:tcW w:w="2935" w:type="dxa"/>
            <w:vAlign w:val="center"/>
          </w:tcPr>
          <w:p w14:paraId="463FC0C0" w14:textId="77777777" w:rsidR="00287731" w:rsidRPr="00C96C2B" w:rsidRDefault="00287731" w:rsidP="004C195F">
            <w:pPr>
              <w:pStyle w:val="83ErlText"/>
              <w:jc w:val="left"/>
            </w:pPr>
            <w:r w:rsidRPr="00C96C2B">
              <w:t>FILMTABL 20MG 30</w:t>
            </w:r>
          </w:p>
        </w:tc>
        <w:tc>
          <w:tcPr>
            <w:tcW w:w="1519" w:type="dxa"/>
            <w:vAlign w:val="center"/>
          </w:tcPr>
          <w:p w14:paraId="16D260F1" w14:textId="77777777" w:rsidR="00287731" w:rsidRPr="00C96C2B" w:rsidRDefault="00287731" w:rsidP="004C195F">
            <w:pPr>
              <w:pStyle w:val="83ErlText"/>
              <w:jc w:val="left"/>
            </w:pPr>
            <w:r w:rsidRPr="00C96C2B">
              <w:t>1282526</w:t>
            </w:r>
          </w:p>
        </w:tc>
      </w:tr>
      <w:tr w:rsidR="00287731" w:rsidRPr="00C96C2B" w14:paraId="78F190C5" w14:textId="77777777" w:rsidTr="003608A6">
        <w:tc>
          <w:tcPr>
            <w:tcW w:w="1908" w:type="dxa"/>
            <w:vAlign w:val="center"/>
          </w:tcPr>
          <w:p w14:paraId="17308778" w14:textId="77777777" w:rsidR="00287731" w:rsidRPr="00C96C2B" w:rsidRDefault="00287731" w:rsidP="004C195F">
            <w:pPr>
              <w:pStyle w:val="83ErlText"/>
              <w:jc w:val="left"/>
            </w:pPr>
            <w:r w:rsidRPr="00C96C2B">
              <w:t>MORPHINE</w:t>
            </w:r>
          </w:p>
        </w:tc>
        <w:tc>
          <w:tcPr>
            <w:tcW w:w="2358" w:type="dxa"/>
            <w:vAlign w:val="center"/>
          </w:tcPr>
          <w:p w14:paraId="3BC9B533" w14:textId="77777777" w:rsidR="00287731" w:rsidRPr="00C96C2B" w:rsidRDefault="00287731" w:rsidP="004C195F">
            <w:pPr>
              <w:pStyle w:val="83ErlText"/>
              <w:jc w:val="left"/>
            </w:pPr>
            <w:r w:rsidRPr="00C96C2B">
              <w:t>MORAPID</w:t>
            </w:r>
          </w:p>
        </w:tc>
        <w:tc>
          <w:tcPr>
            <w:tcW w:w="2935" w:type="dxa"/>
            <w:vAlign w:val="center"/>
          </w:tcPr>
          <w:p w14:paraId="44393E9E" w14:textId="77777777" w:rsidR="00287731" w:rsidRPr="00C96C2B" w:rsidRDefault="00287731" w:rsidP="004C195F">
            <w:pPr>
              <w:pStyle w:val="83ErlText"/>
              <w:jc w:val="left"/>
            </w:pPr>
            <w:r w:rsidRPr="00C96C2B">
              <w:t>FILMTABL 10MG 30</w:t>
            </w:r>
          </w:p>
        </w:tc>
        <w:tc>
          <w:tcPr>
            <w:tcW w:w="1519" w:type="dxa"/>
            <w:vAlign w:val="center"/>
          </w:tcPr>
          <w:p w14:paraId="63240C1D" w14:textId="77777777" w:rsidR="00287731" w:rsidRPr="00C96C2B" w:rsidRDefault="00287731" w:rsidP="004C195F">
            <w:pPr>
              <w:pStyle w:val="83ErlText"/>
              <w:jc w:val="left"/>
            </w:pPr>
            <w:r w:rsidRPr="00C96C2B">
              <w:t>1282495</w:t>
            </w:r>
          </w:p>
        </w:tc>
      </w:tr>
      <w:tr w:rsidR="00287731" w:rsidRPr="00C96C2B" w14:paraId="722C414A" w14:textId="77777777" w:rsidTr="003608A6">
        <w:tc>
          <w:tcPr>
            <w:tcW w:w="1908" w:type="dxa"/>
            <w:vAlign w:val="center"/>
          </w:tcPr>
          <w:p w14:paraId="664BC668" w14:textId="77777777" w:rsidR="00287731" w:rsidRPr="00C96C2B" w:rsidRDefault="00287731" w:rsidP="004C195F">
            <w:pPr>
              <w:pStyle w:val="83ErlText"/>
              <w:jc w:val="left"/>
            </w:pPr>
            <w:r w:rsidRPr="00C96C2B">
              <w:t>TRIMÉTHOPRIME</w:t>
            </w:r>
          </w:p>
        </w:tc>
        <w:tc>
          <w:tcPr>
            <w:tcW w:w="2358" w:type="dxa"/>
            <w:vAlign w:val="center"/>
          </w:tcPr>
          <w:p w14:paraId="040772E7" w14:textId="77777777" w:rsidR="00287731" w:rsidRPr="00C96C2B" w:rsidRDefault="00287731" w:rsidP="004C195F">
            <w:pPr>
              <w:pStyle w:val="83ErlText"/>
              <w:jc w:val="left"/>
            </w:pPr>
            <w:r w:rsidRPr="00C96C2B">
              <w:t>MOTRIM</w:t>
            </w:r>
          </w:p>
        </w:tc>
        <w:tc>
          <w:tcPr>
            <w:tcW w:w="2935" w:type="dxa"/>
            <w:vAlign w:val="center"/>
          </w:tcPr>
          <w:p w14:paraId="2CCFC9B5" w14:textId="77777777" w:rsidR="00287731" w:rsidRPr="00C96C2B" w:rsidRDefault="00287731" w:rsidP="004C195F">
            <w:pPr>
              <w:pStyle w:val="83ErlText"/>
              <w:jc w:val="left"/>
            </w:pPr>
            <w:r w:rsidRPr="00C96C2B">
              <w:t>TABL. 100MG 20</w:t>
            </w:r>
          </w:p>
        </w:tc>
        <w:tc>
          <w:tcPr>
            <w:tcW w:w="1519" w:type="dxa"/>
            <w:vAlign w:val="center"/>
          </w:tcPr>
          <w:p w14:paraId="3A79EAAA" w14:textId="77777777" w:rsidR="00287731" w:rsidRPr="00C96C2B" w:rsidRDefault="00287731" w:rsidP="004C195F">
            <w:pPr>
              <w:pStyle w:val="83ErlText"/>
              <w:jc w:val="left"/>
            </w:pPr>
            <w:r w:rsidRPr="00C96C2B">
              <w:t>440093</w:t>
            </w:r>
          </w:p>
        </w:tc>
      </w:tr>
      <w:tr w:rsidR="00287731" w:rsidRPr="00C96C2B" w14:paraId="054D0C49" w14:textId="77777777" w:rsidTr="003608A6">
        <w:tc>
          <w:tcPr>
            <w:tcW w:w="1908" w:type="dxa"/>
            <w:vAlign w:val="center"/>
          </w:tcPr>
          <w:p w14:paraId="26D1A34E" w14:textId="77777777" w:rsidR="00287731" w:rsidRPr="00C96C2B" w:rsidRDefault="00287731" w:rsidP="004C195F">
            <w:pPr>
              <w:pStyle w:val="83ErlText"/>
              <w:jc w:val="left"/>
            </w:pPr>
            <w:r w:rsidRPr="00C96C2B">
              <w:t>TRIMÉTHOPRIME</w:t>
            </w:r>
          </w:p>
        </w:tc>
        <w:tc>
          <w:tcPr>
            <w:tcW w:w="2358" w:type="dxa"/>
            <w:vAlign w:val="center"/>
          </w:tcPr>
          <w:p w14:paraId="53729EB5" w14:textId="77777777" w:rsidR="00287731" w:rsidRPr="00C96C2B" w:rsidRDefault="00287731" w:rsidP="004C195F">
            <w:pPr>
              <w:pStyle w:val="83ErlText"/>
              <w:jc w:val="left"/>
            </w:pPr>
            <w:r w:rsidRPr="00C96C2B">
              <w:t>MOTRIM</w:t>
            </w:r>
          </w:p>
        </w:tc>
        <w:tc>
          <w:tcPr>
            <w:tcW w:w="2935" w:type="dxa"/>
            <w:vAlign w:val="center"/>
          </w:tcPr>
          <w:p w14:paraId="6F3F6882" w14:textId="77777777" w:rsidR="00287731" w:rsidRPr="00C96C2B" w:rsidRDefault="00287731" w:rsidP="004C195F">
            <w:pPr>
              <w:pStyle w:val="83ErlText"/>
              <w:jc w:val="left"/>
            </w:pPr>
            <w:r w:rsidRPr="00C96C2B">
              <w:t>TABL. 200MG 25</w:t>
            </w:r>
          </w:p>
        </w:tc>
        <w:tc>
          <w:tcPr>
            <w:tcW w:w="1519" w:type="dxa"/>
            <w:vAlign w:val="center"/>
          </w:tcPr>
          <w:p w14:paraId="6E992C80" w14:textId="77777777" w:rsidR="00287731" w:rsidRPr="00C96C2B" w:rsidRDefault="00287731" w:rsidP="004C195F">
            <w:pPr>
              <w:pStyle w:val="83ErlText"/>
              <w:jc w:val="left"/>
            </w:pPr>
            <w:r w:rsidRPr="00C96C2B">
              <w:t>440331</w:t>
            </w:r>
          </w:p>
        </w:tc>
      </w:tr>
      <w:tr w:rsidR="00287731" w:rsidRPr="00C96C2B" w14:paraId="5FF648DE" w14:textId="77777777" w:rsidTr="003608A6">
        <w:tc>
          <w:tcPr>
            <w:tcW w:w="1908" w:type="dxa"/>
            <w:vAlign w:val="center"/>
          </w:tcPr>
          <w:p w14:paraId="77DD01A4" w14:textId="77777777" w:rsidR="00287731" w:rsidRPr="00C96C2B" w:rsidRDefault="00287731" w:rsidP="004C195F">
            <w:pPr>
              <w:pStyle w:val="83ErlText"/>
              <w:jc w:val="left"/>
            </w:pPr>
            <w:r w:rsidRPr="00C96C2B">
              <w:t>TRIMÉTHOPRIME</w:t>
            </w:r>
          </w:p>
        </w:tc>
        <w:tc>
          <w:tcPr>
            <w:tcW w:w="2358" w:type="dxa"/>
            <w:vAlign w:val="center"/>
          </w:tcPr>
          <w:p w14:paraId="7494E876" w14:textId="77777777" w:rsidR="00287731" w:rsidRPr="00C96C2B" w:rsidRDefault="00287731" w:rsidP="004C195F">
            <w:pPr>
              <w:pStyle w:val="83ErlText"/>
              <w:jc w:val="left"/>
            </w:pPr>
            <w:r w:rsidRPr="00C96C2B">
              <w:t>MOTRIM</w:t>
            </w:r>
          </w:p>
        </w:tc>
        <w:tc>
          <w:tcPr>
            <w:tcW w:w="2935" w:type="dxa"/>
            <w:vAlign w:val="center"/>
          </w:tcPr>
          <w:p w14:paraId="0FA6E8B0" w14:textId="77777777" w:rsidR="00287731" w:rsidRPr="00C96C2B" w:rsidRDefault="00287731" w:rsidP="004C195F">
            <w:pPr>
              <w:pStyle w:val="83ErlText"/>
              <w:jc w:val="left"/>
            </w:pPr>
            <w:r w:rsidRPr="00C96C2B">
              <w:t>TABL. 200MG 10</w:t>
            </w:r>
          </w:p>
        </w:tc>
        <w:tc>
          <w:tcPr>
            <w:tcW w:w="1519" w:type="dxa"/>
            <w:vAlign w:val="center"/>
          </w:tcPr>
          <w:p w14:paraId="1139581F" w14:textId="77777777" w:rsidR="00287731" w:rsidRPr="00C96C2B" w:rsidRDefault="00287731" w:rsidP="004C195F">
            <w:pPr>
              <w:pStyle w:val="83ErlText"/>
              <w:jc w:val="left"/>
            </w:pPr>
            <w:r w:rsidRPr="00C96C2B">
              <w:t>440325</w:t>
            </w:r>
          </w:p>
        </w:tc>
      </w:tr>
      <w:tr w:rsidR="00287731" w:rsidRPr="00C96C2B" w14:paraId="43340ECD" w14:textId="77777777" w:rsidTr="003608A6">
        <w:tc>
          <w:tcPr>
            <w:tcW w:w="1908" w:type="dxa"/>
            <w:vAlign w:val="center"/>
          </w:tcPr>
          <w:p w14:paraId="065661EA" w14:textId="77777777" w:rsidR="00287731" w:rsidRPr="00C96C2B" w:rsidRDefault="00287731" w:rsidP="004C195F">
            <w:pPr>
              <w:pStyle w:val="83ErlText"/>
              <w:jc w:val="left"/>
            </w:pPr>
            <w:r w:rsidRPr="00C96C2B">
              <w:t>MOXIFLOXACINE</w:t>
            </w:r>
          </w:p>
        </w:tc>
        <w:tc>
          <w:tcPr>
            <w:tcW w:w="2358" w:type="dxa"/>
            <w:vAlign w:val="center"/>
          </w:tcPr>
          <w:p w14:paraId="3AF70BC0" w14:textId="77777777" w:rsidR="00287731" w:rsidRPr="00C96C2B" w:rsidRDefault="00287731" w:rsidP="004C195F">
            <w:pPr>
              <w:pStyle w:val="83ErlText"/>
              <w:jc w:val="left"/>
            </w:pPr>
            <w:r w:rsidRPr="00C96C2B">
              <w:t>MOXIFLOXACINE-1A PH</w:t>
            </w:r>
          </w:p>
        </w:tc>
        <w:tc>
          <w:tcPr>
            <w:tcW w:w="2935" w:type="dxa"/>
            <w:vAlign w:val="center"/>
          </w:tcPr>
          <w:p w14:paraId="328A9201" w14:textId="77777777" w:rsidR="00287731" w:rsidRPr="00C96C2B" w:rsidRDefault="00287731" w:rsidP="004C195F">
            <w:pPr>
              <w:pStyle w:val="83ErlText"/>
              <w:jc w:val="left"/>
            </w:pPr>
            <w:r w:rsidRPr="00C96C2B">
              <w:t>FILMTABL 400MG 5</w:t>
            </w:r>
          </w:p>
        </w:tc>
        <w:tc>
          <w:tcPr>
            <w:tcW w:w="1519" w:type="dxa"/>
            <w:vAlign w:val="center"/>
          </w:tcPr>
          <w:p w14:paraId="090FEE42" w14:textId="77777777" w:rsidR="00287731" w:rsidRPr="00C96C2B" w:rsidRDefault="00287731" w:rsidP="004C195F">
            <w:pPr>
              <w:pStyle w:val="83ErlText"/>
              <w:jc w:val="left"/>
            </w:pPr>
            <w:r w:rsidRPr="00C96C2B">
              <w:t>4202663</w:t>
            </w:r>
          </w:p>
        </w:tc>
      </w:tr>
      <w:tr w:rsidR="00287731" w:rsidRPr="00C96C2B" w14:paraId="7E764DB5" w14:textId="77777777" w:rsidTr="003608A6">
        <w:tc>
          <w:tcPr>
            <w:tcW w:w="1908" w:type="dxa"/>
            <w:vAlign w:val="center"/>
          </w:tcPr>
          <w:p w14:paraId="3F28AA7C" w14:textId="77777777" w:rsidR="00287731" w:rsidRPr="00C96C2B" w:rsidRDefault="00287731" w:rsidP="004C195F">
            <w:pPr>
              <w:pStyle w:val="83ErlText"/>
              <w:jc w:val="left"/>
            </w:pPr>
            <w:r w:rsidRPr="00C96C2B">
              <w:t>MOXIFLOXACINE</w:t>
            </w:r>
          </w:p>
        </w:tc>
        <w:tc>
          <w:tcPr>
            <w:tcW w:w="2358" w:type="dxa"/>
            <w:vAlign w:val="center"/>
          </w:tcPr>
          <w:p w14:paraId="162132FD" w14:textId="77777777" w:rsidR="00287731" w:rsidRPr="00C96C2B" w:rsidRDefault="00287731" w:rsidP="004C195F">
            <w:pPr>
              <w:pStyle w:val="83ErlText"/>
              <w:jc w:val="left"/>
            </w:pPr>
            <w:r w:rsidRPr="00C96C2B">
              <w:t>MOXIFLOXACINE-1A PH</w:t>
            </w:r>
          </w:p>
        </w:tc>
        <w:tc>
          <w:tcPr>
            <w:tcW w:w="2935" w:type="dxa"/>
            <w:vAlign w:val="center"/>
          </w:tcPr>
          <w:p w14:paraId="12ADC285" w14:textId="77777777" w:rsidR="00287731" w:rsidRPr="00C96C2B" w:rsidRDefault="00287731" w:rsidP="004C195F">
            <w:pPr>
              <w:pStyle w:val="83ErlText"/>
              <w:jc w:val="left"/>
            </w:pPr>
            <w:r w:rsidRPr="00C96C2B">
              <w:t>FILMTABL 400MG 7</w:t>
            </w:r>
          </w:p>
        </w:tc>
        <w:tc>
          <w:tcPr>
            <w:tcW w:w="1519" w:type="dxa"/>
            <w:vAlign w:val="center"/>
          </w:tcPr>
          <w:p w14:paraId="2F0C1B0B" w14:textId="77777777" w:rsidR="00287731" w:rsidRPr="00C96C2B" w:rsidRDefault="00287731" w:rsidP="004C195F">
            <w:pPr>
              <w:pStyle w:val="83ErlText"/>
              <w:jc w:val="left"/>
            </w:pPr>
            <w:r w:rsidRPr="00C96C2B">
              <w:t>4202686</w:t>
            </w:r>
          </w:p>
        </w:tc>
      </w:tr>
      <w:tr w:rsidR="00287731" w:rsidRPr="00C96C2B" w14:paraId="038A94BA" w14:textId="77777777" w:rsidTr="003608A6">
        <w:tc>
          <w:tcPr>
            <w:tcW w:w="1908" w:type="dxa"/>
            <w:vAlign w:val="center"/>
          </w:tcPr>
          <w:p w14:paraId="1B901B5B" w14:textId="77777777" w:rsidR="00287731" w:rsidRPr="00C96C2B" w:rsidRDefault="00287731" w:rsidP="004C195F">
            <w:pPr>
              <w:pStyle w:val="83ErlText"/>
              <w:jc w:val="left"/>
            </w:pPr>
            <w:r w:rsidRPr="00C96C2B">
              <w:t>MOXIFLOXACINE</w:t>
            </w:r>
          </w:p>
        </w:tc>
        <w:tc>
          <w:tcPr>
            <w:tcW w:w="2358" w:type="dxa"/>
            <w:vAlign w:val="center"/>
          </w:tcPr>
          <w:p w14:paraId="02763C9E" w14:textId="77777777" w:rsidR="00287731" w:rsidRPr="00C96C2B" w:rsidRDefault="00287731" w:rsidP="004C195F">
            <w:pPr>
              <w:pStyle w:val="83ErlText"/>
              <w:jc w:val="left"/>
            </w:pPr>
            <w:r w:rsidRPr="00C96C2B">
              <w:t>MOXIFLOXACIN-KABI</w:t>
            </w:r>
          </w:p>
        </w:tc>
        <w:tc>
          <w:tcPr>
            <w:tcW w:w="2935" w:type="dxa"/>
            <w:vAlign w:val="center"/>
          </w:tcPr>
          <w:p w14:paraId="0D00229D" w14:textId="77777777" w:rsidR="00287731" w:rsidRPr="00C96C2B" w:rsidRDefault="00287731" w:rsidP="004C195F">
            <w:pPr>
              <w:pStyle w:val="83ErlText"/>
              <w:jc w:val="left"/>
            </w:pPr>
            <w:r w:rsidRPr="00C96C2B">
              <w:t>PL INF BOUTEILLE 400MG 10 250ML</w:t>
            </w:r>
          </w:p>
        </w:tc>
        <w:tc>
          <w:tcPr>
            <w:tcW w:w="1519" w:type="dxa"/>
            <w:vAlign w:val="center"/>
          </w:tcPr>
          <w:p w14:paraId="593C90C4" w14:textId="77777777" w:rsidR="00287731" w:rsidRPr="00C96C2B" w:rsidRDefault="00287731" w:rsidP="004C195F">
            <w:pPr>
              <w:pStyle w:val="83ErlText"/>
              <w:jc w:val="left"/>
            </w:pPr>
            <w:r w:rsidRPr="00C96C2B">
              <w:t>4203243</w:t>
            </w:r>
          </w:p>
        </w:tc>
      </w:tr>
      <w:tr w:rsidR="00287731" w:rsidRPr="00C96C2B" w14:paraId="12C90CBF" w14:textId="77777777" w:rsidTr="003608A6">
        <w:tc>
          <w:tcPr>
            <w:tcW w:w="1908" w:type="dxa"/>
            <w:vAlign w:val="center"/>
          </w:tcPr>
          <w:p w14:paraId="76784C7A" w14:textId="77777777" w:rsidR="00287731" w:rsidRPr="00C96C2B" w:rsidRDefault="00287731" w:rsidP="004C195F">
            <w:pPr>
              <w:pStyle w:val="83ErlText"/>
              <w:jc w:val="left"/>
            </w:pPr>
            <w:r w:rsidRPr="00C96C2B">
              <w:t>MOXIFLOXACINE</w:t>
            </w:r>
          </w:p>
        </w:tc>
        <w:tc>
          <w:tcPr>
            <w:tcW w:w="2358" w:type="dxa"/>
            <w:vAlign w:val="center"/>
          </w:tcPr>
          <w:p w14:paraId="001AEB45" w14:textId="77777777" w:rsidR="00287731" w:rsidRPr="00C96C2B" w:rsidRDefault="00287731" w:rsidP="004C195F">
            <w:pPr>
              <w:pStyle w:val="83ErlText"/>
              <w:jc w:val="left"/>
            </w:pPr>
            <w:r w:rsidRPr="00C96C2B">
              <w:t>MOXIFLOXACINE-KRKA</w:t>
            </w:r>
          </w:p>
        </w:tc>
        <w:tc>
          <w:tcPr>
            <w:tcW w:w="2935" w:type="dxa"/>
            <w:vAlign w:val="center"/>
          </w:tcPr>
          <w:p w14:paraId="23C06ECA" w14:textId="77777777" w:rsidR="00287731" w:rsidRPr="00C96C2B" w:rsidRDefault="00287731" w:rsidP="004C195F">
            <w:pPr>
              <w:pStyle w:val="83ErlText"/>
              <w:jc w:val="left"/>
            </w:pPr>
            <w:r w:rsidRPr="00C96C2B">
              <w:t>FILMTABL 400MG 10</w:t>
            </w:r>
          </w:p>
        </w:tc>
        <w:tc>
          <w:tcPr>
            <w:tcW w:w="1519" w:type="dxa"/>
            <w:vAlign w:val="center"/>
          </w:tcPr>
          <w:p w14:paraId="2867021E" w14:textId="77777777" w:rsidR="00287731" w:rsidRPr="00C96C2B" w:rsidRDefault="00287731" w:rsidP="004C195F">
            <w:pPr>
              <w:pStyle w:val="83ErlText"/>
              <w:jc w:val="left"/>
            </w:pPr>
            <w:r w:rsidRPr="00C96C2B">
              <w:t>4206112</w:t>
            </w:r>
          </w:p>
        </w:tc>
      </w:tr>
      <w:tr w:rsidR="00287731" w:rsidRPr="00C96C2B" w14:paraId="04C63177" w14:textId="77777777" w:rsidTr="003608A6">
        <w:tc>
          <w:tcPr>
            <w:tcW w:w="1908" w:type="dxa"/>
            <w:vAlign w:val="center"/>
          </w:tcPr>
          <w:p w14:paraId="45FAB8AE" w14:textId="77777777" w:rsidR="00287731" w:rsidRPr="00C96C2B" w:rsidRDefault="00287731" w:rsidP="004C195F">
            <w:pPr>
              <w:pStyle w:val="83ErlText"/>
              <w:jc w:val="left"/>
            </w:pPr>
            <w:r w:rsidRPr="00C96C2B">
              <w:t>MOXIFLOXACINE</w:t>
            </w:r>
          </w:p>
        </w:tc>
        <w:tc>
          <w:tcPr>
            <w:tcW w:w="2358" w:type="dxa"/>
            <w:vAlign w:val="center"/>
          </w:tcPr>
          <w:p w14:paraId="3E8BB504" w14:textId="77777777" w:rsidR="00287731" w:rsidRPr="00C96C2B" w:rsidRDefault="00287731" w:rsidP="004C195F">
            <w:pPr>
              <w:pStyle w:val="83ErlText"/>
              <w:jc w:val="left"/>
            </w:pPr>
            <w:r w:rsidRPr="00C96C2B">
              <w:t>MOXIFLOXACIN-RATIO</w:t>
            </w:r>
          </w:p>
        </w:tc>
        <w:tc>
          <w:tcPr>
            <w:tcW w:w="2935" w:type="dxa"/>
            <w:vAlign w:val="center"/>
          </w:tcPr>
          <w:p w14:paraId="10AC3113" w14:textId="77777777" w:rsidR="00287731" w:rsidRPr="00C96C2B" w:rsidRDefault="00287731" w:rsidP="004C195F">
            <w:pPr>
              <w:pStyle w:val="83ErlText"/>
              <w:jc w:val="left"/>
            </w:pPr>
            <w:r w:rsidRPr="00C96C2B">
              <w:t>FILMTABL 400MG 5</w:t>
            </w:r>
          </w:p>
        </w:tc>
        <w:tc>
          <w:tcPr>
            <w:tcW w:w="1519" w:type="dxa"/>
            <w:vAlign w:val="center"/>
          </w:tcPr>
          <w:p w14:paraId="38E3587B" w14:textId="77777777" w:rsidR="00287731" w:rsidRPr="00C96C2B" w:rsidRDefault="00287731" w:rsidP="004C195F">
            <w:pPr>
              <w:pStyle w:val="83ErlText"/>
              <w:jc w:val="left"/>
            </w:pPr>
            <w:r w:rsidRPr="00C96C2B">
              <w:t>3926896</w:t>
            </w:r>
          </w:p>
        </w:tc>
      </w:tr>
      <w:tr w:rsidR="00287731" w:rsidRPr="00C96C2B" w14:paraId="691190DD" w14:textId="77777777" w:rsidTr="003608A6">
        <w:tc>
          <w:tcPr>
            <w:tcW w:w="1908" w:type="dxa"/>
            <w:vAlign w:val="center"/>
          </w:tcPr>
          <w:p w14:paraId="42646059" w14:textId="77777777" w:rsidR="00287731" w:rsidRPr="00C96C2B" w:rsidRDefault="00287731" w:rsidP="004C195F">
            <w:pPr>
              <w:pStyle w:val="83ErlText"/>
              <w:jc w:val="left"/>
            </w:pPr>
            <w:r w:rsidRPr="00C96C2B">
              <w:t>MOXIFLOXACINE</w:t>
            </w:r>
          </w:p>
        </w:tc>
        <w:tc>
          <w:tcPr>
            <w:tcW w:w="2358" w:type="dxa"/>
            <w:vAlign w:val="center"/>
          </w:tcPr>
          <w:p w14:paraId="1FD10010" w14:textId="77777777" w:rsidR="00287731" w:rsidRPr="00C96C2B" w:rsidRDefault="00287731" w:rsidP="004C195F">
            <w:pPr>
              <w:pStyle w:val="83ErlText"/>
              <w:jc w:val="left"/>
            </w:pPr>
            <w:r w:rsidRPr="00C96C2B">
              <w:t>MOXIFLOXACIN-RATIO</w:t>
            </w:r>
          </w:p>
        </w:tc>
        <w:tc>
          <w:tcPr>
            <w:tcW w:w="2935" w:type="dxa"/>
            <w:vAlign w:val="center"/>
          </w:tcPr>
          <w:p w14:paraId="2FFC3576" w14:textId="77777777" w:rsidR="00287731" w:rsidRPr="00C96C2B" w:rsidRDefault="00287731" w:rsidP="004C195F">
            <w:pPr>
              <w:pStyle w:val="83ErlText"/>
              <w:jc w:val="left"/>
            </w:pPr>
            <w:r w:rsidRPr="00C96C2B">
              <w:t>FILMTABL 400MG 14</w:t>
            </w:r>
          </w:p>
        </w:tc>
        <w:tc>
          <w:tcPr>
            <w:tcW w:w="1519" w:type="dxa"/>
            <w:vAlign w:val="center"/>
          </w:tcPr>
          <w:p w14:paraId="799BCCED" w14:textId="77777777" w:rsidR="00287731" w:rsidRPr="00C96C2B" w:rsidRDefault="00287731" w:rsidP="004C195F">
            <w:pPr>
              <w:pStyle w:val="83ErlText"/>
              <w:jc w:val="left"/>
            </w:pPr>
            <w:r w:rsidRPr="00C96C2B">
              <w:t>3926927</w:t>
            </w:r>
          </w:p>
        </w:tc>
      </w:tr>
      <w:tr w:rsidR="00287731" w:rsidRPr="00C96C2B" w14:paraId="5A12E8EE" w14:textId="77777777" w:rsidTr="003608A6">
        <w:tc>
          <w:tcPr>
            <w:tcW w:w="1908" w:type="dxa"/>
            <w:vAlign w:val="center"/>
          </w:tcPr>
          <w:p w14:paraId="61EF565C" w14:textId="77777777" w:rsidR="00287731" w:rsidRPr="00C96C2B" w:rsidRDefault="00287731" w:rsidP="004C195F">
            <w:pPr>
              <w:pStyle w:val="83ErlText"/>
              <w:jc w:val="left"/>
            </w:pPr>
            <w:r w:rsidRPr="00C96C2B">
              <w:t>MOXIFLOXACINE</w:t>
            </w:r>
          </w:p>
        </w:tc>
        <w:tc>
          <w:tcPr>
            <w:tcW w:w="2358" w:type="dxa"/>
            <w:vAlign w:val="center"/>
          </w:tcPr>
          <w:p w14:paraId="35D0ECBA" w14:textId="77777777" w:rsidR="00287731" w:rsidRPr="00C96C2B" w:rsidRDefault="00287731" w:rsidP="004C195F">
            <w:pPr>
              <w:pStyle w:val="83ErlText"/>
              <w:jc w:val="left"/>
            </w:pPr>
            <w:r w:rsidRPr="00C96C2B">
              <w:t>MOXIFLOXACIN-RATIO</w:t>
            </w:r>
          </w:p>
        </w:tc>
        <w:tc>
          <w:tcPr>
            <w:tcW w:w="2935" w:type="dxa"/>
            <w:vAlign w:val="center"/>
          </w:tcPr>
          <w:p w14:paraId="2B16653A" w14:textId="77777777" w:rsidR="00287731" w:rsidRPr="00C96C2B" w:rsidRDefault="00287731" w:rsidP="004C195F">
            <w:pPr>
              <w:pStyle w:val="83ErlText"/>
              <w:jc w:val="left"/>
            </w:pPr>
            <w:r w:rsidRPr="00C96C2B">
              <w:t>FILMTABL 400MG 10</w:t>
            </w:r>
          </w:p>
        </w:tc>
        <w:tc>
          <w:tcPr>
            <w:tcW w:w="1519" w:type="dxa"/>
            <w:vAlign w:val="center"/>
          </w:tcPr>
          <w:p w14:paraId="15362AC1" w14:textId="77777777" w:rsidR="00287731" w:rsidRPr="00C96C2B" w:rsidRDefault="00287731" w:rsidP="004C195F">
            <w:pPr>
              <w:pStyle w:val="83ErlText"/>
              <w:jc w:val="left"/>
            </w:pPr>
            <w:r w:rsidRPr="00C96C2B">
              <w:t>3926910</w:t>
            </w:r>
          </w:p>
        </w:tc>
      </w:tr>
      <w:tr w:rsidR="00287731" w:rsidRPr="00C96C2B" w14:paraId="014F0E60" w14:textId="77777777" w:rsidTr="003608A6">
        <w:tc>
          <w:tcPr>
            <w:tcW w:w="1908" w:type="dxa"/>
            <w:vAlign w:val="center"/>
          </w:tcPr>
          <w:p w14:paraId="227EE2DB" w14:textId="77777777" w:rsidR="00287731" w:rsidRPr="00C96C2B" w:rsidRDefault="00287731" w:rsidP="004C195F">
            <w:pPr>
              <w:pStyle w:val="83ErlText"/>
              <w:jc w:val="left"/>
            </w:pPr>
            <w:r w:rsidRPr="00C96C2B">
              <w:t>MOXIFLOXACINE</w:t>
            </w:r>
          </w:p>
        </w:tc>
        <w:tc>
          <w:tcPr>
            <w:tcW w:w="2358" w:type="dxa"/>
            <w:vAlign w:val="center"/>
          </w:tcPr>
          <w:p w14:paraId="78D1B0B7" w14:textId="77777777" w:rsidR="00287731" w:rsidRPr="00C96C2B" w:rsidRDefault="00287731" w:rsidP="004C195F">
            <w:pPr>
              <w:pStyle w:val="83ErlText"/>
              <w:jc w:val="left"/>
            </w:pPr>
            <w:r w:rsidRPr="00C96C2B">
              <w:t>MOXIFLOXACIN-RATIO</w:t>
            </w:r>
          </w:p>
        </w:tc>
        <w:tc>
          <w:tcPr>
            <w:tcW w:w="2935" w:type="dxa"/>
            <w:vAlign w:val="center"/>
          </w:tcPr>
          <w:p w14:paraId="1F754F6C" w14:textId="77777777" w:rsidR="00287731" w:rsidRPr="00C96C2B" w:rsidRDefault="00287731" w:rsidP="004C195F">
            <w:pPr>
              <w:pStyle w:val="83ErlText"/>
              <w:jc w:val="left"/>
            </w:pPr>
            <w:r w:rsidRPr="00C96C2B">
              <w:t>FILMTABL 400MG 7</w:t>
            </w:r>
          </w:p>
        </w:tc>
        <w:tc>
          <w:tcPr>
            <w:tcW w:w="1519" w:type="dxa"/>
            <w:vAlign w:val="center"/>
          </w:tcPr>
          <w:p w14:paraId="7274AE49" w14:textId="77777777" w:rsidR="00287731" w:rsidRPr="00C96C2B" w:rsidRDefault="00287731" w:rsidP="004C195F">
            <w:pPr>
              <w:pStyle w:val="83ErlText"/>
              <w:jc w:val="left"/>
            </w:pPr>
            <w:r w:rsidRPr="00C96C2B">
              <w:t>3926904</w:t>
            </w:r>
          </w:p>
        </w:tc>
      </w:tr>
      <w:tr w:rsidR="00287731" w:rsidRPr="00C96C2B" w14:paraId="0A54B1C5" w14:textId="77777777" w:rsidTr="003608A6">
        <w:tc>
          <w:tcPr>
            <w:tcW w:w="1908" w:type="dxa"/>
            <w:vAlign w:val="center"/>
          </w:tcPr>
          <w:p w14:paraId="50E7230F" w14:textId="77777777" w:rsidR="00287731" w:rsidRPr="00C96C2B" w:rsidRDefault="00287731" w:rsidP="004C195F">
            <w:pPr>
              <w:pStyle w:val="83ErlText"/>
              <w:jc w:val="left"/>
            </w:pPr>
            <w:r w:rsidRPr="00C96C2B">
              <w:t>MOXIFLOXACINE</w:t>
            </w:r>
          </w:p>
        </w:tc>
        <w:tc>
          <w:tcPr>
            <w:tcW w:w="2358" w:type="dxa"/>
            <w:vAlign w:val="center"/>
          </w:tcPr>
          <w:p w14:paraId="4E38DA67" w14:textId="77777777" w:rsidR="00287731" w:rsidRPr="00C96C2B" w:rsidRDefault="00287731" w:rsidP="004C195F">
            <w:pPr>
              <w:pStyle w:val="83ErlText"/>
              <w:jc w:val="left"/>
            </w:pPr>
            <w:r w:rsidRPr="00C96C2B">
              <w:t>MOXIFLOXACIN-SANDO</w:t>
            </w:r>
          </w:p>
        </w:tc>
        <w:tc>
          <w:tcPr>
            <w:tcW w:w="2935" w:type="dxa"/>
            <w:vAlign w:val="center"/>
          </w:tcPr>
          <w:p w14:paraId="761F928F" w14:textId="77777777" w:rsidR="00287731" w:rsidRPr="00C96C2B" w:rsidRDefault="00287731" w:rsidP="004C195F">
            <w:pPr>
              <w:pStyle w:val="83ErlText"/>
              <w:jc w:val="left"/>
            </w:pPr>
            <w:r w:rsidRPr="00C96C2B">
              <w:t>FILMTABL 400MG 5</w:t>
            </w:r>
          </w:p>
        </w:tc>
        <w:tc>
          <w:tcPr>
            <w:tcW w:w="1519" w:type="dxa"/>
            <w:vAlign w:val="center"/>
          </w:tcPr>
          <w:p w14:paraId="34465C6E" w14:textId="77777777" w:rsidR="00287731" w:rsidRPr="00C96C2B" w:rsidRDefault="00287731" w:rsidP="004C195F">
            <w:pPr>
              <w:pStyle w:val="83ErlText"/>
              <w:jc w:val="left"/>
            </w:pPr>
            <w:r w:rsidRPr="00C96C2B">
              <w:t>4201965</w:t>
            </w:r>
          </w:p>
        </w:tc>
      </w:tr>
      <w:tr w:rsidR="00287731" w:rsidRPr="00C96C2B" w14:paraId="5B494792" w14:textId="77777777" w:rsidTr="003608A6">
        <w:tc>
          <w:tcPr>
            <w:tcW w:w="1908" w:type="dxa"/>
            <w:vAlign w:val="center"/>
          </w:tcPr>
          <w:p w14:paraId="6E3482D1" w14:textId="77777777" w:rsidR="00287731" w:rsidRPr="00C96C2B" w:rsidRDefault="00287731" w:rsidP="004C195F">
            <w:pPr>
              <w:pStyle w:val="83ErlText"/>
              <w:jc w:val="left"/>
            </w:pPr>
            <w:r w:rsidRPr="00C96C2B">
              <w:t>MOXIFLOXACINE</w:t>
            </w:r>
          </w:p>
        </w:tc>
        <w:tc>
          <w:tcPr>
            <w:tcW w:w="2358" w:type="dxa"/>
            <w:vAlign w:val="center"/>
          </w:tcPr>
          <w:p w14:paraId="6F8B8B3A" w14:textId="77777777" w:rsidR="00287731" w:rsidRPr="00C96C2B" w:rsidRDefault="00287731" w:rsidP="004C195F">
            <w:pPr>
              <w:pStyle w:val="83ErlText"/>
              <w:jc w:val="left"/>
            </w:pPr>
            <w:r w:rsidRPr="00C96C2B">
              <w:t>MOXIFLOXACIN-SANDO</w:t>
            </w:r>
          </w:p>
        </w:tc>
        <w:tc>
          <w:tcPr>
            <w:tcW w:w="2935" w:type="dxa"/>
            <w:vAlign w:val="center"/>
          </w:tcPr>
          <w:p w14:paraId="57692149" w14:textId="77777777" w:rsidR="00287731" w:rsidRPr="00C96C2B" w:rsidRDefault="00287731" w:rsidP="004C195F">
            <w:pPr>
              <w:pStyle w:val="83ErlText"/>
              <w:jc w:val="left"/>
            </w:pPr>
            <w:r w:rsidRPr="00C96C2B">
              <w:t>FILMTABL 400MG 7</w:t>
            </w:r>
          </w:p>
        </w:tc>
        <w:tc>
          <w:tcPr>
            <w:tcW w:w="1519" w:type="dxa"/>
            <w:vAlign w:val="center"/>
          </w:tcPr>
          <w:p w14:paraId="772ED90A" w14:textId="77777777" w:rsidR="00287731" w:rsidRPr="00C96C2B" w:rsidRDefault="00287731" w:rsidP="004C195F">
            <w:pPr>
              <w:pStyle w:val="83ErlText"/>
              <w:jc w:val="left"/>
            </w:pPr>
            <w:r w:rsidRPr="00C96C2B">
              <w:t>4201971</w:t>
            </w:r>
          </w:p>
        </w:tc>
      </w:tr>
      <w:tr w:rsidR="00287731" w:rsidRPr="00C96C2B" w14:paraId="388E136C" w14:textId="77777777" w:rsidTr="003608A6">
        <w:tc>
          <w:tcPr>
            <w:tcW w:w="1908" w:type="dxa"/>
            <w:vAlign w:val="center"/>
          </w:tcPr>
          <w:p w14:paraId="254B9E75" w14:textId="77777777" w:rsidR="00287731" w:rsidRPr="00C96C2B" w:rsidRDefault="00287731" w:rsidP="004C195F">
            <w:pPr>
              <w:pStyle w:val="83ErlText"/>
              <w:jc w:val="left"/>
            </w:pPr>
            <w:r w:rsidRPr="00C96C2B">
              <w:lastRenderedPageBreak/>
              <w:t>MOXIFLOXACINE</w:t>
            </w:r>
          </w:p>
        </w:tc>
        <w:tc>
          <w:tcPr>
            <w:tcW w:w="2358" w:type="dxa"/>
            <w:vAlign w:val="center"/>
          </w:tcPr>
          <w:p w14:paraId="610AAFFD" w14:textId="77777777" w:rsidR="00287731" w:rsidRPr="00C96C2B" w:rsidRDefault="00287731" w:rsidP="004C195F">
            <w:pPr>
              <w:pStyle w:val="83ErlText"/>
              <w:jc w:val="left"/>
            </w:pPr>
            <w:r w:rsidRPr="00C96C2B">
              <w:t>MOXIFLOXACIN-STADA</w:t>
            </w:r>
          </w:p>
        </w:tc>
        <w:tc>
          <w:tcPr>
            <w:tcW w:w="2935" w:type="dxa"/>
            <w:vAlign w:val="center"/>
          </w:tcPr>
          <w:p w14:paraId="720E73AB" w14:textId="77777777" w:rsidR="00287731" w:rsidRPr="00C96C2B" w:rsidRDefault="00287731" w:rsidP="004C195F">
            <w:pPr>
              <w:pStyle w:val="83ErlText"/>
              <w:jc w:val="left"/>
            </w:pPr>
            <w:r w:rsidRPr="00C96C2B">
              <w:t>FILMTABL 400MG 5</w:t>
            </w:r>
          </w:p>
        </w:tc>
        <w:tc>
          <w:tcPr>
            <w:tcW w:w="1519" w:type="dxa"/>
            <w:vAlign w:val="center"/>
          </w:tcPr>
          <w:p w14:paraId="2F786381" w14:textId="77777777" w:rsidR="00287731" w:rsidRPr="00C96C2B" w:rsidRDefault="00287731" w:rsidP="004C195F">
            <w:pPr>
              <w:pStyle w:val="83ErlText"/>
              <w:jc w:val="left"/>
            </w:pPr>
            <w:r w:rsidRPr="00C96C2B">
              <w:t>3914249</w:t>
            </w:r>
          </w:p>
        </w:tc>
      </w:tr>
      <w:tr w:rsidR="00287731" w:rsidRPr="00C96C2B" w14:paraId="6F854779" w14:textId="77777777" w:rsidTr="003608A6">
        <w:tc>
          <w:tcPr>
            <w:tcW w:w="1908" w:type="dxa"/>
            <w:vAlign w:val="center"/>
          </w:tcPr>
          <w:p w14:paraId="3D8BDB9E" w14:textId="77777777" w:rsidR="00287731" w:rsidRPr="00C96C2B" w:rsidRDefault="00287731" w:rsidP="004C195F">
            <w:pPr>
              <w:pStyle w:val="83ErlText"/>
              <w:jc w:val="left"/>
            </w:pPr>
            <w:r w:rsidRPr="00C96C2B">
              <w:t>MOXIFLOXACINE</w:t>
            </w:r>
          </w:p>
        </w:tc>
        <w:tc>
          <w:tcPr>
            <w:tcW w:w="2358" w:type="dxa"/>
            <w:vAlign w:val="center"/>
          </w:tcPr>
          <w:p w14:paraId="39751DE2" w14:textId="77777777" w:rsidR="00287731" w:rsidRPr="00C96C2B" w:rsidRDefault="00287731" w:rsidP="004C195F">
            <w:pPr>
              <w:pStyle w:val="83ErlText"/>
              <w:jc w:val="left"/>
            </w:pPr>
            <w:r w:rsidRPr="00C96C2B">
              <w:t>MOXIFLOXACIN-STADA</w:t>
            </w:r>
          </w:p>
        </w:tc>
        <w:tc>
          <w:tcPr>
            <w:tcW w:w="2935" w:type="dxa"/>
            <w:vAlign w:val="center"/>
          </w:tcPr>
          <w:p w14:paraId="5D0826A4" w14:textId="77777777" w:rsidR="00287731" w:rsidRPr="00C96C2B" w:rsidRDefault="00287731" w:rsidP="004C195F">
            <w:pPr>
              <w:pStyle w:val="83ErlText"/>
              <w:jc w:val="left"/>
            </w:pPr>
            <w:r w:rsidRPr="00C96C2B">
              <w:t>FILMTABL 400MG 7</w:t>
            </w:r>
          </w:p>
        </w:tc>
        <w:tc>
          <w:tcPr>
            <w:tcW w:w="1519" w:type="dxa"/>
            <w:vAlign w:val="center"/>
          </w:tcPr>
          <w:p w14:paraId="1CBF3C9E" w14:textId="77777777" w:rsidR="00287731" w:rsidRPr="00C96C2B" w:rsidRDefault="00287731" w:rsidP="004C195F">
            <w:pPr>
              <w:pStyle w:val="83ErlText"/>
              <w:jc w:val="left"/>
            </w:pPr>
            <w:r w:rsidRPr="00C96C2B">
              <w:t>3914255</w:t>
            </w:r>
          </w:p>
        </w:tc>
      </w:tr>
      <w:tr w:rsidR="00287731" w:rsidRPr="00C96C2B" w14:paraId="31F6185F" w14:textId="77777777" w:rsidTr="003608A6">
        <w:tc>
          <w:tcPr>
            <w:tcW w:w="1908" w:type="dxa"/>
            <w:vAlign w:val="center"/>
          </w:tcPr>
          <w:p w14:paraId="6713D122" w14:textId="77777777" w:rsidR="00287731" w:rsidRPr="00C96C2B" w:rsidRDefault="00287731" w:rsidP="004C195F">
            <w:pPr>
              <w:pStyle w:val="83ErlText"/>
              <w:jc w:val="left"/>
            </w:pPr>
            <w:r w:rsidRPr="00C96C2B">
              <w:t>DEXAMÉTHASONE</w:t>
            </w:r>
          </w:p>
        </w:tc>
        <w:tc>
          <w:tcPr>
            <w:tcW w:w="2358" w:type="dxa"/>
            <w:vAlign w:val="center"/>
          </w:tcPr>
          <w:p w14:paraId="7E4B0001" w14:textId="77777777" w:rsidR="00287731" w:rsidRPr="00C96C2B" w:rsidRDefault="00287731" w:rsidP="004C195F">
            <w:pPr>
              <w:pStyle w:val="83ErlText"/>
              <w:jc w:val="left"/>
            </w:pPr>
            <w:r w:rsidRPr="00C96C2B">
              <w:t>MULTODRIN</w:t>
            </w:r>
          </w:p>
        </w:tc>
        <w:tc>
          <w:tcPr>
            <w:tcW w:w="2935" w:type="dxa"/>
            <w:vAlign w:val="center"/>
          </w:tcPr>
          <w:p w14:paraId="1E4C33D5" w14:textId="77777777" w:rsidR="00287731" w:rsidRPr="00C96C2B" w:rsidRDefault="00287731" w:rsidP="004C195F">
            <w:pPr>
              <w:pStyle w:val="83ErlText"/>
              <w:jc w:val="left"/>
            </w:pPr>
            <w:r w:rsidRPr="00C96C2B">
              <w:t>POMMADE 15G</w:t>
            </w:r>
          </w:p>
        </w:tc>
        <w:tc>
          <w:tcPr>
            <w:tcW w:w="1519" w:type="dxa"/>
            <w:vAlign w:val="center"/>
          </w:tcPr>
          <w:p w14:paraId="6C6D2374" w14:textId="77777777" w:rsidR="00287731" w:rsidRPr="00C96C2B" w:rsidRDefault="00287731" w:rsidP="004C195F">
            <w:pPr>
              <w:pStyle w:val="83ErlText"/>
              <w:jc w:val="left"/>
            </w:pPr>
            <w:r w:rsidRPr="00C96C2B">
              <w:t>35955</w:t>
            </w:r>
          </w:p>
        </w:tc>
      </w:tr>
      <w:tr w:rsidR="00287731" w:rsidRPr="00C96C2B" w14:paraId="4AAE546D" w14:textId="77777777" w:rsidTr="003608A6">
        <w:tc>
          <w:tcPr>
            <w:tcW w:w="1908" w:type="dxa"/>
            <w:vAlign w:val="center"/>
          </w:tcPr>
          <w:p w14:paraId="4911B879" w14:textId="77777777" w:rsidR="00287731" w:rsidRPr="00C96C2B" w:rsidRDefault="00287731" w:rsidP="004C195F">
            <w:pPr>
              <w:pStyle w:val="83ErlText"/>
              <w:jc w:val="left"/>
            </w:pPr>
            <w:r w:rsidRPr="00C96C2B">
              <w:t>DEXAMÉTHASONE</w:t>
            </w:r>
          </w:p>
        </w:tc>
        <w:tc>
          <w:tcPr>
            <w:tcW w:w="2358" w:type="dxa"/>
            <w:vAlign w:val="center"/>
          </w:tcPr>
          <w:p w14:paraId="47DECA21" w14:textId="77777777" w:rsidR="00287731" w:rsidRPr="00C96C2B" w:rsidRDefault="00287731" w:rsidP="004C195F">
            <w:pPr>
              <w:pStyle w:val="83ErlText"/>
              <w:jc w:val="left"/>
            </w:pPr>
            <w:r w:rsidRPr="00C96C2B">
              <w:t>MULTODRIN</w:t>
            </w:r>
          </w:p>
        </w:tc>
        <w:tc>
          <w:tcPr>
            <w:tcW w:w="2935" w:type="dxa"/>
            <w:vAlign w:val="center"/>
          </w:tcPr>
          <w:p w14:paraId="48FD3B77" w14:textId="77777777" w:rsidR="00287731" w:rsidRPr="00C96C2B" w:rsidRDefault="00287731" w:rsidP="004C195F">
            <w:pPr>
              <w:pStyle w:val="83ErlText"/>
              <w:jc w:val="left"/>
            </w:pPr>
            <w:r w:rsidRPr="00C96C2B">
              <w:t>POMMADE 30G</w:t>
            </w:r>
          </w:p>
        </w:tc>
        <w:tc>
          <w:tcPr>
            <w:tcW w:w="1519" w:type="dxa"/>
            <w:vAlign w:val="center"/>
          </w:tcPr>
          <w:p w14:paraId="35DF1827" w14:textId="77777777" w:rsidR="00287731" w:rsidRPr="00C96C2B" w:rsidRDefault="00287731" w:rsidP="004C195F">
            <w:pPr>
              <w:pStyle w:val="83ErlText"/>
              <w:jc w:val="left"/>
            </w:pPr>
            <w:r w:rsidRPr="00C96C2B">
              <w:t>533280</w:t>
            </w:r>
          </w:p>
        </w:tc>
      </w:tr>
      <w:tr w:rsidR="00287731" w:rsidRPr="00C96C2B" w14:paraId="32FE4BCD" w14:textId="77777777" w:rsidTr="003608A6">
        <w:tc>
          <w:tcPr>
            <w:tcW w:w="1908" w:type="dxa"/>
            <w:vAlign w:val="center"/>
          </w:tcPr>
          <w:p w14:paraId="1CE9C5A6" w14:textId="77777777" w:rsidR="00287731" w:rsidRPr="00C96C2B" w:rsidRDefault="00287731" w:rsidP="004C195F">
            <w:pPr>
              <w:pStyle w:val="83ErlText"/>
              <w:jc w:val="left"/>
            </w:pPr>
            <w:r w:rsidRPr="00C96C2B">
              <w:t>MORPHINE</w:t>
            </w:r>
          </w:p>
        </w:tc>
        <w:tc>
          <w:tcPr>
            <w:tcW w:w="2358" w:type="dxa"/>
            <w:vAlign w:val="center"/>
          </w:tcPr>
          <w:p w14:paraId="4F5021EF" w14:textId="77777777" w:rsidR="00287731" w:rsidRPr="00C96C2B" w:rsidRDefault="00287731" w:rsidP="004C195F">
            <w:pPr>
              <w:pStyle w:val="83ErlText"/>
              <w:jc w:val="left"/>
            </w:pPr>
            <w:r w:rsidRPr="00C96C2B">
              <w:t>MUNDIDOL</w:t>
            </w:r>
          </w:p>
        </w:tc>
        <w:tc>
          <w:tcPr>
            <w:tcW w:w="2935" w:type="dxa"/>
            <w:vAlign w:val="center"/>
          </w:tcPr>
          <w:p w14:paraId="5032A33E" w14:textId="77777777" w:rsidR="00287731" w:rsidRPr="00C96C2B" w:rsidRDefault="00287731" w:rsidP="004C195F">
            <w:pPr>
              <w:pStyle w:val="83ErlText"/>
              <w:jc w:val="left"/>
            </w:pPr>
            <w:r w:rsidRPr="00C96C2B">
              <w:t>FILMTABL RET 200MG 30</w:t>
            </w:r>
          </w:p>
        </w:tc>
        <w:tc>
          <w:tcPr>
            <w:tcW w:w="1519" w:type="dxa"/>
            <w:vAlign w:val="center"/>
          </w:tcPr>
          <w:p w14:paraId="41AD5E0F" w14:textId="77777777" w:rsidR="00287731" w:rsidRPr="00C96C2B" w:rsidRDefault="00287731" w:rsidP="004C195F">
            <w:pPr>
              <w:pStyle w:val="83ErlText"/>
              <w:jc w:val="left"/>
            </w:pPr>
            <w:r w:rsidRPr="00C96C2B">
              <w:t>1457115</w:t>
            </w:r>
          </w:p>
        </w:tc>
      </w:tr>
      <w:tr w:rsidR="00287731" w:rsidRPr="00C96C2B" w14:paraId="523889E3" w14:textId="77777777" w:rsidTr="003608A6">
        <w:tc>
          <w:tcPr>
            <w:tcW w:w="1908" w:type="dxa"/>
            <w:vAlign w:val="center"/>
          </w:tcPr>
          <w:p w14:paraId="60AED5F5" w14:textId="77777777" w:rsidR="00287731" w:rsidRPr="00C96C2B" w:rsidRDefault="00287731" w:rsidP="004C195F">
            <w:pPr>
              <w:pStyle w:val="83ErlText"/>
              <w:jc w:val="left"/>
            </w:pPr>
            <w:r w:rsidRPr="00C96C2B">
              <w:t>MORPHINE</w:t>
            </w:r>
          </w:p>
        </w:tc>
        <w:tc>
          <w:tcPr>
            <w:tcW w:w="2358" w:type="dxa"/>
            <w:vAlign w:val="center"/>
          </w:tcPr>
          <w:p w14:paraId="2E52F3B8" w14:textId="77777777" w:rsidR="00287731" w:rsidRPr="00C96C2B" w:rsidRDefault="00287731" w:rsidP="004C195F">
            <w:pPr>
              <w:pStyle w:val="83ErlText"/>
              <w:jc w:val="left"/>
            </w:pPr>
            <w:r w:rsidRPr="00C96C2B">
              <w:t>MUNDIDOL</w:t>
            </w:r>
          </w:p>
        </w:tc>
        <w:tc>
          <w:tcPr>
            <w:tcW w:w="2935" w:type="dxa"/>
            <w:vAlign w:val="center"/>
          </w:tcPr>
          <w:p w14:paraId="3F5C99E8" w14:textId="77777777" w:rsidR="00287731" w:rsidRPr="00C96C2B" w:rsidRDefault="00287731" w:rsidP="004C195F">
            <w:pPr>
              <w:pStyle w:val="83ErlText"/>
              <w:jc w:val="left"/>
            </w:pPr>
            <w:r w:rsidRPr="00C96C2B">
              <w:t>FILMTABL RET 30MG 30</w:t>
            </w:r>
          </w:p>
        </w:tc>
        <w:tc>
          <w:tcPr>
            <w:tcW w:w="1519" w:type="dxa"/>
            <w:vAlign w:val="center"/>
          </w:tcPr>
          <w:p w14:paraId="5E893EBC" w14:textId="77777777" w:rsidR="00287731" w:rsidRPr="00C96C2B" w:rsidRDefault="00287731" w:rsidP="004C195F">
            <w:pPr>
              <w:pStyle w:val="83ErlText"/>
              <w:jc w:val="left"/>
            </w:pPr>
            <w:r w:rsidRPr="00C96C2B">
              <w:t>1240835</w:t>
            </w:r>
          </w:p>
        </w:tc>
      </w:tr>
      <w:tr w:rsidR="00287731" w:rsidRPr="00C96C2B" w14:paraId="29734DF5" w14:textId="77777777" w:rsidTr="003608A6">
        <w:tc>
          <w:tcPr>
            <w:tcW w:w="1908" w:type="dxa"/>
            <w:vAlign w:val="center"/>
          </w:tcPr>
          <w:p w14:paraId="5E0EB044" w14:textId="77777777" w:rsidR="00287731" w:rsidRPr="00C96C2B" w:rsidRDefault="00287731" w:rsidP="004C195F">
            <w:pPr>
              <w:pStyle w:val="83ErlText"/>
              <w:jc w:val="left"/>
            </w:pPr>
            <w:r w:rsidRPr="00C96C2B">
              <w:t>MORPHINE</w:t>
            </w:r>
          </w:p>
        </w:tc>
        <w:tc>
          <w:tcPr>
            <w:tcW w:w="2358" w:type="dxa"/>
            <w:vAlign w:val="center"/>
          </w:tcPr>
          <w:p w14:paraId="748D02A2" w14:textId="77777777" w:rsidR="00287731" w:rsidRPr="00C96C2B" w:rsidRDefault="00287731" w:rsidP="004C195F">
            <w:pPr>
              <w:pStyle w:val="83ErlText"/>
              <w:jc w:val="left"/>
            </w:pPr>
            <w:r w:rsidRPr="00C96C2B">
              <w:t>MUNDIDOL</w:t>
            </w:r>
          </w:p>
        </w:tc>
        <w:tc>
          <w:tcPr>
            <w:tcW w:w="2935" w:type="dxa"/>
            <w:vAlign w:val="center"/>
          </w:tcPr>
          <w:p w14:paraId="60AAEA33" w14:textId="77777777" w:rsidR="00287731" w:rsidRPr="00C96C2B" w:rsidRDefault="00287731" w:rsidP="004C195F">
            <w:pPr>
              <w:pStyle w:val="83ErlText"/>
              <w:jc w:val="left"/>
            </w:pPr>
            <w:r w:rsidRPr="00C96C2B">
              <w:t>FILMTABL RET 60MG 30</w:t>
            </w:r>
          </w:p>
        </w:tc>
        <w:tc>
          <w:tcPr>
            <w:tcW w:w="1519" w:type="dxa"/>
            <w:vAlign w:val="center"/>
          </w:tcPr>
          <w:p w14:paraId="17E78F5B" w14:textId="77777777" w:rsidR="00287731" w:rsidRPr="00C96C2B" w:rsidRDefault="00287731" w:rsidP="004C195F">
            <w:pPr>
              <w:pStyle w:val="83ErlText"/>
              <w:jc w:val="left"/>
            </w:pPr>
            <w:r w:rsidRPr="00C96C2B">
              <w:t>1040817</w:t>
            </w:r>
          </w:p>
        </w:tc>
      </w:tr>
      <w:tr w:rsidR="00287731" w:rsidRPr="00C96C2B" w14:paraId="5AC9F030" w14:textId="77777777" w:rsidTr="003608A6">
        <w:tc>
          <w:tcPr>
            <w:tcW w:w="1908" w:type="dxa"/>
            <w:vAlign w:val="center"/>
          </w:tcPr>
          <w:p w14:paraId="478276D0" w14:textId="77777777" w:rsidR="00287731" w:rsidRPr="00C96C2B" w:rsidRDefault="00287731" w:rsidP="004C195F">
            <w:pPr>
              <w:pStyle w:val="83ErlText"/>
              <w:jc w:val="left"/>
            </w:pPr>
            <w:r w:rsidRPr="00C96C2B">
              <w:t>MORPHINE</w:t>
            </w:r>
          </w:p>
        </w:tc>
        <w:tc>
          <w:tcPr>
            <w:tcW w:w="2358" w:type="dxa"/>
            <w:vAlign w:val="center"/>
          </w:tcPr>
          <w:p w14:paraId="7314D5FD" w14:textId="77777777" w:rsidR="00287731" w:rsidRPr="00C96C2B" w:rsidRDefault="00287731" w:rsidP="004C195F">
            <w:pPr>
              <w:pStyle w:val="83ErlText"/>
              <w:jc w:val="left"/>
            </w:pPr>
            <w:r w:rsidRPr="00C96C2B">
              <w:t>MUNDIDOL</w:t>
            </w:r>
          </w:p>
        </w:tc>
        <w:tc>
          <w:tcPr>
            <w:tcW w:w="2935" w:type="dxa"/>
            <w:vAlign w:val="center"/>
          </w:tcPr>
          <w:p w14:paraId="01622F3E" w14:textId="77777777" w:rsidR="00287731" w:rsidRPr="00C96C2B" w:rsidRDefault="00287731" w:rsidP="004C195F">
            <w:pPr>
              <w:pStyle w:val="83ErlText"/>
              <w:jc w:val="left"/>
            </w:pPr>
            <w:r w:rsidRPr="00C96C2B">
              <w:t>FILMTABL RET 10MG 30</w:t>
            </w:r>
          </w:p>
        </w:tc>
        <w:tc>
          <w:tcPr>
            <w:tcW w:w="1519" w:type="dxa"/>
            <w:vAlign w:val="center"/>
          </w:tcPr>
          <w:p w14:paraId="2EBB1964" w14:textId="77777777" w:rsidR="00287731" w:rsidRPr="00C96C2B" w:rsidRDefault="00287731" w:rsidP="004C195F">
            <w:pPr>
              <w:pStyle w:val="83ErlText"/>
              <w:jc w:val="left"/>
            </w:pPr>
            <w:r w:rsidRPr="00C96C2B">
              <w:t>1232333</w:t>
            </w:r>
          </w:p>
        </w:tc>
      </w:tr>
      <w:tr w:rsidR="00287731" w:rsidRPr="00C96C2B" w14:paraId="23130DCA" w14:textId="77777777" w:rsidTr="003608A6">
        <w:tc>
          <w:tcPr>
            <w:tcW w:w="1908" w:type="dxa"/>
            <w:vAlign w:val="center"/>
          </w:tcPr>
          <w:p w14:paraId="10104522" w14:textId="77777777" w:rsidR="00287731" w:rsidRPr="00C96C2B" w:rsidRDefault="00287731" w:rsidP="004C195F">
            <w:pPr>
              <w:pStyle w:val="83ErlText"/>
              <w:jc w:val="left"/>
            </w:pPr>
            <w:r w:rsidRPr="00C96C2B">
              <w:t>MORPHINE</w:t>
            </w:r>
          </w:p>
        </w:tc>
        <w:tc>
          <w:tcPr>
            <w:tcW w:w="2358" w:type="dxa"/>
            <w:vAlign w:val="center"/>
          </w:tcPr>
          <w:p w14:paraId="5B38E37F" w14:textId="77777777" w:rsidR="00287731" w:rsidRPr="00C96C2B" w:rsidRDefault="00287731" w:rsidP="004C195F">
            <w:pPr>
              <w:pStyle w:val="83ErlText"/>
              <w:jc w:val="left"/>
            </w:pPr>
            <w:r w:rsidRPr="00C96C2B">
              <w:t>MUNDIDOL UNO</w:t>
            </w:r>
          </w:p>
        </w:tc>
        <w:tc>
          <w:tcPr>
            <w:tcW w:w="2935" w:type="dxa"/>
            <w:vAlign w:val="center"/>
          </w:tcPr>
          <w:p w14:paraId="307C572E" w14:textId="77777777" w:rsidR="00287731" w:rsidRPr="00C96C2B" w:rsidRDefault="00287731" w:rsidP="004C195F">
            <w:pPr>
              <w:pStyle w:val="83ErlText"/>
              <w:jc w:val="left"/>
            </w:pPr>
            <w:r w:rsidRPr="00C96C2B">
              <w:t>CAPSULES RETARD 200MG 30</w:t>
            </w:r>
          </w:p>
        </w:tc>
        <w:tc>
          <w:tcPr>
            <w:tcW w:w="1519" w:type="dxa"/>
            <w:vAlign w:val="center"/>
          </w:tcPr>
          <w:p w14:paraId="2D294399" w14:textId="77777777" w:rsidR="00287731" w:rsidRPr="00C96C2B" w:rsidRDefault="00287731" w:rsidP="004C195F">
            <w:pPr>
              <w:pStyle w:val="83ErlText"/>
              <w:jc w:val="left"/>
            </w:pPr>
            <w:r w:rsidRPr="00C96C2B">
              <w:t>1321864</w:t>
            </w:r>
          </w:p>
        </w:tc>
      </w:tr>
      <w:tr w:rsidR="00287731" w:rsidRPr="00C96C2B" w14:paraId="312069C3" w14:textId="77777777" w:rsidTr="003608A6">
        <w:tc>
          <w:tcPr>
            <w:tcW w:w="1908" w:type="dxa"/>
            <w:vAlign w:val="center"/>
          </w:tcPr>
          <w:p w14:paraId="2D04C39E" w14:textId="77777777" w:rsidR="00287731" w:rsidRPr="00C96C2B" w:rsidRDefault="00287731" w:rsidP="004C195F">
            <w:pPr>
              <w:pStyle w:val="83ErlText"/>
              <w:jc w:val="left"/>
            </w:pPr>
            <w:r w:rsidRPr="00C96C2B">
              <w:t>PARACÉTAMOL</w:t>
            </w:r>
          </w:p>
        </w:tc>
        <w:tc>
          <w:tcPr>
            <w:tcW w:w="2358" w:type="dxa"/>
            <w:vAlign w:val="center"/>
          </w:tcPr>
          <w:p w14:paraId="2AD157F2" w14:textId="77777777" w:rsidR="00287731" w:rsidRPr="00C96C2B" w:rsidRDefault="00287731" w:rsidP="004C195F">
            <w:pPr>
              <w:pStyle w:val="83ErlText"/>
              <w:jc w:val="left"/>
            </w:pPr>
            <w:r w:rsidRPr="00C96C2B">
              <w:t>NEO CITRAN</w:t>
            </w:r>
          </w:p>
        </w:tc>
        <w:tc>
          <w:tcPr>
            <w:tcW w:w="2935" w:type="dxa"/>
            <w:vAlign w:val="center"/>
          </w:tcPr>
          <w:p w14:paraId="3C27A6B2" w14:textId="77777777" w:rsidR="00287731" w:rsidRPr="00C96C2B" w:rsidRDefault="00287731" w:rsidP="004C195F">
            <w:pPr>
              <w:pStyle w:val="83ErlText"/>
              <w:jc w:val="left"/>
            </w:pPr>
            <w:r w:rsidRPr="00C96C2B">
              <w:t xml:space="preserve">SACHET PDR ADULTE 10 </w:t>
            </w:r>
          </w:p>
        </w:tc>
        <w:tc>
          <w:tcPr>
            <w:tcW w:w="1519" w:type="dxa"/>
            <w:vAlign w:val="center"/>
          </w:tcPr>
          <w:p w14:paraId="5832D4F4" w14:textId="77777777" w:rsidR="00287731" w:rsidRPr="00C96C2B" w:rsidRDefault="00287731" w:rsidP="004C195F">
            <w:pPr>
              <w:pStyle w:val="83ErlText"/>
              <w:jc w:val="left"/>
            </w:pPr>
            <w:r w:rsidRPr="00C96C2B">
              <w:t>1257681</w:t>
            </w:r>
          </w:p>
        </w:tc>
      </w:tr>
      <w:tr w:rsidR="00287731" w:rsidRPr="00C96C2B" w14:paraId="2AF419C6" w14:textId="77777777" w:rsidTr="003608A6">
        <w:tc>
          <w:tcPr>
            <w:tcW w:w="1908" w:type="dxa"/>
            <w:vAlign w:val="center"/>
          </w:tcPr>
          <w:p w14:paraId="43861E81" w14:textId="77777777" w:rsidR="00287731" w:rsidRPr="00C96C2B" w:rsidRDefault="00287731" w:rsidP="004C195F">
            <w:pPr>
              <w:pStyle w:val="83ErlText"/>
              <w:jc w:val="left"/>
            </w:pPr>
            <w:r w:rsidRPr="00C96C2B">
              <w:t>IBUPROFÈNE</w:t>
            </w:r>
          </w:p>
        </w:tc>
        <w:tc>
          <w:tcPr>
            <w:tcW w:w="2358" w:type="dxa"/>
            <w:vAlign w:val="center"/>
          </w:tcPr>
          <w:p w14:paraId="0B4D0B57" w14:textId="77777777" w:rsidR="00287731" w:rsidRPr="00C96C2B" w:rsidRDefault="00287731" w:rsidP="004C195F">
            <w:pPr>
              <w:pStyle w:val="83ErlText"/>
              <w:jc w:val="left"/>
            </w:pPr>
            <w:r w:rsidRPr="00C96C2B">
              <w:t>NEOBRUFEN</w:t>
            </w:r>
          </w:p>
        </w:tc>
        <w:tc>
          <w:tcPr>
            <w:tcW w:w="2935" w:type="dxa"/>
            <w:vAlign w:val="center"/>
          </w:tcPr>
          <w:p w14:paraId="25B8BF3B" w14:textId="77777777" w:rsidR="00287731" w:rsidRPr="00C96C2B" w:rsidRDefault="00287731" w:rsidP="004C195F">
            <w:pPr>
              <w:pStyle w:val="83ErlText"/>
              <w:jc w:val="left"/>
            </w:pPr>
            <w:r w:rsidRPr="00C96C2B">
              <w:t>GRAN EFFERVESCENT 400MG 20</w:t>
            </w:r>
          </w:p>
        </w:tc>
        <w:tc>
          <w:tcPr>
            <w:tcW w:w="1519" w:type="dxa"/>
            <w:vAlign w:val="center"/>
          </w:tcPr>
          <w:p w14:paraId="3B8CFDDF" w14:textId="77777777" w:rsidR="00287731" w:rsidRPr="00C96C2B" w:rsidRDefault="00287731" w:rsidP="004C195F">
            <w:pPr>
              <w:pStyle w:val="83ErlText"/>
              <w:jc w:val="left"/>
            </w:pPr>
            <w:r w:rsidRPr="00C96C2B">
              <w:t>4478566</w:t>
            </w:r>
          </w:p>
        </w:tc>
      </w:tr>
      <w:tr w:rsidR="00287731" w:rsidRPr="00C96C2B" w14:paraId="1A7ADECB" w14:textId="77777777" w:rsidTr="003608A6">
        <w:tc>
          <w:tcPr>
            <w:tcW w:w="1908" w:type="dxa"/>
            <w:vAlign w:val="center"/>
          </w:tcPr>
          <w:p w14:paraId="718D7886" w14:textId="77777777" w:rsidR="00287731" w:rsidRPr="00C96C2B" w:rsidRDefault="00287731" w:rsidP="004C195F">
            <w:pPr>
              <w:pStyle w:val="83ErlText"/>
              <w:jc w:val="left"/>
            </w:pPr>
            <w:r w:rsidRPr="00C96C2B">
              <w:t>PARACÉTAMOL</w:t>
            </w:r>
          </w:p>
        </w:tc>
        <w:tc>
          <w:tcPr>
            <w:tcW w:w="2358" w:type="dxa"/>
            <w:vAlign w:val="center"/>
          </w:tcPr>
          <w:p w14:paraId="5B55A457" w14:textId="77777777" w:rsidR="00287731" w:rsidRPr="00C96C2B" w:rsidRDefault="00287731" w:rsidP="004C195F">
            <w:pPr>
              <w:pStyle w:val="83ErlText"/>
              <w:jc w:val="left"/>
            </w:pPr>
            <w:r w:rsidRPr="00C96C2B">
              <w:t>NORGESIC</w:t>
            </w:r>
          </w:p>
        </w:tc>
        <w:tc>
          <w:tcPr>
            <w:tcW w:w="2935" w:type="dxa"/>
            <w:vAlign w:val="center"/>
          </w:tcPr>
          <w:p w14:paraId="7F8E7A97" w14:textId="77777777" w:rsidR="00287731" w:rsidRPr="00C96C2B" w:rsidRDefault="00287731" w:rsidP="004C195F">
            <w:pPr>
              <w:pStyle w:val="83ErlText"/>
              <w:jc w:val="left"/>
            </w:pPr>
            <w:r w:rsidRPr="00C96C2B">
              <w:t>TABL/450MG 35MG 30</w:t>
            </w:r>
          </w:p>
        </w:tc>
        <w:tc>
          <w:tcPr>
            <w:tcW w:w="1519" w:type="dxa"/>
            <w:vAlign w:val="center"/>
          </w:tcPr>
          <w:p w14:paraId="1801DCA8" w14:textId="77777777" w:rsidR="00287731" w:rsidRPr="00C96C2B" w:rsidRDefault="00287731" w:rsidP="004C195F">
            <w:pPr>
              <w:pStyle w:val="83ErlText"/>
              <w:jc w:val="left"/>
            </w:pPr>
            <w:r w:rsidRPr="00C96C2B">
              <w:t>38528</w:t>
            </w:r>
          </w:p>
        </w:tc>
      </w:tr>
      <w:tr w:rsidR="00287731" w:rsidRPr="00C96C2B" w14:paraId="0154F06C" w14:textId="77777777" w:rsidTr="003608A6">
        <w:tc>
          <w:tcPr>
            <w:tcW w:w="1908" w:type="dxa"/>
            <w:vAlign w:val="center"/>
          </w:tcPr>
          <w:p w14:paraId="76C1C957" w14:textId="77777777" w:rsidR="00287731" w:rsidRPr="00C96C2B" w:rsidRDefault="00287731" w:rsidP="004C195F">
            <w:pPr>
              <w:pStyle w:val="83ErlText"/>
              <w:jc w:val="left"/>
            </w:pPr>
            <w:r w:rsidRPr="00C96C2B">
              <w:t>MÉTAMIZOLE SODIQUE</w:t>
            </w:r>
          </w:p>
        </w:tc>
        <w:tc>
          <w:tcPr>
            <w:tcW w:w="2358" w:type="dxa"/>
            <w:vAlign w:val="center"/>
          </w:tcPr>
          <w:p w14:paraId="03560645" w14:textId="77777777" w:rsidR="00287731" w:rsidRPr="00C96C2B" w:rsidRDefault="00287731" w:rsidP="004C195F">
            <w:pPr>
              <w:pStyle w:val="83ErlText"/>
              <w:jc w:val="left"/>
            </w:pPr>
            <w:r w:rsidRPr="00C96C2B">
              <w:t>NOVALGIN</w:t>
            </w:r>
          </w:p>
        </w:tc>
        <w:tc>
          <w:tcPr>
            <w:tcW w:w="2935" w:type="dxa"/>
            <w:vAlign w:val="center"/>
          </w:tcPr>
          <w:p w14:paraId="163B3BB1" w14:textId="77777777" w:rsidR="00287731" w:rsidRPr="00C96C2B" w:rsidRDefault="00287731" w:rsidP="004C195F">
            <w:pPr>
              <w:pStyle w:val="83ErlText"/>
              <w:jc w:val="left"/>
            </w:pPr>
            <w:r w:rsidRPr="00C96C2B">
              <w:t>DROPS 500MG 5 50ML</w:t>
            </w:r>
          </w:p>
        </w:tc>
        <w:tc>
          <w:tcPr>
            <w:tcW w:w="1519" w:type="dxa"/>
            <w:vAlign w:val="center"/>
          </w:tcPr>
          <w:p w14:paraId="796DB8BC" w14:textId="77777777" w:rsidR="00287731" w:rsidRPr="00C96C2B" w:rsidRDefault="00287731" w:rsidP="004C195F">
            <w:pPr>
              <w:pStyle w:val="83ErlText"/>
              <w:jc w:val="left"/>
            </w:pPr>
            <w:r w:rsidRPr="00C96C2B">
              <w:t>1310659</w:t>
            </w:r>
          </w:p>
        </w:tc>
      </w:tr>
      <w:tr w:rsidR="00287731" w:rsidRPr="00C96C2B" w14:paraId="722A6A33" w14:textId="77777777" w:rsidTr="003608A6">
        <w:tc>
          <w:tcPr>
            <w:tcW w:w="1908" w:type="dxa"/>
            <w:vAlign w:val="center"/>
          </w:tcPr>
          <w:p w14:paraId="329816E8" w14:textId="77777777" w:rsidR="00287731" w:rsidRPr="00C96C2B" w:rsidRDefault="00287731" w:rsidP="004C195F">
            <w:pPr>
              <w:pStyle w:val="83ErlText"/>
              <w:jc w:val="left"/>
            </w:pPr>
            <w:r w:rsidRPr="00C96C2B">
              <w:t>MÉTAMIZOLE SODIQUE</w:t>
            </w:r>
          </w:p>
        </w:tc>
        <w:tc>
          <w:tcPr>
            <w:tcW w:w="2358" w:type="dxa"/>
            <w:vAlign w:val="center"/>
          </w:tcPr>
          <w:p w14:paraId="0FB39A8D" w14:textId="77777777" w:rsidR="00287731" w:rsidRPr="00C96C2B" w:rsidRDefault="00287731" w:rsidP="004C195F">
            <w:pPr>
              <w:pStyle w:val="83ErlText"/>
              <w:jc w:val="left"/>
            </w:pPr>
            <w:r w:rsidRPr="00C96C2B">
              <w:t>NOVALGIN</w:t>
            </w:r>
          </w:p>
        </w:tc>
        <w:tc>
          <w:tcPr>
            <w:tcW w:w="2935" w:type="dxa"/>
            <w:vAlign w:val="center"/>
          </w:tcPr>
          <w:p w14:paraId="783CD126" w14:textId="77777777" w:rsidR="00287731" w:rsidRPr="00C96C2B" w:rsidRDefault="00287731" w:rsidP="004C195F">
            <w:pPr>
              <w:pStyle w:val="83ErlText"/>
              <w:jc w:val="left"/>
            </w:pPr>
            <w:r w:rsidRPr="00C96C2B">
              <w:t>AMP 1,0G 500MG/ML 10 2ML</w:t>
            </w:r>
          </w:p>
        </w:tc>
        <w:tc>
          <w:tcPr>
            <w:tcW w:w="1519" w:type="dxa"/>
            <w:vAlign w:val="center"/>
          </w:tcPr>
          <w:p w14:paraId="503090A8" w14:textId="77777777" w:rsidR="00287731" w:rsidRPr="00C96C2B" w:rsidRDefault="00287731" w:rsidP="004C195F">
            <w:pPr>
              <w:pStyle w:val="83ErlText"/>
              <w:jc w:val="left"/>
            </w:pPr>
            <w:r w:rsidRPr="00C96C2B">
              <w:t>38801</w:t>
            </w:r>
          </w:p>
        </w:tc>
      </w:tr>
      <w:tr w:rsidR="00287731" w:rsidRPr="00C96C2B" w14:paraId="47FB9351" w14:textId="77777777" w:rsidTr="003608A6">
        <w:tc>
          <w:tcPr>
            <w:tcW w:w="1908" w:type="dxa"/>
            <w:vAlign w:val="center"/>
          </w:tcPr>
          <w:p w14:paraId="60391951" w14:textId="77777777" w:rsidR="00287731" w:rsidRPr="00C96C2B" w:rsidRDefault="00287731" w:rsidP="004C195F">
            <w:pPr>
              <w:pStyle w:val="83ErlText"/>
              <w:jc w:val="left"/>
            </w:pPr>
            <w:r w:rsidRPr="00C96C2B">
              <w:t>MÉTAMIZOLE SODIQUE</w:t>
            </w:r>
          </w:p>
        </w:tc>
        <w:tc>
          <w:tcPr>
            <w:tcW w:w="2358" w:type="dxa"/>
            <w:vAlign w:val="center"/>
          </w:tcPr>
          <w:p w14:paraId="098D1CC2" w14:textId="77777777" w:rsidR="00287731" w:rsidRPr="00C96C2B" w:rsidRDefault="00287731" w:rsidP="004C195F">
            <w:pPr>
              <w:pStyle w:val="83ErlText"/>
              <w:jc w:val="left"/>
            </w:pPr>
            <w:r w:rsidRPr="00C96C2B">
              <w:t>NOVALGIN</w:t>
            </w:r>
          </w:p>
        </w:tc>
        <w:tc>
          <w:tcPr>
            <w:tcW w:w="2935" w:type="dxa"/>
            <w:vAlign w:val="center"/>
          </w:tcPr>
          <w:p w14:paraId="0594FA46" w14:textId="77777777" w:rsidR="00287731" w:rsidRPr="00C96C2B" w:rsidRDefault="00287731" w:rsidP="004C195F">
            <w:pPr>
              <w:pStyle w:val="83ErlText"/>
              <w:jc w:val="left"/>
            </w:pPr>
            <w:r w:rsidRPr="00C96C2B">
              <w:t>AMP 2,5G 500MG/ML 5 5ML</w:t>
            </w:r>
          </w:p>
        </w:tc>
        <w:tc>
          <w:tcPr>
            <w:tcW w:w="1519" w:type="dxa"/>
            <w:vAlign w:val="center"/>
          </w:tcPr>
          <w:p w14:paraId="3F5200F5" w14:textId="77777777" w:rsidR="00287731" w:rsidRPr="00C96C2B" w:rsidRDefault="00287731" w:rsidP="004C195F">
            <w:pPr>
              <w:pStyle w:val="83ErlText"/>
              <w:jc w:val="left"/>
            </w:pPr>
            <w:r w:rsidRPr="00C96C2B">
              <w:t>38824</w:t>
            </w:r>
          </w:p>
        </w:tc>
      </w:tr>
      <w:tr w:rsidR="00287731" w:rsidRPr="00C96C2B" w14:paraId="5F9E4CE2" w14:textId="77777777" w:rsidTr="003608A6">
        <w:tc>
          <w:tcPr>
            <w:tcW w:w="1908" w:type="dxa"/>
            <w:vAlign w:val="center"/>
          </w:tcPr>
          <w:p w14:paraId="194F5BE0" w14:textId="77777777" w:rsidR="00287731" w:rsidRPr="00C96C2B" w:rsidRDefault="00287731" w:rsidP="004C195F">
            <w:pPr>
              <w:pStyle w:val="83ErlText"/>
              <w:jc w:val="left"/>
            </w:pPr>
            <w:r w:rsidRPr="00C96C2B">
              <w:t>MÉTAMIZOLE SODIQUE</w:t>
            </w:r>
          </w:p>
        </w:tc>
        <w:tc>
          <w:tcPr>
            <w:tcW w:w="2358" w:type="dxa"/>
            <w:vAlign w:val="center"/>
          </w:tcPr>
          <w:p w14:paraId="148464DD" w14:textId="77777777" w:rsidR="00287731" w:rsidRPr="00C96C2B" w:rsidRDefault="00287731" w:rsidP="004C195F">
            <w:pPr>
              <w:pStyle w:val="83ErlText"/>
              <w:jc w:val="left"/>
            </w:pPr>
            <w:r w:rsidRPr="00C96C2B">
              <w:t>NOVALGIN</w:t>
            </w:r>
          </w:p>
        </w:tc>
        <w:tc>
          <w:tcPr>
            <w:tcW w:w="2935" w:type="dxa"/>
            <w:vAlign w:val="center"/>
          </w:tcPr>
          <w:p w14:paraId="361E2683" w14:textId="77777777" w:rsidR="00287731" w:rsidRPr="00C96C2B" w:rsidRDefault="00287731" w:rsidP="004C195F">
            <w:pPr>
              <w:pStyle w:val="83ErlText"/>
              <w:jc w:val="left"/>
            </w:pPr>
            <w:r w:rsidRPr="00C96C2B">
              <w:t>GOUTTES 500MG 10ML</w:t>
            </w:r>
          </w:p>
        </w:tc>
        <w:tc>
          <w:tcPr>
            <w:tcW w:w="1519" w:type="dxa"/>
            <w:vAlign w:val="center"/>
          </w:tcPr>
          <w:p w14:paraId="3DB83A38" w14:textId="77777777" w:rsidR="00287731" w:rsidRPr="00C96C2B" w:rsidRDefault="00287731" w:rsidP="004C195F">
            <w:pPr>
              <w:pStyle w:val="83ErlText"/>
              <w:jc w:val="left"/>
            </w:pPr>
            <w:r w:rsidRPr="00C96C2B">
              <w:t>38882</w:t>
            </w:r>
          </w:p>
        </w:tc>
      </w:tr>
      <w:tr w:rsidR="00287731" w:rsidRPr="00C96C2B" w14:paraId="232D34A3" w14:textId="77777777" w:rsidTr="003608A6">
        <w:tc>
          <w:tcPr>
            <w:tcW w:w="1908" w:type="dxa"/>
            <w:vAlign w:val="center"/>
          </w:tcPr>
          <w:p w14:paraId="56F8726F" w14:textId="77777777" w:rsidR="00287731" w:rsidRPr="00C96C2B" w:rsidRDefault="00287731" w:rsidP="004C195F">
            <w:pPr>
              <w:pStyle w:val="83ErlText"/>
              <w:jc w:val="left"/>
            </w:pPr>
            <w:r w:rsidRPr="00C96C2B">
              <w:t>MÉTAMIZOLE SODIQUE</w:t>
            </w:r>
          </w:p>
        </w:tc>
        <w:tc>
          <w:tcPr>
            <w:tcW w:w="2358" w:type="dxa"/>
            <w:vAlign w:val="center"/>
          </w:tcPr>
          <w:p w14:paraId="144B0197" w14:textId="77777777" w:rsidR="00287731" w:rsidRPr="00C96C2B" w:rsidRDefault="00287731" w:rsidP="004C195F">
            <w:pPr>
              <w:pStyle w:val="83ErlText"/>
              <w:jc w:val="left"/>
            </w:pPr>
            <w:r w:rsidRPr="00C96C2B">
              <w:t>NOVALGIN</w:t>
            </w:r>
          </w:p>
        </w:tc>
        <w:tc>
          <w:tcPr>
            <w:tcW w:w="2935" w:type="dxa"/>
            <w:vAlign w:val="center"/>
          </w:tcPr>
          <w:p w14:paraId="1C88BB99" w14:textId="77777777" w:rsidR="00287731" w:rsidRPr="00C96C2B" w:rsidRDefault="00287731" w:rsidP="004C195F">
            <w:pPr>
              <w:pStyle w:val="83ErlText"/>
              <w:jc w:val="left"/>
            </w:pPr>
            <w:r w:rsidRPr="00C96C2B">
              <w:t>GOUTTES 500MG 20ML</w:t>
            </w:r>
          </w:p>
        </w:tc>
        <w:tc>
          <w:tcPr>
            <w:tcW w:w="1519" w:type="dxa"/>
            <w:vAlign w:val="center"/>
          </w:tcPr>
          <w:p w14:paraId="4491A9D5" w14:textId="77777777" w:rsidR="00287731" w:rsidRPr="00C96C2B" w:rsidRDefault="00287731" w:rsidP="004C195F">
            <w:pPr>
              <w:pStyle w:val="83ErlText"/>
              <w:jc w:val="left"/>
            </w:pPr>
            <w:r w:rsidRPr="00C96C2B">
              <w:t>4467999</w:t>
            </w:r>
          </w:p>
        </w:tc>
      </w:tr>
      <w:tr w:rsidR="00287731" w:rsidRPr="00C96C2B" w14:paraId="52C37ED8" w14:textId="77777777" w:rsidTr="003608A6">
        <w:tc>
          <w:tcPr>
            <w:tcW w:w="1908" w:type="dxa"/>
            <w:vAlign w:val="center"/>
          </w:tcPr>
          <w:p w14:paraId="1849060B" w14:textId="77777777" w:rsidR="00287731" w:rsidRPr="00C96C2B" w:rsidRDefault="00287731" w:rsidP="004C195F">
            <w:pPr>
              <w:pStyle w:val="83ErlText"/>
              <w:jc w:val="left"/>
            </w:pPr>
            <w:r w:rsidRPr="00C96C2B">
              <w:t>MÉTAMIZOLE SODIQUE</w:t>
            </w:r>
          </w:p>
        </w:tc>
        <w:tc>
          <w:tcPr>
            <w:tcW w:w="2358" w:type="dxa"/>
            <w:vAlign w:val="center"/>
          </w:tcPr>
          <w:p w14:paraId="447989A5" w14:textId="77777777" w:rsidR="00287731" w:rsidRPr="00C96C2B" w:rsidRDefault="00287731" w:rsidP="004C195F">
            <w:pPr>
              <w:pStyle w:val="83ErlText"/>
              <w:jc w:val="left"/>
            </w:pPr>
            <w:r w:rsidRPr="00C96C2B">
              <w:t>NOVALGIN</w:t>
            </w:r>
          </w:p>
        </w:tc>
        <w:tc>
          <w:tcPr>
            <w:tcW w:w="2935" w:type="dxa"/>
            <w:vAlign w:val="center"/>
          </w:tcPr>
          <w:p w14:paraId="05A25AE2" w14:textId="77777777" w:rsidR="00287731" w:rsidRPr="00C96C2B" w:rsidRDefault="00287731" w:rsidP="004C195F">
            <w:pPr>
              <w:pStyle w:val="83ErlText"/>
              <w:jc w:val="left"/>
            </w:pPr>
            <w:r w:rsidRPr="00C96C2B">
              <w:t>GOUTTES 500MG/ML 50ML</w:t>
            </w:r>
          </w:p>
        </w:tc>
        <w:tc>
          <w:tcPr>
            <w:tcW w:w="1519" w:type="dxa"/>
            <w:vAlign w:val="center"/>
          </w:tcPr>
          <w:p w14:paraId="40853EB5" w14:textId="77777777" w:rsidR="00287731" w:rsidRPr="00C96C2B" w:rsidRDefault="00287731" w:rsidP="004C195F">
            <w:pPr>
              <w:pStyle w:val="83ErlText"/>
              <w:jc w:val="left"/>
            </w:pPr>
            <w:r w:rsidRPr="00C96C2B">
              <w:t>4209381</w:t>
            </w:r>
          </w:p>
        </w:tc>
      </w:tr>
      <w:tr w:rsidR="00287731" w:rsidRPr="00C96C2B" w14:paraId="0B5E2EAA" w14:textId="77777777" w:rsidTr="003608A6">
        <w:tc>
          <w:tcPr>
            <w:tcW w:w="1908" w:type="dxa"/>
            <w:vAlign w:val="center"/>
          </w:tcPr>
          <w:p w14:paraId="30E5FD2F" w14:textId="77777777" w:rsidR="00287731" w:rsidRPr="00C96C2B" w:rsidRDefault="00287731" w:rsidP="004C195F">
            <w:pPr>
              <w:pStyle w:val="83ErlText"/>
              <w:jc w:val="left"/>
            </w:pPr>
            <w:r w:rsidRPr="00C96C2B">
              <w:t>MÉTAMIZOLE SODIQUE</w:t>
            </w:r>
          </w:p>
        </w:tc>
        <w:tc>
          <w:tcPr>
            <w:tcW w:w="2358" w:type="dxa"/>
            <w:vAlign w:val="center"/>
          </w:tcPr>
          <w:p w14:paraId="022ED051" w14:textId="77777777" w:rsidR="00287731" w:rsidRPr="00C96C2B" w:rsidRDefault="00287731" w:rsidP="004C195F">
            <w:pPr>
              <w:pStyle w:val="83ErlText"/>
              <w:jc w:val="left"/>
            </w:pPr>
            <w:r w:rsidRPr="00C96C2B">
              <w:t>NOVALGIN</w:t>
            </w:r>
          </w:p>
        </w:tc>
        <w:tc>
          <w:tcPr>
            <w:tcW w:w="2935" w:type="dxa"/>
            <w:vAlign w:val="center"/>
          </w:tcPr>
          <w:p w14:paraId="58FA578A" w14:textId="77777777" w:rsidR="00287731" w:rsidRPr="00C96C2B" w:rsidRDefault="00287731" w:rsidP="004C195F">
            <w:pPr>
              <w:pStyle w:val="83ErlText"/>
              <w:jc w:val="left"/>
            </w:pPr>
            <w:r w:rsidRPr="00C96C2B">
              <w:t>FILMTABL 500MG 30</w:t>
            </w:r>
          </w:p>
        </w:tc>
        <w:tc>
          <w:tcPr>
            <w:tcW w:w="1519" w:type="dxa"/>
            <w:vAlign w:val="center"/>
          </w:tcPr>
          <w:p w14:paraId="16FD381B" w14:textId="77777777" w:rsidR="00287731" w:rsidRPr="00C96C2B" w:rsidRDefault="00287731" w:rsidP="004C195F">
            <w:pPr>
              <w:pStyle w:val="83ErlText"/>
              <w:jc w:val="left"/>
            </w:pPr>
            <w:r w:rsidRPr="00C96C2B">
              <w:t>4953518</w:t>
            </w:r>
          </w:p>
        </w:tc>
      </w:tr>
      <w:tr w:rsidR="00287731" w:rsidRPr="00C96C2B" w14:paraId="15D0AA66" w14:textId="77777777" w:rsidTr="003608A6">
        <w:tc>
          <w:tcPr>
            <w:tcW w:w="1908" w:type="dxa"/>
            <w:vAlign w:val="center"/>
          </w:tcPr>
          <w:p w14:paraId="3730F4D8" w14:textId="77777777" w:rsidR="00287731" w:rsidRPr="00C96C2B" w:rsidRDefault="00287731" w:rsidP="004C195F">
            <w:pPr>
              <w:pStyle w:val="83ErlText"/>
              <w:jc w:val="left"/>
            </w:pPr>
            <w:r w:rsidRPr="00C96C2B">
              <w:t>MÉTAMIZOLE SODIQUE</w:t>
            </w:r>
          </w:p>
        </w:tc>
        <w:tc>
          <w:tcPr>
            <w:tcW w:w="2358" w:type="dxa"/>
            <w:vAlign w:val="center"/>
          </w:tcPr>
          <w:p w14:paraId="6C2DC813" w14:textId="77777777" w:rsidR="00287731" w:rsidRPr="00C96C2B" w:rsidRDefault="00287731" w:rsidP="004C195F">
            <w:pPr>
              <w:pStyle w:val="83ErlText"/>
              <w:jc w:val="left"/>
            </w:pPr>
            <w:r w:rsidRPr="00C96C2B">
              <w:t>NOVALGIN</w:t>
            </w:r>
          </w:p>
        </w:tc>
        <w:tc>
          <w:tcPr>
            <w:tcW w:w="2935" w:type="dxa"/>
            <w:vAlign w:val="center"/>
          </w:tcPr>
          <w:p w14:paraId="3361774A" w14:textId="77777777" w:rsidR="00287731" w:rsidRPr="00C96C2B" w:rsidRDefault="00287731" w:rsidP="004C195F">
            <w:pPr>
              <w:pStyle w:val="83ErlText"/>
              <w:jc w:val="left"/>
            </w:pPr>
            <w:r w:rsidRPr="00C96C2B">
              <w:t>FILMTABL 500MG 10</w:t>
            </w:r>
          </w:p>
        </w:tc>
        <w:tc>
          <w:tcPr>
            <w:tcW w:w="1519" w:type="dxa"/>
            <w:vAlign w:val="center"/>
          </w:tcPr>
          <w:p w14:paraId="3D2A2B6C" w14:textId="77777777" w:rsidR="00287731" w:rsidRPr="00C96C2B" w:rsidRDefault="00287731" w:rsidP="004C195F">
            <w:pPr>
              <w:pStyle w:val="83ErlText"/>
              <w:jc w:val="left"/>
            </w:pPr>
            <w:r w:rsidRPr="00C96C2B">
              <w:t>38876</w:t>
            </w:r>
          </w:p>
        </w:tc>
      </w:tr>
      <w:tr w:rsidR="00287731" w:rsidRPr="00C96C2B" w14:paraId="20FAD8D8" w14:textId="77777777" w:rsidTr="003608A6">
        <w:tc>
          <w:tcPr>
            <w:tcW w:w="1908" w:type="dxa"/>
            <w:vAlign w:val="center"/>
          </w:tcPr>
          <w:p w14:paraId="0125CE92" w14:textId="77777777" w:rsidR="00287731" w:rsidRPr="00C96C2B" w:rsidRDefault="00287731" w:rsidP="004C195F">
            <w:pPr>
              <w:pStyle w:val="83ErlText"/>
              <w:jc w:val="left"/>
            </w:pPr>
            <w:r w:rsidRPr="00C96C2B">
              <w:t>MÉTAMIZOLE SODIQUE</w:t>
            </w:r>
          </w:p>
        </w:tc>
        <w:tc>
          <w:tcPr>
            <w:tcW w:w="2358" w:type="dxa"/>
            <w:vAlign w:val="center"/>
          </w:tcPr>
          <w:p w14:paraId="22725D68" w14:textId="77777777" w:rsidR="00287731" w:rsidRPr="00C96C2B" w:rsidRDefault="00287731" w:rsidP="004C195F">
            <w:pPr>
              <w:pStyle w:val="83ErlText"/>
              <w:jc w:val="left"/>
            </w:pPr>
            <w:r w:rsidRPr="00C96C2B">
              <w:t>NOVALGIN</w:t>
            </w:r>
          </w:p>
        </w:tc>
        <w:tc>
          <w:tcPr>
            <w:tcW w:w="2935" w:type="dxa"/>
            <w:vAlign w:val="center"/>
          </w:tcPr>
          <w:p w14:paraId="18761243" w14:textId="77777777" w:rsidR="00287731" w:rsidRPr="00C96C2B" w:rsidRDefault="00287731" w:rsidP="004C195F">
            <w:pPr>
              <w:pStyle w:val="83ErlText"/>
              <w:jc w:val="left"/>
            </w:pPr>
            <w:r w:rsidRPr="00C96C2B">
              <w:t>FILMTABL 500MG 50</w:t>
            </w:r>
          </w:p>
        </w:tc>
        <w:tc>
          <w:tcPr>
            <w:tcW w:w="1519" w:type="dxa"/>
            <w:vAlign w:val="center"/>
          </w:tcPr>
          <w:p w14:paraId="04A74B27" w14:textId="77777777" w:rsidR="00287731" w:rsidRPr="00C96C2B" w:rsidRDefault="00287731" w:rsidP="004C195F">
            <w:pPr>
              <w:pStyle w:val="83ErlText"/>
              <w:jc w:val="left"/>
            </w:pPr>
            <w:r w:rsidRPr="00C96C2B">
              <w:t>4209725</w:t>
            </w:r>
          </w:p>
        </w:tc>
      </w:tr>
      <w:tr w:rsidR="00287731" w:rsidRPr="00C96C2B" w14:paraId="0256777A" w14:textId="77777777" w:rsidTr="003608A6">
        <w:tc>
          <w:tcPr>
            <w:tcW w:w="1908" w:type="dxa"/>
            <w:vAlign w:val="center"/>
          </w:tcPr>
          <w:p w14:paraId="525DA51B" w14:textId="77777777" w:rsidR="00287731" w:rsidRPr="00C96C2B" w:rsidRDefault="00287731" w:rsidP="004C195F">
            <w:pPr>
              <w:pStyle w:val="83ErlText"/>
              <w:jc w:val="left"/>
            </w:pPr>
            <w:r w:rsidRPr="00C96C2B">
              <w:t>MÉTAMIZOLE SODIQUE</w:t>
            </w:r>
          </w:p>
        </w:tc>
        <w:tc>
          <w:tcPr>
            <w:tcW w:w="2358" w:type="dxa"/>
            <w:vAlign w:val="center"/>
          </w:tcPr>
          <w:p w14:paraId="6D93DBB4" w14:textId="77777777" w:rsidR="00287731" w:rsidRPr="00C96C2B" w:rsidRDefault="00287731" w:rsidP="004C195F">
            <w:pPr>
              <w:pStyle w:val="83ErlText"/>
              <w:jc w:val="left"/>
            </w:pPr>
            <w:r w:rsidRPr="00C96C2B">
              <w:t>NOVALGIN</w:t>
            </w:r>
          </w:p>
        </w:tc>
        <w:tc>
          <w:tcPr>
            <w:tcW w:w="2935" w:type="dxa"/>
            <w:vAlign w:val="center"/>
          </w:tcPr>
          <w:p w14:paraId="5C607748" w14:textId="77777777" w:rsidR="00287731" w:rsidRPr="00C96C2B" w:rsidRDefault="00287731" w:rsidP="004C195F">
            <w:pPr>
              <w:pStyle w:val="83ErlText"/>
              <w:jc w:val="left"/>
            </w:pPr>
            <w:r w:rsidRPr="00C96C2B">
              <w:t>FILMTABL 500MG 100</w:t>
            </w:r>
          </w:p>
        </w:tc>
        <w:tc>
          <w:tcPr>
            <w:tcW w:w="1519" w:type="dxa"/>
            <w:vAlign w:val="center"/>
          </w:tcPr>
          <w:p w14:paraId="7BCCFEC3" w14:textId="77777777" w:rsidR="00287731" w:rsidRPr="00C96C2B" w:rsidRDefault="00287731" w:rsidP="004C195F">
            <w:pPr>
              <w:pStyle w:val="83ErlText"/>
              <w:jc w:val="left"/>
            </w:pPr>
            <w:r w:rsidRPr="00C96C2B">
              <w:t>122281</w:t>
            </w:r>
          </w:p>
        </w:tc>
      </w:tr>
      <w:tr w:rsidR="00287731" w:rsidRPr="00C96C2B" w14:paraId="6C8FEBCF" w14:textId="77777777" w:rsidTr="003608A6">
        <w:tc>
          <w:tcPr>
            <w:tcW w:w="1908" w:type="dxa"/>
            <w:vAlign w:val="center"/>
          </w:tcPr>
          <w:p w14:paraId="4A3247E1" w14:textId="77777777" w:rsidR="00287731" w:rsidRPr="00C96C2B" w:rsidRDefault="00287731" w:rsidP="004C195F">
            <w:pPr>
              <w:pStyle w:val="83ErlText"/>
              <w:jc w:val="left"/>
            </w:pPr>
            <w:r w:rsidRPr="00C96C2B">
              <w:t>BUDÉSONIDE</w:t>
            </w:r>
          </w:p>
        </w:tc>
        <w:tc>
          <w:tcPr>
            <w:tcW w:w="2358" w:type="dxa"/>
            <w:vAlign w:val="center"/>
          </w:tcPr>
          <w:p w14:paraId="05FC644D" w14:textId="77777777" w:rsidR="00287731" w:rsidRPr="00C96C2B" w:rsidRDefault="00287731" w:rsidP="004C195F">
            <w:pPr>
              <w:pStyle w:val="83ErlText"/>
              <w:jc w:val="left"/>
            </w:pPr>
            <w:r w:rsidRPr="00C96C2B">
              <w:t>NOVOLIZER BUDESON.</w:t>
            </w:r>
          </w:p>
        </w:tc>
        <w:tc>
          <w:tcPr>
            <w:tcW w:w="2935" w:type="dxa"/>
            <w:vAlign w:val="center"/>
          </w:tcPr>
          <w:p w14:paraId="3EA0951F" w14:textId="77777777" w:rsidR="00287731" w:rsidRPr="00C96C2B" w:rsidRDefault="00287731" w:rsidP="004C195F">
            <w:pPr>
              <w:pStyle w:val="83ErlText"/>
              <w:jc w:val="left"/>
            </w:pPr>
            <w:r w:rsidRPr="00C96C2B">
              <w:t>PDR CARTOUCHE INH. 200Y 200</w:t>
            </w:r>
          </w:p>
        </w:tc>
        <w:tc>
          <w:tcPr>
            <w:tcW w:w="1519" w:type="dxa"/>
            <w:vAlign w:val="center"/>
          </w:tcPr>
          <w:p w14:paraId="3185941D" w14:textId="77777777" w:rsidR="00287731" w:rsidRPr="00C96C2B" w:rsidRDefault="00287731" w:rsidP="004C195F">
            <w:pPr>
              <w:pStyle w:val="83ErlText"/>
              <w:jc w:val="left"/>
            </w:pPr>
            <w:r w:rsidRPr="00C96C2B">
              <w:t>2463655</w:t>
            </w:r>
          </w:p>
        </w:tc>
      </w:tr>
      <w:tr w:rsidR="00287731" w:rsidRPr="00C96C2B" w14:paraId="0FCB0247" w14:textId="77777777" w:rsidTr="003608A6">
        <w:tc>
          <w:tcPr>
            <w:tcW w:w="1908" w:type="dxa"/>
            <w:vAlign w:val="center"/>
          </w:tcPr>
          <w:p w14:paraId="685644C8" w14:textId="77777777" w:rsidR="00287731" w:rsidRPr="00C96C2B" w:rsidRDefault="00287731" w:rsidP="004C195F">
            <w:pPr>
              <w:pStyle w:val="83ErlText"/>
              <w:jc w:val="left"/>
            </w:pPr>
            <w:r w:rsidRPr="00C96C2B">
              <w:t>BUDÉSONIDE</w:t>
            </w:r>
          </w:p>
        </w:tc>
        <w:tc>
          <w:tcPr>
            <w:tcW w:w="2358" w:type="dxa"/>
            <w:vAlign w:val="center"/>
          </w:tcPr>
          <w:p w14:paraId="50998BBD" w14:textId="77777777" w:rsidR="00287731" w:rsidRPr="00C96C2B" w:rsidRDefault="00287731" w:rsidP="004C195F">
            <w:pPr>
              <w:pStyle w:val="83ErlText"/>
              <w:jc w:val="left"/>
            </w:pPr>
            <w:r w:rsidRPr="00C96C2B">
              <w:t>NOVOLIZER BUDESON.</w:t>
            </w:r>
          </w:p>
        </w:tc>
        <w:tc>
          <w:tcPr>
            <w:tcW w:w="2935" w:type="dxa"/>
            <w:vAlign w:val="center"/>
          </w:tcPr>
          <w:p w14:paraId="2D92BEC2" w14:textId="77777777" w:rsidR="00287731" w:rsidRPr="00C96C2B" w:rsidRDefault="00287731" w:rsidP="004C195F">
            <w:pPr>
              <w:pStyle w:val="83ErlText"/>
              <w:jc w:val="left"/>
            </w:pPr>
            <w:r w:rsidRPr="00C96C2B">
              <w:t>PDR CARTOUCHE INH. 400Y 100</w:t>
            </w:r>
          </w:p>
        </w:tc>
        <w:tc>
          <w:tcPr>
            <w:tcW w:w="1519" w:type="dxa"/>
            <w:vAlign w:val="center"/>
          </w:tcPr>
          <w:p w14:paraId="71ACDDEF" w14:textId="77777777" w:rsidR="00287731" w:rsidRPr="00C96C2B" w:rsidRDefault="00287731" w:rsidP="004C195F">
            <w:pPr>
              <w:pStyle w:val="83ErlText"/>
              <w:jc w:val="left"/>
            </w:pPr>
            <w:r w:rsidRPr="00C96C2B">
              <w:t>2476126</w:t>
            </w:r>
          </w:p>
        </w:tc>
      </w:tr>
      <w:tr w:rsidR="00287731" w:rsidRPr="00C96C2B" w14:paraId="5E6FDAA9" w14:textId="77777777" w:rsidTr="003608A6">
        <w:tc>
          <w:tcPr>
            <w:tcW w:w="1908" w:type="dxa"/>
            <w:vAlign w:val="center"/>
          </w:tcPr>
          <w:p w14:paraId="7A23195C" w14:textId="77777777" w:rsidR="00287731" w:rsidRPr="00C96C2B" w:rsidRDefault="00287731" w:rsidP="004C195F">
            <w:pPr>
              <w:pStyle w:val="83ErlText"/>
              <w:jc w:val="left"/>
            </w:pPr>
            <w:r w:rsidRPr="00C96C2B">
              <w:t>BUDÉSONIDE</w:t>
            </w:r>
          </w:p>
        </w:tc>
        <w:tc>
          <w:tcPr>
            <w:tcW w:w="2358" w:type="dxa"/>
            <w:vAlign w:val="center"/>
          </w:tcPr>
          <w:p w14:paraId="2F90C7C6" w14:textId="77777777" w:rsidR="00287731" w:rsidRPr="00C96C2B" w:rsidRDefault="00287731" w:rsidP="004C195F">
            <w:pPr>
              <w:pStyle w:val="83ErlText"/>
              <w:jc w:val="left"/>
            </w:pPr>
            <w:r w:rsidRPr="00C96C2B">
              <w:t>NOVOLIZER BUDESON.</w:t>
            </w:r>
          </w:p>
        </w:tc>
        <w:tc>
          <w:tcPr>
            <w:tcW w:w="2935" w:type="dxa"/>
            <w:vAlign w:val="center"/>
          </w:tcPr>
          <w:p w14:paraId="604CB964" w14:textId="77777777" w:rsidR="00287731" w:rsidRPr="00C96C2B" w:rsidRDefault="00287731" w:rsidP="004C195F">
            <w:pPr>
              <w:pStyle w:val="83ErlText"/>
              <w:jc w:val="left"/>
            </w:pPr>
            <w:r w:rsidRPr="00C96C2B">
              <w:t>PDR INHAL+CART 400Y 100</w:t>
            </w:r>
          </w:p>
        </w:tc>
        <w:tc>
          <w:tcPr>
            <w:tcW w:w="1519" w:type="dxa"/>
            <w:vAlign w:val="center"/>
          </w:tcPr>
          <w:p w14:paraId="7A710F96" w14:textId="77777777" w:rsidR="00287731" w:rsidRPr="00C96C2B" w:rsidRDefault="00287731" w:rsidP="004C195F">
            <w:pPr>
              <w:pStyle w:val="83ErlText"/>
              <w:jc w:val="left"/>
            </w:pPr>
            <w:r w:rsidRPr="00C96C2B">
              <w:t>2476103</w:t>
            </w:r>
          </w:p>
        </w:tc>
      </w:tr>
      <w:tr w:rsidR="00287731" w:rsidRPr="00C96C2B" w14:paraId="6FB02FED" w14:textId="77777777" w:rsidTr="003608A6">
        <w:tc>
          <w:tcPr>
            <w:tcW w:w="1908" w:type="dxa"/>
            <w:vAlign w:val="center"/>
          </w:tcPr>
          <w:p w14:paraId="04247843" w14:textId="77777777" w:rsidR="00287731" w:rsidRPr="00C96C2B" w:rsidRDefault="00287731" w:rsidP="004C195F">
            <w:pPr>
              <w:pStyle w:val="83ErlText"/>
              <w:jc w:val="left"/>
            </w:pPr>
            <w:r w:rsidRPr="00C96C2B">
              <w:t>BUDÉSONIDE</w:t>
            </w:r>
          </w:p>
        </w:tc>
        <w:tc>
          <w:tcPr>
            <w:tcW w:w="2358" w:type="dxa"/>
            <w:vAlign w:val="center"/>
          </w:tcPr>
          <w:p w14:paraId="06266747" w14:textId="77777777" w:rsidR="00287731" w:rsidRPr="00C96C2B" w:rsidRDefault="00287731" w:rsidP="004C195F">
            <w:pPr>
              <w:pStyle w:val="83ErlText"/>
              <w:jc w:val="left"/>
            </w:pPr>
            <w:r w:rsidRPr="00C96C2B">
              <w:t>NOVOLIZER BUDESON.</w:t>
            </w:r>
          </w:p>
        </w:tc>
        <w:tc>
          <w:tcPr>
            <w:tcW w:w="2935" w:type="dxa"/>
            <w:vAlign w:val="center"/>
          </w:tcPr>
          <w:p w14:paraId="0A54C678" w14:textId="77777777" w:rsidR="00287731" w:rsidRPr="00C96C2B" w:rsidRDefault="00287731" w:rsidP="004C195F">
            <w:pPr>
              <w:pStyle w:val="83ErlText"/>
              <w:jc w:val="left"/>
            </w:pPr>
            <w:r w:rsidRPr="00C96C2B">
              <w:t>PDR INHAL+CART 200Y 200</w:t>
            </w:r>
          </w:p>
        </w:tc>
        <w:tc>
          <w:tcPr>
            <w:tcW w:w="1519" w:type="dxa"/>
            <w:vAlign w:val="center"/>
          </w:tcPr>
          <w:p w14:paraId="714E9B7E" w14:textId="77777777" w:rsidR="00287731" w:rsidRPr="00C96C2B" w:rsidRDefault="00287731" w:rsidP="004C195F">
            <w:pPr>
              <w:pStyle w:val="83ErlText"/>
              <w:jc w:val="left"/>
            </w:pPr>
            <w:r w:rsidRPr="00C96C2B">
              <w:t>2463649</w:t>
            </w:r>
          </w:p>
        </w:tc>
      </w:tr>
      <w:tr w:rsidR="00287731" w:rsidRPr="00C96C2B" w14:paraId="7FB2712A" w14:textId="77777777" w:rsidTr="003608A6">
        <w:tc>
          <w:tcPr>
            <w:tcW w:w="1908" w:type="dxa"/>
            <w:vAlign w:val="center"/>
          </w:tcPr>
          <w:p w14:paraId="552B7A60" w14:textId="77777777" w:rsidR="00287731" w:rsidRPr="00C96C2B" w:rsidRDefault="00287731" w:rsidP="004C195F">
            <w:pPr>
              <w:pStyle w:val="83ErlText"/>
              <w:jc w:val="left"/>
            </w:pPr>
            <w:r w:rsidRPr="00C96C2B">
              <w:t>SALBUTAMOL</w:t>
            </w:r>
          </w:p>
        </w:tc>
        <w:tc>
          <w:tcPr>
            <w:tcW w:w="2358" w:type="dxa"/>
            <w:vAlign w:val="center"/>
          </w:tcPr>
          <w:p w14:paraId="0002A8A5" w14:textId="77777777" w:rsidR="00287731" w:rsidRPr="00C96C2B" w:rsidRDefault="00287731" w:rsidP="004C195F">
            <w:pPr>
              <w:pStyle w:val="83ErlText"/>
              <w:jc w:val="left"/>
            </w:pPr>
            <w:r w:rsidRPr="00C96C2B">
              <w:t>NOVOLIZER SALBUT.</w:t>
            </w:r>
          </w:p>
        </w:tc>
        <w:tc>
          <w:tcPr>
            <w:tcW w:w="2935" w:type="dxa"/>
            <w:vAlign w:val="center"/>
          </w:tcPr>
          <w:p w14:paraId="010C6769" w14:textId="77777777" w:rsidR="00287731" w:rsidRPr="00C96C2B" w:rsidRDefault="00287731" w:rsidP="004C195F">
            <w:pPr>
              <w:pStyle w:val="83ErlText"/>
              <w:jc w:val="left"/>
            </w:pPr>
            <w:r w:rsidRPr="00C96C2B">
              <w:t>PDR CARTOUCHE INH. 100Y 200</w:t>
            </w:r>
          </w:p>
        </w:tc>
        <w:tc>
          <w:tcPr>
            <w:tcW w:w="1519" w:type="dxa"/>
            <w:vAlign w:val="center"/>
          </w:tcPr>
          <w:p w14:paraId="53E7D3BA" w14:textId="77777777" w:rsidR="00287731" w:rsidRPr="00C96C2B" w:rsidRDefault="00287731" w:rsidP="004C195F">
            <w:pPr>
              <w:pStyle w:val="83ErlText"/>
              <w:jc w:val="left"/>
            </w:pPr>
            <w:r w:rsidRPr="00C96C2B">
              <w:t>2473955</w:t>
            </w:r>
          </w:p>
        </w:tc>
      </w:tr>
      <w:tr w:rsidR="00287731" w:rsidRPr="00C96C2B" w14:paraId="307EB22A" w14:textId="77777777" w:rsidTr="003608A6">
        <w:tc>
          <w:tcPr>
            <w:tcW w:w="1908" w:type="dxa"/>
            <w:vAlign w:val="center"/>
          </w:tcPr>
          <w:p w14:paraId="7BAC486C" w14:textId="77777777" w:rsidR="00287731" w:rsidRPr="00C96C2B" w:rsidRDefault="00287731" w:rsidP="004C195F">
            <w:pPr>
              <w:pStyle w:val="83ErlText"/>
              <w:jc w:val="left"/>
            </w:pPr>
            <w:r w:rsidRPr="00C96C2B">
              <w:t>SALBUTAMOL</w:t>
            </w:r>
          </w:p>
        </w:tc>
        <w:tc>
          <w:tcPr>
            <w:tcW w:w="2358" w:type="dxa"/>
            <w:vAlign w:val="center"/>
          </w:tcPr>
          <w:p w14:paraId="1B63544B" w14:textId="77777777" w:rsidR="00287731" w:rsidRPr="00C96C2B" w:rsidRDefault="00287731" w:rsidP="004C195F">
            <w:pPr>
              <w:pStyle w:val="83ErlText"/>
              <w:jc w:val="left"/>
            </w:pPr>
            <w:r w:rsidRPr="00C96C2B">
              <w:t>NOVOLIZER SALBUT.</w:t>
            </w:r>
          </w:p>
        </w:tc>
        <w:tc>
          <w:tcPr>
            <w:tcW w:w="2935" w:type="dxa"/>
            <w:vAlign w:val="center"/>
          </w:tcPr>
          <w:p w14:paraId="4CA57ADE" w14:textId="77777777" w:rsidR="00287731" w:rsidRPr="00C96C2B" w:rsidRDefault="00287731" w:rsidP="004C195F">
            <w:pPr>
              <w:pStyle w:val="83ErlText"/>
              <w:jc w:val="left"/>
            </w:pPr>
            <w:r w:rsidRPr="00C96C2B">
              <w:t>PDR INHAL+CART 100Y 200</w:t>
            </w:r>
          </w:p>
        </w:tc>
        <w:tc>
          <w:tcPr>
            <w:tcW w:w="1519" w:type="dxa"/>
            <w:vAlign w:val="center"/>
          </w:tcPr>
          <w:p w14:paraId="03676447" w14:textId="77777777" w:rsidR="00287731" w:rsidRPr="00C96C2B" w:rsidRDefault="00287731" w:rsidP="004C195F">
            <w:pPr>
              <w:pStyle w:val="83ErlText"/>
              <w:jc w:val="left"/>
            </w:pPr>
            <w:r w:rsidRPr="00C96C2B">
              <w:t>2473949</w:t>
            </w:r>
          </w:p>
        </w:tc>
      </w:tr>
      <w:tr w:rsidR="00287731" w:rsidRPr="00C96C2B" w14:paraId="3B0D3B47" w14:textId="77777777" w:rsidTr="003608A6">
        <w:tc>
          <w:tcPr>
            <w:tcW w:w="1908" w:type="dxa"/>
            <w:vAlign w:val="center"/>
          </w:tcPr>
          <w:p w14:paraId="0785BBD8" w14:textId="77777777" w:rsidR="00287731" w:rsidRPr="00C96C2B" w:rsidRDefault="00287731" w:rsidP="004C195F">
            <w:pPr>
              <w:pStyle w:val="83ErlText"/>
              <w:jc w:val="left"/>
            </w:pPr>
            <w:r w:rsidRPr="00C96C2B">
              <w:lastRenderedPageBreak/>
              <w:t>IBUPROFÈNE</w:t>
            </w:r>
          </w:p>
        </w:tc>
        <w:tc>
          <w:tcPr>
            <w:tcW w:w="2358" w:type="dxa"/>
            <w:vAlign w:val="center"/>
          </w:tcPr>
          <w:p w14:paraId="308404FE" w14:textId="77777777" w:rsidR="00287731" w:rsidRPr="00C96C2B" w:rsidRDefault="00287731" w:rsidP="004C195F">
            <w:pPr>
              <w:pStyle w:val="83ErlText"/>
              <w:jc w:val="left"/>
            </w:pPr>
            <w:r w:rsidRPr="00C96C2B">
              <w:t>NUREFLEX</w:t>
            </w:r>
          </w:p>
        </w:tc>
        <w:tc>
          <w:tcPr>
            <w:tcW w:w="2935" w:type="dxa"/>
            <w:vAlign w:val="center"/>
          </w:tcPr>
          <w:p w14:paraId="53C04E9A" w14:textId="77777777" w:rsidR="00287731" w:rsidRPr="00C96C2B" w:rsidRDefault="00287731" w:rsidP="004C195F">
            <w:pPr>
              <w:pStyle w:val="83ErlText"/>
              <w:jc w:val="left"/>
            </w:pPr>
            <w:r w:rsidRPr="00C96C2B">
              <w:t>SUPPOSITOIRE 125MGENFANT 10</w:t>
            </w:r>
          </w:p>
        </w:tc>
        <w:tc>
          <w:tcPr>
            <w:tcW w:w="1519" w:type="dxa"/>
            <w:vAlign w:val="center"/>
          </w:tcPr>
          <w:p w14:paraId="13944AFB" w14:textId="77777777" w:rsidR="00287731" w:rsidRPr="00C96C2B" w:rsidRDefault="00287731" w:rsidP="004C195F">
            <w:pPr>
              <w:pStyle w:val="83ErlText"/>
              <w:jc w:val="left"/>
            </w:pPr>
            <w:r w:rsidRPr="00C96C2B">
              <w:t>2462549</w:t>
            </w:r>
          </w:p>
        </w:tc>
      </w:tr>
      <w:tr w:rsidR="00287731" w:rsidRPr="00C96C2B" w14:paraId="179605DB" w14:textId="77777777" w:rsidTr="003608A6">
        <w:tc>
          <w:tcPr>
            <w:tcW w:w="1908" w:type="dxa"/>
            <w:vAlign w:val="center"/>
          </w:tcPr>
          <w:p w14:paraId="05A7E033" w14:textId="77777777" w:rsidR="00287731" w:rsidRPr="00C96C2B" w:rsidRDefault="00287731" w:rsidP="004C195F">
            <w:pPr>
              <w:pStyle w:val="83ErlText"/>
              <w:jc w:val="left"/>
            </w:pPr>
            <w:r w:rsidRPr="00C96C2B">
              <w:t>IBUPROFÈNE</w:t>
            </w:r>
          </w:p>
        </w:tc>
        <w:tc>
          <w:tcPr>
            <w:tcW w:w="2358" w:type="dxa"/>
            <w:vAlign w:val="center"/>
          </w:tcPr>
          <w:p w14:paraId="1450A9FF" w14:textId="77777777" w:rsidR="00287731" w:rsidRPr="00C96C2B" w:rsidRDefault="00287731" w:rsidP="004C195F">
            <w:pPr>
              <w:pStyle w:val="83ErlText"/>
              <w:jc w:val="left"/>
            </w:pPr>
            <w:r w:rsidRPr="00C96C2B">
              <w:t>NUREFLEX</w:t>
            </w:r>
          </w:p>
        </w:tc>
        <w:tc>
          <w:tcPr>
            <w:tcW w:w="2935" w:type="dxa"/>
            <w:vAlign w:val="center"/>
          </w:tcPr>
          <w:p w14:paraId="75964837" w14:textId="77777777" w:rsidR="00287731" w:rsidRPr="00C96C2B" w:rsidRDefault="00287731" w:rsidP="004C195F">
            <w:pPr>
              <w:pStyle w:val="83ErlText"/>
              <w:jc w:val="left"/>
            </w:pPr>
            <w:r w:rsidRPr="00C96C2B">
              <w:t>SUPPOSITOIRE 60MGENFANT 10</w:t>
            </w:r>
          </w:p>
        </w:tc>
        <w:tc>
          <w:tcPr>
            <w:tcW w:w="1519" w:type="dxa"/>
            <w:vAlign w:val="center"/>
          </w:tcPr>
          <w:p w14:paraId="215D691B" w14:textId="77777777" w:rsidR="00287731" w:rsidRPr="00C96C2B" w:rsidRDefault="00287731" w:rsidP="004C195F">
            <w:pPr>
              <w:pStyle w:val="83ErlText"/>
              <w:jc w:val="left"/>
            </w:pPr>
            <w:r w:rsidRPr="00C96C2B">
              <w:t>3504741</w:t>
            </w:r>
          </w:p>
        </w:tc>
      </w:tr>
      <w:tr w:rsidR="00287731" w:rsidRPr="00C96C2B" w14:paraId="1A9F6891" w14:textId="77777777" w:rsidTr="003608A6">
        <w:tc>
          <w:tcPr>
            <w:tcW w:w="1908" w:type="dxa"/>
            <w:vAlign w:val="center"/>
          </w:tcPr>
          <w:p w14:paraId="716B5C40" w14:textId="77777777" w:rsidR="00287731" w:rsidRPr="00C96C2B" w:rsidRDefault="00287731" w:rsidP="004C195F">
            <w:pPr>
              <w:pStyle w:val="83ErlText"/>
              <w:jc w:val="left"/>
            </w:pPr>
            <w:r w:rsidRPr="00C96C2B">
              <w:t>IBUPROFÈNE</w:t>
            </w:r>
          </w:p>
        </w:tc>
        <w:tc>
          <w:tcPr>
            <w:tcW w:w="2358" w:type="dxa"/>
            <w:vAlign w:val="center"/>
          </w:tcPr>
          <w:p w14:paraId="3EBEFE35" w14:textId="77777777" w:rsidR="00287731" w:rsidRPr="00C96C2B" w:rsidRDefault="00287731" w:rsidP="004C195F">
            <w:pPr>
              <w:pStyle w:val="83ErlText"/>
              <w:jc w:val="left"/>
            </w:pPr>
            <w:r w:rsidRPr="00C96C2B">
              <w:t>NUREFLEX</w:t>
            </w:r>
          </w:p>
        </w:tc>
        <w:tc>
          <w:tcPr>
            <w:tcW w:w="2935" w:type="dxa"/>
            <w:vAlign w:val="center"/>
          </w:tcPr>
          <w:p w14:paraId="402B13F1" w14:textId="77777777" w:rsidR="00287731" w:rsidRPr="00C96C2B" w:rsidRDefault="00287731" w:rsidP="004C195F">
            <w:pPr>
              <w:pStyle w:val="83ErlText"/>
              <w:jc w:val="left"/>
            </w:pPr>
            <w:r w:rsidRPr="00C96C2B">
              <w:t>SUSP OR+DOS ENFANT 100ML</w:t>
            </w:r>
          </w:p>
        </w:tc>
        <w:tc>
          <w:tcPr>
            <w:tcW w:w="1519" w:type="dxa"/>
            <w:vAlign w:val="center"/>
          </w:tcPr>
          <w:p w14:paraId="4FA8D27A" w14:textId="77777777" w:rsidR="00287731" w:rsidRPr="00C96C2B" w:rsidRDefault="00287731" w:rsidP="004C195F">
            <w:pPr>
              <w:pStyle w:val="83ErlText"/>
              <w:jc w:val="left"/>
            </w:pPr>
            <w:r w:rsidRPr="00C96C2B">
              <w:t>2445781</w:t>
            </w:r>
          </w:p>
        </w:tc>
      </w:tr>
      <w:tr w:rsidR="00287731" w:rsidRPr="00C96C2B" w14:paraId="5E591157" w14:textId="77777777" w:rsidTr="003608A6">
        <w:tc>
          <w:tcPr>
            <w:tcW w:w="1908" w:type="dxa"/>
            <w:vAlign w:val="center"/>
          </w:tcPr>
          <w:p w14:paraId="707B38C5" w14:textId="77777777" w:rsidR="00287731" w:rsidRPr="00C96C2B" w:rsidRDefault="00287731" w:rsidP="004C195F">
            <w:pPr>
              <w:pStyle w:val="83ErlText"/>
              <w:jc w:val="left"/>
            </w:pPr>
            <w:r w:rsidRPr="00C96C2B">
              <w:t>IBUPROFÈNE</w:t>
            </w:r>
          </w:p>
        </w:tc>
        <w:tc>
          <w:tcPr>
            <w:tcW w:w="2358" w:type="dxa"/>
            <w:vAlign w:val="center"/>
          </w:tcPr>
          <w:p w14:paraId="423DE350" w14:textId="77777777" w:rsidR="00287731" w:rsidRPr="00C96C2B" w:rsidRDefault="00287731" w:rsidP="004C195F">
            <w:pPr>
              <w:pStyle w:val="83ErlText"/>
              <w:jc w:val="left"/>
            </w:pPr>
            <w:r w:rsidRPr="00C96C2B">
              <w:t>NUREFLEX/JUNIOR</w:t>
            </w:r>
          </w:p>
        </w:tc>
        <w:tc>
          <w:tcPr>
            <w:tcW w:w="2935" w:type="dxa"/>
            <w:vAlign w:val="center"/>
          </w:tcPr>
          <w:p w14:paraId="5B4656BE" w14:textId="77777777" w:rsidR="00287731" w:rsidRPr="00C96C2B" w:rsidRDefault="00287731" w:rsidP="004C195F">
            <w:pPr>
              <w:pStyle w:val="83ErlText"/>
              <w:jc w:val="left"/>
            </w:pPr>
            <w:r w:rsidRPr="00C96C2B">
              <w:t>SUSP OR ORANGE 40MG/ML 150ML</w:t>
            </w:r>
          </w:p>
        </w:tc>
        <w:tc>
          <w:tcPr>
            <w:tcW w:w="1519" w:type="dxa"/>
            <w:vAlign w:val="center"/>
          </w:tcPr>
          <w:p w14:paraId="347A9955" w14:textId="77777777" w:rsidR="00287731" w:rsidRPr="00C96C2B" w:rsidRDefault="00287731" w:rsidP="004C195F">
            <w:pPr>
              <w:pStyle w:val="83ErlText"/>
              <w:jc w:val="left"/>
            </w:pPr>
            <w:r w:rsidRPr="00C96C2B">
              <w:t>4215648</w:t>
            </w:r>
          </w:p>
        </w:tc>
      </w:tr>
      <w:tr w:rsidR="00287731" w:rsidRPr="00C96C2B" w14:paraId="14788F5C" w14:textId="77777777" w:rsidTr="003608A6">
        <w:tc>
          <w:tcPr>
            <w:tcW w:w="1908" w:type="dxa"/>
            <w:vAlign w:val="center"/>
          </w:tcPr>
          <w:p w14:paraId="19FB310A" w14:textId="77777777" w:rsidR="00287731" w:rsidRPr="00C96C2B" w:rsidRDefault="00287731" w:rsidP="004C195F">
            <w:pPr>
              <w:pStyle w:val="83ErlText"/>
              <w:jc w:val="left"/>
            </w:pPr>
            <w:r w:rsidRPr="00C96C2B">
              <w:t>IBUPROFÈNE</w:t>
            </w:r>
          </w:p>
        </w:tc>
        <w:tc>
          <w:tcPr>
            <w:tcW w:w="2358" w:type="dxa"/>
            <w:vAlign w:val="center"/>
          </w:tcPr>
          <w:p w14:paraId="54951ED4" w14:textId="77777777" w:rsidR="00287731" w:rsidRPr="00C96C2B" w:rsidRDefault="00287731" w:rsidP="004C195F">
            <w:pPr>
              <w:pStyle w:val="83ErlText"/>
              <w:jc w:val="left"/>
            </w:pPr>
            <w:r w:rsidRPr="00C96C2B">
              <w:t>NUREFLEX/JUNIOR</w:t>
            </w:r>
          </w:p>
        </w:tc>
        <w:tc>
          <w:tcPr>
            <w:tcW w:w="2935" w:type="dxa"/>
            <w:vAlign w:val="center"/>
          </w:tcPr>
          <w:p w14:paraId="77CC8ED1" w14:textId="77777777" w:rsidR="00287731" w:rsidRPr="00C96C2B" w:rsidRDefault="00287731" w:rsidP="004C195F">
            <w:pPr>
              <w:pStyle w:val="83ErlText"/>
              <w:jc w:val="left"/>
            </w:pPr>
            <w:r w:rsidRPr="00C96C2B">
              <w:t>SUSP OR FRAISE 40MG/ML 100ML</w:t>
            </w:r>
          </w:p>
        </w:tc>
        <w:tc>
          <w:tcPr>
            <w:tcW w:w="1519" w:type="dxa"/>
            <w:vAlign w:val="center"/>
          </w:tcPr>
          <w:p w14:paraId="7D8FE607" w14:textId="77777777" w:rsidR="00287731" w:rsidRPr="00C96C2B" w:rsidRDefault="00287731" w:rsidP="004C195F">
            <w:pPr>
              <w:pStyle w:val="83ErlText"/>
              <w:jc w:val="left"/>
            </w:pPr>
            <w:r w:rsidRPr="00C96C2B">
              <w:t>3786780</w:t>
            </w:r>
          </w:p>
        </w:tc>
      </w:tr>
      <w:tr w:rsidR="00287731" w:rsidRPr="00C96C2B" w14:paraId="75EF6D59" w14:textId="77777777" w:rsidTr="003608A6">
        <w:tc>
          <w:tcPr>
            <w:tcW w:w="1908" w:type="dxa"/>
            <w:vAlign w:val="center"/>
          </w:tcPr>
          <w:p w14:paraId="702076CA" w14:textId="77777777" w:rsidR="00287731" w:rsidRPr="00C96C2B" w:rsidRDefault="00287731" w:rsidP="004C195F">
            <w:pPr>
              <w:pStyle w:val="83ErlText"/>
              <w:jc w:val="left"/>
            </w:pPr>
            <w:r w:rsidRPr="00C96C2B">
              <w:t>IBUPROFÈNE</w:t>
            </w:r>
          </w:p>
        </w:tc>
        <w:tc>
          <w:tcPr>
            <w:tcW w:w="2358" w:type="dxa"/>
            <w:vAlign w:val="center"/>
          </w:tcPr>
          <w:p w14:paraId="287A1055" w14:textId="77777777" w:rsidR="00287731" w:rsidRPr="00C96C2B" w:rsidRDefault="00287731" w:rsidP="004C195F">
            <w:pPr>
              <w:pStyle w:val="83ErlText"/>
              <w:jc w:val="left"/>
            </w:pPr>
            <w:r w:rsidRPr="00C96C2B">
              <w:t>NUROFEN</w:t>
            </w:r>
          </w:p>
        </w:tc>
        <w:tc>
          <w:tcPr>
            <w:tcW w:w="2935" w:type="dxa"/>
            <w:vAlign w:val="center"/>
          </w:tcPr>
          <w:p w14:paraId="6DD1448C" w14:textId="77777777" w:rsidR="00287731" w:rsidRPr="00C96C2B" w:rsidRDefault="00287731" w:rsidP="004C195F">
            <w:pPr>
              <w:pStyle w:val="83ErlText"/>
              <w:jc w:val="left"/>
            </w:pPr>
            <w:r w:rsidRPr="00C96C2B">
              <w:t>SPARADRAP MÉDICAMENTEUX 24H 200MG 4</w:t>
            </w:r>
          </w:p>
        </w:tc>
        <w:tc>
          <w:tcPr>
            <w:tcW w:w="1519" w:type="dxa"/>
            <w:vAlign w:val="center"/>
          </w:tcPr>
          <w:p w14:paraId="103FAD7E" w14:textId="77777777" w:rsidR="00287731" w:rsidRPr="00C96C2B" w:rsidRDefault="00287731" w:rsidP="004C195F">
            <w:pPr>
              <w:pStyle w:val="83ErlText"/>
              <w:jc w:val="left"/>
            </w:pPr>
            <w:r w:rsidRPr="00C96C2B">
              <w:t>4975023</w:t>
            </w:r>
          </w:p>
        </w:tc>
      </w:tr>
      <w:tr w:rsidR="00287731" w:rsidRPr="00C96C2B" w14:paraId="208FEDAD" w14:textId="77777777" w:rsidTr="003608A6">
        <w:tc>
          <w:tcPr>
            <w:tcW w:w="1908" w:type="dxa"/>
            <w:vAlign w:val="center"/>
          </w:tcPr>
          <w:p w14:paraId="7D42E078" w14:textId="77777777" w:rsidR="00287731" w:rsidRPr="00C96C2B" w:rsidRDefault="00287731" w:rsidP="004C195F">
            <w:pPr>
              <w:pStyle w:val="83ErlText"/>
              <w:jc w:val="left"/>
            </w:pPr>
            <w:r w:rsidRPr="00C96C2B">
              <w:t>IBUPROFÈNE</w:t>
            </w:r>
          </w:p>
        </w:tc>
        <w:tc>
          <w:tcPr>
            <w:tcW w:w="2358" w:type="dxa"/>
            <w:vAlign w:val="center"/>
          </w:tcPr>
          <w:p w14:paraId="09AA6697" w14:textId="77777777" w:rsidR="00287731" w:rsidRPr="00C96C2B" w:rsidRDefault="00287731" w:rsidP="004C195F">
            <w:pPr>
              <w:pStyle w:val="83ErlText"/>
              <w:jc w:val="left"/>
            </w:pPr>
            <w:r w:rsidRPr="00C96C2B">
              <w:t>NUROFEN</w:t>
            </w:r>
          </w:p>
        </w:tc>
        <w:tc>
          <w:tcPr>
            <w:tcW w:w="2935" w:type="dxa"/>
            <w:vAlign w:val="center"/>
          </w:tcPr>
          <w:p w14:paraId="692E603B" w14:textId="77777777" w:rsidR="00287731" w:rsidRPr="00C96C2B" w:rsidRDefault="00287731" w:rsidP="004C195F">
            <w:pPr>
              <w:pStyle w:val="83ErlText"/>
              <w:jc w:val="left"/>
            </w:pPr>
            <w:r w:rsidRPr="00C96C2B">
              <w:t>SPARADRAP MÉDICAMENTEUX 24H 200MG 2</w:t>
            </w:r>
          </w:p>
        </w:tc>
        <w:tc>
          <w:tcPr>
            <w:tcW w:w="1519" w:type="dxa"/>
            <w:vAlign w:val="center"/>
          </w:tcPr>
          <w:p w14:paraId="332EAC2C" w14:textId="77777777" w:rsidR="00287731" w:rsidRPr="00C96C2B" w:rsidRDefault="00287731" w:rsidP="004C195F">
            <w:pPr>
              <w:pStyle w:val="83ErlText"/>
              <w:jc w:val="left"/>
            </w:pPr>
            <w:r w:rsidRPr="00C96C2B">
              <w:t>4975017</w:t>
            </w:r>
          </w:p>
        </w:tc>
      </w:tr>
      <w:tr w:rsidR="00287731" w:rsidRPr="00C96C2B" w14:paraId="5CDF8F88" w14:textId="77777777" w:rsidTr="003608A6">
        <w:tc>
          <w:tcPr>
            <w:tcW w:w="1908" w:type="dxa"/>
            <w:vAlign w:val="center"/>
          </w:tcPr>
          <w:p w14:paraId="4C9DC995" w14:textId="77777777" w:rsidR="00287731" w:rsidRPr="00C96C2B" w:rsidRDefault="00287731" w:rsidP="004C195F">
            <w:pPr>
              <w:pStyle w:val="83ErlText"/>
              <w:jc w:val="left"/>
            </w:pPr>
            <w:r w:rsidRPr="00C96C2B">
              <w:t>IBUPROFÈNE</w:t>
            </w:r>
          </w:p>
        </w:tc>
        <w:tc>
          <w:tcPr>
            <w:tcW w:w="2358" w:type="dxa"/>
            <w:vAlign w:val="center"/>
          </w:tcPr>
          <w:p w14:paraId="5C4B3AC2" w14:textId="77777777" w:rsidR="00287731" w:rsidRPr="00C96C2B" w:rsidRDefault="00287731" w:rsidP="004C195F">
            <w:pPr>
              <w:pStyle w:val="83ErlText"/>
              <w:jc w:val="left"/>
            </w:pPr>
            <w:r w:rsidRPr="00C96C2B">
              <w:t>NUROFEN</w:t>
            </w:r>
          </w:p>
        </w:tc>
        <w:tc>
          <w:tcPr>
            <w:tcW w:w="2935" w:type="dxa"/>
            <w:vAlign w:val="center"/>
          </w:tcPr>
          <w:p w14:paraId="4D1A1851" w14:textId="77777777" w:rsidR="00287731" w:rsidRPr="00C96C2B" w:rsidRDefault="00287731" w:rsidP="004C195F">
            <w:pPr>
              <w:pStyle w:val="83ErlText"/>
              <w:jc w:val="left"/>
            </w:pPr>
            <w:r w:rsidRPr="00C96C2B">
              <w:t>RAP.FILMTABL 400MG 12</w:t>
            </w:r>
          </w:p>
        </w:tc>
        <w:tc>
          <w:tcPr>
            <w:tcW w:w="1519" w:type="dxa"/>
            <w:vAlign w:val="center"/>
          </w:tcPr>
          <w:p w14:paraId="7D23AE38" w14:textId="77777777" w:rsidR="00287731" w:rsidRPr="00C96C2B" w:rsidRDefault="00287731" w:rsidP="004C195F">
            <w:pPr>
              <w:pStyle w:val="83ErlText"/>
              <w:jc w:val="left"/>
            </w:pPr>
            <w:r w:rsidRPr="00C96C2B">
              <w:t>3528629</w:t>
            </w:r>
          </w:p>
        </w:tc>
      </w:tr>
      <w:tr w:rsidR="00287731" w:rsidRPr="00C96C2B" w14:paraId="124C6D5F" w14:textId="77777777" w:rsidTr="003608A6">
        <w:tc>
          <w:tcPr>
            <w:tcW w:w="1908" w:type="dxa"/>
            <w:vAlign w:val="center"/>
          </w:tcPr>
          <w:p w14:paraId="0792318C" w14:textId="77777777" w:rsidR="00287731" w:rsidRPr="00C96C2B" w:rsidRDefault="00287731" w:rsidP="004C195F">
            <w:pPr>
              <w:pStyle w:val="83ErlText"/>
              <w:jc w:val="left"/>
            </w:pPr>
            <w:r w:rsidRPr="00C96C2B">
              <w:t>IBUPROFÈNE</w:t>
            </w:r>
          </w:p>
        </w:tc>
        <w:tc>
          <w:tcPr>
            <w:tcW w:w="2358" w:type="dxa"/>
            <w:vAlign w:val="center"/>
          </w:tcPr>
          <w:p w14:paraId="0E8372DF" w14:textId="77777777" w:rsidR="00287731" w:rsidRPr="00C96C2B" w:rsidRDefault="00287731" w:rsidP="004C195F">
            <w:pPr>
              <w:pStyle w:val="83ErlText"/>
              <w:jc w:val="left"/>
            </w:pPr>
            <w:r w:rsidRPr="00C96C2B">
              <w:t>NUROFEN</w:t>
            </w:r>
          </w:p>
        </w:tc>
        <w:tc>
          <w:tcPr>
            <w:tcW w:w="2935" w:type="dxa"/>
            <w:vAlign w:val="center"/>
          </w:tcPr>
          <w:p w14:paraId="63DA9287" w14:textId="77777777" w:rsidR="00287731" w:rsidRPr="00C96C2B" w:rsidRDefault="00287731" w:rsidP="004C195F">
            <w:pPr>
              <w:pStyle w:val="83ErlText"/>
              <w:jc w:val="left"/>
            </w:pPr>
            <w:r w:rsidRPr="00C96C2B">
              <w:t>RAP.SOFT CAP 200MG 20</w:t>
            </w:r>
          </w:p>
        </w:tc>
        <w:tc>
          <w:tcPr>
            <w:tcW w:w="1519" w:type="dxa"/>
            <w:vAlign w:val="center"/>
          </w:tcPr>
          <w:p w14:paraId="533423C0" w14:textId="77777777" w:rsidR="00287731" w:rsidRPr="00C96C2B" w:rsidRDefault="00287731" w:rsidP="004C195F">
            <w:pPr>
              <w:pStyle w:val="83ErlText"/>
              <w:jc w:val="left"/>
            </w:pPr>
            <w:r w:rsidRPr="00C96C2B">
              <w:t>4975916</w:t>
            </w:r>
          </w:p>
        </w:tc>
      </w:tr>
      <w:tr w:rsidR="00287731" w:rsidRPr="00C96C2B" w14:paraId="08B0765C" w14:textId="77777777" w:rsidTr="003608A6">
        <w:tc>
          <w:tcPr>
            <w:tcW w:w="1908" w:type="dxa"/>
            <w:vAlign w:val="center"/>
          </w:tcPr>
          <w:p w14:paraId="190C8937" w14:textId="77777777" w:rsidR="00287731" w:rsidRPr="00C96C2B" w:rsidRDefault="00287731" w:rsidP="004C195F">
            <w:pPr>
              <w:pStyle w:val="83ErlText"/>
              <w:jc w:val="left"/>
            </w:pPr>
            <w:r w:rsidRPr="00C96C2B">
              <w:t>IBUPROFÈNE</w:t>
            </w:r>
          </w:p>
        </w:tc>
        <w:tc>
          <w:tcPr>
            <w:tcW w:w="2358" w:type="dxa"/>
            <w:vAlign w:val="center"/>
          </w:tcPr>
          <w:p w14:paraId="10F8C332" w14:textId="77777777" w:rsidR="00287731" w:rsidRPr="00C96C2B" w:rsidRDefault="00287731" w:rsidP="004C195F">
            <w:pPr>
              <w:pStyle w:val="83ErlText"/>
              <w:jc w:val="left"/>
            </w:pPr>
            <w:r w:rsidRPr="00C96C2B">
              <w:t>NUROFEN</w:t>
            </w:r>
          </w:p>
        </w:tc>
        <w:tc>
          <w:tcPr>
            <w:tcW w:w="2935" w:type="dxa"/>
            <w:vAlign w:val="center"/>
          </w:tcPr>
          <w:p w14:paraId="32652231" w14:textId="77777777" w:rsidR="00287731" w:rsidRPr="00C96C2B" w:rsidRDefault="00287731" w:rsidP="004C195F">
            <w:pPr>
              <w:pStyle w:val="83ErlText"/>
              <w:jc w:val="left"/>
            </w:pPr>
            <w:r w:rsidRPr="00C96C2B">
              <w:t>DRAG 200MG 24</w:t>
            </w:r>
          </w:p>
        </w:tc>
        <w:tc>
          <w:tcPr>
            <w:tcW w:w="1519" w:type="dxa"/>
            <w:vAlign w:val="center"/>
          </w:tcPr>
          <w:p w14:paraId="6CDD8126" w14:textId="77777777" w:rsidR="00287731" w:rsidRPr="00C96C2B" w:rsidRDefault="00287731" w:rsidP="004C195F">
            <w:pPr>
              <w:pStyle w:val="83ErlText"/>
              <w:jc w:val="left"/>
            </w:pPr>
            <w:r w:rsidRPr="00C96C2B">
              <w:t>1258901</w:t>
            </w:r>
          </w:p>
        </w:tc>
      </w:tr>
      <w:tr w:rsidR="00287731" w:rsidRPr="00C96C2B" w14:paraId="25945829" w14:textId="77777777" w:rsidTr="003608A6">
        <w:tc>
          <w:tcPr>
            <w:tcW w:w="1908" w:type="dxa"/>
            <w:vAlign w:val="center"/>
          </w:tcPr>
          <w:p w14:paraId="74B95C18" w14:textId="77777777" w:rsidR="00287731" w:rsidRPr="00C96C2B" w:rsidRDefault="00287731" w:rsidP="004C195F">
            <w:pPr>
              <w:pStyle w:val="83ErlText"/>
              <w:jc w:val="left"/>
            </w:pPr>
            <w:r w:rsidRPr="00C96C2B">
              <w:t>IBUPROFÈNE</w:t>
            </w:r>
          </w:p>
        </w:tc>
        <w:tc>
          <w:tcPr>
            <w:tcW w:w="2358" w:type="dxa"/>
            <w:vAlign w:val="center"/>
          </w:tcPr>
          <w:p w14:paraId="060EF929" w14:textId="77777777" w:rsidR="00287731" w:rsidRPr="00C96C2B" w:rsidRDefault="00287731" w:rsidP="004C195F">
            <w:pPr>
              <w:pStyle w:val="83ErlText"/>
              <w:jc w:val="left"/>
            </w:pPr>
            <w:r w:rsidRPr="00C96C2B">
              <w:t>NUROFEN</w:t>
            </w:r>
          </w:p>
        </w:tc>
        <w:tc>
          <w:tcPr>
            <w:tcW w:w="2935" w:type="dxa"/>
            <w:vAlign w:val="center"/>
          </w:tcPr>
          <w:p w14:paraId="077957DD" w14:textId="77777777" w:rsidR="00287731" w:rsidRPr="00C96C2B" w:rsidRDefault="00287731" w:rsidP="004C195F">
            <w:pPr>
              <w:pStyle w:val="83ErlText"/>
              <w:jc w:val="left"/>
            </w:pPr>
            <w:r w:rsidRPr="00C96C2B">
              <w:t>ORODISPERIBLE T.LEM 200MG 12</w:t>
            </w:r>
          </w:p>
        </w:tc>
        <w:tc>
          <w:tcPr>
            <w:tcW w:w="1519" w:type="dxa"/>
            <w:vAlign w:val="center"/>
          </w:tcPr>
          <w:p w14:paraId="552C7514" w14:textId="77777777" w:rsidR="00287731" w:rsidRPr="00C96C2B" w:rsidRDefault="00287731" w:rsidP="004C195F">
            <w:pPr>
              <w:pStyle w:val="83ErlText"/>
              <w:jc w:val="left"/>
            </w:pPr>
            <w:r w:rsidRPr="00C96C2B">
              <w:t>4228272</w:t>
            </w:r>
          </w:p>
        </w:tc>
      </w:tr>
      <w:tr w:rsidR="00287731" w:rsidRPr="00C96C2B" w14:paraId="58DC282C" w14:textId="77777777" w:rsidTr="003608A6">
        <w:tc>
          <w:tcPr>
            <w:tcW w:w="1908" w:type="dxa"/>
            <w:vAlign w:val="center"/>
          </w:tcPr>
          <w:p w14:paraId="4706D2D8" w14:textId="77777777" w:rsidR="00287731" w:rsidRPr="00C96C2B" w:rsidRDefault="00287731" w:rsidP="004C195F">
            <w:pPr>
              <w:pStyle w:val="83ErlText"/>
              <w:jc w:val="left"/>
            </w:pPr>
            <w:r w:rsidRPr="00C96C2B">
              <w:t>IBUPROFÈNE</w:t>
            </w:r>
          </w:p>
        </w:tc>
        <w:tc>
          <w:tcPr>
            <w:tcW w:w="2358" w:type="dxa"/>
            <w:vAlign w:val="center"/>
          </w:tcPr>
          <w:p w14:paraId="6BD379EA" w14:textId="77777777" w:rsidR="00287731" w:rsidRPr="00C96C2B" w:rsidRDefault="00287731" w:rsidP="004C195F">
            <w:pPr>
              <w:pStyle w:val="83ErlText"/>
              <w:jc w:val="left"/>
            </w:pPr>
            <w:r w:rsidRPr="00C96C2B">
              <w:t>NUROFEN</w:t>
            </w:r>
          </w:p>
        </w:tc>
        <w:tc>
          <w:tcPr>
            <w:tcW w:w="2935" w:type="dxa"/>
            <w:vAlign w:val="center"/>
          </w:tcPr>
          <w:p w14:paraId="2AF8F0DB" w14:textId="77777777" w:rsidR="00287731" w:rsidRPr="00C96C2B" w:rsidRDefault="00287731" w:rsidP="004C195F">
            <w:pPr>
              <w:pStyle w:val="83ErlText"/>
              <w:jc w:val="left"/>
            </w:pPr>
            <w:r w:rsidRPr="00C96C2B">
              <w:t>RAP.SOFT CAP 400MG 40</w:t>
            </w:r>
          </w:p>
        </w:tc>
        <w:tc>
          <w:tcPr>
            <w:tcW w:w="1519" w:type="dxa"/>
            <w:vAlign w:val="center"/>
          </w:tcPr>
          <w:p w14:paraId="2B3CDC4C" w14:textId="77777777" w:rsidR="00287731" w:rsidRPr="00C96C2B" w:rsidRDefault="00287731" w:rsidP="004C195F">
            <w:pPr>
              <w:pStyle w:val="83ErlText"/>
              <w:jc w:val="left"/>
            </w:pPr>
            <w:r w:rsidRPr="00C96C2B">
              <w:t>4974147</w:t>
            </w:r>
          </w:p>
        </w:tc>
      </w:tr>
      <w:tr w:rsidR="00287731" w:rsidRPr="00C96C2B" w14:paraId="600136EE" w14:textId="77777777" w:rsidTr="003608A6">
        <w:tc>
          <w:tcPr>
            <w:tcW w:w="1908" w:type="dxa"/>
            <w:vAlign w:val="center"/>
          </w:tcPr>
          <w:p w14:paraId="10FE14A7" w14:textId="77777777" w:rsidR="00287731" w:rsidRPr="00C96C2B" w:rsidRDefault="00287731" w:rsidP="004C195F">
            <w:pPr>
              <w:pStyle w:val="83ErlText"/>
              <w:jc w:val="left"/>
            </w:pPr>
            <w:r w:rsidRPr="00C96C2B">
              <w:t>IBUPROFÈNE</w:t>
            </w:r>
          </w:p>
        </w:tc>
        <w:tc>
          <w:tcPr>
            <w:tcW w:w="2358" w:type="dxa"/>
            <w:vAlign w:val="center"/>
          </w:tcPr>
          <w:p w14:paraId="7E6AF706" w14:textId="77777777" w:rsidR="00287731" w:rsidRPr="00C96C2B" w:rsidRDefault="00287731" w:rsidP="004C195F">
            <w:pPr>
              <w:pStyle w:val="83ErlText"/>
              <w:jc w:val="left"/>
            </w:pPr>
            <w:r w:rsidRPr="00C96C2B">
              <w:t>NUROFEN</w:t>
            </w:r>
          </w:p>
        </w:tc>
        <w:tc>
          <w:tcPr>
            <w:tcW w:w="2935" w:type="dxa"/>
            <w:vAlign w:val="center"/>
          </w:tcPr>
          <w:p w14:paraId="68938F66" w14:textId="77777777" w:rsidR="00287731" w:rsidRPr="00C96C2B" w:rsidRDefault="00287731" w:rsidP="004C195F">
            <w:pPr>
              <w:pStyle w:val="83ErlText"/>
              <w:jc w:val="left"/>
            </w:pPr>
            <w:r w:rsidRPr="00C96C2B">
              <w:t>RAP.SOFT CAP 400MG 20</w:t>
            </w:r>
          </w:p>
        </w:tc>
        <w:tc>
          <w:tcPr>
            <w:tcW w:w="1519" w:type="dxa"/>
            <w:vAlign w:val="center"/>
          </w:tcPr>
          <w:p w14:paraId="7FF11D62" w14:textId="77777777" w:rsidR="00287731" w:rsidRPr="00C96C2B" w:rsidRDefault="00287731" w:rsidP="004C195F">
            <w:pPr>
              <w:pStyle w:val="83ErlText"/>
              <w:jc w:val="left"/>
            </w:pPr>
            <w:r w:rsidRPr="00C96C2B">
              <w:t>3932075</w:t>
            </w:r>
          </w:p>
        </w:tc>
      </w:tr>
      <w:tr w:rsidR="00287731" w:rsidRPr="00C96C2B" w14:paraId="097DF9CC" w14:textId="77777777" w:rsidTr="003608A6">
        <w:tc>
          <w:tcPr>
            <w:tcW w:w="1908" w:type="dxa"/>
            <w:vAlign w:val="center"/>
          </w:tcPr>
          <w:p w14:paraId="29A52BE4" w14:textId="77777777" w:rsidR="00287731" w:rsidRPr="00C96C2B" w:rsidRDefault="00287731" w:rsidP="004C195F">
            <w:pPr>
              <w:pStyle w:val="83ErlText"/>
              <w:jc w:val="left"/>
            </w:pPr>
            <w:r w:rsidRPr="00C96C2B">
              <w:t>IMMUNOGLOBULINE</w:t>
            </w:r>
          </w:p>
        </w:tc>
        <w:tc>
          <w:tcPr>
            <w:tcW w:w="2358" w:type="dxa"/>
            <w:vAlign w:val="center"/>
          </w:tcPr>
          <w:p w14:paraId="4091A517" w14:textId="77777777" w:rsidR="00287731" w:rsidRPr="00C96C2B" w:rsidRDefault="00287731" w:rsidP="004C195F">
            <w:pPr>
              <w:pStyle w:val="83ErlText"/>
              <w:jc w:val="left"/>
            </w:pPr>
            <w:r w:rsidRPr="00C96C2B">
              <w:t>OCTAGAM</w:t>
            </w:r>
          </w:p>
        </w:tc>
        <w:tc>
          <w:tcPr>
            <w:tcW w:w="2935" w:type="dxa"/>
            <w:vAlign w:val="center"/>
          </w:tcPr>
          <w:p w14:paraId="2E774656" w14:textId="77777777" w:rsidR="00287731" w:rsidRPr="00C96C2B" w:rsidRDefault="00287731" w:rsidP="004C195F">
            <w:pPr>
              <w:pStyle w:val="83ErlText"/>
              <w:jc w:val="left"/>
            </w:pPr>
            <w:r w:rsidRPr="00C96C2B">
              <w:t>FLACON INF 10G 100ML</w:t>
            </w:r>
          </w:p>
        </w:tc>
        <w:tc>
          <w:tcPr>
            <w:tcW w:w="1519" w:type="dxa"/>
            <w:vAlign w:val="center"/>
          </w:tcPr>
          <w:p w14:paraId="30D2290F" w14:textId="77777777" w:rsidR="00287731" w:rsidRPr="00C96C2B" w:rsidRDefault="00287731" w:rsidP="004C195F">
            <w:pPr>
              <w:pStyle w:val="83ErlText"/>
              <w:jc w:val="left"/>
            </w:pPr>
            <w:r w:rsidRPr="00C96C2B">
              <w:t>3542664</w:t>
            </w:r>
          </w:p>
        </w:tc>
      </w:tr>
      <w:tr w:rsidR="00287731" w:rsidRPr="00C96C2B" w14:paraId="56130920" w14:textId="77777777" w:rsidTr="003608A6">
        <w:tc>
          <w:tcPr>
            <w:tcW w:w="1908" w:type="dxa"/>
            <w:vAlign w:val="center"/>
          </w:tcPr>
          <w:p w14:paraId="40E4B651" w14:textId="77777777" w:rsidR="00287731" w:rsidRPr="00C96C2B" w:rsidRDefault="00287731" w:rsidP="004C195F">
            <w:pPr>
              <w:pStyle w:val="83ErlText"/>
              <w:jc w:val="left"/>
            </w:pPr>
            <w:r w:rsidRPr="00C96C2B">
              <w:t>DOXYCYCLINE</w:t>
            </w:r>
          </w:p>
        </w:tc>
        <w:tc>
          <w:tcPr>
            <w:tcW w:w="2358" w:type="dxa"/>
            <w:vAlign w:val="center"/>
          </w:tcPr>
          <w:p w14:paraId="2133058A" w14:textId="77777777" w:rsidR="00287731" w:rsidRPr="00C96C2B" w:rsidRDefault="00287731" w:rsidP="004C195F">
            <w:pPr>
              <w:pStyle w:val="83ErlText"/>
              <w:jc w:val="left"/>
            </w:pPr>
            <w:r w:rsidRPr="00C96C2B">
              <w:t>ORAYCEA</w:t>
            </w:r>
          </w:p>
        </w:tc>
        <w:tc>
          <w:tcPr>
            <w:tcW w:w="2935" w:type="dxa"/>
            <w:vAlign w:val="center"/>
          </w:tcPr>
          <w:p w14:paraId="3D6836E1" w14:textId="77777777" w:rsidR="00287731" w:rsidRPr="00C96C2B" w:rsidRDefault="00287731" w:rsidP="004C195F">
            <w:pPr>
              <w:pStyle w:val="83ErlText"/>
              <w:jc w:val="left"/>
            </w:pPr>
            <w:r w:rsidRPr="00C96C2B">
              <w:t>GÉLULES 40MG 56</w:t>
            </w:r>
          </w:p>
        </w:tc>
        <w:tc>
          <w:tcPr>
            <w:tcW w:w="1519" w:type="dxa"/>
            <w:vAlign w:val="center"/>
          </w:tcPr>
          <w:p w14:paraId="620E34F8" w14:textId="77777777" w:rsidR="00287731" w:rsidRPr="00C96C2B" w:rsidRDefault="00287731" w:rsidP="004C195F">
            <w:pPr>
              <w:pStyle w:val="83ErlText"/>
              <w:jc w:val="left"/>
            </w:pPr>
            <w:r w:rsidRPr="00C96C2B">
              <w:t>3766398</w:t>
            </w:r>
          </w:p>
        </w:tc>
      </w:tr>
      <w:tr w:rsidR="00287731" w:rsidRPr="00C96C2B" w14:paraId="0B97F8D3" w14:textId="77777777" w:rsidTr="003608A6">
        <w:tc>
          <w:tcPr>
            <w:tcW w:w="1908" w:type="dxa"/>
            <w:vAlign w:val="center"/>
          </w:tcPr>
          <w:p w14:paraId="3351F435" w14:textId="77777777" w:rsidR="00287731" w:rsidRPr="00C96C2B" w:rsidRDefault="00287731" w:rsidP="004C195F">
            <w:pPr>
              <w:pStyle w:val="83ErlText"/>
              <w:jc w:val="left"/>
            </w:pPr>
            <w:r w:rsidRPr="00C96C2B">
              <w:t>AMOXICILLINE</w:t>
            </w:r>
          </w:p>
        </w:tc>
        <w:tc>
          <w:tcPr>
            <w:tcW w:w="2358" w:type="dxa"/>
            <w:vAlign w:val="center"/>
          </w:tcPr>
          <w:p w14:paraId="6A125816" w14:textId="77777777" w:rsidR="00287731" w:rsidRPr="00C96C2B" w:rsidRDefault="00287731" w:rsidP="004C195F">
            <w:pPr>
              <w:pStyle w:val="83ErlText"/>
              <w:jc w:val="left"/>
            </w:pPr>
            <w:r w:rsidRPr="00C96C2B">
              <w:t>OSPAMOX</w:t>
            </w:r>
          </w:p>
        </w:tc>
        <w:tc>
          <w:tcPr>
            <w:tcW w:w="2935" w:type="dxa"/>
            <w:vAlign w:val="center"/>
          </w:tcPr>
          <w:p w14:paraId="5CCA4518" w14:textId="77777777" w:rsidR="00287731" w:rsidRPr="00C96C2B" w:rsidRDefault="00287731" w:rsidP="004C195F">
            <w:pPr>
              <w:pStyle w:val="83ErlText"/>
              <w:jc w:val="left"/>
            </w:pPr>
            <w:r w:rsidRPr="00C96C2B">
              <w:t>FILMTABL 750MG 10</w:t>
            </w:r>
          </w:p>
        </w:tc>
        <w:tc>
          <w:tcPr>
            <w:tcW w:w="1519" w:type="dxa"/>
            <w:vAlign w:val="center"/>
          </w:tcPr>
          <w:p w14:paraId="56C98248" w14:textId="77777777" w:rsidR="00287731" w:rsidRPr="00C96C2B" w:rsidRDefault="00287731" w:rsidP="004C195F">
            <w:pPr>
              <w:pStyle w:val="83ErlText"/>
              <w:jc w:val="left"/>
            </w:pPr>
            <w:r w:rsidRPr="00C96C2B">
              <w:t>774003</w:t>
            </w:r>
          </w:p>
        </w:tc>
      </w:tr>
      <w:tr w:rsidR="00287731" w:rsidRPr="00C96C2B" w14:paraId="014F4E97" w14:textId="77777777" w:rsidTr="003608A6">
        <w:tc>
          <w:tcPr>
            <w:tcW w:w="1908" w:type="dxa"/>
            <w:vAlign w:val="center"/>
          </w:tcPr>
          <w:p w14:paraId="60316302" w14:textId="77777777" w:rsidR="00287731" w:rsidRPr="00C96C2B" w:rsidRDefault="00287731" w:rsidP="004C195F">
            <w:pPr>
              <w:pStyle w:val="83ErlText"/>
              <w:jc w:val="left"/>
            </w:pPr>
            <w:r w:rsidRPr="00C96C2B">
              <w:t>AMOXICILLINE</w:t>
            </w:r>
          </w:p>
        </w:tc>
        <w:tc>
          <w:tcPr>
            <w:tcW w:w="2358" w:type="dxa"/>
            <w:vAlign w:val="center"/>
          </w:tcPr>
          <w:p w14:paraId="61B031F2" w14:textId="77777777" w:rsidR="00287731" w:rsidRPr="00C96C2B" w:rsidRDefault="00287731" w:rsidP="004C195F">
            <w:pPr>
              <w:pStyle w:val="83ErlText"/>
              <w:jc w:val="left"/>
            </w:pPr>
            <w:r w:rsidRPr="00C96C2B">
              <w:t>OSPAMOX</w:t>
            </w:r>
          </w:p>
        </w:tc>
        <w:tc>
          <w:tcPr>
            <w:tcW w:w="2935" w:type="dxa"/>
            <w:vAlign w:val="center"/>
          </w:tcPr>
          <w:p w14:paraId="3F78F22C" w14:textId="77777777" w:rsidR="00287731" w:rsidRPr="00C96C2B" w:rsidRDefault="00287731" w:rsidP="004C195F">
            <w:pPr>
              <w:pStyle w:val="83ErlText"/>
              <w:jc w:val="left"/>
            </w:pPr>
            <w:r w:rsidRPr="00C96C2B">
              <w:t>FILMTABL 500MG 10</w:t>
            </w:r>
          </w:p>
        </w:tc>
        <w:tc>
          <w:tcPr>
            <w:tcW w:w="1519" w:type="dxa"/>
            <w:vAlign w:val="center"/>
          </w:tcPr>
          <w:p w14:paraId="1DEF52FC" w14:textId="77777777" w:rsidR="00287731" w:rsidRPr="00C96C2B" w:rsidRDefault="00287731" w:rsidP="004C195F">
            <w:pPr>
              <w:pStyle w:val="83ErlText"/>
              <w:jc w:val="left"/>
            </w:pPr>
            <w:r w:rsidRPr="00C96C2B">
              <w:t>773989</w:t>
            </w:r>
          </w:p>
        </w:tc>
      </w:tr>
      <w:tr w:rsidR="00287731" w:rsidRPr="00C96C2B" w14:paraId="17F7E6B7" w14:textId="77777777" w:rsidTr="003608A6">
        <w:tc>
          <w:tcPr>
            <w:tcW w:w="1908" w:type="dxa"/>
            <w:vAlign w:val="center"/>
          </w:tcPr>
          <w:p w14:paraId="5A869D71" w14:textId="77777777" w:rsidR="00287731" w:rsidRPr="00C96C2B" w:rsidRDefault="00287731" w:rsidP="004C195F">
            <w:pPr>
              <w:pStyle w:val="83ErlText"/>
              <w:jc w:val="left"/>
            </w:pPr>
            <w:r w:rsidRPr="00C96C2B">
              <w:t>AMOXICILLINE</w:t>
            </w:r>
          </w:p>
        </w:tc>
        <w:tc>
          <w:tcPr>
            <w:tcW w:w="2358" w:type="dxa"/>
            <w:vAlign w:val="center"/>
          </w:tcPr>
          <w:p w14:paraId="7952E6CB" w14:textId="77777777" w:rsidR="00287731" w:rsidRPr="00C96C2B" w:rsidRDefault="00287731" w:rsidP="004C195F">
            <w:pPr>
              <w:pStyle w:val="83ErlText"/>
              <w:jc w:val="left"/>
            </w:pPr>
            <w:r w:rsidRPr="00C96C2B">
              <w:t>OSPAMOX</w:t>
            </w:r>
          </w:p>
        </w:tc>
        <w:tc>
          <w:tcPr>
            <w:tcW w:w="2935" w:type="dxa"/>
            <w:vAlign w:val="center"/>
          </w:tcPr>
          <w:p w14:paraId="7C6CF0E1" w14:textId="77777777" w:rsidR="00287731" w:rsidRPr="00C96C2B" w:rsidRDefault="00287731" w:rsidP="004C195F">
            <w:pPr>
              <w:pStyle w:val="83ErlText"/>
              <w:jc w:val="left"/>
            </w:pPr>
            <w:r w:rsidRPr="00C96C2B">
              <w:t>FILMTABL 1000MG 10</w:t>
            </w:r>
          </w:p>
        </w:tc>
        <w:tc>
          <w:tcPr>
            <w:tcW w:w="1519" w:type="dxa"/>
            <w:vAlign w:val="center"/>
          </w:tcPr>
          <w:p w14:paraId="7A61E0BF" w14:textId="77777777" w:rsidR="00287731" w:rsidRPr="00C96C2B" w:rsidRDefault="00287731" w:rsidP="004C195F">
            <w:pPr>
              <w:pStyle w:val="83ErlText"/>
              <w:jc w:val="left"/>
            </w:pPr>
            <w:r w:rsidRPr="00C96C2B">
              <w:t>774026</w:t>
            </w:r>
          </w:p>
        </w:tc>
      </w:tr>
      <w:tr w:rsidR="00287731" w:rsidRPr="00C96C2B" w14:paraId="5F4A8A3A" w14:textId="77777777" w:rsidTr="003608A6">
        <w:tc>
          <w:tcPr>
            <w:tcW w:w="1908" w:type="dxa"/>
            <w:vAlign w:val="center"/>
          </w:tcPr>
          <w:p w14:paraId="1C5AC08A" w14:textId="77777777" w:rsidR="00287731" w:rsidRPr="00C96C2B" w:rsidRDefault="00287731" w:rsidP="004C195F">
            <w:pPr>
              <w:pStyle w:val="83ErlText"/>
              <w:jc w:val="left"/>
            </w:pPr>
            <w:r w:rsidRPr="00C96C2B">
              <w:t>AMOXICILLINE</w:t>
            </w:r>
          </w:p>
        </w:tc>
        <w:tc>
          <w:tcPr>
            <w:tcW w:w="2358" w:type="dxa"/>
            <w:vAlign w:val="center"/>
          </w:tcPr>
          <w:p w14:paraId="6099419A" w14:textId="77777777" w:rsidR="00287731" w:rsidRPr="00C96C2B" w:rsidRDefault="00287731" w:rsidP="004C195F">
            <w:pPr>
              <w:pStyle w:val="83ErlText"/>
              <w:jc w:val="left"/>
            </w:pPr>
            <w:r w:rsidRPr="00C96C2B">
              <w:t>OSPAMOX</w:t>
            </w:r>
          </w:p>
        </w:tc>
        <w:tc>
          <w:tcPr>
            <w:tcW w:w="2935" w:type="dxa"/>
            <w:vAlign w:val="center"/>
          </w:tcPr>
          <w:p w14:paraId="7276981E" w14:textId="77777777" w:rsidR="00287731" w:rsidRPr="00C96C2B" w:rsidRDefault="00287731" w:rsidP="004C195F">
            <w:pPr>
              <w:pStyle w:val="83ErlText"/>
              <w:jc w:val="left"/>
            </w:pPr>
            <w:r w:rsidRPr="00C96C2B">
              <w:t>PDR.SUSP.-OR. 250MG/5ML 100ML</w:t>
            </w:r>
          </w:p>
        </w:tc>
        <w:tc>
          <w:tcPr>
            <w:tcW w:w="1519" w:type="dxa"/>
            <w:vAlign w:val="center"/>
          </w:tcPr>
          <w:p w14:paraId="4AB6BBAC" w14:textId="77777777" w:rsidR="00287731" w:rsidRPr="00C96C2B" w:rsidRDefault="00287731" w:rsidP="004C195F">
            <w:pPr>
              <w:pStyle w:val="83ErlText"/>
              <w:jc w:val="left"/>
            </w:pPr>
            <w:r w:rsidRPr="00C96C2B">
              <w:t>2448360</w:t>
            </w:r>
          </w:p>
        </w:tc>
      </w:tr>
      <w:tr w:rsidR="00287731" w:rsidRPr="00C96C2B" w14:paraId="18E3D336" w14:textId="77777777" w:rsidTr="003608A6">
        <w:tc>
          <w:tcPr>
            <w:tcW w:w="1908" w:type="dxa"/>
            <w:vAlign w:val="center"/>
          </w:tcPr>
          <w:p w14:paraId="49A5BD9E" w14:textId="77777777" w:rsidR="00287731" w:rsidRPr="00C96C2B" w:rsidRDefault="00287731" w:rsidP="004C195F">
            <w:pPr>
              <w:pStyle w:val="83ErlText"/>
              <w:jc w:val="left"/>
            </w:pPr>
            <w:r w:rsidRPr="00C96C2B">
              <w:t>AMOXICILLINE</w:t>
            </w:r>
          </w:p>
        </w:tc>
        <w:tc>
          <w:tcPr>
            <w:tcW w:w="2358" w:type="dxa"/>
            <w:vAlign w:val="center"/>
          </w:tcPr>
          <w:p w14:paraId="76683B79" w14:textId="77777777" w:rsidR="00287731" w:rsidRPr="00C96C2B" w:rsidRDefault="00287731" w:rsidP="004C195F">
            <w:pPr>
              <w:pStyle w:val="83ErlText"/>
              <w:jc w:val="left"/>
            </w:pPr>
            <w:r w:rsidRPr="00C96C2B">
              <w:t>OSPAMOX</w:t>
            </w:r>
          </w:p>
        </w:tc>
        <w:tc>
          <w:tcPr>
            <w:tcW w:w="2935" w:type="dxa"/>
            <w:vAlign w:val="center"/>
          </w:tcPr>
          <w:p w14:paraId="17BE9270" w14:textId="77777777" w:rsidR="00287731" w:rsidRPr="00C96C2B" w:rsidRDefault="00287731" w:rsidP="004C195F">
            <w:pPr>
              <w:pStyle w:val="83ErlText"/>
              <w:jc w:val="left"/>
            </w:pPr>
            <w:r w:rsidRPr="00C96C2B">
              <w:t>FILMTABL 1000MG 14</w:t>
            </w:r>
          </w:p>
        </w:tc>
        <w:tc>
          <w:tcPr>
            <w:tcW w:w="1519" w:type="dxa"/>
            <w:vAlign w:val="center"/>
          </w:tcPr>
          <w:p w14:paraId="0504815F" w14:textId="77777777" w:rsidR="00287731" w:rsidRPr="00C96C2B" w:rsidRDefault="00287731" w:rsidP="004C195F">
            <w:pPr>
              <w:pStyle w:val="83ErlText"/>
              <w:jc w:val="left"/>
            </w:pPr>
            <w:r w:rsidRPr="00C96C2B">
              <w:t>1312204</w:t>
            </w:r>
          </w:p>
        </w:tc>
      </w:tr>
      <w:tr w:rsidR="00287731" w:rsidRPr="00C96C2B" w14:paraId="3CE83876" w14:textId="77777777" w:rsidTr="003608A6">
        <w:tc>
          <w:tcPr>
            <w:tcW w:w="1908" w:type="dxa"/>
            <w:vAlign w:val="center"/>
          </w:tcPr>
          <w:p w14:paraId="772A6CD8" w14:textId="77777777" w:rsidR="00287731" w:rsidRPr="00C96C2B" w:rsidRDefault="00287731" w:rsidP="004C195F">
            <w:pPr>
              <w:pStyle w:val="83ErlText"/>
              <w:jc w:val="left"/>
            </w:pPr>
            <w:r w:rsidRPr="00C96C2B">
              <w:t>AMOXICILLINE</w:t>
            </w:r>
          </w:p>
        </w:tc>
        <w:tc>
          <w:tcPr>
            <w:tcW w:w="2358" w:type="dxa"/>
            <w:vAlign w:val="center"/>
          </w:tcPr>
          <w:p w14:paraId="319E9D72" w14:textId="77777777" w:rsidR="00287731" w:rsidRPr="00C96C2B" w:rsidRDefault="00287731" w:rsidP="004C195F">
            <w:pPr>
              <w:pStyle w:val="83ErlText"/>
              <w:jc w:val="left"/>
            </w:pPr>
            <w:r w:rsidRPr="00C96C2B">
              <w:t>OSPAMOX</w:t>
            </w:r>
          </w:p>
        </w:tc>
        <w:tc>
          <w:tcPr>
            <w:tcW w:w="2935" w:type="dxa"/>
            <w:vAlign w:val="center"/>
          </w:tcPr>
          <w:p w14:paraId="2D0AE55F" w14:textId="77777777" w:rsidR="00287731" w:rsidRPr="00C96C2B" w:rsidRDefault="00287731" w:rsidP="004C195F">
            <w:pPr>
              <w:pStyle w:val="83ErlText"/>
              <w:jc w:val="left"/>
            </w:pPr>
            <w:r w:rsidRPr="00C96C2B">
              <w:t>PDR.SUSP.-OR. 500MG/5ML 100ML</w:t>
            </w:r>
          </w:p>
        </w:tc>
        <w:tc>
          <w:tcPr>
            <w:tcW w:w="1519" w:type="dxa"/>
            <w:vAlign w:val="center"/>
          </w:tcPr>
          <w:p w14:paraId="160E47E1" w14:textId="77777777" w:rsidR="00287731" w:rsidRPr="00C96C2B" w:rsidRDefault="00287731" w:rsidP="004C195F">
            <w:pPr>
              <w:pStyle w:val="83ErlText"/>
              <w:jc w:val="left"/>
            </w:pPr>
            <w:r w:rsidRPr="00C96C2B">
              <w:t>2448377</w:t>
            </w:r>
          </w:p>
        </w:tc>
      </w:tr>
      <w:tr w:rsidR="00287731" w:rsidRPr="00C96C2B" w14:paraId="1484611E" w14:textId="77777777" w:rsidTr="003608A6">
        <w:tc>
          <w:tcPr>
            <w:tcW w:w="1908" w:type="dxa"/>
            <w:vAlign w:val="center"/>
          </w:tcPr>
          <w:p w14:paraId="33CAE9C6" w14:textId="77777777" w:rsidR="00287731" w:rsidRPr="00C96C2B" w:rsidRDefault="00287731" w:rsidP="004C195F">
            <w:pPr>
              <w:pStyle w:val="83ErlText"/>
              <w:jc w:val="left"/>
            </w:pPr>
            <w:r w:rsidRPr="00C96C2B">
              <w:t>PÉNICILLINE V</w:t>
            </w:r>
          </w:p>
        </w:tc>
        <w:tc>
          <w:tcPr>
            <w:tcW w:w="2358" w:type="dxa"/>
            <w:vAlign w:val="center"/>
          </w:tcPr>
          <w:p w14:paraId="0A7721C8" w14:textId="77777777" w:rsidR="00287731" w:rsidRPr="00C96C2B" w:rsidRDefault="00287731" w:rsidP="004C195F">
            <w:pPr>
              <w:pStyle w:val="83ErlText"/>
              <w:jc w:val="left"/>
            </w:pPr>
            <w:r w:rsidRPr="00C96C2B">
              <w:t>OSPEN</w:t>
            </w:r>
          </w:p>
        </w:tc>
        <w:tc>
          <w:tcPr>
            <w:tcW w:w="2935" w:type="dxa"/>
            <w:vAlign w:val="center"/>
          </w:tcPr>
          <w:p w14:paraId="1757A8C3" w14:textId="77777777" w:rsidR="00287731" w:rsidRPr="00C96C2B" w:rsidRDefault="00287731" w:rsidP="004C195F">
            <w:pPr>
              <w:pStyle w:val="83ErlText"/>
              <w:jc w:val="left"/>
            </w:pPr>
            <w:r w:rsidRPr="00C96C2B">
              <w:t>400 SIROP 400K/5ML 60ML</w:t>
            </w:r>
          </w:p>
        </w:tc>
        <w:tc>
          <w:tcPr>
            <w:tcW w:w="1519" w:type="dxa"/>
            <w:vAlign w:val="center"/>
          </w:tcPr>
          <w:p w14:paraId="18F1EFAC" w14:textId="77777777" w:rsidR="00287731" w:rsidRPr="00C96C2B" w:rsidRDefault="00287731" w:rsidP="004C195F">
            <w:pPr>
              <w:pStyle w:val="83ErlText"/>
              <w:jc w:val="left"/>
            </w:pPr>
            <w:r w:rsidRPr="00C96C2B">
              <w:t>67553</w:t>
            </w:r>
          </w:p>
        </w:tc>
      </w:tr>
      <w:tr w:rsidR="00287731" w:rsidRPr="00C96C2B" w14:paraId="5D042A94" w14:textId="77777777" w:rsidTr="003608A6">
        <w:tc>
          <w:tcPr>
            <w:tcW w:w="1908" w:type="dxa"/>
            <w:vAlign w:val="center"/>
          </w:tcPr>
          <w:p w14:paraId="358E8840" w14:textId="77777777" w:rsidR="00287731" w:rsidRPr="00C96C2B" w:rsidRDefault="00287731" w:rsidP="004C195F">
            <w:pPr>
              <w:pStyle w:val="83ErlText"/>
              <w:jc w:val="left"/>
            </w:pPr>
            <w:r w:rsidRPr="00C96C2B">
              <w:t>PÉNICILLINE V</w:t>
            </w:r>
          </w:p>
        </w:tc>
        <w:tc>
          <w:tcPr>
            <w:tcW w:w="2358" w:type="dxa"/>
            <w:vAlign w:val="center"/>
          </w:tcPr>
          <w:p w14:paraId="380DDC9D" w14:textId="77777777" w:rsidR="00287731" w:rsidRPr="00C96C2B" w:rsidRDefault="00287731" w:rsidP="004C195F">
            <w:pPr>
              <w:pStyle w:val="83ErlText"/>
              <w:jc w:val="left"/>
            </w:pPr>
            <w:r w:rsidRPr="00C96C2B">
              <w:t>OSPEN</w:t>
            </w:r>
          </w:p>
        </w:tc>
        <w:tc>
          <w:tcPr>
            <w:tcW w:w="2935" w:type="dxa"/>
            <w:vAlign w:val="center"/>
          </w:tcPr>
          <w:p w14:paraId="06D532F4" w14:textId="77777777" w:rsidR="00287731" w:rsidRPr="00C96C2B" w:rsidRDefault="00287731" w:rsidP="004C195F">
            <w:pPr>
              <w:pStyle w:val="83ErlText"/>
              <w:jc w:val="left"/>
            </w:pPr>
            <w:r w:rsidRPr="00C96C2B">
              <w:t>FILMTABL 1,5 12</w:t>
            </w:r>
          </w:p>
        </w:tc>
        <w:tc>
          <w:tcPr>
            <w:tcW w:w="1519" w:type="dxa"/>
            <w:vAlign w:val="center"/>
          </w:tcPr>
          <w:p w14:paraId="3C106BCB" w14:textId="77777777" w:rsidR="00287731" w:rsidRPr="00C96C2B" w:rsidRDefault="00287731" w:rsidP="004C195F">
            <w:pPr>
              <w:pStyle w:val="83ErlText"/>
              <w:jc w:val="left"/>
            </w:pPr>
            <w:r w:rsidRPr="00C96C2B">
              <w:t>4983531</w:t>
            </w:r>
          </w:p>
        </w:tc>
      </w:tr>
      <w:tr w:rsidR="00287731" w:rsidRPr="00C96C2B" w14:paraId="18F8E464" w14:textId="77777777" w:rsidTr="003608A6">
        <w:tc>
          <w:tcPr>
            <w:tcW w:w="1908" w:type="dxa"/>
            <w:vAlign w:val="center"/>
          </w:tcPr>
          <w:p w14:paraId="03E255D2" w14:textId="77777777" w:rsidR="00287731" w:rsidRPr="00C96C2B" w:rsidRDefault="00287731" w:rsidP="004C195F">
            <w:pPr>
              <w:pStyle w:val="83ErlText"/>
              <w:jc w:val="left"/>
            </w:pPr>
            <w:r w:rsidRPr="00C96C2B">
              <w:t>PÉNICILLINE V</w:t>
            </w:r>
          </w:p>
        </w:tc>
        <w:tc>
          <w:tcPr>
            <w:tcW w:w="2358" w:type="dxa"/>
            <w:vAlign w:val="center"/>
          </w:tcPr>
          <w:p w14:paraId="1D031BE7" w14:textId="77777777" w:rsidR="00287731" w:rsidRPr="00C96C2B" w:rsidRDefault="00287731" w:rsidP="004C195F">
            <w:pPr>
              <w:pStyle w:val="83ErlText"/>
              <w:jc w:val="left"/>
            </w:pPr>
            <w:r w:rsidRPr="00C96C2B">
              <w:t>OSPEN</w:t>
            </w:r>
          </w:p>
        </w:tc>
        <w:tc>
          <w:tcPr>
            <w:tcW w:w="2935" w:type="dxa"/>
            <w:vAlign w:val="center"/>
          </w:tcPr>
          <w:p w14:paraId="1B5232C1" w14:textId="77777777" w:rsidR="00287731" w:rsidRPr="00C96C2B" w:rsidRDefault="00287731" w:rsidP="004C195F">
            <w:pPr>
              <w:pStyle w:val="83ErlText"/>
              <w:jc w:val="left"/>
            </w:pPr>
            <w:r w:rsidRPr="00C96C2B">
              <w:t>FILMTABL 1,0 12</w:t>
            </w:r>
          </w:p>
        </w:tc>
        <w:tc>
          <w:tcPr>
            <w:tcW w:w="1519" w:type="dxa"/>
            <w:vAlign w:val="center"/>
          </w:tcPr>
          <w:p w14:paraId="3B71D4AE" w14:textId="77777777" w:rsidR="00287731" w:rsidRPr="00C96C2B" w:rsidRDefault="00287731" w:rsidP="004C195F">
            <w:pPr>
              <w:pStyle w:val="83ErlText"/>
              <w:jc w:val="left"/>
            </w:pPr>
            <w:r w:rsidRPr="00C96C2B">
              <w:t>4983519</w:t>
            </w:r>
          </w:p>
        </w:tc>
      </w:tr>
      <w:tr w:rsidR="00287731" w:rsidRPr="00C96C2B" w14:paraId="252C7F01" w14:textId="77777777" w:rsidTr="003608A6">
        <w:tc>
          <w:tcPr>
            <w:tcW w:w="1908" w:type="dxa"/>
            <w:vAlign w:val="center"/>
          </w:tcPr>
          <w:p w14:paraId="1F5E8741" w14:textId="77777777" w:rsidR="00287731" w:rsidRPr="00C96C2B" w:rsidRDefault="00287731" w:rsidP="004C195F">
            <w:pPr>
              <w:pStyle w:val="83ErlText"/>
              <w:jc w:val="left"/>
            </w:pPr>
            <w:r w:rsidRPr="00C96C2B">
              <w:t>PÉNICILLINE V</w:t>
            </w:r>
          </w:p>
        </w:tc>
        <w:tc>
          <w:tcPr>
            <w:tcW w:w="2358" w:type="dxa"/>
            <w:vAlign w:val="center"/>
          </w:tcPr>
          <w:p w14:paraId="08778190" w14:textId="77777777" w:rsidR="00287731" w:rsidRPr="00C96C2B" w:rsidRDefault="00287731" w:rsidP="004C195F">
            <w:pPr>
              <w:pStyle w:val="83ErlText"/>
              <w:jc w:val="left"/>
            </w:pPr>
            <w:r w:rsidRPr="00C96C2B">
              <w:t>OSPEN</w:t>
            </w:r>
          </w:p>
        </w:tc>
        <w:tc>
          <w:tcPr>
            <w:tcW w:w="2935" w:type="dxa"/>
            <w:vAlign w:val="center"/>
          </w:tcPr>
          <w:p w14:paraId="6BB22696" w14:textId="77777777" w:rsidR="00287731" w:rsidRPr="00C96C2B" w:rsidRDefault="00287731" w:rsidP="004C195F">
            <w:pPr>
              <w:pStyle w:val="83ErlText"/>
              <w:jc w:val="left"/>
            </w:pPr>
            <w:r w:rsidRPr="00C96C2B">
              <w:t>750 SIROP 750K/5ML 60ML</w:t>
            </w:r>
          </w:p>
        </w:tc>
        <w:tc>
          <w:tcPr>
            <w:tcW w:w="1519" w:type="dxa"/>
            <w:vAlign w:val="center"/>
          </w:tcPr>
          <w:p w14:paraId="2C7F27F4" w14:textId="77777777" w:rsidR="00287731" w:rsidRPr="00C96C2B" w:rsidRDefault="00287731" w:rsidP="004C195F">
            <w:pPr>
              <w:pStyle w:val="83ErlText"/>
              <w:jc w:val="left"/>
            </w:pPr>
            <w:r w:rsidRPr="00C96C2B">
              <w:t>547460</w:t>
            </w:r>
          </w:p>
        </w:tc>
      </w:tr>
      <w:tr w:rsidR="00287731" w:rsidRPr="00C96C2B" w14:paraId="022C4406" w14:textId="77777777" w:rsidTr="003608A6">
        <w:tc>
          <w:tcPr>
            <w:tcW w:w="1908" w:type="dxa"/>
            <w:vAlign w:val="center"/>
          </w:tcPr>
          <w:p w14:paraId="37110827" w14:textId="77777777" w:rsidR="00287731" w:rsidRPr="00C96C2B" w:rsidRDefault="00287731" w:rsidP="004C195F">
            <w:pPr>
              <w:pStyle w:val="83ErlText"/>
              <w:jc w:val="left"/>
            </w:pPr>
            <w:r w:rsidRPr="00C96C2B">
              <w:t>PÉNICILLINE V</w:t>
            </w:r>
          </w:p>
        </w:tc>
        <w:tc>
          <w:tcPr>
            <w:tcW w:w="2358" w:type="dxa"/>
            <w:vAlign w:val="center"/>
          </w:tcPr>
          <w:p w14:paraId="2372A240" w14:textId="77777777" w:rsidR="00287731" w:rsidRPr="00C96C2B" w:rsidRDefault="00287731" w:rsidP="004C195F">
            <w:pPr>
              <w:pStyle w:val="83ErlText"/>
              <w:jc w:val="left"/>
            </w:pPr>
            <w:r w:rsidRPr="00C96C2B">
              <w:t>OSPEN</w:t>
            </w:r>
          </w:p>
        </w:tc>
        <w:tc>
          <w:tcPr>
            <w:tcW w:w="2935" w:type="dxa"/>
            <w:vAlign w:val="center"/>
          </w:tcPr>
          <w:p w14:paraId="7FC7422B" w14:textId="77777777" w:rsidR="00287731" w:rsidRPr="00C96C2B" w:rsidRDefault="00287731" w:rsidP="004C195F">
            <w:pPr>
              <w:pStyle w:val="83ErlText"/>
              <w:jc w:val="left"/>
            </w:pPr>
            <w:r w:rsidRPr="00C96C2B">
              <w:t>FILMTABL 1,0 30</w:t>
            </w:r>
          </w:p>
        </w:tc>
        <w:tc>
          <w:tcPr>
            <w:tcW w:w="1519" w:type="dxa"/>
            <w:vAlign w:val="center"/>
          </w:tcPr>
          <w:p w14:paraId="1A42726B" w14:textId="77777777" w:rsidR="00287731" w:rsidRPr="00C96C2B" w:rsidRDefault="00287731" w:rsidP="004C195F">
            <w:pPr>
              <w:pStyle w:val="83ErlText"/>
              <w:jc w:val="left"/>
            </w:pPr>
            <w:r w:rsidRPr="00C96C2B">
              <w:t>4983525</w:t>
            </w:r>
          </w:p>
        </w:tc>
      </w:tr>
      <w:tr w:rsidR="00287731" w:rsidRPr="00C96C2B" w14:paraId="32834CC9" w14:textId="77777777" w:rsidTr="003608A6">
        <w:tc>
          <w:tcPr>
            <w:tcW w:w="1908" w:type="dxa"/>
            <w:vAlign w:val="center"/>
          </w:tcPr>
          <w:p w14:paraId="773A42CA" w14:textId="77777777" w:rsidR="00287731" w:rsidRPr="00C96C2B" w:rsidRDefault="00287731" w:rsidP="004C195F">
            <w:pPr>
              <w:pStyle w:val="83ErlText"/>
              <w:jc w:val="left"/>
            </w:pPr>
            <w:r w:rsidRPr="00C96C2B">
              <w:t>PÉNICILLINE V</w:t>
            </w:r>
          </w:p>
        </w:tc>
        <w:tc>
          <w:tcPr>
            <w:tcW w:w="2358" w:type="dxa"/>
            <w:vAlign w:val="center"/>
          </w:tcPr>
          <w:p w14:paraId="11212A76" w14:textId="77777777" w:rsidR="00287731" w:rsidRPr="00C96C2B" w:rsidRDefault="00287731" w:rsidP="004C195F">
            <w:pPr>
              <w:pStyle w:val="83ErlText"/>
              <w:jc w:val="left"/>
            </w:pPr>
            <w:r w:rsidRPr="00C96C2B">
              <w:t>OSPEN</w:t>
            </w:r>
          </w:p>
        </w:tc>
        <w:tc>
          <w:tcPr>
            <w:tcW w:w="2935" w:type="dxa"/>
            <w:vAlign w:val="center"/>
          </w:tcPr>
          <w:p w14:paraId="4066AAA3" w14:textId="77777777" w:rsidR="00287731" w:rsidRPr="00C96C2B" w:rsidRDefault="00287731" w:rsidP="004C195F">
            <w:pPr>
              <w:pStyle w:val="83ErlText"/>
              <w:jc w:val="left"/>
            </w:pPr>
            <w:r w:rsidRPr="00C96C2B">
              <w:t>400 SIROP 400K/5ML 150ML</w:t>
            </w:r>
          </w:p>
        </w:tc>
        <w:tc>
          <w:tcPr>
            <w:tcW w:w="1519" w:type="dxa"/>
            <w:vAlign w:val="center"/>
          </w:tcPr>
          <w:p w14:paraId="3DAD0AC7" w14:textId="77777777" w:rsidR="00287731" w:rsidRPr="00C96C2B" w:rsidRDefault="00287731" w:rsidP="004C195F">
            <w:pPr>
              <w:pStyle w:val="83ErlText"/>
              <w:jc w:val="left"/>
            </w:pPr>
            <w:r w:rsidRPr="00C96C2B">
              <w:t>74665</w:t>
            </w:r>
          </w:p>
        </w:tc>
      </w:tr>
      <w:tr w:rsidR="00287731" w:rsidRPr="00C96C2B" w14:paraId="227DF80F" w14:textId="77777777" w:rsidTr="003608A6">
        <w:tc>
          <w:tcPr>
            <w:tcW w:w="1908" w:type="dxa"/>
            <w:vAlign w:val="center"/>
          </w:tcPr>
          <w:p w14:paraId="72258259" w14:textId="77777777" w:rsidR="00287731" w:rsidRPr="00C96C2B" w:rsidRDefault="00287731" w:rsidP="004C195F">
            <w:pPr>
              <w:pStyle w:val="83ErlText"/>
              <w:jc w:val="left"/>
            </w:pPr>
            <w:r w:rsidRPr="00C96C2B">
              <w:t>PÉNICILLINE V</w:t>
            </w:r>
          </w:p>
        </w:tc>
        <w:tc>
          <w:tcPr>
            <w:tcW w:w="2358" w:type="dxa"/>
            <w:vAlign w:val="center"/>
          </w:tcPr>
          <w:p w14:paraId="24068D8A" w14:textId="77777777" w:rsidR="00287731" w:rsidRPr="00C96C2B" w:rsidRDefault="00287731" w:rsidP="004C195F">
            <w:pPr>
              <w:pStyle w:val="83ErlText"/>
              <w:jc w:val="left"/>
            </w:pPr>
            <w:r w:rsidRPr="00C96C2B">
              <w:t>OSPEN</w:t>
            </w:r>
          </w:p>
        </w:tc>
        <w:tc>
          <w:tcPr>
            <w:tcW w:w="2935" w:type="dxa"/>
            <w:vAlign w:val="center"/>
          </w:tcPr>
          <w:p w14:paraId="2A70AEB1" w14:textId="77777777" w:rsidR="00287731" w:rsidRPr="00C96C2B" w:rsidRDefault="00287731" w:rsidP="004C195F">
            <w:pPr>
              <w:pStyle w:val="83ErlText"/>
              <w:jc w:val="left"/>
            </w:pPr>
            <w:r w:rsidRPr="00C96C2B">
              <w:t>FILMTABL 1,5 30</w:t>
            </w:r>
          </w:p>
        </w:tc>
        <w:tc>
          <w:tcPr>
            <w:tcW w:w="1519" w:type="dxa"/>
            <w:vAlign w:val="center"/>
          </w:tcPr>
          <w:p w14:paraId="3FEA81AF" w14:textId="77777777" w:rsidR="00287731" w:rsidRPr="00C96C2B" w:rsidRDefault="00287731" w:rsidP="004C195F">
            <w:pPr>
              <w:pStyle w:val="83ErlText"/>
              <w:jc w:val="left"/>
            </w:pPr>
            <w:r w:rsidRPr="00C96C2B">
              <w:t>4983548</w:t>
            </w:r>
          </w:p>
        </w:tc>
      </w:tr>
      <w:tr w:rsidR="00287731" w:rsidRPr="00C96C2B" w14:paraId="734C0797" w14:textId="77777777" w:rsidTr="003608A6">
        <w:tc>
          <w:tcPr>
            <w:tcW w:w="1908" w:type="dxa"/>
            <w:vAlign w:val="center"/>
          </w:tcPr>
          <w:p w14:paraId="55A216FD" w14:textId="77777777" w:rsidR="00287731" w:rsidRPr="00C96C2B" w:rsidRDefault="00287731" w:rsidP="004C195F">
            <w:pPr>
              <w:pStyle w:val="83ErlText"/>
              <w:jc w:val="left"/>
            </w:pPr>
            <w:r w:rsidRPr="00C96C2B">
              <w:t>PÉNICILLINE V</w:t>
            </w:r>
          </w:p>
        </w:tc>
        <w:tc>
          <w:tcPr>
            <w:tcW w:w="2358" w:type="dxa"/>
            <w:vAlign w:val="center"/>
          </w:tcPr>
          <w:p w14:paraId="4658C2F3" w14:textId="77777777" w:rsidR="00287731" w:rsidRPr="00C96C2B" w:rsidRDefault="00287731" w:rsidP="004C195F">
            <w:pPr>
              <w:pStyle w:val="83ErlText"/>
              <w:jc w:val="left"/>
            </w:pPr>
            <w:r w:rsidRPr="00C96C2B">
              <w:t>OSPEN</w:t>
            </w:r>
          </w:p>
        </w:tc>
        <w:tc>
          <w:tcPr>
            <w:tcW w:w="2935" w:type="dxa"/>
            <w:vAlign w:val="center"/>
          </w:tcPr>
          <w:p w14:paraId="563BB25A" w14:textId="77777777" w:rsidR="00287731" w:rsidRPr="00C96C2B" w:rsidRDefault="00287731" w:rsidP="004C195F">
            <w:pPr>
              <w:pStyle w:val="83ErlText"/>
              <w:jc w:val="left"/>
            </w:pPr>
            <w:r w:rsidRPr="00C96C2B">
              <w:t>750 SIROP 750K/5ML 150ML</w:t>
            </w:r>
          </w:p>
        </w:tc>
        <w:tc>
          <w:tcPr>
            <w:tcW w:w="1519" w:type="dxa"/>
            <w:vAlign w:val="center"/>
          </w:tcPr>
          <w:p w14:paraId="4B360AE0" w14:textId="77777777" w:rsidR="00287731" w:rsidRPr="00C96C2B" w:rsidRDefault="00287731" w:rsidP="004C195F">
            <w:pPr>
              <w:pStyle w:val="83ErlText"/>
              <w:jc w:val="left"/>
            </w:pPr>
            <w:r w:rsidRPr="00C96C2B">
              <w:t>632289</w:t>
            </w:r>
          </w:p>
        </w:tc>
      </w:tr>
      <w:tr w:rsidR="00287731" w:rsidRPr="00C96C2B" w14:paraId="34314B25" w14:textId="77777777" w:rsidTr="003608A6">
        <w:tc>
          <w:tcPr>
            <w:tcW w:w="1908" w:type="dxa"/>
            <w:vAlign w:val="center"/>
          </w:tcPr>
          <w:p w14:paraId="46CC325A" w14:textId="77777777" w:rsidR="00287731" w:rsidRPr="00C96C2B" w:rsidRDefault="00287731" w:rsidP="004C195F">
            <w:pPr>
              <w:pStyle w:val="83ErlText"/>
              <w:jc w:val="left"/>
            </w:pPr>
            <w:r w:rsidRPr="00C96C2B">
              <w:t>CÉFALEXINE</w:t>
            </w:r>
          </w:p>
        </w:tc>
        <w:tc>
          <w:tcPr>
            <w:tcW w:w="2358" w:type="dxa"/>
            <w:vAlign w:val="center"/>
          </w:tcPr>
          <w:p w14:paraId="22B48256" w14:textId="77777777" w:rsidR="00287731" w:rsidRPr="00C96C2B" w:rsidRDefault="00287731" w:rsidP="004C195F">
            <w:pPr>
              <w:pStyle w:val="83ErlText"/>
              <w:jc w:val="left"/>
            </w:pPr>
            <w:r w:rsidRPr="00C96C2B">
              <w:t>OSPEXIN</w:t>
            </w:r>
          </w:p>
        </w:tc>
        <w:tc>
          <w:tcPr>
            <w:tcW w:w="2935" w:type="dxa"/>
            <w:vAlign w:val="center"/>
          </w:tcPr>
          <w:p w14:paraId="01F8D657" w14:textId="77777777" w:rsidR="00287731" w:rsidRPr="00C96C2B" w:rsidRDefault="00287731" w:rsidP="004C195F">
            <w:pPr>
              <w:pStyle w:val="83ErlText"/>
              <w:jc w:val="left"/>
            </w:pPr>
            <w:r w:rsidRPr="00C96C2B">
              <w:t>FILMTABL 500MG 12</w:t>
            </w:r>
          </w:p>
        </w:tc>
        <w:tc>
          <w:tcPr>
            <w:tcW w:w="1519" w:type="dxa"/>
            <w:vAlign w:val="center"/>
          </w:tcPr>
          <w:p w14:paraId="42438AD1" w14:textId="77777777" w:rsidR="00287731" w:rsidRPr="00C96C2B" w:rsidRDefault="00287731" w:rsidP="004C195F">
            <w:pPr>
              <w:pStyle w:val="83ErlText"/>
              <w:jc w:val="left"/>
            </w:pPr>
            <w:r w:rsidRPr="00C96C2B">
              <w:t>202531</w:t>
            </w:r>
          </w:p>
        </w:tc>
      </w:tr>
      <w:tr w:rsidR="00287731" w:rsidRPr="00C96C2B" w14:paraId="103C11E1" w14:textId="77777777" w:rsidTr="003608A6">
        <w:tc>
          <w:tcPr>
            <w:tcW w:w="1908" w:type="dxa"/>
            <w:vAlign w:val="center"/>
          </w:tcPr>
          <w:p w14:paraId="621CA567" w14:textId="77777777" w:rsidR="00287731" w:rsidRPr="00C96C2B" w:rsidRDefault="00287731" w:rsidP="004C195F">
            <w:pPr>
              <w:pStyle w:val="83ErlText"/>
              <w:jc w:val="left"/>
            </w:pPr>
            <w:r w:rsidRPr="00C96C2B">
              <w:t>CÉFALEXINE</w:t>
            </w:r>
          </w:p>
        </w:tc>
        <w:tc>
          <w:tcPr>
            <w:tcW w:w="2358" w:type="dxa"/>
            <w:vAlign w:val="center"/>
          </w:tcPr>
          <w:p w14:paraId="00024DE4" w14:textId="77777777" w:rsidR="00287731" w:rsidRPr="00C96C2B" w:rsidRDefault="00287731" w:rsidP="004C195F">
            <w:pPr>
              <w:pStyle w:val="83ErlText"/>
              <w:jc w:val="left"/>
            </w:pPr>
            <w:r w:rsidRPr="00C96C2B">
              <w:t>OSPEXIN</w:t>
            </w:r>
          </w:p>
        </w:tc>
        <w:tc>
          <w:tcPr>
            <w:tcW w:w="2935" w:type="dxa"/>
            <w:vAlign w:val="center"/>
          </w:tcPr>
          <w:p w14:paraId="7372E5C3" w14:textId="77777777" w:rsidR="00287731" w:rsidRPr="00C96C2B" w:rsidRDefault="00287731" w:rsidP="004C195F">
            <w:pPr>
              <w:pStyle w:val="83ErlText"/>
              <w:jc w:val="left"/>
            </w:pPr>
            <w:r w:rsidRPr="00C96C2B">
              <w:t>GRAN OU.SUSP 250MG/5ML 60ML</w:t>
            </w:r>
          </w:p>
        </w:tc>
        <w:tc>
          <w:tcPr>
            <w:tcW w:w="1519" w:type="dxa"/>
            <w:vAlign w:val="center"/>
          </w:tcPr>
          <w:p w14:paraId="19E5640D" w14:textId="77777777" w:rsidR="00287731" w:rsidRPr="00C96C2B" w:rsidRDefault="00287731" w:rsidP="004C195F">
            <w:pPr>
              <w:pStyle w:val="83ErlText"/>
              <w:jc w:val="left"/>
            </w:pPr>
            <w:r w:rsidRPr="00C96C2B">
              <w:t>202577</w:t>
            </w:r>
          </w:p>
        </w:tc>
      </w:tr>
      <w:tr w:rsidR="00287731" w:rsidRPr="00C96C2B" w14:paraId="3ECB0A8C" w14:textId="77777777" w:rsidTr="003608A6">
        <w:tc>
          <w:tcPr>
            <w:tcW w:w="1908" w:type="dxa"/>
            <w:vAlign w:val="center"/>
          </w:tcPr>
          <w:p w14:paraId="6B869F54" w14:textId="77777777" w:rsidR="00287731" w:rsidRPr="00C96C2B" w:rsidRDefault="00287731" w:rsidP="004C195F">
            <w:pPr>
              <w:pStyle w:val="83ErlText"/>
              <w:jc w:val="left"/>
            </w:pPr>
            <w:r w:rsidRPr="00C96C2B">
              <w:t>CÉFALEXINE</w:t>
            </w:r>
          </w:p>
        </w:tc>
        <w:tc>
          <w:tcPr>
            <w:tcW w:w="2358" w:type="dxa"/>
            <w:vAlign w:val="center"/>
          </w:tcPr>
          <w:p w14:paraId="269B5B5E" w14:textId="77777777" w:rsidR="00287731" w:rsidRPr="00C96C2B" w:rsidRDefault="00287731" w:rsidP="004C195F">
            <w:pPr>
              <w:pStyle w:val="83ErlText"/>
              <w:jc w:val="left"/>
            </w:pPr>
            <w:r w:rsidRPr="00C96C2B">
              <w:t>OSPEXIN</w:t>
            </w:r>
          </w:p>
        </w:tc>
        <w:tc>
          <w:tcPr>
            <w:tcW w:w="2935" w:type="dxa"/>
            <w:vAlign w:val="center"/>
          </w:tcPr>
          <w:p w14:paraId="310CF6BF" w14:textId="77777777" w:rsidR="00287731" w:rsidRPr="00C96C2B" w:rsidRDefault="00287731" w:rsidP="004C195F">
            <w:pPr>
              <w:pStyle w:val="83ErlText"/>
              <w:jc w:val="left"/>
            </w:pPr>
            <w:r w:rsidRPr="00C96C2B">
              <w:t>FILMTABL 1000MG 12</w:t>
            </w:r>
          </w:p>
        </w:tc>
        <w:tc>
          <w:tcPr>
            <w:tcW w:w="1519" w:type="dxa"/>
            <w:vAlign w:val="center"/>
          </w:tcPr>
          <w:p w14:paraId="5962CFCE" w14:textId="77777777" w:rsidR="00287731" w:rsidRPr="00C96C2B" w:rsidRDefault="00287731" w:rsidP="004C195F">
            <w:pPr>
              <w:pStyle w:val="83ErlText"/>
              <w:jc w:val="left"/>
            </w:pPr>
            <w:r w:rsidRPr="00C96C2B">
              <w:t>202554</w:t>
            </w:r>
          </w:p>
        </w:tc>
      </w:tr>
      <w:tr w:rsidR="00287731" w:rsidRPr="00C96C2B" w14:paraId="2574DD9F" w14:textId="77777777" w:rsidTr="003608A6">
        <w:tc>
          <w:tcPr>
            <w:tcW w:w="1908" w:type="dxa"/>
            <w:vAlign w:val="center"/>
          </w:tcPr>
          <w:p w14:paraId="0E60683E" w14:textId="77777777" w:rsidR="00287731" w:rsidRPr="00C96C2B" w:rsidRDefault="00287731" w:rsidP="004C195F">
            <w:pPr>
              <w:pStyle w:val="83ErlText"/>
              <w:jc w:val="left"/>
            </w:pPr>
            <w:r w:rsidRPr="00C96C2B">
              <w:t>DEXAMÉTHASON</w:t>
            </w:r>
            <w:r w:rsidRPr="00C96C2B">
              <w:lastRenderedPageBreak/>
              <w:t>E</w:t>
            </w:r>
          </w:p>
        </w:tc>
        <w:tc>
          <w:tcPr>
            <w:tcW w:w="2358" w:type="dxa"/>
            <w:vAlign w:val="center"/>
          </w:tcPr>
          <w:p w14:paraId="238BBBA9" w14:textId="77777777" w:rsidR="00287731" w:rsidRPr="00C96C2B" w:rsidRDefault="00287731" w:rsidP="004C195F">
            <w:pPr>
              <w:pStyle w:val="83ErlText"/>
              <w:jc w:val="left"/>
            </w:pPr>
            <w:r w:rsidRPr="00C96C2B">
              <w:lastRenderedPageBreak/>
              <w:t>OZURDEX</w:t>
            </w:r>
          </w:p>
        </w:tc>
        <w:tc>
          <w:tcPr>
            <w:tcW w:w="2935" w:type="dxa"/>
            <w:vAlign w:val="center"/>
          </w:tcPr>
          <w:p w14:paraId="42AB1185" w14:textId="77777777" w:rsidR="00287731" w:rsidRPr="00C96C2B" w:rsidRDefault="00287731" w:rsidP="004C195F">
            <w:pPr>
              <w:pStyle w:val="83ErlText"/>
              <w:jc w:val="left"/>
            </w:pPr>
            <w:r w:rsidRPr="00C96C2B">
              <w:t>IMPLANT 700Y</w:t>
            </w:r>
          </w:p>
        </w:tc>
        <w:tc>
          <w:tcPr>
            <w:tcW w:w="1519" w:type="dxa"/>
            <w:vAlign w:val="center"/>
          </w:tcPr>
          <w:p w14:paraId="37CBEDF7" w14:textId="77777777" w:rsidR="00287731" w:rsidRPr="00C96C2B" w:rsidRDefault="00287731" w:rsidP="004C195F">
            <w:pPr>
              <w:pStyle w:val="83ErlText"/>
              <w:jc w:val="left"/>
            </w:pPr>
            <w:r w:rsidRPr="00C96C2B">
              <w:t>3764666</w:t>
            </w:r>
          </w:p>
        </w:tc>
      </w:tr>
      <w:tr w:rsidR="00287731" w:rsidRPr="00C96C2B" w14:paraId="6BF14A31" w14:textId="77777777" w:rsidTr="003608A6">
        <w:tc>
          <w:tcPr>
            <w:tcW w:w="1908" w:type="dxa"/>
            <w:vAlign w:val="center"/>
          </w:tcPr>
          <w:p w14:paraId="0F66DBC8" w14:textId="77777777" w:rsidR="00287731" w:rsidRPr="00C96C2B" w:rsidRDefault="00287731" w:rsidP="004C195F">
            <w:pPr>
              <w:pStyle w:val="83ErlText"/>
              <w:jc w:val="left"/>
            </w:pPr>
            <w:r w:rsidRPr="00C96C2B">
              <w:t>PARACÉTAMOL</w:t>
            </w:r>
          </w:p>
        </w:tc>
        <w:tc>
          <w:tcPr>
            <w:tcW w:w="2358" w:type="dxa"/>
            <w:vAlign w:val="center"/>
          </w:tcPr>
          <w:p w14:paraId="780A31EA" w14:textId="77777777" w:rsidR="00287731" w:rsidRPr="00C96C2B" w:rsidRDefault="00287731" w:rsidP="004C195F">
            <w:pPr>
              <w:pStyle w:val="83ErlText"/>
              <w:jc w:val="left"/>
            </w:pPr>
            <w:r w:rsidRPr="00C96C2B">
              <w:t>PARACETAMOL ACCORD</w:t>
            </w:r>
          </w:p>
        </w:tc>
        <w:tc>
          <w:tcPr>
            <w:tcW w:w="2935" w:type="dxa"/>
            <w:vAlign w:val="center"/>
          </w:tcPr>
          <w:p w14:paraId="3A29C8EE" w14:textId="77777777" w:rsidR="00287731" w:rsidRPr="00C96C2B" w:rsidRDefault="00287731" w:rsidP="004C195F">
            <w:pPr>
              <w:pStyle w:val="83ErlText"/>
              <w:jc w:val="left"/>
            </w:pPr>
            <w:r w:rsidRPr="00C96C2B">
              <w:t>TABL 500MG 60</w:t>
            </w:r>
          </w:p>
        </w:tc>
        <w:tc>
          <w:tcPr>
            <w:tcW w:w="1519" w:type="dxa"/>
            <w:vAlign w:val="center"/>
          </w:tcPr>
          <w:p w14:paraId="700E3417" w14:textId="77777777" w:rsidR="00287731" w:rsidRPr="00C96C2B" w:rsidRDefault="00287731" w:rsidP="004C195F">
            <w:pPr>
              <w:pStyle w:val="83ErlText"/>
              <w:jc w:val="left"/>
            </w:pPr>
            <w:r w:rsidRPr="00C96C2B">
              <w:t>4228740</w:t>
            </w:r>
          </w:p>
        </w:tc>
      </w:tr>
      <w:tr w:rsidR="00287731" w:rsidRPr="00C96C2B" w14:paraId="1230FAC6" w14:textId="77777777" w:rsidTr="003608A6">
        <w:tc>
          <w:tcPr>
            <w:tcW w:w="1908" w:type="dxa"/>
            <w:vAlign w:val="center"/>
          </w:tcPr>
          <w:p w14:paraId="22B8331D" w14:textId="77777777" w:rsidR="00287731" w:rsidRPr="00C96C2B" w:rsidRDefault="00287731" w:rsidP="004C195F">
            <w:pPr>
              <w:pStyle w:val="83ErlText"/>
              <w:jc w:val="left"/>
            </w:pPr>
            <w:r w:rsidRPr="00C96C2B">
              <w:t>PARACÉTAMOL</w:t>
            </w:r>
          </w:p>
        </w:tc>
        <w:tc>
          <w:tcPr>
            <w:tcW w:w="2358" w:type="dxa"/>
            <w:vAlign w:val="center"/>
          </w:tcPr>
          <w:p w14:paraId="0F8D9603" w14:textId="77777777" w:rsidR="00287731" w:rsidRPr="00C96C2B" w:rsidRDefault="00287731" w:rsidP="004C195F">
            <w:pPr>
              <w:pStyle w:val="83ErlText"/>
              <w:jc w:val="left"/>
            </w:pPr>
            <w:r w:rsidRPr="00C96C2B">
              <w:t>PARACETAMOL ACCORD</w:t>
            </w:r>
          </w:p>
        </w:tc>
        <w:tc>
          <w:tcPr>
            <w:tcW w:w="2935" w:type="dxa"/>
            <w:vAlign w:val="center"/>
          </w:tcPr>
          <w:p w14:paraId="45C0A697" w14:textId="77777777" w:rsidR="00287731" w:rsidRPr="00C96C2B" w:rsidRDefault="00287731" w:rsidP="004C195F">
            <w:pPr>
              <w:pStyle w:val="83ErlText"/>
              <w:jc w:val="left"/>
            </w:pPr>
            <w:r w:rsidRPr="00C96C2B">
              <w:t>TABL 500MG 10</w:t>
            </w:r>
          </w:p>
        </w:tc>
        <w:tc>
          <w:tcPr>
            <w:tcW w:w="1519" w:type="dxa"/>
            <w:vAlign w:val="center"/>
          </w:tcPr>
          <w:p w14:paraId="0AC3BCDC" w14:textId="77777777" w:rsidR="00287731" w:rsidRPr="00C96C2B" w:rsidRDefault="00287731" w:rsidP="004C195F">
            <w:pPr>
              <w:pStyle w:val="83ErlText"/>
              <w:jc w:val="left"/>
            </w:pPr>
            <w:r w:rsidRPr="00C96C2B">
              <w:t>4228728</w:t>
            </w:r>
          </w:p>
        </w:tc>
      </w:tr>
      <w:tr w:rsidR="00287731" w:rsidRPr="00C96C2B" w14:paraId="4E3A7D01" w14:textId="77777777" w:rsidTr="003608A6">
        <w:tc>
          <w:tcPr>
            <w:tcW w:w="1908" w:type="dxa"/>
            <w:vAlign w:val="center"/>
          </w:tcPr>
          <w:p w14:paraId="7C112FE7" w14:textId="77777777" w:rsidR="00287731" w:rsidRPr="00C96C2B" w:rsidRDefault="00287731" w:rsidP="004C195F">
            <w:pPr>
              <w:pStyle w:val="83ErlText"/>
              <w:jc w:val="left"/>
            </w:pPr>
            <w:r w:rsidRPr="00C96C2B">
              <w:t>PARACÉTAMOL</w:t>
            </w:r>
          </w:p>
        </w:tc>
        <w:tc>
          <w:tcPr>
            <w:tcW w:w="2358" w:type="dxa"/>
            <w:vAlign w:val="center"/>
          </w:tcPr>
          <w:p w14:paraId="3A67B70A" w14:textId="77777777" w:rsidR="00287731" w:rsidRPr="00C96C2B" w:rsidRDefault="00287731" w:rsidP="004C195F">
            <w:pPr>
              <w:pStyle w:val="83ErlText"/>
              <w:jc w:val="left"/>
            </w:pPr>
            <w:r w:rsidRPr="00C96C2B">
              <w:t>PARACETAMOL ACCORD</w:t>
            </w:r>
          </w:p>
        </w:tc>
        <w:tc>
          <w:tcPr>
            <w:tcW w:w="2935" w:type="dxa"/>
            <w:vAlign w:val="center"/>
          </w:tcPr>
          <w:p w14:paraId="37E5D9DE" w14:textId="77777777" w:rsidR="00287731" w:rsidRPr="00C96C2B" w:rsidRDefault="00287731" w:rsidP="004C195F">
            <w:pPr>
              <w:pStyle w:val="83ErlText"/>
              <w:jc w:val="left"/>
            </w:pPr>
            <w:r w:rsidRPr="00C96C2B">
              <w:t>FLACON INF SOL 10MG/ML 20 100ML</w:t>
            </w:r>
          </w:p>
        </w:tc>
        <w:tc>
          <w:tcPr>
            <w:tcW w:w="1519" w:type="dxa"/>
            <w:vAlign w:val="center"/>
          </w:tcPr>
          <w:p w14:paraId="07E3EE52" w14:textId="77777777" w:rsidR="00287731" w:rsidRPr="00C96C2B" w:rsidRDefault="00287731" w:rsidP="004C195F">
            <w:pPr>
              <w:pStyle w:val="83ErlText"/>
              <w:jc w:val="left"/>
            </w:pPr>
            <w:r w:rsidRPr="00C96C2B">
              <w:t>4959082</w:t>
            </w:r>
          </w:p>
        </w:tc>
      </w:tr>
      <w:tr w:rsidR="00287731" w:rsidRPr="00C96C2B" w14:paraId="164494CC" w14:textId="77777777" w:rsidTr="003608A6">
        <w:tc>
          <w:tcPr>
            <w:tcW w:w="1908" w:type="dxa"/>
            <w:vAlign w:val="center"/>
          </w:tcPr>
          <w:p w14:paraId="34DA7890" w14:textId="77777777" w:rsidR="00287731" w:rsidRPr="00C96C2B" w:rsidRDefault="00287731" w:rsidP="004C195F">
            <w:pPr>
              <w:pStyle w:val="83ErlText"/>
              <w:jc w:val="left"/>
            </w:pPr>
            <w:r w:rsidRPr="00C96C2B">
              <w:t>PARACÉTAMOL</w:t>
            </w:r>
          </w:p>
        </w:tc>
        <w:tc>
          <w:tcPr>
            <w:tcW w:w="2358" w:type="dxa"/>
            <w:vAlign w:val="center"/>
          </w:tcPr>
          <w:p w14:paraId="3C50070D" w14:textId="77777777" w:rsidR="00287731" w:rsidRPr="00C96C2B" w:rsidRDefault="00287731" w:rsidP="004C195F">
            <w:pPr>
              <w:pStyle w:val="83ErlText"/>
              <w:jc w:val="left"/>
            </w:pPr>
            <w:r w:rsidRPr="00C96C2B">
              <w:t>PARACETAMOL ACCORD</w:t>
            </w:r>
          </w:p>
        </w:tc>
        <w:tc>
          <w:tcPr>
            <w:tcW w:w="2935" w:type="dxa"/>
            <w:vAlign w:val="center"/>
          </w:tcPr>
          <w:p w14:paraId="652B5649" w14:textId="77777777" w:rsidR="00287731" w:rsidRPr="00C96C2B" w:rsidRDefault="00287731" w:rsidP="004C195F">
            <w:pPr>
              <w:pStyle w:val="83ErlText"/>
              <w:jc w:val="left"/>
            </w:pPr>
            <w:r w:rsidRPr="00C96C2B">
              <w:t>TABL 500MG 30</w:t>
            </w:r>
          </w:p>
        </w:tc>
        <w:tc>
          <w:tcPr>
            <w:tcW w:w="1519" w:type="dxa"/>
            <w:vAlign w:val="center"/>
          </w:tcPr>
          <w:p w14:paraId="4A9A232F" w14:textId="77777777" w:rsidR="00287731" w:rsidRPr="00C96C2B" w:rsidRDefault="00287731" w:rsidP="004C195F">
            <w:pPr>
              <w:pStyle w:val="83ErlText"/>
              <w:jc w:val="left"/>
            </w:pPr>
            <w:r w:rsidRPr="00C96C2B">
              <w:t>4228734</w:t>
            </w:r>
          </w:p>
        </w:tc>
      </w:tr>
      <w:tr w:rsidR="00287731" w:rsidRPr="00C96C2B" w14:paraId="627C3065" w14:textId="77777777" w:rsidTr="003608A6">
        <w:tc>
          <w:tcPr>
            <w:tcW w:w="1908" w:type="dxa"/>
            <w:vAlign w:val="center"/>
          </w:tcPr>
          <w:p w14:paraId="600D1DF7" w14:textId="77777777" w:rsidR="00287731" w:rsidRPr="00C96C2B" w:rsidRDefault="00287731" w:rsidP="004C195F">
            <w:pPr>
              <w:pStyle w:val="83ErlText"/>
              <w:jc w:val="left"/>
            </w:pPr>
            <w:r w:rsidRPr="00C96C2B">
              <w:t>PARACÉTAMOL</w:t>
            </w:r>
          </w:p>
        </w:tc>
        <w:tc>
          <w:tcPr>
            <w:tcW w:w="2358" w:type="dxa"/>
            <w:vAlign w:val="center"/>
          </w:tcPr>
          <w:p w14:paraId="72436DFC" w14:textId="77777777" w:rsidR="00287731" w:rsidRPr="00C96C2B" w:rsidRDefault="00287731" w:rsidP="004C195F">
            <w:pPr>
              <w:pStyle w:val="83ErlText"/>
              <w:jc w:val="left"/>
            </w:pPr>
            <w:r w:rsidRPr="00C96C2B">
              <w:t>PARACETAMOL GENER.</w:t>
            </w:r>
          </w:p>
        </w:tc>
        <w:tc>
          <w:tcPr>
            <w:tcW w:w="2935" w:type="dxa"/>
            <w:vAlign w:val="center"/>
          </w:tcPr>
          <w:p w14:paraId="1FDF53E9" w14:textId="77777777" w:rsidR="00287731" w:rsidRPr="00C96C2B" w:rsidRDefault="00287731" w:rsidP="004C195F">
            <w:pPr>
              <w:pStyle w:val="83ErlText"/>
              <w:jc w:val="left"/>
            </w:pPr>
            <w:r w:rsidRPr="00C96C2B">
              <w:t>TABL. 500MG 60</w:t>
            </w:r>
          </w:p>
        </w:tc>
        <w:tc>
          <w:tcPr>
            <w:tcW w:w="1519" w:type="dxa"/>
            <w:vAlign w:val="center"/>
          </w:tcPr>
          <w:p w14:paraId="55A2D2C2" w14:textId="77777777" w:rsidR="00287731" w:rsidRPr="00C96C2B" w:rsidRDefault="00287731" w:rsidP="004C195F">
            <w:pPr>
              <w:pStyle w:val="83ErlText"/>
              <w:jc w:val="left"/>
            </w:pPr>
            <w:r w:rsidRPr="00C96C2B">
              <w:t>4966840</w:t>
            </w:r>
          </w:p>
        </w:tc>
      </w:tr>
      <w:tr w:rsidR="00287731" w:rsidRPr="00C96C2B" w14:paraId="66BFF441" w14:textId="77777777" w:rsidTr="003608A6">
        <w:tc>
          <w:tcPr>
            <w:tcW w:w="1908" w:type="dxa"/>
            <w:vAlign w:val="center"/>
          </w:tcPr>
          <w:p w14:paraId="51597D50" w14:textId="77777777" w:rsidR="00287731" w:rsidRPr="00C96C2B" w:rsidRDefault="00287731" w:rsidP="004C195F">
            <w:pPr>
              <w:pStyle w:val="83ErlText"/>
              <w:jc w:val="left"/>
            </w:pPr>
            <w:r w:rsidRPr="00C96C2B">
              <w:t>PARACÉTAMOL</w:t>
            </w:r>
          </w:p>
        </w:tc>
        <w:tc>
          <w:tcPr>
            <w:tcW w:w="2358" w:type="dxa"/>
            <w:vAlign w:val="center"/>
          </w:tcPr>
          <w:p w14:paraId="7129521B" w14:textId="77777777" w:rsidR="00287731" w:rsidRPr="00C96C2B" w:rsidRDefault="00287731" w:rsidP="004C195F">
            <w:pPr>
              <w:pStyle w:val="83ErlText"/>
              <w:jc w:val="left"/>
            </w:pPr>
            <w:r w:rsidRPr="00C96C2B">
              <w:t>PARACETAMOL GENER.</w:t>
            </w:r>
          </w:p>
        </w:tc>
        <w:tc>
          <w:tcPr>
            <w:tcW w:w="2935" w:type="dxa"/>
            <w:vAlign w:val="center"/>
          </w:tcPr>
          <w:p w14:paraId="593FD32A" w14:textId="77777777" w:rsidR="00287731" w:rsidRPr="00C96C2B" w:rsidRDefault="00287731" w:rsidP="004C195F">
            <w:pPr>
              <w:pStyle w:val="83ErlText"/>
              <w:jc w:val="left"/>
            </w:pPr>
            <w:r w:rsidRPr="00C96C2B">
              <w:t>TABL. 500MG 10</w:t>
            </w:r>
          </w:p>
        </w:tc>
        <w:tc>
          <w:tcPr>
            <w:tcW w:w="1519" w:type="dxa"/>
            <w:vAlign w:val="center"/>
          </w:tcPr>
          <w:p w14:paraId="0094C7C1" w14:textId="77777777" w:rsidR="00287731" w:rsidRPr="00C96C2B" w:rsidRDefault="00287731" w:rsidP="004C195F">
            <w:pPr>
              <w:pStyle w:val="83ErlText"/>
              <w:jc w:val="left"/>
            </w:pPr>
            <w:r w:rsidRPr="00C96C2B">
              <w:t>1181274</w:t>
            </w:r>
          </w:p>
        </w:tc>
      </w:tr>
      <w:tr w:rsidR="00287731" w:rsidRPr="00C96C2B" w14:paraId="195B16A5" w14:textId="77777777" w:rsidTr="003608A6">
        <w:tc>
          <w:tcPr>
            <w:tcW w:w="1908" w:type="dxa"/>
            <w:vAlign w:val="center"/>
          </w:tcPr>
          <w:p w14:paraId="6D0A43D8" w14:textId="77777777" w:rsidR="00287731" w:rsidRPr="00C96C2B" w:rsidRDefault="00287731" w:rsidP="004C195F">
            <w:pPr>
              <w:pStyle w:val="83ErlText"/>
              <w:jc w:val="left"/>
            </w:pPr>
            <w:r w:rsidRPr="00C96C2B">
              <w:t>PARACÉTAMOL</w:t>
            </w:r>
          </w:p>
        </w:tc>
        <w:tc>
          <w:tcPr>
            <w:tcW w:w="2358" w:type="dxa"/>
            <w:vAlign w:val="center"/>
          </w:tcPr>
          <w:p w14:paraId="3DD99FCB" w14:textId="77777777" w:rsidR="00287731" w:rsidRPr="00C96C2B" w:rsidRDefault="00287731" w:rsidP="004C195F">
            <w:pPr>
              <w:pStyle w:val="83ErlText"/>
              <w:jc w:val="left"/>
            </w:pPr>
            <w:r w:rsidRPr="00C96C2B">
              <w:t>PARACETAMOL GENER.</w:t>
            </w:r>
          </w:p>
        </w:tc>
        <w:tc>
          <w:tcPr>
            <w:tcW w:w="2935" w:type="dxa"/>
            <w:vAlign w:val="center"/>
          </w:tcPr>
          <w:p w14:paraId="60D3FEFE" w14:textId="77777777" w:rsidR="00287731" w:rsidRPr="00C96C2B" w:rsidRDefault="00287731" w:rsidP="004C195F">
            <w:pPr>
              <w:pStyle w:val="83ErlText"/>
              <w:jc w:val="left"/>
            </w:pPr>
            <w:r w:rsidRPr="00C96C2B">
              <w:t>TABL. 500MG 20</w:t>
            </w:r>
          </w:p>
        </w:tc>
        <w:tc>
          <w:tcPr>
            <w:tcW w:w="1519" w:type="dxa"/>
            <w:vAlign w:val="center"/>
          </w:tcPr>
          <w:p w14:paraId="3FEA44B8" w14:textId="77777777" w:rsidR="00287731" w:rsidRPr="00C96C2B" w:rsidRDefault="00287731" w:rsidP="004C195F">
            <w:pPr>
              <w:pStyle w:val="83ErlText"/>
              <w:jc w:val="left"/>
            </w:pPr>
            <w:r w:rsidRPr="00C96C2B">
              <w:t>1181280</w:t>
            </w:r>
          </w:p>
        </w:tc>
      </w:tr>
      <w:tr w:rsidR="00287731" w:rsidRPr="00C96C2B" w14:paraId="0324B5A2" w14:textId="77777777" w:rsidTr="003608A6">
        <w:tc>
          <w:tcPr>
            <w:tcW w:w="1908" w:type="dxa"/>
            <w:vAlign w:val="center"/>
          </w:tcPr>
          <w:p w14:paraId="56807C93" w14:textId="77777777" w:rsidR="00287731" w:rsidRPr="00C96C2B" w:rsidRDefault="00287731" w:rsidP="004C195F">
            <w:pPr>
              <w:pStyle w:val="83ErlText"/>
              <w:jc w:val="left"/>
            </w:pPr>
            <w:r w:rsidRPr="00C96C2B">
              <w:t>PARACÉTAMOL</w:t>
            </w:r>
          </w:p>
        </w:tc>
        <w:tc>
          <w:tcPr>
            <w:tcW w:w="2358" w:type="dxa"/>
            <w:vAlign w:val="center"/>
          </w:tcPr>
          <w:p w14:paraId="1A37FBEE" w14:textId="77777777" w:rsidR="00287731" w:rsidRPr="00C96C2B" w:rsidRDefault="00287731" w:rsidP="004C195F">
            <w:pPr>
              <w:pStyle w:val="83ErlText"/>
              <w:jc w:val="left"/>
            </w:pPr>
            <w:r w:rsidRPr="00C96C2B">
              <w:t>PARACETAMOL-B.BRAU</w:t>
            </w:r>
          </w:p>
        </w:tc>
        <w:tc>
          <w:tcPr>
            <w:tcW w:w="2935" w:type="dxa"/>
            <w:vAlign w:val="center"/>
          </w:tcPr>
          <w:p w14:paraId="70C89BD8" w14:textId="77777777" w:rsidR="00287731" w:rsidRPr="00C96C2B" w:rsidRDefault="00287731" w:rsidP="004C195F">
            <w:pPr>
              <w:pStyle w:val="83ErlText"/>
              <w:jc w:val="left"/>
            </w:pPr>
            <w:r w:rsidRPr="00C96C2B">
              <w:t>INF SOL/-BOUT 10MG/ML 10 50ML</w:t>
            </w:r>
          </w:p>
        </w:tc>
        <w:tc>
          <w:tcPr>
            <w:tcW w:w="1519" w:type="dxa"/>
            <w:vAlign w:val="center"/>
          </w:tcPr>
          <w:p w14:paraId="5B0FAB1F" w14:textId="77777777" w:rsidR="00287731" w:rsidRPr="00C96C2B" w:rsidRDefault="00287731" w:rsidP="004C195F">
            <w:pPr>
              <w:pStyle w:val="83ErlText"/>
              <w:jc w:val="left"/>
            </w:pPr>
            <w:r w:rsidRPr="00C96C2B">
              <w:t>3921812</w:t>
            </w:r>
          </w:p>
        </w:tc>
      </w:tr>
      <w:tr w:rsidR="00287731" w:rsidRPr="00C96C2B" w14:paraId="45E87822" w14:textId="77777777" w:rsidTr="003608A6">
        <w:tc>
          <w:tcPr>
            <w:tcW w:w="1908" w:type="dxa"/>
            <w:vAlign w:val="center"/>
          </w:tcPr>
          <w:p w14:paraId="3258B483" w14:textId="77777777" w:rsidR="00287731" w:rsidRPr="00C96C2B" w:rsidRDefault="00287731" w:rsidP="004C195F">
            <w:pPr>
              <w:pStyle w:val="83ErlText"/>
              <w:jc w:val="left"/>
            </w:pPr>
            <w:r w:rsidRPr="00C96C2B">
              <w:t>PARACÉTAMOL</w:t>
            </w:r>
          </w:p>
        </w:tc>
        <w:tc>
          <w:tcPr>
            <w:tcW w:w="2358" w:type="dxa"/>
            <w:vAlign w:val="center"/>
          </w:tcPr>
          <w:p w14:paraId="1011C2F6" w14:textId="77777777" w:rsidR="00287731" w:rsidRPr="00C96C2B" w:rsidRDefault="00287731" w:rsidP="004C195F">
            <w:pPr>
              <w:pStyle w:val="83ErlText"/>
              <w:jc w:val="left"/>
            </w:pPr>
            <w:r w:rsidRPr="00C96C2B">
              <w:t>PARACETAMOL-B.BRAU</w:t>
            </w:r>
          </w:p>
        </w:tc>
        <w:tc>
          <w:tcPr>
            <w:tcW w:w="2935" w:type="dxa"/>
            <w:vAlign w:val="center"/>
          </w:tcPr>
          <w:p w14:paraId="147118C8" w14:textId="77777777" w:rsidR="00287731" w:rsidRPr="00C96C2B" w:rsidRDefault="00287731" w:rsidP="004C195F">
            <w:pPr>
              <w:pStyle w:val="83ErlText"/>
              <w:jc w:val="left"/>
            </w:pPr>
            <w:r w:rsidRPr="00C96C2B">
              <w:t>INF SOL/-BOUT 10MG/ML 10 100ML</w:t>
            </w:r>
          </w:p>
        </w:tc>
        <w:tc>
          <w:tcPr>
            <w:tcW w:w="1519" w:type="dxa"/>
            <w:vAlign w:val="center"/>
          </w:tcPr>
          <w:p w14:paraId="51D07A16" w14:textId="77777777" w:rsidR="00287731" w:rsidRPr="00C96C2B" w:rsidRDefault="00287731" w:rsidP="004C195F">
            <w:pPr>
              <w:pStyle w:val="83ErlText"/>
              <w:jc w:val="left"/>
            </w:pPr>
            <w:r w:rsidRPr="00C96C2B">
              <w:t>3921829</w:t>
            </w:r>
          </w:p>
        </w:tc>
      </w:tr>
      <w:tr w:rsidR="00287731" w:rsidRPr="00C96C2B" w14:paraId="7A64D51E" w14:textId="77777777" w:rsidTr="003608A6">
        <w:tc>
          <w:tcPr>
            <w:tcW w:w="1908" w:type="dxa"/>
            <w:vAlign w:val="center"/>
          </w:tcPr>
          <w:p w14:paraId="0255778A" w14:textId="77777777" w:rsidR="00287731" w:rsidRPr="00C96C2B" w:rsidRDefault="00287731" w:rsidP="004C195F">
            <w:pPr>
              <w:pStyle w:val="83ErlText"/>
              <w:jc w:val="left"/>
            </w:pPr>
            <w:r w:rsidRPr="00C96C2B">
              <w:t>PARACÉTAMOL</w:t>
            </w:r>
          </w:p>
        </w:tc>
        <w:tc>
          <w:tcPr>
            <w:tcW w:w="2358" w:type="dxa"/>
            <w:vAlign w:val="center"/>
          </w:tcPr>
          <w:p w14:paraId="23D78BAD" w14:textId="77777777" w:rsidR="00287731" w:rsidRPr="00C96C2B" w:rsidRDefault="00287731" w:rsidP="004C195F">
            <w:pPr>
              <w:pStyle w:val="83ErlText"/>
              <w:jc w:val="left"/>
            </w:pPr>
            <w:r w:rsidRPr="00C96C2B">
              <w:t>PARACETAMOL-KABI</w:t>
            </w:r>
          </w:p>
        </w:tc>
        <w:tc>
          <w:tcPr>
            <w:tcW w:w="2935" w:type="dxa"/>
            <w:vAlign w:val="center"/>
          </w:tcPr>
          <w:p w14:paraId="1F163B93" w14:textId="77777777" w:rsidR="00287731" w:rsidRPr="00C96C2B" w:rsidRDefault="00287731" w:rsidP="004C195F">
            <w:pPr>
              <w:pStyle w:val="83ErlText"/>
              <w:jc w:val="left"/>
            </w:pPr>
            <w:r w:rsidRPr="00C96C2B">
              <w:t>FLACON INF SOL 10MG/ML 10 50ML</w:t>
            </w:r>
          </w:p>
        </w:tc>
        <w:tc>
          <w:tcPr>
            <w:tcW w:w="1519" w:type="dxa"/>
            <w:vAlign w:val="center"/>
          </w:tcPr>
          <w:p w14:paraId="32F84B13" w14:textId="77777777" w:rsidR="00287731" w:rsidRPr="00C96C2B" w:rsidRDefault="00287731" w:rsidP="004C195F">
            <w:pPr>
              <w:pStyle w:val="83ErlText"/>
              <w:jc w:val="left"/>
            </w:pPr>
            <w:r w:rsidRPr="00C96C2B">
              <w:t>3777746</w:t>
            </w:r>
          </w:p>
        </w:tc>
      </w:tr>
      <w:tr w:rsidR="00287731" w:rsidRPr="00C96C2B" w14:paraId="52E93362" w14:textId="77777777" w:rsidTr="003608A6">
        <w:tc>
          <w:tcPr>
            <w:tcW w:w="1908" w:type="dxa"/>
            <w:vAlign w:val="center"/>
          </w:tcPr>
          <w:p w14:paraId="0950C91A" w14:textId="77777777" w:rsidR="00287731" w:rsidRPr="00C96C2B" w:rsidRDefault="00287731" w:rsidP="004C195F">
            <w:pPr>
              <w:pStyle w:val="83ErlText"/>
              <w:jc w:val="left"/>
            </w:pPr>
            <w:r w:rsidRPr="00C96C2B">
              <w:t>PARACÉTAMOL</w:t>
            </w:r>
          </w:p>
        </w:tc>
        <w:tc>
          <w:tcPr>
            <w:tcW w:w="2358" w:type="dxa"/>
            <w:vAlign w:val="center"/>
          </w:tcPr>
          <w:p w14:paraId="7B3F9ED1" w14:textId="77777777" w:rsidR="00287731" w:rsidRPr="00C96C2B" w:rsidRDefault="00287731" w:rsidP="004C195F">
            <w:pPr>
              <w:pStyle w:val="83ErlText"/>
              <w:jc w:val="left"/>
            </w:pPr>
            <w:r w:rsidRPr="00C96C2B">
              <w:t>PARACETAMOL-KABI</w:t>
            </w:r>
          </w:p>
        </w:tc>
        <w:tc>
          <w:tcPr>
            <w:tcW w:w="2935" w:type="dxa"/>
            <w:vAlign w:val="center"/>
          </w:tcPr>
          <w:p w14:paraId="52BCB6DA" w14:textId="77777777" w:rsidR="00287731" w:rsidRPr="00C96C2B" w:rsidRDefault="00287731" w:rsidP="004C195F">
            <w:pPr>
              <w:pStyle w:val="83ErlText"/>
              <w:jc w:val="left"/>
            </w:pPr>
            <w:r w:rsidRPr="00C96C2B">
              <w:t>FLACON INF SOL 10MG/ML 10 100ML</w:t>
            </w:r>
          </w:p>
        </w:tc>
        <w:tc>
          <w:tcPr>
            <w:tcW w:w="1519" w:type="dxa"/>
            <w:vAlign w:val="center"/>
          </w:tcPr>
          <w:p w14:paraId="2CBFBE03" w14:textId="77777777" w:rsidR="00287731" w:rsidRPr="00C96C2B" w:rsidRDefault="00287731" w:rsidP="004C195F">
            <w:pPr>
              <w:pStyle w:val="83ErlText"/>
              <w:jc w:val="left"/>
            </w:pPr>
            <w:r w:rsidRPr="00C96C2B">
              <w:t>3777752</w:t>
            </w:r>
          </w:p>
        </w:tc>
      </w:tr>
      <w:tr w:rsidR="00287731" w:rsidRPr="00C96C2B" w14:paraId="33DC7BBB" w14:textId="77777777" w:rsidTr="003608A6">
        <w:tc>
          <w:tcPr>
            <w:tcW w:w="1908" w:type="dxa"/>
            <w:vAlign w:val="center"/>
          </w:tcPr>
          <w:p w14:paraId="57651C94" w14:textId="77777777" w:rsidR="00287731" w:rsidRPr="00C96C2B" w:rsidRDefault="00287731" w:rsidP="004C195F">
            <w:pPr>
              <w:pStyle w:val="83ErlText"/>
              <w:jc w:val="left"/>
            </w:pPr>
            <w:r w:rsidRPr="00C96C2B">
              <w:t>PARACÉTAMOL</w:t>
            </w:r>
          </w:p>
        </w:tc>
        <w:tc>
          <w:tcPr>
            <w:tcW w:w="2358" w:type="dxa"/>
            <w:vAlign w:val="center"/>
          </w:tcPr>
          <w:p w14:paraId="5D063BC5" w14:textId="77777777" w:rsidR="00287731" w:rsidRPr="00C96C2B" w:rsidRDefault="00287731" w:rsidP="004C195F">
            <w:pPr>
              <w:pStyle w:val="83ErlText"/>
              <w:jc w:val="left"/>
            </w:pPr>
            <w:r w:rsidRPr="00C96C2B">
              <w:t>PARACETAMOL-SANDOZ</w:t>
            </w:r>
          </w:p>
        </w:tc>
        <w:tc>
          <w:tcPr>
            <w:tcW w:w="2935" w:type="dxa"/>
            <w:vAlign w:val="center"/>
          </w:tcPr>
          <w:p w14:paraId="532FE4E2" w14:textId="77777777" w:rsidR="00287731" w:rsidRPr="00C96C2B" w:rsidRDefault="00287731" w:rsidP="004C195F">
            <w:pPr>
              <w:pStyle w:val="83ErlText"/>
              <w:jc w:val="left"/>
            </w:pPr>
            <w:r w:rsidRPr="00C96C2B">
              <w:t>TABL 500MG 10</w:t>
            </w:r>
          </w:p>
        </w:tc>
        <w:tc>
          <w:tcPr>
            <w:tcW w:w="1519" w:type="dxa"/>
            <w:vAlign w:val="center"/>
          </w:tcPr>
          <w:p w14:paraId="6F6C96A7" w14:textId="77777777" w:rsidR="00287731" w:rsidRPr="00C96C2B" w:rsidRDefault="00287731" w:rsidP="004C195F">
            <w:pPr>
              <w:pStyle w:val="83ErlText"/>
              <w:jc w:val="left"/>
            </w:pPr>
            <w:r w:rsidRPr="00C96C2B">
              <w:t>3932690</w:t>
            </w:r>
          </w:p>
        </w:tc>
      </w:tr>
      <w:tr w:rsidR="00287731" w:rsidRPr="00C96C2B" w14:paraId="468DB063" w14:textId="77777777" w:rsidTr="003608A6">
        <w:tc>
          <w:tcPr>
            <w:tcW w:w="1908" w:type="dxa"/>
            <w:vAlign w:val="center"/>
          </w:tcPr>
          <w:p w14:paraId="2C83808A" w14:textId="77777777" w:rsidR="00287731" w:rsidRPr="00C96C2B" w:rsidRDefault="00287731" w:rsidP="004C195F">
            <w:pPr>
              <w:pStyle w:val="83ErlText"/>
              <w:jc w:val="left"/>
            </w:pPr>
            <w:r w:rsidRPr="00C96C2B">
              <w:t>PARACÉTAMOL</w:t>
            </w:r>
          </w:p>
        </w:tc>
        <w:tc>
          <w:tcPr>
            <w:tcW w:w="2358" w:type="dxa"/>
            <w:vAlign w:val="center"/>
          </w:tcPr>
          <w:p w14:paraId="4BE6EC2C" w14:textId="77777777" w:rsidR="00287731" w:rsidRPr="00C96C2B" w:rsidRDefault="00287731" w:rsidP="004C195F">
            <w:pPr>
              <w:pStyle w:val="83ErlText"/>
              <w:jc w:val="left"/>
            </w:pPr>
            <w:r w:rsidRPr="00C96C2B">
              <w:t>PARACETAMOL-SANDOZ</w:t>
            </w:r>
          </w:p>
        </w:tc>
        <w:tc>
          <w:tcPr>
            <w:tcW w:w="2935" w:type="dxa"/>
            <w:vAlign w:val="center"/>
          </w:tcPr>
          <w:p w14:paraId="74FF3D1B" w14:textId="77777777" w:rsidR="00287731" w:rsidRPr="00C96C2B" w:rsidRDefault="00287731" w:rsidP="004C195F">
            <w:pPr>
              <w:pStyle w:val="83ErlText"/>
              <w:jc w:val="left"/>
            </w:pPr>
            <w:r w:rsidRPr="00C96C2B">
              <w:t>TABL 500MG 30</w:t>
            </w:r>
          </w:p>
        </w:tc>
        <w:tc>
          <w:tcPr>
            <w:tcW w:w="1519" w:type="dxa"/>
            <w:vAlign w:val="center"/>
          </w:tcPr>
          <w:p w14:paraId="7ED82EF0" w14:textId="77777777" w:rsidR="00287731" w:rsidRPr="00C96C2B" w:rsidRDefault="00287731" w:rsidP="004C195F">
            <w:pPr>
              <w:pStyle w:val="83ErlText"/>
              <w:jc w:val="left"/>
            </w:pPr>
            <w:r w:rsidRPr="00C96C2B">
              <w:t>3932709</w:t>
            </w:r>
          </w:p>
        </w:tc>
      </w:tr>
      <w:tr w:rsidR="00287731" w:rsidRPr="00C96C2B" w14:paraId="4E6E3635" w14:textId="77777777" w:rsidTr="003608A6">
        <w:tc>
          <w:tcPr>
            <w:tcW w:w="1908" w:type="dxa"/>
            <w:vAlign w:val="center"/>
          </w:tcPr>
          <w:p w14:paraId="44B4A1E7" w14:textId="77777777" w:rsidR="00287731" w:rsidRPr="00C96C2B" w:rsidRDefault="00287731" w:rsidP="004C195F">
            <w:pPr>
              <w:pStyle w:val="83ErlText"/>
              <w:jc w:val="left"/>
            </w:pPr>
            <w:r w:rsidRPr="00C96C2B">
              <w:t>DIHYDROCODÉINE</w:t>
            </w:r>
          </w:p>
        </w:tc>
        <w:tc>
          <w:tcPr>
            <w:tcW w:w="2358" w:type="dxa"/>
            <w:vAlign w:val="center"/>
          </w:tcPr>
          <w:p w14:paraId="60B3EFE3" w14:textId="77777777" w:rsidR="00287731" w:rsidRPr="00C96C2B" w:rsidRDefault="00287731" w:rsidP="004C195F">
            <w:pPr>
              <w:pStyle w:val="83ErlText"/>
              <w:jc w:val="left"/>
            </w:pPr>
            <w:r w:rsidRPr="00C96C2B">
              <w:t>PARACODIN</w:t>
            </w:r>
          </w:p>
        </w:tc>
        <w:tc>
          <w:tcPr>
            <w:tcW w:w="2935" w:type="dxa"/>
            <w:vAlign w:val="center"/>
          </w:tcPr>
          <w:p w14:paraId="7206B08D" w14:textId="77777777" w:rsidR="00287731" w:rsidRPr="00C96C2B" w:rsidRDefault="00287731" w:rsidP="004C195F">
            <w:pPr>
              <w:pStyle w:val="83ErlText"/>
              <w:jc w:val="left"/>
            </w:pPr>
            <w:r w:rsidRPr="00C96C2B">
              <w:t>TABL. 20</w:t>
            </w:r>
          </w:p>
        </w:tc>
        <w:tc>
          <w:tcPr>
            <w:tcW w:w="1519" w:type="dxa"/>
            <w:vAlign w:val="center"/>
          </w:tcPr>
          <w:p w14:paraId="05B0104E" w14:textId="77777777" w:rsidR="00287731" w:rsidRPr="00C96C2B" w:rsidRDefault="00287731" w:rsidP="004C195F">
            <w:pPr>
              <w:pStyle w:val="83ErlText"/>
              <w:jc w:val="left"/>
            </w:pPr>
            <w:r w:rsidRPr="00C96C2B">
              <w:t>41849</w:t>
            </w:r>
          </w:p>
        </w:tc>
      </w:tr>
      <w:tr w:rsidR="00287731" w:rsidRPr="00C96C2B" w14:paraId="69DD7376" w14:textId="77777777" w:rsidTr="003608A6">
        <w:tc>
          <w:tcPr>
            <w:tcW w:w="1908" w:type="dxa"/>
            <w:vAlign w:val="center"/>
          </w:tcPr>
          <w:p w14:paraId="75228018" w14:textId="77777777" w:rsidR="00287731" w:rsidRPr="00C96C2B" w:rsidRDefault="00287731" w:rsidP="004C195F">
            <w:pPr>
              <w:pStyle w:val="83ErlText"/>
              <w:jc w:val="left"/>
            </w:pPr>
            <w:r w:rsidRPr="00C96C2B">
              <w:t>DIHYDROCODÉINE</w:t>
            </w:r>
          </w:p>
        </w:tc>
        <w:tc>
          <w:tcPr>
            <w:tcW w:w="2358" w:type="dxa"/>
            <w:vAlign w:val="center"/>
          </w:tcPr>
          <w:p w14:paraId="479907B0" w14:textId="77777777" w:rsidR="00287731" w:rsidRPr="00C96C2B" w:rsidRDefault="00287731" w:rsidP="004C195F">
            <w:pPr>
              <w:pStyle w:val="83ErlText"/>
              <w:jc w:val="left"/>
            </w:pPr>
            <w:r w:rsidRPr="00C96C2B">
              <w:t>PARACODIN</w:t>
            </w:r>
          </w:p>
        </w:tc>
        <w:tc>
          <w:tcPr>
            <w:tcW w:w="2935" w:type="dxa"/>
            <w:vAlign w:val="center"/>
          </w:tcPr>
          <w:p w14:paraId="54C8C53A" w14:textId="77777777" w:rsidR="00287731" w:rsidRPr="00C96C2B" w:rsidRDefault="00287731" w:rsidP="004C195F">
            <w:pPr>
              <w:pStyle w:val="83ErlText"/>
              <w:jc w:val="left"/>
            </w:pPr>
            <w:r w:rsidRPr="00C96C2B">
              <w:t>GOUTTES 15G</w:t>
            </w:r>
          </w:p>
        </w:tc>
        <w:tc>
          <w:tcPr>
            <w:tcW w:w="1519" w:type="dxa"/>
            <w:vAlign w:val="center"/>
          </w:tcPr>
          <w:p w14:paraId="35431731" w14:textId="77777777" w:rsidR="00287731" w:rsidRPr="00C96C2B" w:rsidRDefault="00287731" w:rsidP="004C195F">
            <w:pPr>
              <w:pStyle w:val="83ErlText"/>
              <w:jc w:val="left"/>
            </w:pPr>
            <w:r w:rsidRPr="00C96C2B">
              <w:t>41855</w:t>
            </w:r>
          </w:p>
        </w:tc>
      </w:tr>
      <w:tr w:rsidR="00287731" w:rsidRPr="00C96C2B" w14:paraId="36491208" w14:textId="77777777" w:rsidTr="003608A6">
        <w:tc>
          <w:tcPr>
            <w:tcW w:w="1908" w:type="dxa"/>
            <w:vAlign w:val="center"/>
          </w:tcPr>
          <w:p w14:paraId="6FA36CB3" w14:textId="77777777" w:rsidR="00287731" w:rsidRPr="00C96C2B" w:rsidRDefault="00287731" w:rsidP="004C195F">
            <w:pPr>
              <w:pStyle w:val="83ErlText"/>
              <w:jc w:val="left"/>
            </w:pPr>
            <w:r w:rsidRPr="00C96C2B">
              <w:t>DIHYDROCODÉINE</w:t>
            </w:r>
          </w:p>
        </w:tc>
        <w:tc>
          <w:tcPr>
            <w:tcW w:w="2358" w:type="dxa"/>
            <w:vAlign w:val="center"/>
          </w:tcPr>
          <w:p w14:paraId="6B8E1260" w14:textId="77777777" w:rsidR="00287731" w:rsidRPr="00C96C2B" w:rsidRDefault="00287731" w:rsidP="004C195F">
            <w:pPr>
              <w:pStyle w:val="83ErlText"/>
              <w:jc w:val="left"/>
            </w:pPr>
            <w:r w:rsidRPr="00C96C2B">
              <w:t>PARACODIN</w:t>
            </w:r>
          </w:p>
        </w:tc>
        <w:tc>
          <w:tcPr>
            <w:tcW w:w="2935" w:type="dxa"/>
            <w:vAlign w:val="center"/>
          </w:tcPr>
          <w:p w14:paraId="4463D6C0" w14:textId="77777777" w:rsidR="00287731" w:rsidRPr="00C96C2B" w:rsidRDefault="00287731" w:rsidP="004C195F">
            <w:pPr>
              <w:pStyle w:val="83ErlText"/>
              <w:jc w:val="left"/>
            </w:pPr>
            <w:r w:rsidRPr="00C96C2B">
              <w:t>GOUTTES 30G</w:t>
            </w:r>
          </w:p>
        </w:tc>
        <w:tc>
          <w:tcPr>
            <w:tcW w:w="1519" w:type="dxa"/>
            <w:vAlign w:val="center"/>
          </w:tcPr>
          <w:p w14:paraId="4532508D" w14:textId="77777777" w:rsidR="00287731" w:rsidRPr="00C96C2B" w:rsidRDefault="00287731" w:rsidP="004C195F">
            <w:pPr>
              <w:pStyle w:val="83ErlText"/>
              <w:jc w:val="left"/>
            </w:pPr>
            <w:r w:rsidRPr="00C96C2B">
              <w:t>154140</w:t>
            </w:r>
          </w:p>
        </w:tc>
      </w:tr>
      <w:tr w:rsidR="00287731" w:rsidRPr="00C96C2B" w14:paraId="2521581D" w14:textId="77777777" w:rsidTr="003608A6">
        <w:tc>
          <w:tcPr>
            <w:tcW w:w="1908" w:type="dxa"/>
            <w:vAlign w:val="center"/>
          </w:tcPr>
          <w:p w14:paraId="2C458A75" w14:textId="77777777" w:rsidR="00287731" w:rsidRPr="00C96C2B" w:rsidRDefault="00287731" w:rsidP="004C195F">
            <w:pPr>
              <w:pStyle w:val="83ErlText"/>
              <w:jc w:val="left"/>
            </w:pPr>
            <w:r w:rsidRPr="00C96C2B">
              <w:t>PARACÉTAMOL</w:t>
            </w:r>
          </w:p>
        </w:tc>
        <w:tc>
          <w:tcPr>
            <w:tcW w:w="2358" w:type="dxa"/>
            <w:vAlign w:val="center"/>
          </w:tcPr>
          <w:p w14:paraId="02DD8446" w14:textId="77777777" w:rsidR="00287731" w:rsidRPr="00C96C2B" w:rsidRDefault="00287731" w:rsidP="004C195F">
            <w:pPr>
              <w:pStyle w:val="83ErlText"/>
              <w:jc w:val="left"/>
            </w:pPr>
            <w:r w:rsidRPr="00C96C2B">
              <w:t>PARADOLOR</w:t>
            </w:r>
          </w:p>
        </w:tc>
        <w:tc>
          <w:tcPr>
            <w:tcW w:w="2935" w:type="dxa"/>
            <w:vAlign w:val="center"/>
          </w:tcPr>
          <w:p w14:paraId="072815C6" w14:textId="77777777" w:rsidR="00287731" w:rsidRPr="00C96C2B" w:rsidRDefault="00287731" w:rsidP="004C195F">
            <w:pPr>
              <w:pStyle w:val="83ErlText"/>
              <w:jc w:val="left"/>
            </w:pPr>
            <w:r w:rsidRPr="00C96C2B">
              <w:t>GRAN.FRAISE-VAN 250MG 16</w:t>
            </w:r>
          </w:p>
        </w:tc>
        <w:tc>
          <w:tcPr>
            <w:tcW w:w="1519" w:type="dxa"/>
            <w:vAlign w:val="center"/>
          </w:tcPr>
          <w:p w14:paraId="27D80415" w14:textId="77777777" w:rsidR="00287731" w:rsidRPr="00C96C2B" w:rsidRDefault="00287731" w:rsidP="004C195F">
            <w:pPr>
              <w:pStyle w:val="83ErlText"/>
              <w:jc w:val="left"/>
            </w:pPr>
            <w:r w:rsidRPr="00C96C2B">
              <w:t>3784901</w:t>
            </w:r>
          </w:p>
        </w:tc>
      </w:tr>
      <w:tr w:rsidR="00287731" w:rsidRPr="00C96C2B" w14:paraId="3FA878DF" w14:textId="77777777" w:rsidTr="003608A6">
        <w:tc>
          <w:tcPr>
            <w:tcW w:w="1908" w:type="dxa"/>
            <w:vAlign w:val="center"/>
          </w:tcPr>
          <w:p w14:paraId="0B3E0780" w14:textId="77777777" w:rsidR="00287731" w:rsidRPr="00C96C2B" w:rsidRDefault="00287731" w:rsidP="004C195F">
            <w:pPr>
              <w:pStyle w:val="83ErlText"/>
              <w:jc w:val="left"/>
            </w:pPr>
            <w:r w:rsidRPr="00C96C2B">
              <w:t>PARACÉTAMOL</w:t>
            </w:r>
          </w:p>
        </w:tc>
        <w:tc>
          <w:tcPr>
            <w:tcW w:w="2358" w:type="dxa"/>
            <w:vAlign w:val="center"/>
          </w:tcPr>
          <w:p w14:paraId="65B262BF" w14:textId="77777777" w:rsidR="00287731" w:rsidRPr="00C96C2B" w:rsidRDefault="00287731" w:rsidP="004C195F">
            <w:pPr>
              <w:pStyle w:val="83ErlText"/>
              <w:jc w:val="left"/>
            </w:pPr>
            <w:r w:rsidRPr="00C96C2B">
              <w:t>PARADOLOR</w:t>
            </w:r>
          </w:p>
        </w:tc>
        <w:tc>
          <w:tcPr>
            <w:tcW w:w="2935" w:type="dxa"/>
            <w:vAlign w:val="center"/>
          </w:tcPr>
          <w:p w14:paraId="07832626" w14:textId="77777777" w:rsidR="00287731" w:rsidRPr="00C96C2B" w:rsidRDefault="00287731" w:rsidP="004C195F">
            <w:pPr>
              <w:pStyle w:val="83ErlText"/>
              <w:jc w:val="left"/>
            </w:pPr>
            <w:r w:rsidRPr="00C96C2B">
              <w:t>GRAN.FRAISE-VAN 500MG 16</w:t>
            </w:r>
          </w:p>
        </w:tc>
        <w:tc>
          <w:tcPr>
            <w:tcW w:w="1519" w:type="dxa"/>
            <w:vAlign w:val="center"/>
          </w:tcPr>
          <w:p w14:paraId="4D5B390D" w14:textId="77777777" w:rsidR="00287731" w:rsidRPr="00C96C2B" w:rsidRDefault="00287731" w:rsidP="004C195F">
            <w:pPr>
              <w:pStyle w:val="83ErlText"/>
              <w:jc w:val="left"/>
            </w:pPr>
            <w:r w:rsidRPr="00C96C2B">
              <w:t>3784918</w:t>
            </w:r>
          </w:p>
        </w:tc>
      </w:tr>
      <w:tr w:rsidR="00287731" w:rsidRPr="00C96C2B" w14:paraId="5D0B562B" w14:textId="77777777" w:rsidTr="003608A6">
        <w:tc>
          <w:tcPr>
            <w:tcW w:w="1908" w:type="dxa"/>
            <w:vAlign w:val="center"/>
          </w:tcPr>
          <w:p w14:paraId="3D31D1FD" w14:textId="77777777" w:rsidR="00287731" w:rsidRPr="00C96C2B" w:rsidRDefault="00287731" w:rsidP="004C195F">
            <w:pPr>
              <w:pStyle w:val="83ErlText"/>
              <w:jc w:val="left"/>
            </w:pPr>
            <w:r w:rsidRPr="00C96C2B">
              <w:t>ACIDE MÉFÉNAMIQUE</w:t>
            </w:r>
          </w:p>
        </w:tc>
        <w:tc>
          <w:tcPr>
            <w:tcW w:w="2358" w:type="dxa"/>
            <w:vAlign w:val="center"/>
          </w:tcPr>
          <w:p w14:paraId="3B519B9F" w14:textId="77777777" w:rsidR="00287731" w:rsidRPr="00C96C2B" w:rsidRDefault="00287731" w:rsidP="004C195F">
            <w:pPr>
              <w:pStyle w:val="83ErlText"/>
              <w:jc w:val="left"/>
            </w:pPr>
            <w:r w:rsidRPr="00C96C2B">
              <w:t>PARKAKUT</w:t>
            </w:r>
          </w:p>
        </w:tc>
        <w:tc>
          <w:tcPr>
            <w:tcW w:w="2935" w:type="dxa"/>
            <w:vAlign w:val="center"/>
          </w:tcPr>
          <w:p w14:paraId="44CBEBE4" w14:textId="77777777" w:rsidR="00287731" w:rsidRPr="00C96C2B" w:rsidRDefault="00287731" w:rsidP="004C195F">
            <w:pPr>
              <w:pStyle w:val="83ErlText"/>
              <w:jc w:val="left"/>
            </w:pPr>
            <w:r w:rsidRPr="00C96C2B">
              <w:t>FILMTABL 500MG 30</w:t>
            </w:r>
          </w:p>
        </w:tc>
        <w:tc>
          <w:tcPr>
            <w:tcW w:w="1519" w:type="dxa"/>
            <w:vAlign w:val="center"/>
          </w:tcPr>
          <w:p w14:paraId="5E256E75" w14:textId="77777777" w:rsidR="00287731" w:rsidRPr="00C96C2B" w:rsidRDefault="00287731" w:rsidP="004C195F">
            <w:pPr>
              <w:pStyle w:val="83ErlText"/>
              <w:jc w:val="left"/>
            </w:pPr>
            <w:r w:rsidRPr="00C96C2B">
              <w:t>4986216</w:t>
            </w:r>
          </w:p>
        </w:tc>
      </w:tr>
      <w:tr w:rsidR="00287731" w:rsidRPr="00C96C2B" w14:paraId="05F7CA31" w14:textId="77777777" w:rsidTr="003608A6">
        <w:tc>
          <w:tcPr>
            <w:tcW w:w="1908" w:type="dxa"/>
            <w:vAlign w:val="center"/>
          </w:tcPr>
          <w:p w14:paraId="16F59D65" w14:textId="77777777" w:rsidR="00287731" w:rsidRPr="00C96C2B" w:rsidRDefault="00287731" w:rsidP="004C195F">
            <w:pPr>
              <w:pStyle w:val="83ErlText"/>
              <w:jc w:val="left"/>
            </w:pPr>
            <w:r w:rsidRPr="00C96C2B">
              <w:t>ACIDE MÉFÉNAMIQUE</w:t>
            </w:r>
          </w:p>
        </w:tc>
        <w:tc>
          <w:tcPr>
            <w:tcW w:w="2358" w:type="dxa"/>
            <w:vAlign w:val="center"/>
          </w:tcPr>
          <w:p w14:paraId="67A3E323" w14:textId="77777777" w:rsidR="00287731" w:rsidRPr="00C96C2B" w:rsidRDefault="00287731" w:rsidP="004C195F">
            <w:pPr>
              <w:pStyle w:val="83ErlText"/>
              <w:jc w:val="left"/>
            </w:pPr>
            <w:r w:rsidRPr="00C96C2B">
              <w:t>PARKAKUT</w:t>
            </w:r>
          </w:p>
        </w:tc>
        <w:tc>
          <w:tcPr>
            <w:tcW w:w="2935" w:type="dxa"/>
            <w:vAlign w:val="center"/>
          </w:tcPr>
          <w:p w14:paraId="154D9F71" w14:textId="77777777" w:rsidR="00287731" w:rsidRPr="00C96C2B" w:rsidRDefault="00287731" w:rsidP="004C195F">
            <w:pPr>
              <w:pStyle w:val="83ErlText"/>
              <w:jc w:val="left"/>
            </w:pPr>
            <w:r w:rsidRPr="00C96C2B">
              <w:t>FILMTABL 500MG 10</w:t>
            </w:r>
          </w:p>
        </w:tc>
        <w:tc>
          <w:tcPr>
            <w:tcW w:w="1519" w:type="dxa"/>
            <w:vAlign w:val="center"/>
          </w:tcPr>
          <w:p w14:paraId="5DEA70D7" w14:textId="77777777" w:rsidR="00287731" w:rsidRPr="00C96C2B" w:rsidRDefault="00287731" w:rsidP="004C195F">
            <w:pPr>
              <w:pStyle w:val="83ErlText"/>
              <w:jc w:val="left"/>
            </w:pPr>
            <w:r w:rsidRPr="00C96C2B">
              <w:t>4986191</w:t>
            </w:r>
          </w:p>
        </w:tc>
      </w:tr>
      <w:tr w:rsidR="00287731" w:rsidRPr="00C96C2B" w14:paraId="3694F9C1" w14:textId="77777777" w:rsidTr="003608A6">
        <w:tc>
          <w:tcPr>
            <w:tcW w:w="1908" w:type="dxa"/>
            <w:vAlign w:val="center"/>
          </w:tcPr>
          <w:p w14:paraId="0E14645D" w14:textId="77777777" w:rsidR="00287731" w:rsidRPr="00C96C2B" w:rsidRDefault="00287731" w:rsidP="004C195F">
            <w:pPr>
              <w:pStyle w:val="83ErlText"/>
              <w:jc w:val="left"/>
            </w:pPr>
            <w:r w:rsidRPr="00C96C2B">
              <w:t>ACIDE MÉFÉNAMIQUE</w:t>
            </w:r>
          </w:p>
        </w:tc>
        <w:tc>
          <w:tcPr>
            <w:tcW w:w="2358" w:type="dxa"/>
            <w:vAlign w:val="center"/>
          </w:tcPr>
          <w:p w14:paraId="3F5AFDDB" w14:textId="77777777" w:rsidR="00287731" w:rsidRPr="00C96C2B" w:rsidRDefault="00287731" w:rsidP="004C195F">
            <w:pPr>
              <w:pStyle w:val="83ErlText"/>
              <w:jc w:val="left"/>
            </w:pPr>
            <w:r w:rsidRPr="00C96C2B">
              <w:t>PARKAKUT</w:t>
            </w:r>
          </w:p>
        </w:tc>
        <w:tc>
          <w:tcPr>
            <w:tcW w:w="2935" w:type="dxa"/>
            <w:vAlign w:val="center"/>
          </w:tcPr>
          <w:p w14:paraId="20C98BA2" w14:textId="77777777" w:rsidR="00287731" w:rsidRPr="00C96C2B" w:rsidRDefault="00287731" w:rsidP="004C195F">
            <w:pPr>
              <w:pStyle w:val="83ErlText"/>
              <w:jc w:val="left"/>
            </w:pPr>
            <w:r w:rsidRPr="00C96C2B">
              <w:t>FILMTABL 500MG 60</w:t>
            </w:r>
          </w:p>
        </w:tc>
        <w:tc>
          <w:tcPr>
            <w:tcW w:w="1519" w:type="dxa"/>
            <w:vAlign w:val="center"/>
          </w:tcPr>
          <w:p w14:paraId="6EFE8DDB" w14:textId="77777777" w:rsidR="00287731" w:rsidRPr="00C96C2B" w:rsidRDefault="00287731" w:rsidP="004C195F">
            <w:pPr>
              <w:pStyle w:val="83ErlText"/>
              <w:jc w:val="left"/>
            </w:pPr>
            <w:r w:rsidRPr="00C96C2B">
              <w:t>4986222</w:t>
            </w:r>
          </w:p>
        </w:tc>
      </w:tr>
      <w:tr w:rsidR="00287731" w:rsidRPr="00C96C2B" w14:paraId="7A1ACBC4" w14:textId="77777777" w:rsidTr="003608A6">
        <w:tc>
          <w:tcPr>
            <w:tcW w:w="1908" w:type="dxa"/>
            <w:vAlign w:val="center"/>
          </w:tcPr>
          <w:p w14:paraId="0C3E29DF" w14:textId="77777777" w:rsidR="00287731" w:rsidRPr="00C96C2B" w:rsidRDefault="00287731" w:rsidP="004C195F">
            <w:pPr>
              <w:pStyle w:val="83ErlText"/>
              <w:jc w:val="left"/>
            </w:pPr>
            <w:r w:rsidRPr="00C96C2B">
              <w:t>ACIDE MÉFÉNAMIQUE</w:t>
            </w:r>
          </w:p>
        </w:tc>
        <w:tc>
          <w:tcPr>
            <w:tcW w:w="2358" w:type="dxa"/>
            <w:vAlign w:val="center"/>
          </w:tcPr>
          <w:p w14:paraId="47D911CC" w14:textId="77777777" w:rsidR="00287731" w:rsidRPr="00C96C2B" w:rsidRDefault="00287731" w:rsidP="004C195F">
            <w:pPr>
              <w:pStyle w:val="83ErlText"/>
              <w:jc w:val="left"/>
            </w:pPr>
            <w:r w:rsidRPr="00C96C2B">
              <w:t>PARKEMED</w:t>
            </w:r>
          </w:p>
        </w:tc>
        <w:tc>
          <w:tcPr>
            <w:tcW w:w="2935" w:type="dxa"/>
            <w:vAlign w:val="center"/>
          </w:tcPr>
          <w:p w14:paraId="6D8CAB61" w14:textId="77777777" w:rsidR="00287731" w:rsidRPr="00C96C2B" w:rsidRDefault="00287731" w:rsidP="004C195F">
            <w:pPr>
              <w:pStyle w:val="83ErlText"/>
              <w:jc w:val="left"/>
            </w:pPr>
            <w:r w:rsidRPr="00C96C2B">
              <w:t>SUPP 500MG 6</w:t>
            </w:r>
          </w:p>
        </w:tc>
        <w:tc>
          <w:tcPr>
            <w:tcW w:w="1519" w:type="dxa"/>
            <w:vAlign w:val="center"/>
          </w:tcPr>
          <w:p w14:paraId="48979423" w14:textId="77777777" w:rsidR="00287731" w:rsidRPr="00C96C2B" w:rsidRDefault="00287731" w:rsidP="004C195F">
            <w:pPr>
              <w:pStyle w:val="83ErlText"/>
              <w:jc w:val="left"/>
            </w:pPr>
            <w:r w:rsidRPr="00C96C2B">
              <w:t>42211</w:t>
            </w:r>
          </w:p>
        </w:tc>
      </w:tr>
      <w:tr w:rsidR="00287731" w:rsidRPr="00C96C2B" w14:paraId="341AEBB8" w14:textId="77777777" w:rsidTr="003608A6">
        <w:tc>
          <w:tcPr>
            <w:tcW w:w="1908" w:type="dxa"/>
            <w:vAlign w:val="center"/>
          </w:tcPr>
          <w:p w14:paraId="71082239" w14:textId="77777777" w:rsidR="00287731" w:rsidRPr="00C96C2B" w:rsidRDefault="00287731" w:rsidP="004C195F">
            <w:pPr>
              <w:pStyle w:val="83ErlText"/>
              <w:jc w:val="left"/>
            </w:pPr>
            <w:r w:rsidRPr="00C96C2B">
              <w:t>ACIDE MÉFÉNAMIQUE</w:t>
            </w:r>
          </w:p>
        </w:tc>
        <w:tc>
          <w:tcPr>
            <w:tcW w:w="2358" w:type="dxa"/>
            <w:vAlign w:val="center"/>
          </w:tcPr>
          <w:p w14:paraId="6015E701" w14:textId="77777777" w:rsidR="00287731" w:rsidRPr="00C96C2B" w:rsidRDefault="00287731" w:rsidP="004C195F">
            <w:pPr>
              <w:pStyle w:val="83ErlText"/>
              <w:jc w:val="left"/>
            </w:pPr>
            <w:r w:rsidRPr="00C96C2B">
              <w:t>PARKEMED</w:t>
            </w:r>
          </w:p>
        </w:tc>
        <w:tc>
          <w:tcPr>
            <w:tcW w:w="2935" w:type="dxa"/>
            <w:vAlign w:val="center"/>
          </w:tcPr>
          <w:p w14:paraId="434C0CC5" w14:textId="77777777" w:rsidR="00287731" w:rsidRPr="00C96C2B" w:rsidRDefault="00287731" w:rsidP="004C195F">
            <w:pPr>
              <w:pStyle w:val="83ErlText"/>
              <w:jc w:val="left"/>
            </w:pPr>
            <w:r w:rsidRPr="00C96C2B">
              <w:t>CAPS 250MG 10</w:t>
            </w:r>
          </w:p>
        </w:tc>
        <w:tc>
          <w:tcPr>
            <w:tcW w:w="1519" w:type="dxa"/>
            <w:vAlign w:val="center"/>
          </w:tcPr>
          <w:p w14:paraId="5792C1A0" w14:textId="77777777" w:rsidR="00287731" w:rsidRPr="00C96C2B" w:rsidRDefault="00287731" w:rsidP="004C195F">
            <w:pPr>
              <w:pStyle w:val="83ErlText"/>
              <w:jc w:val="left"/>
            </w:pPr>
            <w:r w:rsidRPr="00C96C2B">
              <w:t>2423791</w:t>
            </w:r>
          </w:p>
        </w:tc>
      </w:tr>
      <w:tr w:rsidR="00287731" w:rsidRPr="00C96C2B" w14:paraId="162E223A" w14:textId="77777777" w:rsidTr="003608A6">
        <w:tc>
          <w:tcPr>
            <w:tcW w:w="1908" w:type="dxa"/>
            <w:vAlign w:val="center"/>
          </w:tcPr>
          <w:p w14:paraId="07D1CE75" w14:textId="77777777" w:rsidR="00287731" w:rsidRPr="00C96C2B" w:rsidRDefault="00287731" w:rsidP="004C195F">
            <w:pPr>
              <w:pStyle w:val="83ErlText"/>
              <w:jc w:val="left"/>
            </w:pPr>
            <w:r w:rsidRPr="00C96C2B">
              <w:t>ACIDE MÉFÉNAMIQUE</w:t>
            </w:r>
          </w:p>
        </w:tc>
        <w:tc>
          <w:tcPr>
            <w:tcW w:w="2358" w:type="dxa"/>
            <w:vAlign w:val="center"/>
          </w:tcPr>
          <w:p w14:paraId="16EA2577" w14:textId="77777777" w:rsidR="00287731" w:rsidRPr="00C96C2B" w:rsidRDefault="00287731" w:rsidP="004C195F">
            <w:pPr>
              <w:pStyle w:val="83ErlText"/>
              <w:jc w:val="left"/>
            </w:pPr>
            <w:r w:rsidRPr="00C96C2B">
              <w:t>PARKEMED</w:t>
            </w:r>
          </w:p>
        </w:tc>
        <w:tc>
          <w:tcPr>
            <w:tcW w:w="2935" w:type="dxa"/>
            <w:vAlign w:val="center"/>
          </w:tcPr>
          <w:p w14:paraId="2FABFA3B" w14:textId="77777777" w:rsidR="00287731" w:rsidRPr="00C96C2B" w:rsidRDefault="00287731" w:rsidP="004C195F">
            <w:pPr>
              <w:pStyle w:val="83ErlText"/>
              <w:jc w:val="left"/>
            </w:pPr>
            <w:r w:rsidRPr="00C96C2B">
              <w:t>SUPP 125MG 6</w:t>
            </w:r>
          </w:p>
        </w:tc>
        <w:tc>
          <w:tcPr>
            <w:tcW w:w="1519" w:type="dxa"/>
            <w:vAlign w:val="center"/>
          </w:tcPr>
          <w:p w14:paraId="73AB8585" w14:textId="77777777" w:rsidR="00287731" w:rsidRPr="00C96C2B" w:rsidRDefault="00287731" w:rsidP="004C195F">
            <w:pPr>
              <w:pStyle w:val="83ErlText"/>
              <w:jc w:val="left"/>
            </w:pPr>
            <w:r w:rsidRPr="00C96C2B">
              <w:t>42205</w:t>
            </w:r>
          </w:p>
        </w:tc>
      </w:tr>
      <w:tr w:rsidR="00287731" w:rsidRPr="00C96C2B" w14:paraId="3D7AB716" w14:textId="77777777" w:rsidTr="003608A6">
        <w:tc>
          <w:tcPr>
            <w:tcW w:w="1908" w:type="dxa"/>
            <w:vAlign w:val="center"/>
          </w:tcPr>
          <w:p w14:paraId="02E3B58F" w14:textId="77777777" w:rsidR="00287731" w:rsidRPr="00C96C2B" w:rsidRDefault="00287731" w:rsidP="004C195F">
            <w:pPr>
              <w:pStyle w:val="83ErlText"/>
              <w:jc w:val="left"/>
            </w:pPr>
            <w:r w:rsidRPr="00C96C2B">
              <w:t xml:space="preserve">ACIDE </w:t>
            </w:r>
            <w:r w:rsidRPr="00C96C2B">
              <w:lastRenderedPageBreak/>
              <w:t>MÉFÉNAMIQUE</w:t>
            </w:r>
          </w:p>
        </w:tc>
        <w:tc>
          <w:tcPr>
            <w:tcW w:w="2358" w:type="dxa"/>
            <w:vAlign w:val="center"/>
          </w:tcPr>
          <w:p w14:paraId="74B8E20C" w14:textId="77777777" w:rsidR="00287731" w:rsidRPr="00C96C2B" w:rsidRDefault="00287731" w:rsidP="004C195F">
            <w:pPr>
              <w:pStyle w:val="83ErlText"/>
              <w:jc w:val="left"/>
            </w:pPr>
            <w:r w:rsidRPr="00C96C2B">
              <w:lastRenderedPageBreak/>
              <w:t>PARKEMED</w:t>
            </w:r>
          </w:p>
        </w:tc>
        <w:tc>
          <w:tcPr>
            <w:tcW w:w="2935" w:type="dxa"/>
            <w:vAlign w:val="center"/>
          </w:tcPr>
          <w:p w14:paraId="73C4E1EA" w14:textId="77777777" w:rsidR="00287731" w:rsidRPr="00C96C2B" w:rsidRDefault="00287731" w:rsidP="004C195F">
            <w:pPr>
              <w:pStyle w:val="83ErlText"/>
              <w:jc w:val="left"/>
            </w:pPr>
            <w:r w:rsidRPr="00C96C2B">
              <w:t>CAPS 250MG 50</w:t>
            </w:r>
          </w:p>
        </w:tc>
        <w:tc>
          <w:tcPr>
            <w:tcW w:w="1519" w:type="dxa"/>
            <w:vAlign w:val="center"/>
          </w:tcPr>
          <w:p w14:paraId="631BD301" w14:textId="77777777" w:rsidR="00287731" w:rsidRPr="00C96C2B" w:rsidRDefault="00287731" w:rsidP="004C195F">
            <w:pPr>
              <w:pStyle w:val="83ErlText"/>
              <w:jc w:val="left"/>
            </w:pPr>
            <w:r w:rsidRPr="00C96C2B">
              <w:t>533392</w:t>
            </w:r>
          </w:p>
        </w:tc>
      </w:tr>
      <w:tr w:rsidR="00287731" w:rsidRPr="00C96C2B" w14:paraId="28BA5850" w14:textId="77777777" w:rsidTr="003608A6">
        <w:tc>
          <w:tcPr>
            <w:tcW w:w="1908" w:type="dxa"/>
            <w:vAlign w:val="center"/>
          </w:tcPr>
          <w:p w14:paraId="27CEAC26" w14:textId="77777777" w:rsidR="00287731" w:rsidRPr="00C96C2B" w:rsidRDefault="00287731" w:rsidP="004C195F">
            <w:pPr>
              <w:pStyle w:val="83ErlText"/>
              <w:jc w:val="left"/>
            </w:pPr>
            <w:r w:rsidRPr="00C96C2B">
              <w:t>ACIDE MÉFÉNAMIQUE</w:t>
            </w:r>
          </w:p>
        </w:tc>
        <w:tc>
          <w:tcPr>
            <w:tcW w:w="2358" w:type="dxa"/>
            <w:vAlign w:val="center"/>
          </w:tcPr>
          <w:p w14:paraId="3EAEE986" w14:textId="77777777" w:rsidR="00287731" w:rsidRPr="00C96C2B" w:rsidRDefault="00287731" w:rsidP="004C195F">
            <w:pPr>
              <w:pStyle w:val="83ErlText"/>
              <w:jc w:val="left"/>
            </w:pPr>
            <w:r w:rsidRPr="00C96C2B">
              <w:t>PARKEMED</w:t>
            </w:r>
          </w:p>
        </w:tc>
        <w:tc>
          <w:tcPr>
            <w:tcW w:w="2935" w:type="dxa"/>
            <w:vAlign w:val="center"/>
          </w:tcPr>
          <w:p w14:paraId="57418A9A" w14:textId="77777777" w:rsidR="00287731" w:rsidRPr="00C96C2B" w:rsidRDefault="00287731" w:rsidP="004C195F">
            <w:pPr>
              <w:pStyle w:val="83ErlText"/>
              <w:jc w:val="left"/>
            </w:pPr>
            <w:r w:rsidRPr="00C96C2B">
              <w:t>CAPS 250MG 30</w:t>
            </w:r>
          </w:p>
        </w:tc>
        <w:tc>
          <w:tcPr>
            <w:tcW w:w="1519" w:type="dxa"/>
            <w:vAlign w:val="center"/>
          </w:tcPr>
          <w:p w14:paraId="086F1662" w14:textId="77777777" w:rsidR="00287731" w:rsidRPr="00C96C2B" w:rsidRDefault="00287731" w:rsidP="004C195F">
            <w:pPr>
              <w:pStyle w:val="83ErlText"/>
              <w:jc w:val="left"/>
            </w:pPr>
            <w:r w:rsidRPr="00C96C2B">
              <w:t>533386</w:t>
            </w:r>
          </w:p>
        </w:tc>
      </w:tr>
      <w:tr w:rsidR="00287731" w:rsidRPr="00C96C2B" w14:paraId="6A0DF077" w14:textId="77777777" w:rsidTr="003608A6">
        <w:tc>
          <w:tcPr>
            <w:tcW w:w="1908" w:type="dxa"/>
            <w:vAlign w:val="center"/>
          </w:tcPr>
          <w:p w14:paraId="0FDABD12" w14:textId="77777777" w:rsidR="00287731" w:rsidRPr="00C96C2B" w:rsidRDefault="00287731" w:rsidP="004C195F">
            <w:pPr>
              <w:pStyle w:val="83ErlText"/>
              <w:jc w:val="left"/>
            </w:pPr>
            <w:r w:rsidRPr="00C96C2B">
              <w:t>ACIDE MÉFÉNAMIQUE</w:t>
            </w:r>
          </w:p>
        </w:tc>
        <w:tc>
          <w:tcPr>
            <w:tcW w:w="2358" w:type="dxa"/>
            <w:vAlign w:val="center"/>
          </w:tcPr>
          <w:p w14:paraId="5594245E" w14:textId="77777777" w:rsidR="00287731" w:rsidRPr="00C96C2B" w:rsidRDefault="00287731" w:rsidP="004C195F">
            <w:pPr>
              <w:pStyle w:val="83ErlText"/>
              <w:jc w:val="left"/>
            </w:pPr>
            <w:r w:rsidRPr="00C96C2B">
              <w:t>PARKEMED</w:t>
            </w:r>
          </w:p>
        </w:tc>
        <w:tc>
          <w:tcPr>
            <w:tcW w:w="2935" w:type="dxa"/>
            <w:vAlign w:val="center"/>
          </w:tcPr>
          <w:p w14:paraId="2F441945" w14:textId="77777777" w:rsidR="00287731" w:rsidRPr="00C96C2B" w:rsidRDefault="00287731" w:rsidP="004C195F">
            <w:pPr>
              <w:pStyle w:val="83ErlText"/>
              <w:jc w:val="left"/>
            </w:pPr>
            <w:r w:rsidRPr="00C96C2B">
              <w:t>500 FILMTBL 500MG 10</w:t>
            </w:r>
          </w:p>
        </w:tc>
        <w:tc>
          <w:tcPr>
            <w:tcW w:w="1519" w:type="dxa"/>
            <w:vAlign w:val="center"/>
          </w:tcPr>
          <w:p w14:paraId="628A2DDA" w14:textId="77777777" w:rsidR="00287731" w:rsidRPr="00C96C2B" w:rsidRDefault="00287731" w:rsidP="004C195F">
            <w:pPr>
              <w:pStyle w:val="83ErlText"/>
              <w:jc w:val="left"/>
            </w:pPr>
            <w:r w:rsidRPr="00C96C2B">
              <w:t>2423816</w:t>
            </w:r>
          </w:p>
        </w:tc>
      </w:tr>
      <w:tr w:rsidR="00287731" w:rsidRPr="00C96C2B" w14:paraId="00A36A53" w14:textId="77777777" w:rsidTr="003608A6">
        <w:tc>
          <w:tcPr>
            <w:tcW w:w="1908" w:type="dxa"/>
            <w:vAlign w:val="center"/>
          </w:tcPr>
          <w:p w14:paraId="33CEF121" w14:textId="77777777" w:rsidR="00287731" w:rsidRPr="00C96C2B" w:rsidRDefault="00287731" w:rsidP="004C195F">
            <w:pPr>
              <w:pStyle w:val="83ErlText"/>
              <w:jc w:val="left"/>
            </w:pPr>
            <w:r w:rsidRPr="00C96C2B">
              <w:t>ACIDE MÉFÉNAMIQUE</w:t>
            </w:r>
          </w:p>
        </w:tc>
        <w:tc>
          <w:tcPr>
            <w:tcW w:w="2358" w:type="dxa"/>
            <w:vAlign w:val="center"/>
          </w:tcPr>
          <w:p w14:paraId="2505480C" w14:textId="77777777" w:rsidR="00287731" w:rsidRPr="00C96C2B" w:rsidRDefault="00287731" w:rsidP="004C195F">
            <w:pPr>
              <w:pStyle w:val="83ErlText"/>
              <w:jc w:val="left"/>
            </w:pPr>
            <w:r w:rsidRPr="00C96C2B">
              <w:t>PARKEMED</w:t>
            </w:r>
          </w:p>
        </w:tc>
        <w:tc>
          <w:tcPr>
            <w:tcW w:w="2935" w:type="dxa"/>
            <w:vAlign w:val="center"/>
          </w:tcPr>
          <w:p w14:paraId="56A9ABA8" w14:textId="77777777" w:rsidR="00287731" w:rsidRPr="00C96C2B" w:rsidRDefault="00287731" w:rsidP="004C195F">
            <w:pPr>
              <w:pStyle w:val="83ErlText"/>
              <w:jc w:val="left"/>
            </w:pPr>
            <w:r w:rsidRPr="00C96C2B">
              <w:t>500 FILMTBL 500MG 30</w:t>
            </w:r>
          </w:p>
        </w:tc>
        <w:tc>
          <w:tcPr>
            <w:tcW w:w="1519" w:type="dxa"/>
            <w:vAlign w:val="center"/>
          </w:tcPr>
          <w:p w14:paraId="462B27D1" w14:textId="77777777" w:rsidR="00287731" w:rsidRPr="00C96C2B" w:rsidRDefault="00287731" w:rsidP="004C195F">
            <w:pPr>
              <w:pStyle w:val="83ErlText"/>
              <w:jc w:val="left"/>
            </w:pPr>
            <w:r w:rsidRPr="00C96C2B">
              <w:t>533357</w:t>
            </w:r>
          </w:p>
        </w:tc>
      </w:tr>
      <w:tr w:rsidR="00287731" w:rsidRPr="00C96C2B" w14:paraId="15023D11" w14:textId="77777777" w:rsidTr="003608A6">
        <w:tc>
          <w:tcPr>
            <w:tcW w:w="1908" w:type="dxa"/>
            <w:vAlign w:val="center"/>
          </w:tcPr>
          <w:p w14:paraId="1832AD20" w14:textId="77777777" w:rsidR="00287731" w:rsidRPr="00C96C2B" w:rsidRDefault="00287731" w:rsidP="004C195F">
            <w:pPr>
              <w:pStyle w:val="83ErlText"/>
              <w:jc w:val="left"/>
            </w:pPr>
            <w:r w:rsidRPr="00C96C2B">
              <w:t>ACIDE MÉFÉNAMIQUE</w:t>
            </w:r>
          </w:p>
        </w:tc>
        <w:tc>
          <w:tcPr>
            <w:tcW w:w="2358" w:type="dxa"/>
            <w:vAlign w:val="center"/>
          </w:tcPr>
          <w:p w14:paraId="6B28563A" w14:textId="77777777" w:rsidR="00287731" w:rsidRPr="00C96C2B" w:rsidRDefault="00287731" w:rsidP="004C195F">
            <w:pPr>
              <w:pStyle w:val="83ErlText"/>
              <w:jc w:val="left"/>
            </w:pPr>
            <w:r w:rsidRPr="00C96C2B">
              <w:t>PARKEMED</w:t>
            </w:r>
          </w:p>
        </w:tc>
        <w:tc>
          <w:tcPr>
            <w:tcW w:w="2935" w:type="dxa"/>
            <w:vAlign w:val="center"/>
          </w:tcPr>
          <w:p w14:paraId="0580DDDB" w14:textId="77777777" w:rsidR="00287731" w:rsidRPr="00C96C2B" w:rsidRDefault="00287731" w:rsidP="004C195F">
            <w:pPr>
              <w:pStyle w:val="83ErlText"/>
              <w:jc w:val="left"/>
            </w:pPr>
            <w:r w:rsidRPr="00C96C2B">
              <w:t>500 FILMTBL 500MG 50</w:t>
            </w:r>
          </w:p>
        </w:tc>
        <w:tc>
          <w:tcPr>
            <w:tcW w:w="1519" w:type="dxa"/>
            <w:vAlign w:val="center"/>
          </w:tcPr>
          <w:p w14:paraId="3BCBD048" w14:textId="77777777" w:rsidR="00287731" w:rsidRPr="00C96C2B" w:rsidRDefault="00287731" w:rsidP="004C195F">
            <w:pPr>
              <w:pStyle w:val="83ErlText"/>
              <w:jc w:val="left"/>
            </w:pPr>
            <w:r w:rsidRPr="00C96C2B">
              <w:t>533363</w:t>
            </w:r>
          </w:p>
        </w:tc>
      </w:tr>
      <w:tr w:rsidR="00287731" w:rsidRPr="00C96C2B" w14:paraId="3D3CFBC2" w14:textId="77777777" w:rsidTr="003608A6">
        <w:tc>
          <w:tcPr>
            <w:tcW w:w="1908" w:type="dxa"/>
            <w:vAlign w:val="center"/>
          </w:tcPr>
          <w:p w14:paraId="11ED5FAA" w14:textId="77777777" w:rsidR="00287731" w:rsidRPr="00C96C2B" w:rsidRDefault="00287731" w:rsidP="004C195F">
            <w:pPr>
              <w:pStyle w:val="83ErlText"/>
              <w:jc w:val="left"/>
            </w:pPr>
            <w:r w:rsidRPr="00C96C2B">
              <w:t>PÉNICILLINE V</w:t>
            </w:r>
          </w:p>
        </w:tc>
        <w:tc>
          <w:tcPr>
            <w:tcW w:w="2358" w:type="dxa"/>
            <w:vAlign w:val="center"/>
          </w:tcPr>
          <w:p w14:paraId="5A7BAFDC" w14:textId="77777777" w:rsidR="00287731" w:rsidRPr="00C96C2B" w:rsidRDefault="00287731" w:rsidP="004C195F">
            <w:pPr>
              <w:pStyle w:val="83ErlText"/>
              <w:jc w:val="left"/>
            </w:pPr>
            <w:r w:rsidRPr="00C96C2B">
              <w:t>PENBENE</w:t>
            </w:r>
          </w:p>
        </w:tc>
        <w:tc>
          <w:tcPr>
            <w:tcW w:w="2935" w:type="dxa"/>
            <w:vAlign w:val="center"/>
          </w:tcPr>
          <w:p w14:paraId="5616601D" w14:textId="77777777" w:rsidR="00287731" w:rsidRPr="00C96C2B" w:rsidRDefault="00287731" w:rsidP="004C195F">
            <w:pPr>
              <w:pStyle w:val="83ErlText"/>
              <w:jc w:val="left"/>
            </w:pPr>
            <w:r w:rsidRPr="00C96C2B">
              <w:t>FILMTABL 1M 12</w:t>
            </w:r>
          </w:p>
        </w:tc>
        <w:tc>
          <w:tcPr>
            <w:tcW w:w="1519" w:type="dxa"/>
            <w:vAlign w:val="center"/>
          </w:tcPr>
          <w:p w14:paraId="33722688" w14:textId="77777777" w:rsidR="00287731" w:rsidRPr="00C96C2B" w:rsidRDefault="00287731" w:rsidP="004C195F">
            <w:pPr>
              <w:pStyle w:val="83ErlText"/>
              <w:jc w:val="left"/>
            </w:pPr>
            <w:r w:rsidRPr="00C96C2B">
              <w:t>1276603</w:t>
            </w:r>
          </w:p>
        </w:tc>
      </w:tr>
      <w:tr w:rsidR="00287731" w:rsidRPr="00C96C2B" w14:paraId="4192BD3F" w14:textId="77777777" w:rsidTr="003608A6">
        <w:tc>
          <w:tcPr>
            <w:tcW w:w="1908" w:type="dxa"/>
            <w:vAlign w:val="center"/>
          </w:tcPr>
          <w:p w14:paraId="67931ED6" w14:textId="77777777" w:rsidR="00287731" w:rsidRPr="00C96C2B" w:rsidRDefault="00287731" w:rsidP="004C195F">
            <w:pPr>
              <w:pStyle w:val="83ErlText"/>
              <w:jc w:val="left"/>
            </w:pPr>
            <w:r w:rsidRPr="00C96C2B">
              <w:t>PÉNICILLINE V</w:t>
            </w:r>
          </w:p>
        </w:tc>
        <w:tc>
          <w:tcPr>
            <w:tcW w:w="2358" w:type="dxa"/>
            <w:vAlign w:val="center"/>
          </w:tcPr>
          <w:p w14:paraId="1212DE06" w14:textId="77777777" w:rsidR="00287731" w:rsidRPr="00C96C2B" w:rsidRDefault="00287731" w:rsidP="004C195F">
            <w:pPr>
              <w:pStyle w:val="83ErlText"/>
              <w:jc w:val="left"/>
            </w:pPr>
            <w:r w:rsidRPr="00C96C2B">
              <w:t>PENBENE</w:t>
            </w:r>
          </w:p>
        </w:tc>
        <w:tc>
          <w:tcPr>
            <w:tcW w:w="2935" w:type="dxa"/>
            <w:vAlign w:val="center"/>
          </w:tcPr>
          <w:p w14:paraId="78DC3D54" w14:textId="77777777" w:rsidR="00287731" w:rsidRPr="00C96C2B" w:rsidRDefault="00287731" w:rsidP="004C195F">
            <w:pPr>
              <w:pStyle w:val="83ErlText"/>
              <w:jc w:val="left"/>
            </w:pPr>
            <w:r w:rsidRPr="00C96C2B">
              <w:t>FILMTABL 1M 30</w:t>
            </w:r>
          </w:p>
        </w:tc>
        <w:tc>
          <w:tcPr>
            <w:tcW w:w="1519" w:type="dxa"/>
            <w:vAlign w:val="center"/>
          </w:tcPr>
          <w:p w14:paraId="3429C5B7" w14:textId="77777777" w:rsidR="00287731" w:rsidRPr="00C96C2B" w:rsidRDefault="00287731" w:rsidP="004C195F">
            <w:pPr>
              <w:pStyle w:val="83ErlText"/>
              <w:jc w:val="left"/>
            </w:pPr>
            <w:r w:rsidRPr="00C96C2B">
              <w:t>1276626</w:t>
            </w:r>
          </w:p>
        </w:tc>
      </w:tr>
      <w:tr w:rsidR="00287731" w:rsidRPr="00C96C2B" w14:paraId="2926907B" w14:textId="77777777" w:rsidTr="003608A6">
        <w:tc>
          <w:tcPr>
            <w:tcW w:w="1908" w:type="dxa"/>
            <w:vAlign w:val="center"/>
          </w:tcPr>
          <w:p w14:paraId="3572E378" w14:textId="77777777" w:rsidR="00287731" w:rsidRPr="00C96C2B" w:rsidRDefault="00287731" w:rsidP="004C195F">
            <w:pPr>
              <w:pStyle w:val="83ErlText"/>
              <w:jc w:val="left"/>
            </w:pPr>
            <w:r w:rsidRPr="00C96C2B">
              <w:t>PÉNICILLINE V</w:t>
            </w:r>
          </w:p>
        </w:tc>
        <w:tc>
          <w:tcPr>
            <w:tcW w:w="2358" w:type="dxa"/>
            <w:vAlign w:val="center"/>
          </w:tcPr>
          <w:p w14:paraId="138D344F" w14:textId="77777777" w:rsidR="00287731" w:rsidRPr="00C96C2B" w:rsidRDefault="00287731" w:rsidP="004C195F">
            <w:pPr>
              <w:pStyle w:val="83ErlText"/>
              <w:jc w:val="left"/>
            </w:pPr>
            <w:r w:rsidRPr="00C96C2B">
              <w:t>PENBENE</w:t>
            </w:r>
          </w:p>
        </w:tc>
        <w:tc>
          <w:tcPr>
            <w:tcW w:w="2935" w:type="dxa"/>
            <w:vAlign w:val="center"/>
          </w:tcPr>
          <w:p w14:paraId="2B1C79A4" w14:textId="77777777" w:rsidR="00287731" w:rsidRPr="00C96C2B" w:rsidRDefault="00287731" w:rsidP="004C195F">
            <w:pPr>
              <w:pStyle w:val="83ErlText"/>
              <w:jc w:val="left"/>
            </w:pPr>
            <w:r w:rsidRPr="00C96C2B">
              <w:t>FILMTABL 1,50M 30</w:t>
            </w:r>
          </w:p>
        </w:tc>
        <w:tc>
          <w:tcPr>
            <w:tcW w:w="1519" w:type="dxa"/>
            <w:vAlign w:val="center"/>
          </w:tcPr>
          <w:p w14:paraId="7E73523B" w14:textId="77777777" w:rsidR="00287731" w:rsidRPr="00C96C2B" w:rsidRDefault="00287731" w:rsidP="004C195F">
            <w:pPr>
              <w:pStyle w:val="83ErlText"/>
              <w:jc w:val="left"/>
            </w:pPr>
            <w:r w:rsidRPr="00C96C2B">
              <w:t>1303903</w:t>
            </w:r>
          </w:p>
        </w:tc>
      </w:tr>
      <w:tr w:rsidR="00287731" w:rsidRPr="00C96C2B" w14:paraId="5E652212" w14:textId="77777777" w:rsidTr="003608A6">
        <w:tc>
          <w:tcPr>
            <w:tcW w:w="1908" w:type="dxa"/>
            <w:vAlign w:val="center"/>
          </w:tcPr>
          <w:p w14:paraId="478179A7" w14:textId="77777777" w:rsidR="00287731" w:rsidRPr="00C96C2B" w:rsidRDefault="00287731" w:rsidP="004C195F">
            <w:pPr>
              <w:pStyle w:val="83ErlText"/>
              <w:jc w:val="left"/>
            </w:pPr>
            <w:r w:rsidRPr="00C96C2B">
              <w:t>PÉNICILLINE G</w:t>
            </w:r>
          </w:p>
        </w:tc>
        <w:tc>
          <w:tcPr>
            <w:tcW w:w="2358" w:type="dxa"/>
            <w:vAlign w:val="center"/>
          </w:tcPr>
          <w:p w14:paraId="4D24D3A2" w14:textId="77777777" w:rsidR="00287731" w:rsidRPr="00C96C2B" w:rsidRDefault="00287731" w:rsidP="004C195F">
            <w:pPr>
              <w:pStyle w:val="83ErlText"/>
              <w:jc w:val="left"/>
            </w:pPr>
            <w:r w:rsidRPr="00C96C2B">
              <w:t>PENIC.G-NA SANDOZ</w:t>
            </w:r>
          </w:p>
        </w:tc>
        <w:tc>
          <w:tcPr>
            <w:tcW w:w="2935" w:type="dxa"/>
            <w:vAlign w:val="center"/>
          </w:tcPr>
          <w:p w14:paraId="18D7D122" w14:textId="77777777" w:rsidR="00287731" w:rsidRPr="00C96C2B" w:rsidRDefault="00287731" w:rsidP="004C195F">
            <w:pPr>
              <w:pStyle w:val="83ErlText"/>
              <w:jc w:val="left"/>
            </w:pPr>
            <w:r w:rsidRPr="00C96C2B">
              <w:t>FLACON SEC 5M 25</w:t>
            </w:r>
          </w:p>
        </w:tc>
        <w:tc>
          <w:tcPr>
            <w:tcW w:w="1519" w:type="dxa"/>
            <w:vAlign w:val="center"/>
          </w:tcPr>
          <w:p w14:paraId="2A7ED2AE" w14:textId="77777777" w:rsidR="00287731" w:rsidRPr="00C96C2B" w:rsidRDefault="00287731" w:rsidP="004C195F">
            <w:pPr>
              <w:pStyle w:val="83ErlText"/>
              <w:jc w:val="left"/>
            </w:pPr>
            <w:r w:rsidRPr="00C96C2B">
              <w:t>1084281</w:t>
            </w:r>
          </w:p>
        </w:tc>
      </w:tr>
      <w:tr w:rsidR="00287731" w:rsidRPr="00C96C2B" w14:paraId="1D7A4A3D" w14:textId="77777777" w:rsidTr="003608A6">
        <w:tc>
          <w:tcPr>
            <w:tcW w:w="1908" w:type="dxa"/>
            <w:vAlign w:val="center"/>
          </w:tcPr>
          <w:p w14:paraId="68D8E39B" w14:textId="77777777" w:rsidR="00287731" w:rsidRPr="00C96C2B" w:rsidRDefault="00287731" w:rsidP="004C195F">
            <w:pPr>
              <w:pStyle w:val="83ErlText"/>
              <w:jc w:val="left"/>
            </w:pPr>
            <w:r w:rsidRPr="00C96C2B">
              <w:t>PÉNICILLINE G</w:t>
            </w:r>
          </w:p>
        </w:tc>
        <w:tc>
          <w:tcPr>
            <w:tcW w:w="2358" w:type="dxa"/>
            <w:vAlign w:val="center"/>
          </w:tcPr>
          <w:p w14:paraId="63A08DB1" w14:textId="77777777" w:rsidR="00287731" w:rsidRPr="00C96C2B" w:rsidRDefault="00287731" w:rsidP="004C195F">
            <w:pPr>
              <w:pStyle w:val="83ErlText"/>
              <w:jc w:val="left"/>
            </w:pPr>
            <w:r w:rsidRPr="00C96C2B">
              <w:t>PENIC.G-NA SANDOZ</w:t>
            </w:r>
          </w:p>
        </w:tc>
        <w:tc>
          <w:tcPr>
            <w:tcW w:w="2935" w:type="dxa"/>
            <w:vAlign w:val="center"/>
          </w:tcPr>
          <w:p w14:paraId="2168BE15" w14:textId="77777777" w:rsidR="00287731" w:rsidRPr="00C96C2B" w:rsidRDefault="00287731" w:rsidP="004C195F">
            <w:pPr>
              <w:pStyle w:val="83ErlText"/>
              <w:jc w:val="left"/>
            </w:pPr>
            <w:r w:rsidRPr="00C96C2B">
              <w:t>SUBS-INFB SEC 10M 10</w:t>
            </w:r>
          </w:p>
        </w:tc>
        <w:tc>
          <w:tcPr>
            <w:tcW w:w="1519" w:type="dxa"/>
            <w:vAlign w:val="center"/>
          </w:tcPr>
          <w:p w14:paraId="4A50EBFE" w14:textId="77777777" w:rsidR="00287731" w:rsidRPr="00C96C2B" w:rsidRDefault="00287731" w:rsidP="004C195F">
            <w:pPr>
              <w:pStyle w:val="83ErlText"/>
              <w:jc w:val="left"/>
            </w:pPr>
            <w:r w:rsidRPr="00C96C2B">
              <w:t>1084312</w:t>
            </w:r>
          </w:p>
        </w:tc>
      </w:tr>
      <w:tr w:rsidR="00287731" w:rsidRPr="00C96C2B" w14:paraId="41F6DC73" w14:textId="77777777" w:rsidTr="003608A6">
        <w:tc>
          <w:tcPr>
            <w:tcW w:w="1908" w:type="dxa"/>
            <w:vAlign w:val="center"/>
          </w:tcPr>
          <w:p w14:paraId="777ECD44" w14:textId="77777777" w:rsidR="00287731" w:rsidRPr="00C96C2B" w:rsidRDefault="00287731" w:rsidP="004C195F">
            <w:pPr>
              <w:pStyle w:val="83ErlText"/>
              <w:jc w:val="left"/>
            </w:pPr>
            <w:r w:rsidRPr="00C96C2B">
              <w:t>PÉNICILLINE G</w:t>
            </w:r>
          </w:p>
        </w:tc>
        <w:tc>
          <w:tcPr>
            <w:tcW w:w="2358" w:type="dxa"/>
            <w:vAlign w:val="center"/>
          </w:tcPr>
          <w:p w14:paraId="56959201" w14:textId="77777777" w:rsidR="00287731" w:rsidRPr="00C96C2B" w:rsidRDefault="00287731" w:rsidP="004C195F">
            <w:pPr>
              <w:pStyle w:val="83ErlText"/>
              <w:jc w:val="left"/>
            </w:pPr>
            <w:r w:rsidRPr="00C96C2B">
              <w:t>PENIC.G-NA SANDOZ</w:t>
            </w:r>
          </w:p>
        </w:tc>
        <w:tc>
          <w:tcPr>
            <w:tcW w:w="2935" w:type="dxa"/>
            <w:vAlign w:val="center"/>
          </w:tcPr>
          <w:p w14:paraId="430F0435" w14:textId="77777777" w:rsidR="00287731" w:rsidRPr="00C96C2B" w:rsidRDefault="00287731" w:rsidP="004C195F">
            <w:pPr>
              <w:pStyle w:val="83ErlText"/>
              <w:jc w:val="left"/>
            </w:pPr>
            <w:r w:rsidRPr="00C96C2B">
              <w:t>FLACON SEC 1M</w:t>
            </w:r>
          </w:p>
        </w:tc>
        <w:tc>
          <w:tcPr>
            <w:tcW w:w="1519" w:type="dxa"/>
            <w:vAlign w:val="center"/>
          </w:tcPr>
          <w:p w14:paraId="322148E9" w14:textId="77777777" w:rsidR="00287731" w:rsidRPr="00C96C2B" w:rsidRDefault="00287731" w:rsidP="004C195F">
            <w:pPr>
              <w:pStyle w:val="83ErlText"/>
              <w:jc w:val="left"/>
            </w:pPr>
            <w:r w:rsidRPr="00C96C2B">
              <w:t>1084275</w:t>
            </w:r>
          </w:p>
        </w:tc>
      </w:tr>
      <w:tr w:rsidR="00287731" w:rsidRPr="00C96C2B" w14:paraId="776C05D2" w14:textId="77777777" w:rsidTr="003608A6">
        <w:tc>
          <w:tcPr>
            <w:tcW w:w="1908" w:type="dxa"/>
            <w:vAlign w:val="center"/>
          </w:tcPr>
          <w:p w14:paraId="3673FE65" w14:textId="77777777" w:rsidR="00287731" w:rsidRPr="00C96C2B" w:rsidRDefault="00287731" w:rsidP="004C195F">
            <w:pPr>
              <w:pStyle w:val="83ErlText"/>
              <w:jc w:val="left"/>
            </w:pPr>
            <w:r w:rsidRPr="00C96C2B">
              <w:t>PÉNICILLINE V</w:t>
            </w:r>
          </w:p>
        </w:tc>
        <w:tc>
          <w:tcPr>
            <w:tcW w:w="2358" w:type="dxa"/>
            <w:vAlign w:val="center"/>
          </w:tcPr>
          <w:p w14:paraId="1AF341A2" w14:textId="77777777" w:rsidR="00287731" w:rsidRPr="00C96C2B" w:rsidRDefault="00287731" w:rsidP="004C195F">
            <w:pPr>
              <w:pStyle w:val="83ErlText"/>
              <w:jc w:val="left"/>
            </w:pPr>
            <w:r w:rsidRPr="00C96C2B">
              <w:t>PENSTAD V</w:t>
            </w:r>
          </w:p>
        </w:tc>
        <w:tc>
          <w:tcPr>
            <w:tcW w:w="2935" w:type="dxa"/>
            <w:vAlign w:val="center"/>
          </w:tcPr>
          <w:p w14:paraId="0129AEA2" w14:textId="77777777" w:rsidR="00287731" w:rsidRPr="00C96C2B" w:rsidRDefault="00287731" w:rsidP="004C195F">
            <w:pPr>
              <w:pStyle w:val="83ErlText"/>
              <w:jc w:val="left"/>
            </w:pPr>
            <w:r w:rsidRPr="00C96C2B">
              <w:t>TABL. 1M 30</w:t>
            </w:r>
          </w:p>
        </w:tc>
        <w:tc>
          <w:tcPr>
            <w:tcW w:w="1519" w:type="dxa"/>
            <w:vAlign w:val="center"/>
          </w:tcPr>
          <w:p w14:paraId="371D3AF8" w14:textId="77777777" w:rsidR="00287731" w:rsidRPr="00C96C2B" w:rsidRDefault="00287731" w:rsidP="004C195F">
            <w:pPr>
              <w:pStyle w:val="83ErlText"/>
              <w:jc w:val="left"/>
            </w:pPr>
            <w:r w:rsidRPr="00C96C2B">
              <w:t>1322349</w:t>
            </w:r>
          </w:p>
        </w:tc>
      </w:tr>
      <w:tr w:rsidR="00287731" w:rsidRPr="00C96C2B" w14:paraId="0C384DD7" w14:textId="77777777" w:rsidTr="003608A6">
        <w:tc>
          <w:tcPr>
            <w:tcW w:w="1908" w:type="dxa"/>
            <w:vAlign w:val="center"/>
          </w:tcPr>
          <w:p w14:paraId="06284AC5" w14:textId="77777777" w:rsidR="00287731" w:rsidRPr="00C96C2B" w:rsidRDefault="00287731" w:rsidP="004C195F">
            <w:pPr>
              <w:pStyle w:val="83ErlText"/>
              <w:jc w:val="left"/>
            </w:pPr>
            <w:r w:rsidRPr="00C96C2B">
              <w:t>PÉNICILLINE V</w:t>
            </w:r>
          </w:p>
        </w:tc>
        <w:tc>
          <w:tcPr>
            <w:tcW w:w="2358" w:type="dxa"/>
            <w:vAlign w:val="center"/>
          </w:tcPr>
          <w:p w14:paraId="52C9163F" w14:textId="77777777" w:rsidR="00287731" w:rsidRPr="00C96C2B" w:rsidRDefault="00287731" w:rsidP="004C195F">
            <w:pPr>
              <w:pStyle w:val="83ErlText"/>
              <w:jc w:val="left"/>
            </w:pPr>
            <w:r w:rsidRPr="00C96C2B">
              <w:t>PENSTAD V</w:t>
            </w:r>
          </w:p>
        </w:tc>
        <w:tc>
          <w:tcPr>
            <w:tcW w:w="2935" w:type="dxa"/>
            <w:vAlign w:val="center"/>
          </w:tcPr>
          <w:p w14:paraId="07674EF3" w14:textId="77777777" w:rsidR="00287731" w:rsidRPr="00C96C2B" w:rsidRDefault="00287731" w:rsidP="004C195F">
            <w:pPr>
              <w:pStyle w:val="83ErlText"/>
              <w:jc w:val="left"/>
            </w:pPr>
            <w:r w:rsidRPr="00C96C2B">
              <w:t>TABL. 1.50M 12</w:t>
            </w:r>
          </w:p>
        </w:tc>
        <w:tc>
          <w:tcPr>
            <w:tcW w:w="1519" w:type="dxa"/>
            <w:vAlign w:val="center"/>
          </w:tcPr>
          <w:p w14:paraId="214C6E83" w14:textId="77777777" w:rsidR="00287731" w:rsidRPr="00C96C2B" w:rsidRDefault="00287731" w:rsidP="004C195F">
            <w:pPr>
              <w:pStyle w:val="83ErlText"/>
              <w:jc w:val="left"/>
            </w:pPr>
            <w:r w:rsidRPr="00C96C2B">
              <w:t>1337233</w:t>
            </w:r>
          </w:p>
        </w:tc>
      </w:tr>
      <w:tr w:rsidR="00287731" w:rsidRPr="00C96C2B" w14:paraId="51EF9B48" w14:textId="77777777" w:rsidTr="003608A6">
        <w:tc>
          <w:tcPr>
            <w:tcW w:w="1908" w:type="dxa"/>
            <w:vAlign w:val="center"/>
          </w:tcPr>
          <w:p w14:paraId="670EF80F" w14:textId="77777777" w:rsidR="00287731" w:rsidRPr="00C96C2B" w:rsidRDefault="00287731" w:rsidP="004C195F">
            <w:pPr>
              <w:pStyle w:val="83ErlText"/>
              <w:jc w:val="left"/>
            </w:pPr>
            <w:r w:rsidRPr="00C96C2B">
              <w:t>PÉNICILLINE V</w:t>
            </w:r>
          </w:p>
        </w:tc>
        <w:tc>
          <w:tcPr>
            <w:tcW w:w="2358" w:type="dxa"/>
            <w:vAlign w:val="center"/>
          </w:tcPr>
          <w:p w14:paraId="444F582D" w14:textId="77777777" w:rsidR="00287731" w:rsidRPr="00C96C2B" w:rsidRDefault="00287731" w:rsidP="004C195F">
            <w:pPr>
              <w:pStyle w:val="83ErlText"/>
              <w:jc w:val="left"/>
            </w:pPr>
            <w:r w:rsidRPr="00C96C2B">
              <w:t>PENSTAD V</w:t>
            </w:r>
          </w:p>
        </w:tc>
        <w:tc>
          <w:tcPr>
            <w:tcW w:w="2935" w:type="dxa"/>
            <w:vAlign w:val="center"/>
          </w:tcPr>
          <w:p w14:paraId="32F69270" w14:textId="77777777" w:rsidR="00287731" w:rsidRPr="00C96C2B" w:rsidRDefault="00287731" w:rsidP="004C195F">
            <w:pPr>
              <w:pStyle w:val="83ErlText"/>
              <w:jc w:val="left"/>
            </w:pPr>
            <w:r w:rsidRPr="00C96C2B">
              <w:t>TABL. 1.50M 30</w:t>
            </w:r>
          </w:p>
        </w:tc>
        <w:tc>
          <w:tcPr>
            <w:tcW w:w="1519" w:type="dxa"/>
            <w:vAlign w:val="center"/>
          </w:tcPr>
          <w:p w14:paraId="385C8F3B" w14:textId="77777777" w:rsidR="00287731" w:rsidRPr="00C96C2B" w:rsidRDefault="00287731" w:rsidP="004C195F">
            <w:pPr>
              <w:pStyle w:val="83ErlText"/>
              <w:jc w:val="left"/>
            </w:pPr>
            <w:r w:rsidRPr="00C96C2B">
              <w:t>1337256</w:t>
            </w:r>
          </w:p>
        </w:tc>
      </w:tr>
      <w:tr w:rsidR="00287731" w:rsidRPr="00C96C2B" w14:paraId="20C57EEE" w14:textId="77777777" w:rsidTr="003608A6">
        <w:tc>
          <w:tcPr>
            <w:tcW w:w="1908" w:type="dxa"/>
            <w:vAlign w:val="center"/>
          </w:tcPr>
          <w:p w14:paraId="7024F29E" w14:textId="77777777" w:rsidR="00287731" w:rsidRPr="00C96C2B" w:rsidRDefault="00287731" w:rsidP="004C195F">
            <w:pPr>
              <w:pStyle w:val="83ErlText"/>
              <w:jc w:val="left"/>
            </w:pPr>
            <w:r w:rsidRPr="00C96C2B">
              <w:t>IMMUNOGLOBULINE</w:t>
            </w:r>
          </w:p>
        </w:tc>
        <w:tc>
          <w:tcPr>
            <w:tcW w:w="2358" w:type="dxa"/>
            <w:vAlign w:val="center"/>
          </w:tcPr>
          <w:p w14:paraId="547C92F4" w14:textId="77777777" w:rsidR="00287731" w:rsidRPr="00C96C2B" w:rsidRDefault="00287731" w:rsidP="004C195F">
            <w:pPr>
              <w:pStyle w:val="83ErlText"/>
              <w:jc w:val="left"/>
            </w:pPr>
            <w:r w:rsidRPr="00C96C2B">
              <w:t>PENTAGLOBINE</w:t>
            </w:r>
          </w:p>
        </w:tc>
        <w:tc>
          <w:tcPr>
            <w:tcW w:w="2935" w:type="dxa"/>
            <w:vAlign w:val="center"/>
          </w:tcPr>
          <w:p w14:paraId="4A1E88B6" w14:textId="77777777" w:rsidR="00287731" w:rsidRPr="00C96C2B" w:rsidRDefault="00287731" w:rsidP="004C195F">
            <w:pPr>
              <w:pStyle w:val="83ErlText"/>
              <w:jc w:val="left"/>
            </w:pPr>
            <w:r w:rsidRPr="00C96C2B">
              <w:t>FLACON INF IV+GER 100ML</w:t>
            </w:r>
          </w:p>
        </w:tc>
        <w:tc>
          <w:tcPr>
            <w:tcW w:w="1519" w:type="dxa"/>
            <w:vAlign w:val="center"/>
          </w:tcPr>
          <w:p w14:paraId="106F8171" w14:textId="77777777" w:rsidR="00287731" w:rsidRPr="00C96C2B" w:rsidRDefault="00287731" w:rsidP="004C195F">
            <w:pPr>
              <w:pStyle w:val="83ErlText"/>
              <w:jc w:val="left"/>
            </w:pPr>
            <w:r w:rsidRPr="00C96C2B">
              <w:t>810265</w:t>
            </w:r>
          </w:p>
        </w:tc>
      </w:tr>
      <w:tr w:rsidR="00287731" w:rsidRPr="00C96C2B" w14:paraId="6F6A11BB" w14:textId="77777777" w:rsidTr="003608A6">
        <w:tc>
          <w:tcPr>
            <w:tcW w:w="1908" w:type="dxa"/>
            <w:vAlign w:val="center"/>
          </w:tcPr>
          <w:p w14:paraId="53A330C0" w14:textId="77777777" w:rsidR="00287731" w:rsidRPr="00C96C2B" w:rsidRDefault="00287731" w:rsidP="004C195F">
            <w:pPr>
              <w:pStyle w:val="83ErlText"/>
              <w:jc w:val="left"/>
            </w:pPr>
            <w:r w:rsidRPr="00C96C2B">
              <w:t>PÉNICILLINE V</w:t>
            </w:r>
          </w:p>
        </w:tc>
        <w:tc>
          <w:tcPr>
            <w:tcW w:w="2358" w:type="dxa"/>
            <w:vAlign w:val="center"/>
          </w:tcPr>
          <w:p w14:paraId="369209BF" w14:textId="77777777" w:rsidR="00287731" w:rsidRPr="00C96C2B" w:rsidRDefault="00287731" w:rsidP="004C195F">
            <w:pPr>
              <w:pStyle w:val="83ErlText"/>
              <w:jc w:val="left"/>
            </w:pPr>
            <w:r w:rsidRPr="00C96C2B">
              <w:t>PEN-V GENERICON</w:t>
            </w:r>
          </w:p>
        </w:tc>
        <w:tc>
          <w:tcPr>
            <w:tcW w:w="2935" w:type="dxa"/>
            <w:vAlign w:val="center"/>
          </w:tcPr>
          <w:p w14:paraId="1B8CAF9E" w14:textId="77777777" w:rsidR="00287731" w:rsidRPr="00C96C2B" w:rsidRDefault="00287731" w:rsidP="004C195F">
            <w:pPr>
              <w:pStyle w:val="83ErlText"/>
              <w:jc w:val="left"/>
            </w:pPr>
            <w:r w:rsidRPr="00C96C2B">
              <w:t>FILMTABL 1,50M 12</w:t>
            </w:r>
          </w:p>
        </w:tc>
        <w:tc>
          <w:tcPr>
            <w:tcW w:w="1519" w:type="dxa"/>
            <w:vAlign w:val="center"/>
          </w:tcPr>
          <w:p w14:paraId="7F3A01F5" w14:textId="77777777" w:rsidR="00287731" w:rsidRPr="00C96C2B" w:rsidRDefault="00287731" w:rsidP="004C195F">
            <w:pPr>
              <w:pStyle w:val="83ErlText"/>
              <w:jc w:val="left"/>
            </w:pPr>
            <w:r w:rsidRPr="00C96C2B">
              <w:t>1284927</w:t>
            </w:r>
          </w:p>
        </w:tc>
      </w:tr>
      <w:tr w:rsidR="00287731" w:rsidRPr="00C96C2B" w14:paraId="55CCF52C" w14:textId="77777777" w:rsidTr="003608A6">
        <w:tc>
          <w:tcPr>
            <w:tcW w:w="1908" w:type="dxa"/>
            <w:vAlign w:val="center"/>
          </w:tcPr>
          <w:p w14:paraId="53372B58" w14:textId="77777777" w:rsidR="00287731" w:rsidRPr="00C96C2B" w:rsidRDefault="00287731" w:rsidP="004C195F">
            <w:pPr>
              <w:pStyle w:val="83ErlText"/>
              <w:jc w:val="left"/>
            </w:pPr>
            <w:r w:rsidRPr="00C96C2B">
              <w:t>PÉNICILLINE V</w:t>
            </w:r>
          </w:p>
        </w:tc>
        <w:tc>
          <w:tcPr>
            <w:tcW w:w="2358" w:type="dxa"/>
            <w:vAlign w:val="center"/>
          </w:tcPr>
          <w:p w14:paraId="0686A4EA" w14:textId="77777777" w:rsidR="00287731" w:rsidRPr="00C96C2B" w:rsidRDefault="00287731" w:rsidP="004C195F">
            <w:pPr>
              <w:pStyle w:val="83ErlText"/>
              <w:jc w:val="left"/>
            </w:pPr>
            <w:r w:rsidRPr="00C96C2B">
              <w:t>PEN-V GENERICON</w:t>
            </w:r>
          </w:p>
        </w:tc>
        <w:tc>
          <w:tcPr>
            <w:tcW w:w="2935" w:type="dxa"/>
            <w:vAlign w:val="center"/>
          </w:tcPr>
          <w:p w14:paraId="76716598" w14:textId="77777777" w:rsidR="00287731" w:rsidRPr="00C96C2B" w:rsidRDefault="00287731" w:rsidP="004C195F">
            <w:pPr>
              <w:pStyle w:val="83ErlText"/>
              <w:jc w:val="left"/>
            </w:pPr>
            <w:r w:rsidRPr="00C96C2B">
              <w:t>FILMTABL 1M 30</w:t>
            </w:r>
          </w:p>
        </w:tc>
        <w:tc>
          <w:tcPr>
            <w:tcW w:w="1519" w:type="dxa"/>
            <w:vAlign w:val="center"/>
          </w:tcPr>
          <w:p w14:paraId="77536815" w14:textId="77777777" w:rsidR="00287731" w:rsidRPr="00C96C2B" w:rsidRDefault="00287731" w:rsidP="004C195F">
            <w:pPr>
              <w:pStyle w:val="83ErlText"/>
              <w:jc w:val="left"/>
            </w:pPr>
            <w:r w:rsidRPr="00C96C2B">
              <w:t>1284910</w:t>
            </w:r>
          </w:p>
        </w:tc>
      </w:tr>
      <w:tr w:rsidR="00287731" w:rsidRPr="00C96C2B" w14:paraId="44490365" w14:textId="77777777" w:rsidTr="003608A6">
        <w:tc>
          <w:tcPr>
            <w:tcW w:w="1908" w:type="dxa"/>
            <w:vAlign w:val="center"/>
          </w:tcPr>
          <w:p w14:paraId="32E68974" w14:textId="77777777" w:rsidR="00287731" w:rsidRPr="00C96C2B" w:rsidRDefault="00287731" w:rsidP="004C195F">
            <w:pPr>
              <w:pStyle w:val="83ErlText"/>
              <w:jc w:val="left"/>
            </w:pPr>
            <w:r w:rsidRPr="00C96C2B">
              <w:t>PÉNICILLINE V</w:t>
            </w:r>
          </w:p>
        </w:tc>
        <w:tc>
          <w:tcPr>
            <w:tcW w:w="2358" w:type="dxa"/>
            <w:vAlign w:val="center"/>
          </w:tcPr>
          <w:p w14:paraId="5133F344" w14:textId="77777777" w:rsidR="00287731" w:rsidRPr="00C96C2B" w:rsidRDefault="00287731" w:rsidP="004C195F">
            <w:pPr>
              <w:pStyle w:val="83ErlText"/>
              <w:jc w:val="left"/>
            </w:pPr>
            <w:r w:rsidRPr="00C96C2B">
              <w:t>PEN-V GENERICON</w:t>
            </w:r>
          </w:p>
        </w:tc>
        <w:tc>
          <w:tcPr>
            <w:tcW w:w="2935" w:type="dxa"/>
            <w:vAlign w:val="center"/>
          </w:tcPr>
          <w:p w14:paraId="51086685" w14:textId="77777777" w:rsidR="00287731" w:rsidRPr="00C96C2B" w:rsidRDefault="00287731" w:rsidP="004C195F">
            <w:pPr>
              <w:pStyle w:val="83ErlText"/>
              <w:jc w:val="left"/>
            </w:pPr>
            <w:r w:rsidRPr="00C96C2B">
              <w:t>FILMTABL 1,50M 30</w:t>
            </w:r>
          </w:p>
        </w:tc>
        <w:tc>
          <w:tcPr>
            <w:tcW w:w="1519" w:type="dxa"/>
            <w:vAlign w:val="center"/>
          </w:tcPr>
          <w:p w14:paraId="4A51EEF5" w14:textId="77777777" w:rsidR="00287731" w:rsidRPr="00C96C2B" w:rsidRDefault="00287731" w:rsidP="004C195F">
            <w:pPr>
              <w:pStyle w:val="83ErlText"/>
              <w:jc w:val="left"/>
            </w:pPr>
            <w:r w:rsidRPr="00C96C2B">
              <w:t>1284933</w:t>
            </w:r>
          </w:p>
        </w:tc>
      </w:tr>
      <w:tr w:rsidR="00287731" w:rsidRPr="00C96C2B" w14:paraId="326DE547" w14:textId="77777777" w:rsidTr="003608A6">
        <w:tc>
          <w:tcPr>
            <w:tcW w:w="1908" w:type="dxa"/>
            <w:vAlign w:val="center"/>
          </w:tcPr>
          <w:p w14:paraId="40142417" w14:textId="77777777" w:rsidR="00287731" w:rsidRPr="00C96C2B" w:rsidRDefault="00287731" w:rsidP="004C195F">
            <w:pPr>
              <w:pStyle w:val="83ErlText"/>
              <w:jc w:val="left"/>
            </w:pPr>
            <w:r w:rsidRPr="00C96C2B">
              <w:t>PIPERACILLINE</w:t>
            </w:r>
          </w:p>
        </w:tc>
        <w:tc>
          <w:tcPr>
            <w:tcW w:w="2358" w:type="dxa"/>
            <w:vAlign w:val="center"/>
          </w:tcPr>
          <w:p w14:paraId="5FB95D7F" w14:textId="77777777" w:rsidR="00287731" w:rsidRPr="00C96C2B" w:rsidRDefault="00287731" w:rsidP="004C195F">
            <w:pPr>
              <w:pStyle w:val="83ErlText"/>
              <w:jc w:val="left"/>
            </w:pPr>
            <w:r w:rsidRPr="00C96C2B">
              <w:t>PIPER/TAZOB-SANDOZ</w:t>
            </w:r>
          </w:p>
        </w:tc>
        <w:tc>
          <w:tcPr>
            <w:tcW w:w="2935" w:type="dxa"/>
            <w:vAlign w:val="center"/>
          </w:tcPr>
          <w:p w14:paraId="6544B47D" w14:textId="77777777" w:rsidR="00287731" w:rsidRPr="00C96C2B" w:rsidRDefault="00287731" w:rsidP="004C195F">
            <w:pPr>
              <w:pStyle w:val="83ErlText"/>
              <w:jc w:val="left"/>
            </w:pPr>
            <w:r w:rsidRPr="00C96C2B">
              <w:t>PDR-INF/0,5G 4G 10</w:t>
            </w:r>
          </w:p>
        </w:tc>
        <w:tc>
          <w:tcPr>
            <w:tcW w:w="1519" w:type="dxa"/>
            <w:vAlign w:val="center"/>
          </w:tcPr>
          <w:p w14:paraId="17CD1A12" w14:textId="77777777" w:rsidR="00287731" w:rsidRPr="00C96C2B" w:rsidRDefault="00287731" w:rsidP="004C195F">
            <w:pPr>
              <w:pStyle w:val="83ErlText"/>
              <w:jc w:val="left"/>
            </w:pPr>
            <w:r w:rsidRPr="00C96C2B">
              <w:t>3908668</w:t>
            </w:r>
          </w:p>
        </w:tc>
      </w:tr>
      <w:tr w:rsidR="00287731" w:rsidRPr="00C96C2B" w14:paraId="1D1C2326" w14:textId="77777777" w:rsidTr="003608A6">
        <w:tc>
          <w:tcPr>
            <w:tcW w:w="1908" w:type="dxa"/>
            <w:vAlign w:val="center"/>
          </w:tcPr>
          <w:p w14:paraId="3D01AC3C" w14:textId="77777777" w:rsidR="00287731" w:rsidRPr="00C96C2B" w:rsidRDefault="00287731" w:rsidP="004C195F">
            <w:pPr>
              <w:pStyle w:val="83ErlText"/>
              <w:jc w:val="left"/>
            </w:pPr>
            <w:r w:rsidRPr="00C96C2B">
              <w:t>PIPERACILLINE</w:t>
            </w:r>
          </w:p>
        </w:tc>
        <w:tc>
          <w:tcPr>
            <w:tcW w:w="2358" w:type="dxa"/>
            <w:vAlign w:val="center"/>
          </w:tcPr>
          <w:p w14:paraId="043952AA" w14:textId="77777777" w:rsidR="00287731" w:rsidRPr="00C96C2B" w:rsidRDefault="00287731" w:rsidP="004C195F">
            <w:pPr>
              <w:pStyle w:val="83ErlText"/>
              <w:jc w:val="left"/>
            </w:pPr>
            <w:r w:rsidRPr="00C96C2B">
              <w:t>PIPERAC/TAZOB-KABI</w:t>
            </w:r>
          </w:p>
        </w:tc>
        <w:tc>
          <w:tcPr>
            <w:tcW w:w="2935" w:type="dxa"/>
            <w:vAlign w:val="center"/>
          </w:tcPr>
          <w:p w14:paraId="26250792" w14:textId="77777777" w:rsidR="00287731" w:rsidRPr="00C96C2B" w:rsidRDefault="00287731" w:rsidP="004C195F">
            <w:pPr>
              <w:pStyle w:val="83ErlText"/>
              <w:jc w:val="left"/>
            </w:pPr>
            <w:r w:rsidRPr="00C96C2B">
              <w:t>PDR FLACON/0,5G 4G 10</w:t>
            </w:r>
          </w:p>
        </w:tc>
        <w:tc>
          <w:tcPr>
            <w:tcW w:w="1519" w:type="dxa"/>
            <w:vAlign w:val="center"/>
          </w:tcPr>
          <w:p w14:paraId="75A02E46" w14:textId="77777777" w:rsidR="00287731" w:rsidRPr="00C96C2B" w:rsidRDefault="00287731" w:rsidP="004C195F">
            <w:pPr>
              <w:pStyle w:val="83ErlText"/>
              <w:jc w:val="left"/>
            </w:pPr>
            <w:r w:rsidRPr="00C96C2B">
              <w:t>3544901</w:t>
            </w:r>
          </w:p>
        </w:tc>
      </w:tr>
      <w:tr w:rsidR="00287731" w:rsidRPr="00C96C2B" w14:paraId="0F40F1CF" w14:textId="77777777" w:rsidTr="003608A6">
        <w:tc>
          <w:tcPr>
            <w:tcW w:w="1908" w:type="dxa"/>
            <w:vAlign w:val="center"/>
          </w:tcPr>
          <w:p w14:paraId="5B7D3C0C" w14:textId="77777777" w:rsidR="00287731" w:rsidRPr="00C96C2B" w:rsidRDefault="00287731" w:rsidP="004C195F">
            <w:pPr>
              <w:pStyle w:val="83ErlText"/>
              <w:jc w:val="left"/>
            </w:pPr>
            <w:r w:rsidRPr="00C96C2B">
              <w:t>PIPERACILLINE</w:t>
            </w:r>
          </w:p>
        </w:tc>
        <w:tc>
          <w:tcPr>
            <w:tcW w:w="2358" w:type="dxa"/>
            <w:vAlign w:val="center"/>
          </w:tcPr>
          <w:p w14:paraId="6E7590FE" w14:textId="77777777" w:rsidR="00287731" w:rsidRPr="00C96C2B" w:rsidRDefault="00287731" w:rsidP="004C195F">
            <w:pPr>
              <w:pStyle w:val="83ErlText"/>
              <w:jc w:val="left"/>
            </w:pPr>
            <w:r w:rsidRPr="00C96C2B">
              <w:t>PIPETAZAN</w:t>
            </w:r>
          </w:p>
        </w:tc>
        <w:tc>
          <w:tcPr>
            <w:tcW w:w="2935" w:type="dxa"/>
            <w:vAlign w:val="center"/>
          </w:tcPr>
          <w:p w14:paraId="2F484B0C" w14:textId="77777777" w:rsidR="00287731" w:rsidRPr="00C96C2B" w:rsidRDefault="00287731" w:rsidP="004C195F">
            <w:pPr>
              <w:pStyle w:val="83ErlText"/>
              <w:jc w:val="left"/>
            </w:pPr>
            <w:r w:rsidRPr="00C96C2B">
              <w:t>PDR FLACON/0,5G 4G 10</w:t>
            </w:r>
          </w:p>
        </w:tc>
        <w:tc>
          <w:tcPr>
            <w:tcW w:w="1519" w:type="dxa"/>
            <w:vAlign w:val="center"/>
          </w:tcPr>
          <w:p w14:paraId="0373DF0F" w14:textId="77777777" w:rsidR="00287731" w:rsidRPr="00C96C2B" w:rsidRDefault="00287731" w:rsidP="004C195F">
            <w:pPr>
              <w:pStyle w:val="83ErlText"/>
              <w:jc w:val="left"/>
            </w:pPr>
            <w:r w:rsidRPr="00C96C2B">
              <w:t>4481054</w:t>
            </w:r>
          </w:p>
        </w:tc>
      </w:tr>
      <w:tr w:rsidR="00287731" w:rsidRPr="00C96C2B" w14:paraId="77374D8F" w14:textId="77777777" w:rsidTr="003608A6">
        <w:tc>
          <w:tcPr>
            <w:tcW w:w="1908" w:type="dxa"/>
            <w:vAlign w:val="center"/>
          </w:tcPr>
          <w:p w14:paraId="49893DE2" w14:textId="77777777" w:rsidR="00287731" w:rsidRPr="00C96C2B" w:rsidRDefault="00287731" w:rsidP="004C195F">
            <w:pPr>
              <w:pStyle w:val="83ErlText"/>
              <w:jc w:val="left"/>
            </w:pPr>
            <w:r w:rsidRPr="00C96C2B">
              <w:t>PIPERACILLINE</w:t>
            </w:r>
          </w:p>
        </w:tc>
        <w:tc>
          <w:tcPr>
            <w:tcW w:w="2358" w:type="dxa"/>
            <w:vAlign w:val="center"/>
          </w:tcPr>
          <w:p w14:paraId="3117DCF8" w14:textId="77777777" w:rsidR="00287731" w:rsidRPr="00C96C2B" w:rsidRDefault="00287731" w:rsidP="004C195F">
            <w:pPr>
              <w:pStyle w:val="83ErlText"/>
              <w:jc w:val="left"/>
            </w:pPr>
            <w:r w:rsidRPr="00C96C2B">
              <w:t>PIPITAZ-MAG.</w:t>
            </w:r>
          </w:p>
        </w:tc>
        <w:tc>
          <w:tcPr>
            <w:tcW w:w="2935" w:type="dxa"/>
            <w:vAlign w:val="center"/>
          </w:tcPr>
          <w:p w14:paraId="7B84F613" w14:textId="77777777" w:rsidR="00287731" w:rsidRPr="00C96C2B" w:rsidRDefault="00287731" w:rsidP="004C195F">
            <w:pPr>
              <w:pStyle w:val="83ErlText"/>
              <w:jc w:val="left"/>
            </w:pPr>
            <w:r w:rsidRPr="00C96C2B">
              <w:t>FLACON SEC 4G/.5G 10</w:t>
            </w:r>
          </w:p>
        </w:tc>
        <w:tc>
          <w:tcPr>
            <w:tcW w:w="1519" w:type="dxa"/>
            <w:vAlign w:val="center"/>
          </w:tcPr>
          <w:p w14:paraId="36E12AE4" w14:textId="77777777" w:rsidR="00287731" w:rsidRPr="00C96C2B" w:rsidRDefault="00287731" w:rsidP="004C195F">
            <w:pPr>
              <w:pStyle w:val="83ErlText"/>
              <w:jc w:val="left"/>
            </w:pPr>
            <w:r w:rsidRPr="00C96C2B">
              <w:t>3541015</w:t>
            </w:r>
          </w:p>
        </w:tc>
      </w:tr>
      <w:tr w:rsidR="00287731" w:rsidRPr="00C96C2B" w14:paraId="520660DA" w14:textId="77777777" w:rsidTr="003608A6">
        <w:tc>
          <w:tcPr>
            <w:tcW w:w="1908" w:type="dxa"/>
            <w:vAlign w:val="center"/>
          </w:tcPr>
          <w:p w14:paraId="1FA753E6" w14:textId="77777777" w:rsidR="00287731" w:rsidRPr="00C96C2B" w:rsidRDefault="00287731" w:rsidP="004C195F">
            <w:pPr>
              <w:pStyle w:val="83ErlText"/>
              <w:jc w:val="left"/>
            </w:pPr>
            <w:r w:rsidRPr="00C96C2B">
              <w:t>PREDNISOLONE</w:t>
            </w:r>
          </w:p>
        </w:tc>
        <w:tc>
          <w:tcPr>
            <w:tcW w:w="2358" w:type="dxa"/>
            <w:vAlign w:val="center"/>
          </w:tcPr>
          <w:p w14:paraId="714A5639" w14:textId="77777777" w:rsidR="00287731" w:rsidRPr="00C96C2B" w:rsidRDefault="00287731" w:rsidP="004C195F">
            <w:pPr>
              <w:pStyle w:val="83ErlText"/>
              <w:jc w:val="left"/>
            </w:pPr>
            <w:r w:rsidRPr="00C96C2B">
              <w:t>PREDNISOLON NYE</w:t>
            </w:r>
          </w:p>
        </w:tc>
        <w:tc>
          <w:tcPr>
            <w:tcW w:w="2935" w:type="dxa"/>
            <w:vAlign w:val="center"/>
          </w:tcPr>
          <w:p w14:paraId="4BDAC756" w14:textId="77777777" w:rsidR="00287731" w:rsidRPr="00C96C2B" w:rsidRDefault="00287731" w:rsidP="004C195F">
            <w:pPr>
              <w:pStyle w:val="83ErlText"/>
              <w:jc w:val="left"/>
            </w:pPr>
            <w:r w:rsidRPr="00C96C2B">
              <w:t>TABL. 25MG 100</w:t>
            </w:r>
          </w:p>
        </w:tc>
        <w:tc>
          <w:tcPr>
            <w:tcW w:w="1519" w:type="dxa"/>
            <w:vAlign w:val="center"/>
          </w:tcPr>
          <w:p w14:paraId="231E072F" w14:textId="77777777" w:rsidR="00287731" w:rsidRPr="00C96C2B" w:rsidRDefault="00287731" w:rsidP="004C195F">
            <w:pPr>
              <w:pStyle w:val="83ErlText"/>
              <w:jc w:val="left"/>
            </w:pPr>
            <w:r w:rsidRPr="00C96C2B">
              <w:t>633225</w:t>
            </w:r>
          </w:p>
        </w:tc>
      </w:tr>
      <w:tr w:rsidR="00287731" w:rsidRPr="00C96C2B" w14:paraId="2A45C051" w14:textId="77777777" w:rsidTr="003608A6">
        <w:tc>
          <w:tcPr>
            <w:tcW w:w="1908" w:type="dxa"/>
            <w:vAlign w:val="center"/>
          </w:tcPr>
          <w:p w14:paraId="59BE6FAC" w14:textId="77777777" w:rsidR="00287731" w:rsidRPr="00C96C2B" w:rsidRDefault="00287731" w:rsidP="004C195F">
            <w:pPr>
              <w:pStyle w:val="83ErlText"/>
              <w:jc w:val="left"/>
            </w:pPr>
            <w:r w:rsidRPr="00C96C2B">
              <w:t>PREDNISOLONE</w:t>
            </w:r>
          </w:p>
        </w:tc>
        <w:tc>
          <w:tcPr>
            <w:tcW w:w="2358" w:type="dxa"/>
            <w:vAlign w:val="center"/>
          </w:tcPr>
          <w:p w14:paraId="79CF0993" w14:textId="77777777" w:rsidR="00287731" w:rsidRPr="00C96C2B" w:rsidRDefault="00287731" w:rsidP="004C195F">
            <w:pPr>
              <w:pStyle w:val="83ErlText"/>
              <w:jc w:val="left"/>
            </w:pPr>
            <w:r w:rsidRPr="00C96C2B">
              <w:t>PREDNISOLON NYE</w:t>
            </w:r>
          </w:p>
        </w:tc>
        <w:tc>
          <w:tcPr>
            <w:tcW w:w="2935" w:type="dxa"/>
            <w:vAlign w:val="center"/>
          </w:tcPr>
          <w:p w14:paraId="16AF426B" w14:textId="77777777" w:rsidR="00287731" w:rsidRPr="00C96C2B" w:rsidRDefault="00287731" w:rsidP="004C195F">
            <w:pPr>
              <w:pStyle w:val="83ErlText"/>
              <w:jc w:val="left"/>
            </w:pPr>
            <w:r w:rsidRPr="00C96C2B">
              <w:t>TABL. 5MG 10</w:t>
            </w:r>
          </w:p>
        </w:tc>
        <w:tc>
          <w:tcPr>
            <w:tcW w:w="1519" w:type="dxa"/>
            <w:vAlign w:val="center"/>
          </w:tcPr>
          <w:p w14:paraId="5C93B9A4" w14:textId="77777777" w:rsidR="00287731" w:rsidRPr="00C96C2B" w:rsidRDefault="00287731" w:rsidP="004C195F">
            <w:pPr>
              <w:pStyle w:val="83ErlText"/>
              <w:jc w:val="left"/>
            </w:pPr>
            <w:r w:rsidRPr="00C96C2B">
              <w:t>45385</w:t>
            </w:r>
          </w:p>
        </w:tc>
      </w:tr>
      <w:tr w:rsidR="00287731" w:rsidRPr="00C96C2B" w14:paraId="0A362DBD" w14:textId="77777777" w:rsidTr="003608A6">
        <w:tc>
          <w:tcPr>
            <w:tcW w:w="1908" w:type="dxa"/>
            <w:vAlign w:val="center"/>
          </w:tcPr>
          <w:p w14:paraId="50EFA0F1" w14:textId="77777777" w:rsidR="00287731" w:rsidRPr="00C96C2B" w:rsidRDefault="00287731" w:rsidP="004C195F">
            <w:pPr>
              <w:pStyle w:val="83ErlText"/>
              <w:jc w:val="left"/>
            </w:pPr>
            <w:r w:rsidRPr="00C96C2B">
              <w:t>PREDNISOLONE</w:t>
            </w:r>
          </w:p>
        </w:tc>
        <w:tc>
          <w:tcPr>
            <w:tcW w:w="2358" w:type="dxa"/>
            <w:vAlign w:val="center"/>
          </w:tcPr>
          <w:p w14:paraId="13FE1C43" w14:textId="77777777" w:rsidR="00287731" w:rsidRPr="00C96C2B" w:rsidRDefault="00287731" w:rsidP="004C195F">
            <w:pPr>
              <w:pStyle w:val="83ErlText"/>
              <w:jc w:val="left"/>
            </w:pPr>
            <w:r w:rsidRPr="00C96C2B">
              <w:t>PREDNISOLON NYE</w:t>
            </w:r>
          </w:p>
        </w:tc>
        <w:tc>
          <w:tcPr>
            <w:tcW w:w="2935" w:type="dxa"/>
            <w:vAlign w:val="center"/>
          </w:tcPr>
          <w:p w14:paraId="168F0099" w14:textId="77777777" w:rsidR="00287731" w:rsidRPr="00C96C2B" w:rsidRDefault="00287731" w:rsidP="004C195F">
            <w:pPr>
              <w:pStyle w:val="83ErlText"/>
              <w:jc w:val="left"/>
            </w:pPr>
            <w:r w:rsidRPr="00C96C2B">
              <w:t>TABL. 5MG 100</w:t>
            </w:r>
          </w:p>
        </w:tc>
        <w:tc>
          <w:tcPr>
            <w:tcW w:w="1519" w:type="dxa"/>
            <w:vAlign w:val="center"/>
          </w:tcPr>
          <w:p w14:paraId="0716A149" w14:textId="77777777" w:rsidR="00287731" w:rsidRPr="00C96C2B" w:rsidRDefault="00287731" w:rsidP="004C195F">
            <w:pPr>
              <w:pStyle w:val="83ErlText"/>
              <w:jc w:val="left"/>
            </w:pPr>
            <w:r w:rsidRPr="00C96C2B">
              <w:t>45416</w:t>
            </w:r>
          </w:p>
        </w:tc>
      </w:tr>
      <w:tr w:rsidR="00287731" w:rsidRPr="00C96C2B" w14:paraId="51EE332C" w14:textId="77777777" w:rsidTr="003608A6">
        <w:tc>
          <w:tcPr>
            <w:tcW w:w="1908" w:type="dxa"/>
            <w:vAlign w:val="center"/>
          </w:tcPr>
          <w:p w14:paraId="5B855252" w14:textId="77777777" w:rsidR="00287731" w:rsidRPr="00C96C2B" w:rsidRDefault="00287731" w:rsidP="004C195F">
            <w:pPr>
              <w:pStyle w:val="83ErlText"/>
              <w:jc w:val="left"/>
            </w:pPr>
            <w:r w:rsidRPr="00C96C2B">
              <w:t>PREDNISOLONE</w:t>
            </w:r>
          </w:p>
        </w:tc>
        <w:tc>
          <w:tcPr>
            <w:tcW w:w="2358" w:type="dxa"/>
            <w:vAlign w:val="center"/>
          </w:tcPr>
          <w:p w14:paraId="24B40981" w14:textId="77777777" w:rsidR="00287731" w:rsidRPr="00C96C2B" w:rsidRDefault="00287731" w:rsidP="004C195F">
            <w:pPr>
              <w:pStyle w:val="83ErlText"/>
              <w:jc w:val="left"/>
            </w:pPr>
            <w:r w:rsidRPr="00C96C2B">
              <w:t>PREDNISOLON NYE</w:t>
            </w:r>
          </w:p>
        </w:tc>
        <w:tc>
          <w:tcPr>
            <w:tcW w:w="2935" w:type="dxa"/>
            <w:vAlign w:val="center"/>
          </w:tcPr>
          <w:p w14:paraId="29DD5B0D" w14:textId="77777777" w:rsidR="00287731" w:rsidRPr="00C96C2B" w:rsidRDefault="00287731" w:rsidP="004C195F">
            <w:pPr>
              <w:pStyle w:val="83ErlText"/>
              <w:jc w:val="left"/>
            </w:pPr>
            <w:r w:rsidRPr="00C96C2B">
              <w:t>TABL. 25MG 40</w:t>
            </w:r>
          </w:p>
        </w:tc>
        <w:tc>
          <w:tcPr>
            <w:tcW w:w="1519" w:type="dxa"/>
            <w:vAlign w:val="center"/>
          </w:tcPr>
          <w:p w14:paraId="2BFADC9D" w14:textId="77777777" w:rsidR="00287731" w:rsidRPr="00C96C2B" w:rsidRDefault="00287731" w:rsidP="004C195F">
            <w:pPr>
              <w:pStyle w:val="83ErlText"/>
              <w:jc w:val="left"/>
            </w:pPr>
            <w:r w:rsidRPr="00C96C2B">
              <w:t>633219</w:t>
            </w:r>
          </w:p>
        </w:tc>
      </w:tr>
      <w:tr w:rsidR="00287731" w:rsidRPr="00C96C2B" w14:paraId="56A9FB78" w14:textId="77777777" w:rsidTr="003608A6">
        <w:tc>
          <w:tcPr>
            <w:tcW w:w="1908" w:type="dxa"/>
            <w:vAlign w:val="center"/>
          </w:tcPr>
          <w:p w14:paraId="3A2E0B68" w14:textId="77777777" w:rsidR="00287731" w:rsidRPr="00C96C2B" w:rsidRDefault="00287731" w:rsidP="004C195F">
            <w:pPr>
              <w:pStyle w:val="83ErlText"/>
              <w:jc w:val="left"/>
            </w:pPr>
            <w:r w:rsidRPr="00C96C2B">
              <w:t>PREDNISOLONE</w:t>
            </w:r>
          </w:p>
        </w:tc>
        <w:tc>
          <w:tcPr>
            <w:tcW w:w="2358" w:type="dxa"/>
            <w:vAlign w:val="center"/>
          </w:tcPr>
          <w:p w14:paraId="13786841" w14:textId="77777777" w:rsidR="00287731" w:rsidRPr="00C96C2B" w:rsidRDefault="00287731" w:rsidP="004C195F">
            <w:pPr>
              <w:pStyle w:val="83ErlText"/>
              <w:jc w:val="left"/>
            </w:pPr>
            <w:r w:rsidRPr="00C96C2B">
              <w:t>PREDNISOLON NYE</w:t>
            </w:r>
          </w:p>
        </w:tc>
        <w:tc>
          <w:tcPr>
            <w:tcW w:w="2935" w:type="dxa"/>
            <w:vAlign w:val="center"/>
          </w:tcPr>
          <w:p w14:paraId="0D44466E" w14:textId="77777777" w:rsidR="00287731" w:rsidRPr="00C96C2B" w:rsidRDefault="00287731" w:rsidP="004C195F">
            <w:pPr>
              <w:pStyle w:val="83ErlText"/>
              <w:jc w:val="left"/>
            </w:pPr>
            <w:r w:rsidRPr="00C96C2B">
              <w:t>TABL. 5MG 40</w:t>
            </w:r>
          </w:p>
        </w:tc>
        <w:tc>
          <w:tcPr>
            <w:tcW w:w="1519" w:type="dxa"/>
            <w:vAlign w:val="center"/>
          </w:tcPr>
          <w:p w14:paraId="0F4EA203" w14:textId="77777777" w:rsidR="00287731" w:rsidRPr="00C96C2B" w:rsidRDefault="00287731" w:rsidP="004C195F">
            <w:pPr>
              <w:pStyle w:val="83ErlText"/>
              <w:jc w:val="left"/>
            </w:pPr>
            <w:r w:rsidRPr="00C96C2B">
              <w:t>461310</w:t>
            </w:r>
          </w:p>
        </w:tc>
      </w:tr>
      <w:tr w:rsidR="00287731" w:rsidRPr="00C96C2B" w14:paraId="698D319A" w14:textId="77777777" w:rsidTr="003608A6">
        <w:tc>
          <w:tcPr>
            <w:tcW w:w="1908" w:type="dxa"/>
            <w:vAlign w:val="center"/>
          </w:tcPr>
          <w:p w14:paraId="52211524" w14:textId="77777777" w:rsidR="00287731" w:rsidRPr="00C96C2B" w:rsidRDefault="00287731" w:rsidP="004C195F">
            <w:pPr>
              <w:pStyle w:val="83ErlText"/>
              <w:jc w:val="left"/>
            </w:pPr>
            <w:r w:rsidRPr="00C96C2B">
              <w:t>PREDNISOLONE</w:t>
            </w:r>
          </w:p>
        </w:tc>
        <w:tc>
          <w:tcPr>
            <w:tcW w:w="2358" w:type="dxa"/>
            <w:vAlign w:val="center"/>
          </w:tcPr>
          <w:p w14:paraId="5A34EB28" w14:textId="77777777" w:rsidR="00287731" w:rsidRPr="00C96C2B" w:rsidRDefault="00287731" w:rsidP="004C195F">
            <w:pPr>
              <w:pStyle w:val="83ErlText"/>
              <w:jc w:val="left"/>
            </w:pPr>
            <w:r w:rsidRPr="00C96C2B">
              <w:t>PREDNISOLON NYE</w:t>
            </w:r>
          </w:p>
        </w:tc>
        <w:tc>
          <w:tcPr>
            <w:tcW w:w="2935" w:type="dxa"/>
            <w:vAlign w:val="center"/>
          </w:tcPr>
          <w:p w14:paraId="3B2E38A5" w14:textId="77777777" w:rsidR="00287731" w:rsidRPr="00C96C2B" w:rsidRDefault="00287731" w:rsidP="004C195F">
            <w:pPr>
              <w:pStyle w:val="83ErlText"/>
              <w:jc w:val="left"/>
            </w:pPr>
            <w:r w:rsidRPr="00C96C2B">
              <w:t>TABL. 25MG 10</w:t>
            </w:r>
          </w:p>
        </w:tc>
        <w:tc>
          <w:tcPr>
            <w:tcW w:w="1519" w:type="dxa"/>
            <w:vAlign w:val="center"/>
          </w:tcPr>
          <w:p w14:paraId="773FE6FB" w14:textId="77777777" w:rsidR="00287731" w:rsidRPr="00C96C2B" w:rsidRDefault="00287731" w:rsidP="004C195F">
            <w:pPr>
              <w:pStyle w:val="83ErlText"/>
              <w:jc w:val="left"/>
            </w:pPr>
            <w:r w:rsidRPr="00C96C2B">
              <w:t>633202</w:t>
            </w:r>
          </w:p>
        </w:tc>
      </w:tr>
      <w:tr w:rsidR="00287731" w:rsidRPr="00C96C2B" w14:paraId="67A01380" w14:textId="77777777" w:rsidTr="003608A6">
        <w:tc>
          <w:tcPr>
            <w:tcW w:w="1908" w:type="dxa"/>
            <w:vAlign w:val="center"/>
          </w:tcPr>
          <w:p w14:paraId="68B4DC0D" w14:textId="77777777" w:rsidR="00287731" w:rsidRPr="00C96C2B" w:rsidRDefault="00287731" w:rsidP="004C195F">
            <w:pPr>
              <w:pStyle w:val="83ErlText"/>
              <w:jc w:val="left"/>
            </w:pPr>
            <w:r w:rsidRPr="00C96C2B">
              <w:t>PREDNISOLONE</w:t>
            </w:r>
          </w:p>
        </w:tc>
        <w:tc>
          <w:tcPr>
            <w:tcW w:w="2358" w:type="dxa"/>
            <w:vAlign w:val="center"/>
          </w:tcPr>
          <w:p w14:paraId="7D6AC944" w14:textId="77777777" w:rsidR="00287731" w:rsidRPr="00C96C2B" w:rsidRDefault="00287731" w:rsidP="004C195F">
            <w:pPr>
              <w:pStyle w:val="83ErlText"/>
              <w:jc w:val="left"/>
            </w:pPr>
            <w:r w:rsidRPr="00C96C2B">
              <w:t>PREDNISOLON-AGEPHA</w:t>
            </w:r>
          </w:p>
        </w:tc>
        <w:tc>
          <w:tcPr>
            <w:tcW w:w="2935" w:type="dxa"/>
            <w:vAlign w:val="center"/>
          </w:tcPr>
          <w:p w14:paraId="04B84126" w14:textId="77777777" w:rsidR="00287731" w:rsidRPr="00C96C2B" w:rsidRDefault="00287731" w:rsidP="004C195F">
            <w:pPr>
              <w:pStyle w:val="83ErlText"/>
              <w:jc w:val="left"/>
            </w:pPr>
            <w:r w:rsidRPr="00C96C2B">
              <w:t>TABL. 5MG 40</w:t>
            </w:r>
          </w:p>
        </w:tc>
        <w:tc>
          <w:tcPr>
            <w:tcW w:w="1519" w:type="dxa"/>
            <w:vAlign w:val="center"/>
          </w:tcPr>
          <w:p w14:paraId="2BA803A1" w14:textId="77777777" w:rsidR="00287731" w:rsidRPr="00C96C2B" w:rsidRDefault="00287731" w:rsidP="004C195F">
            <w:pPr>
              <w:pStyle w:val="83ErlText"/>
              <w:jc w:val="left"/>
            </w:pPr>
            <w:r w:rsidRPr="00C96C2B">
              <w:t>1257333</w:t>
            </w:r>
          </w:p>
        </w:tc>
      </w:tr>
      <w:tr w:rsidR="00287731" w:rsidRPr="00C96C2B" w14:paraId="2B65BC5C" w14:textId="77777777" w:rsidTr="003608A6">
        <w:tc>
          <w:tcPr>
            <w:tcW w:w="1908" w:type="dxa"/>
            <w:vAlign w:val="center"/>
          </w:tcPr>
          <w:p w14:paraId="0318F171" w14:textId="77777777" w:rsidR="00287731" w:rsidRPr="00C96C2B" w:rsidRDefault="00287731" w:rsidP="004C195F">
            <w:pPr>
              <w:pStyle w:val="83ErlText"/>
              <w:jc w:val="left"/>
            </w:pPr>
            <w:r w:rsidRPr="00C96C2B">
              <w:t>PREDNISOLONE</w:t>
            </w:r>
          </w:p>
        </w:tc>
        <w:tc>
          <w:tcPr>
            <w:tcW w:w="2358" w:type="dxa"/>
            <w:vAlign w:val="center"/>
          </w:tcPr>
          <w:p w14:paraId="6EF32AA7" w14:textId="77777777" w:rsidR="00287731" w:rsidRPr="00C96C2B" w:rsidRDefault="00287731" w:rsidP="004C195F">
            <w:pPr>
              <w:pStyle w:val="83ErlText"/>
              <w:jc w:val="left"/>
            </w:pPr>
            <w:r w:rsidRPr="00C96C2B">
              <w:t>PREDNISOLUT</w:t>
            </w:r>
          </w:p>
        </w:tc>
        <w:tc>
          <w:tcPr>
            <w:tcW w:w="2935" w:type="dxa"/>
            <w:vAlign w:val="center"/>
          </w:tcPr>
          <w:p w14:paraId="01B84821" w14:textId="77777777" w:rsidR="00287731" w:rsidRPr="00C96C2B" w:rsidRDefault="00287731" w:rsidP="004C195F">
            <w:pPr>
              <w:pStyle w:val="83ErlText"/>
              <w:jc w:val="left"/>
            </w:pPr>
            <w:r w:rsidRPr="00C96C2B">
              <w:t>PDR.INJ/INF 50MG</w:t>
            </w:r>
          </w:p>
        </w:tc>
        <w:tc>
          <w:tcPr>
            <w:tcW w:w="1519" w:type="dxa"/>
            <w:vAlign w:val="center"/>
          </w:tcPr>
          <w:p w14:paraId="15B3BCFC" w14:textId="77777777" w:rsidR="00287731" w:rsidRPr="00C96C2B" w:rsidRDefault="00287731" w:rsidP="004C195F">
            <w:pPr>
              <w:pStyle w:val="83ErlText"/>
              <w:jc w:val="left"/>
            </w:pPr>
            <w:r w:rsidRPr="00C96C2B">
              <w:t>3931992</w:t>
            </w:r>
          </w:p>
        </w:tc>
      </w:tr>
      <w:tr w:rsidR="00287731" w:rsidRPr="00C96C2B" w14:paraId="0F795710" w14:textId="77777777" w:rsidTr="003608A6">
        <w:tc>
          <w:tcPr>
            <w:tcW w:w="1908" w:type="dxa"/>
            <w:vAlign w:val="center"/>
          </w:tcPr>
          <w:p w14:paraId="78F7D15D" w14:textId="77777777" w:rsidR="00287731" w:rsidRPr="00C96C2B" w:rsidRDefault="00287731" w:rsidP="004C195F">
            <w:pPr>
              <w:pStyle w:val="83ErlText"/>
              <w:jc w:val="left"/>
            </w:pPr>
            <w:r w:rsidRPr="00C96C2B">
              <w:t>PREDNISOLONE</w:t>
            </w:r>
          </w:p>
        </w:tc>
        <w:tc>
          <w:tcPr>
            <w:tcW w:w="2358" w:type="dxa"/>
            <w:vAlign w:val="center"/>
          </w:tcPr>
          <w:p w14:paraId="5627C29D" w14:textId="77777777" w:rsidR="00287731" w:rsidRPr="00C96C2B" w:rsidRDefault="00287731" w:rsidP="004C195F">
            <w:pPr>
              <w:pStyle w:val="83ErlText"/>
              <w:jc w:val="left"/>
            </w:pPr>
            <w:r w:rsidRPr="00C96C2B">
              <w:t>PREDNISOLUT</w:t>
            </w:r>
          </w:p>
        </w:tc>
        <w:tc>
          <w:tcPr>
            <w:tcW w:w="2935" w:type="dxa"/>
            <w:vAlign w:val="center"/>
          </w:tcPr>
          <w:p w14:paraId="4E61D52E" w14:textId="77777777" w:rsidR="00287731" w:rsidRPr="00C96C2B" w:rsidRDefault="00287731" w:rsidP="004C195F">
            <w:pPr>
              <w:pStyle w:val="83ErlText"/>
              <w:jc w:val="left"/>
            </w:pPr>
            <w:r w:rsidRPr="00C96C2B">
              <w:t>PDR.INJ/INF.D 250MG</w:t>
            </w:r>
          </w:p>
        </w:tc>
        <w:tc>
          <w:tcPr>
            <w:tcW w:w="1519" w:type="dxa"/>
            <w:vAlign w:val="center"/>
          </w:tcPr>
          <w:p w14:paraId="1A3C1EE1" w14:textId="77777777" w:rsidR="00287731" w:rsidRPr="00C96C2B" w:rsidRDefault="00287731" w:rsidP="004C195F">
            <w:pPr>
              <w:pStyle w:val="83ErlText"/>
              <w:jc w:val="left"/>
            </w:pPr>
            <w:r w:rsidRPr="00C96C2B">
              <w:t>3932017</w:t>
            </w:r>
          </w:p>
        </w:tc>
      </w:tr>
      <w:tr w:rsidR="00287731" w:rsidRPr="00C96C2B" w14:paraId="01DAEBB4" w14:textId="77777777" w:rsidTr="003608A6">
        <w:tc>
          <w:tcPr>
            <w:tcW w:w="1908" w:type="dxa"/>
            <w:vAlign w:val="center"/>
          </w:tcPr>
          <w:p w14:paraId="3D0DB291" w14:textId="77777777" w:rsidR="00287731" w:rsidRPr="00C96C2B" w:rsidRDefault="00287731" w:rsidP="004C195F">
            <w:pPr>
              <w:pStyle w:val="83ErlText"/>
              <w:jc w:val="left"/>
            </w:pPr>
            <w:r w:rsidRPr="00C96C2B">
              <w:t>PREDNISOLONE</w:t>
            </w:r>
          </w:p>
        </w:tc>
        <w:tc>
          <w:tcPr>
            <w:tcW w:w="2358" w:type="dxa"/>
            <w:vAlign w:val="center"/>
          </w:tcPr>
          <w:p w14:paraId="51882F87" w14:textId="77777777" w:rsidR="00287731" w:rsidRPr="00C96C2B" w:rsidRDefault="00287731" w:rsidP="004C195F">
            <w:pPr>
              <w:pStyle w:val="83ErlText"/>
              <w:jc w:val="left"/>
            </w:pPr>
            <w:r w:rsidRPr="00C96C2B">
              <w:t>PREDNISOLUT</w:t>
            </w:r>
          </w:p>
        </w:tc>
        <w:tc>
          <w:tcPr>
            <w:tcW w:w="2935" w:type="dxa"/>
            <w:vAlign w:val="center"/>
          </w:tcPr>
          <w:p w14:paraId="7094397D" w14:textId="77777777" w:rsidR="00287731" w:rsidRPr="00C96C2B" w:rsidRDefault="00287731" w:rsidP="004C195F">
            <w:pPr>
              <w:pStyle w:val="83ErlText"/>
              <w:jc w:val="left"/>
            </w:pPr>
            <w:r w:rsidRPr="00C96C2B">
              <w:t>PDR.INJ/INF.D1000MG</w:t>
            </w:r>
          </w:p>
        </w:tc>
        <w:tc>
          <w:tcPr>
            <w:tcW w:w="1519" w:type="dxa"/>
            <w:vAlign w:val="center"/>
          </w:tcPr>
          <w:p w14:paraId="016E5C63" w14:textId="77777777" w:rsidR="00287731" w:rsidRPr="00C96C2B" w:rsidRDefault="00287731" w:rsidP="004C195F">
            <w:pPr>
              <w:pStyle w:val="83ErlText"/>
              <w:jc w:val="left"/>
            </w:pPr>
            <w:r w:rsidRPr="00C96C2B">
              <w:t>3932052</w:t>
            </w:r>
          </w:p>
        </w:tc>
      </w:tr>
      <w:tr w:rsidR="00287731" w:rsidRPr="00C96C2B" w14:paraId="5424806B" w14:textId="77777777" w:rsidTr="003608A6">
        <w:tc>
          <w:tcPr>
            <w:tcW w:w="1908" w:type="dxa"/>
            <w:vAlign w:val="center"/>
          </w:tcPr>
          <w:p w14:paraId="46911289" w14:textId="77777777" w:rsidR="00287731" w:rsidRPr="00C96C2B" w:rsidRDefault="00287731" w:rsidP="004C195F">
            <w:pPr>
              <w:pStyle w:val="83ErlText"/>
              <w:jc w:val="left"/>
            </w:pPr>
            <w:r w:rsidRPr="00C96C2B">
              <w:t>PREDNISOLONE</w:t>
            </w:r>
          </w:p>
        </w:tc>
        <w:tc>
          <w:tcPr>
            <w:tcW w:w="2358" w:type="dxa"/>
            <w:vAlign w:val="center"/>
          </w:tcPr>
          <w:p w14:paraId="4680F54F" w14:textId="77777777" w:rsidR="00287731" w:rsidRPr="00C96C2B" w:rsidRDefault="00287731" w:rsidP="004C195F">
            <w:pPr>
              <w:pStyle w:val="83ErlText"/>
              <w:jc w:val="left"/>
            </w:pPr>
            <w:r w:rsidRPr="00C96C2B">
              <w:t>PREDNISOLUT</w:t>
            </w:r>
          </w:p>
        </w:tc>
        <w:tc>
          <w:tcPr>
            <w:tcW w:w="2935" w:type="dxa"/>
            <w:vAlign w:val="center"/>
          </w:tcPr>
          <w:p w14:paraId="5C4FB9A1" w14:textId="77777777" w:rsidR="00287731" w:rsidRPr="00C96C2B" w:rsidRDefault="00287731" w:rsidP="004C195F">
            <w:pPr>
              <w:pStyle w:val="83ErlText"/>
              <w:jc w:val="left"/>
            </w:pPr>
            <w:r w:rsidRPr="00C96C2B">
              <w:t>PDR.INJ/INF.D 250MG 3</w:t>
            </w:r>
          </w:p>
        </w:tc>
        <w:tc>
          <w:tcPr>
            <w:tcW w:w="1519" w:type="dxa"/>
            <w:vAlign w:val="center"/>
          </w:tcPr>
          <w:p w14:paraId="79913ED6" w14:textId="77777777" w:rsidR="00287731" w:rsidRPr="00C96C2B" w:rsidRDefault="00287731" w:rsidP="004C195F">
            <w:pPr>
              <w:pStyle w:val="83ErlText"/>
              <w:jc w:val="left"/>
            </w:pPr>
            <w:r w:rsidRPr="00C96C2B">
              <w:t>3932023</w:t>
            </w:r>
          </w:p>
        </w:tc>
      </w:tr>
      <w:tr w:rsidR="00287731" w:rsidRPr="00C96C2B" w14:paraId="14811ECB" w14:textId="77777777" w:rsidTr="003608A6">
        <w:tc>
          <w:tcPr>
            <w:tcW w:w="1908" w:type="dxa"/>
            <w:vAlign w:val="center"/>
          </w:tcPr>
          <w:p w14:paraId="175F5946" w14:textId="77777777" w:rsidR="00287731" w:rsidRPr="00C96C2B" w:rsidRDefault="00287731" w:rsidP="004C195F">
            <w:pPr>
              <w:pStyle w:val="83ErlText"/>
              <w:jc w:val="left"/>
            </w:pPr>
            <w:r w:rsidRPr="00C96C2B">
              <w:t>PREDNISOLONE</w:t>
            </w:r>
          </w:p>
        </w:tc>
        <w:tc>
          <w:tcPr>
            <w:tcW w:w="2358" w:type="dxa"/>
            <w:vAlign w:val="center"/>
          </w:tcPr>
          <w:p w14:paraId="3FF08216" w14:textId="77777777" w:rsidR="00287731" w:rsidRPr="00C96C2B" w:rsidRDefault="00287731" w:rsidP="004C195F">
            <w:pPr>
              <w:pStyle w:val="83ErlText"/>
              <w:jc w:val="left"/>
            </w:pPr>
            <w:r w:rsidRPr="00C96C2B">
              <w:t>PREDNISOLUT</w:t>
            </w:r>
          </w:p>
        </w:tc>
        <w:tc>
          <w:tcPr>
            <w:tcW w:w="2935" w:type="dxa"/>
            <w:vAlign w:val="center"/>
          </w:tcPr>
          <w:p w14:paraId="08BB4D8D" w14:textId="77777777" w:rsidR="00287731" w:rsidRPr="00C96C2B" w:rsidRDefault="00287731" w:rsidP="004C195F">
            <w:pPr>
              <w:pStyle w:val="83ErlText"/>
              <w:jc w:val="left"/>
            </w:pPr>
            <w:r w:rsidRPr="00C96C2B">
              <w:t>PDR.INJ/INF 25MG 3</w:t>
            </w:r>
          </w:p>
        </w:tc>
        <w:tc>
          <w:tcPr>
            <w:tcW w:w="1519" w:type="dxa"/>
            <w:vAlign w:val="center"/>
          </w:tcPr>
          <w:p w14:paraId="149ADF9C" w14:textId="77777777" w:rsidR="00287731" w:rsidRPr="00C96C2B" w:rsidRDefault="00287731" w:rsidP="004C195F">
            <w:pPr>
              <w:pStyle w:val="83ErlText"/>
              <w:jc w:val="left"/>
            </w:pPr>
            <w:r w:rsidRPr="00C96C2B">
              <w:t>3931986</w:t>
            </w:r>
          </w:p>
        </w:tc>
      </w:tr>
      <w:tr w:rsidR="00287731" w:rsidRPr="00C96C2B" w14:paraId="6070F3A4" w14:textId="77777777" w:rsidTr="003608A6">
        <w:tc>
          <w:tcPr>
            <w:tcW w:w="1908" w:type="dxa"/>
            <w:vAlign w:val="center"/>
          </w:tcPr>
          <w:p w14:paraId="38871149" w14:textId="77777777" w:rsidR="00287731" w:rsidRPr="00C96C2B" w:rsidRDefault="00287731" w:rsidP="004C195F">
            <w:pPr>
              <w:pStyle w:val="83ErlText"/>
              <w:jc w:val="left"/>
            </w:pPr>
            <w:r w:rsidRPr="00C96C2B">
              <w:t>PREDNISOLONE</w:t>
            </w:r>
          </w:p>
        </w:tc>
        <w:tc>
          <w:tcPr>
            <w:tcW w:w="2358" w:type="dxa"/>
            <w:vAlign w:val="center"/>
          </w:tcPr>
          <w:p w14:paraId="30AEF88F" w14:textId="77777777" w:rsidR="00287731" w:rsidRPr="00C96C2B" w:rsidRDefault="00287731" w:rsidP="004C195F">
            <w:pPr>
              <w:pStyle w:val="83ErlText"/>
              <w:jc w:val="left"/>
            </w:pPr>
            <w:r w:rsidRPr="00C96C2B">
              <w:t>PREDNISOLUT</w:t>
            </w:r>
          </w:p>
        </w:tc>
        <w:tc>
          <w:tcPr>
            <w:tcW w:w="2935" w:type="dxa"/>
            <w:vAlign w:val="center"/>
          </w:tcPr>
          <w:p w14:paraId="43825406" w14:textId="77777777" w:rsidR="00287731" w:rsidRPr="00C96C2B" w:rsidRDefault="00287731" w:rsidP="004C195F">
            <w:pPr>
              <w:pStyle w:val="83ErlText"/>
              <w:jc w:val="left"/>
            </w:pPr>
            <w:r w:rsidRPr="00C96C2B">
              <w:t>PDR.INJ/INF 50MG 3</w:t>
            </w:r>
          </w:p>
        </w:tc>
        <w:tc>
          <w:tcPr>
            <w:tcW w:w="1519" w:type="dxa"/>
            <w:vAlign w:val="center"/>
          </w:tcPr>
          <w:p w14:paraId="79DE4E5B" w14:textId="77777777" w:rsidR="00287731" w:rsidRPr="00C96C2B" w:rsidRDefault="00287731" w:rsidP="004C195F">
            <w:pPr>
              <w:pStyle w:val="83ErlText"/>
              <w:jc w:val="left"/>
            </w:pPr>
            <w:r w:rsidRPr="00C96C2B">
              <w:t>3932000</w:t>
            </w:r>
          </w:p>
        </w:tc>
      </w:tr>
      <w:tr w:rsidR="00287731" w:rsidRPr="00C96C2B" w14:paraId="559731EB" w14:textId="77777777" w:rsidTr="003608A6">
        <w:tc>
          <w:tcPr>
            <w:tcW w:w="1908" w:type="dxa"/>
            <w:vAlign w:val="center"/>
          </w:tcPr>
          <w:p w14:paraId="683FBAB6" w14:textId="77777777" w:rsidR="00287731" w:rsidRPr="00C96C2B" w:rsidRDefault="00287731" w:rsidP="004C195F">
            <w:pPr>
              <w:pStyle w:val="83ErlText"/>
              <w:jc w:val="left"/>
            </w:pPr>
            <w:r w:rsidRPr="00C96C2B">
              <w:t>IMMUNOGLOBULINE</w:t>
            </w:r>
          </w:p>
        </w:tc>
        <w:tc>
          <w:tcPr>
            <w:tcW w:w="2358" w:type="dxa"/>
            <w:vAlign w:val="center"/>
          </w:tcPr>
          <w:p w14:paraId="6FEAB3AD" w14:textId="77777777" w:rsidR="00287731" w:rsidRPr="00C96C2B" w:rsidRDefault="00287731" w:rsidP="004C195F">
            <w:pPr>
              <w:pStyle w:val="83ErlText"/>
              <w:jc w:val="left"/>
            </w:pPr>
            <w:r w:rsidRPr="00C96C2B">
              <w:t>PRIVIGEN</w:t>
            </w:r>
          </w:p>
        </w:tc>
        <w:tc>
          <w:tcPr>
            <w:tcW w:w="2935" w:type="dxa"/>
            <w:vAlign w:val="center"/>
          </w:tcPr>
          <w:p w14:paraId="19FBF2B4" w14:textId="77777777" w:rsidR="00287731" w:rsidRPr="00C96C2B" w:rsidRDefault="00287731" w:rsidP="004C195F">
            <w:pPr>
              <w:pStyle w:val="83ErlText"/>
              <w:jc w:val="left"/>
            </w:pPr>
            <w:r w:rsidRPr="00C96C2B">
              <w:t>SOL INF FLACON 40G 400ML</w:t>
            </w:r>
          </w:p>
        </w:tc>
        <w:tc>
          <w:tcPr>
            <w:tcW w:w="1519" w:type="dxa"/>
            <w:vAlign w:val="center"/>
          </w:tcPr>
          <w:p w14:paraId="719AAACB" w14:textId="77777777" w:rsidR="00287731" w:rsidRPr="00C96C2B" w:rsidRDefault="00287731" w:rsidP="004C195F">
            <w:pPr>
              <w:pStyle w:val="83ErlText"/>
              <w:jc w:val="left"/>
            </w:pPr>
            <w:r w:rsidRPr="00C96C2B">
              <w:t>3925052</w:t>
            </w:r>
          </w:p>
        </w:tc>
      </w:tr>
      <w:tr w:rsidR="00287731" w:rsidRPr="00C96C2B" w14:paraId="0B65E404" w14:textId="77777777" w:rsidTr="003608A6">
        <w:tc>
          <w:tcPr>
            <w:tcW w:w="1908" w:type="dxa"/>
            <w:vAlign w:val="center"/>
          </w:tcPr>
          <w:p w14:paraId="2462EE19" w14:textId="77777777" w:rsidR="00287731" w:rsidRPr="00C96C2B" w:rsidRDefault="00287731" w:rsidP="004C195F">
            <w:pPr>
              <w:pStyle w:val="83ErlText"/>
              <w:jc w:val="left"/>
            </w:pPr>
            <w:r w:rsidRPr="00C96C2B">
              <w:t>IMMUNOGLOBULINE</w:t>
            </w:r>
          </w:p>
        </w:tc>
        <w:tc>
          <w:tcPr>
            <w:tcW w:w="2358" w:type="dxa"/>
            <w:vAlign w:val="center"/>
          </w:tcPr>
          <w:p w14:paraId="0254F3E0" w14:textId="77777777" w:rsidR="00287731" w:rsidRPr="00C96C2B" w:rsidRDefault="00287731" w:rsidP="004C195F">
            <w:pPr>
              <w:pStyle w:val="83ErlText"/>
              <w:jc w:val="left"/>
            </w:pPr>
            <w:r w:rsidRPr="00C96C2B">
              <w:t>PRIVIGEN</w:t>
            </w:r>
          </w:p>
        </w:tc>
        <w:tc>
          <w:tcPr>
            <w:tcW w:w="2935" w:type="dxa"/>
            <w:vAlign w:val="center"/>
          </w:tcPr>
          <w:p w14:paraId="101C9419" w14:textId="77777777" w:rsidR="00287731" w:rsidRPr="00C96C2B" w:rsidRDefault="00287731" w:rsidP="004C195F">
            <w:pPr>
              <w:pStyle w:val="83ErlText"/>
              <w:jc w:val="left"/>
            </w:pPr>
            <w:r w:rsidRPr="00C96C2B">
              <w:t>SOL INF FLACON 5G 50ML</w:t>
            </w:r>
          </w:p>
        </w:tc>
        <w:tc>
          <w:tcPr>
            <w:tcW w:w="1519" w:type="dxa"/>
            <w:vAlign w:val="center"/>
          </w:tcPr>
          <w:p w14:paraId="336A2DA5" w14:textId="77777777" w:rsidR="00287731" w:rsidRPr="00C96C2B" w:rsidRDefault="00287731" w:rsidP="004C195F">
            <w:pPr>
              <w:pStyle w:val="83ErlText"/>
              <w:jc w:val="left"/>
            </w:pPr>
            <w:r w:rsidRPr="00C96C2B">
              <w:t>3526872</w:t>
            </w:r>
          </w:p>
        </w:tc>
      </w:tr>
      <w:tr w:rsidR="00287731" w:rsidRPr="00C96C2B" w14:paraId="65CE761B" w14:textId="77777777" w:rsidTr="003608A6">
        <w:tc>
          <w:tcPr>
            <w:tcW w:w="1908" w:type="dxa"/>
            <w:vAlign w:val="center"/>
          </w:tcPr>
          <w:p w14:paraId="5EE93575" w14:textId="77777777" w:rsidR="00287731" w:rsidRPr="00C96C2B" w:rsidRDefault="00287731" w:rsidP="004C195F">
            <w:pPr>
              <w:pStyle w:val="83ErlText"/>
              <w:jc w:val="left"/>
            </w:pPr>
            <w:r w:rsidRPr="00C96C2B">
              <w:lastRenderedPageBreak/>
              <w:t>IMMUNOGLOBULINE</w:t>
            </w:r>
          </w:p>
        </w:tc>
        <w:tc>
          <w:tcPr>
            <w:tcW w:w="2358" w:type="dxa"/>
            <w:vAlign w:val="center"/>
          </w:tcPr>
          <w:p w14:paraId="33B4B8B3" w14:textId="77777777" w:rsidR="00287731" w:rsidRPr="00C96C2B" w:rsidRDefault="00287731" w:rsidP="004C195F">
            <w:pPr>
              <w:pStyle w:val="83ErlText"/>
              <w:jc w:val="left"/>
            </w:pPr>
            <w:r w:rsidRPr="00C96C2B">
              <w:t>PRIVIGEN</w:t>
            </w:r>
          </w:p>
        </w:tc>
        <w:tc>
          <w:tcPr>
            <w:tcW w:w="2935" w:type="dxa"/>
            <w:vAlign w:val="center"/>
          </w:tcPr>
          <w:p w14:paraId="371E73C9" w14:textId="77777777" w:rsidR="00287731" w:rsidRPr="00C96C2B" w:rsidRDefault="00287731" w:rsidP="004C195F">
            <w:pPr>
              <w:pStyle w:val="83ErlText"/>
              <w:jc w:val="left"/>
            </w:pPr>
            <w:r w:rsidRPr="00C96C2B">
              <w:t>SOL INF FLACON 20G 200ML</w:t>
            </w:r>
          </w:p>
        </w:tc>
        <w:tc>
          <w:tcPr>
            <w:tcW w:w="1519" w:type="dxa"/>
            <w:vAlign w:val="center"/>
          </w:tcPr>
          <w:p w14:paraId="264CA7CF" w14:textId="77777777" w:rsidR="00287731" w:rsidRPr="00C96C2B" w:rsidRDefault="00287731" w:rsidP="004C195F">
            <w:pPr>
              <w:pStyle w:val="83ErlText"/>
              <w:jc w:val="left"/>
            </w:pPr>
            <w:r w:rsidRPr="00C96C2B">
              <w:t>3526895</w:t>
            </w:r>
          </w:p>
        </w:tc>
      </w:tr>
      <w:tr w:rsidR="00287731" w:rsidRPr="00C96C2B" w14:paraId="6D7B9326" w14:textId="77777777" w:rsidTr="003608A6">
        <w:tc>
          <w:tcPr>
            <w:tcW w:w="1908" w:type="dxa"/>
            <w:vAlign w:val="center"/>
          </w:tcPr>
          <w:p w14:paraId="3C95D5B5" w14:textId="77777777" w:rsidR="00287731" w:rsidRPr="00C96C2B" w:rsidRDefault="00287731" w:rsidP="004C195F">
            <w:pPr>
              <w:pStyle w:val="83ErlText"/>
              <w:jc w:val="left"/>
            </w:pPr>
            <w:r w:rsidRPr="00C96C2B">
              <w:t>IMMUNOGLOBULINE</w:t>
            </w:r>
          </w:p>
        </w:tc>
        <w:tc>
          <w:tcPr>
            <w:tcW w:w="2358" w:type="dxa"/>
            <w:vAlign w:val="center"/>
          </w:tcPr>
          <w:p w14:paraId="5B3449CF" w14:textId="77777777" w:rsidR="00287731" w:rsidRPr="00C96C2B" w:rsidRDefault="00287731" w:rsidP="004C195F">
            <w:pPr>
              <w:pStyle w:val="83ErlText"/>
              <w:jc w:val="left"/>
            </w:pPr>
            <w:r w:rsidRPr="00C96C2B">
              <w:t>PRIVIGEN</w:t>
            </w:r>
          </w:p>
        </w:tc>
        <w:tc>
          <w:tcPr>
            <w:tcW w:w="2935" w:type="dxa"/>
            <w:vAlign w:val="center"/>
          </w:tcPr>
          <w:p w14:paraId="000067DD" w14:textId="77777777" w:rsidR="00287731" w:rsidRPr="00C96C2B" w:rsidRDefault="00287731" w:rsidP="004C195F">
            <w:pPr>
              <w:pStyle w:val="83ErlText"/>
              <w:jc w:val="left"/>
            </w:pPr>
            <w:r w:rsidRPr="00C96C2B">
              <w:t>SOL INF FLACON 10G 100ML</w:t>
            </w:r>
          </w:p>
        </w:tc>
        <w:tc>
          <w:tcPr>
            <w:tcW w:w="1519" w:type="dxa"/>
            <w:vAlign w:val="center"/>
          </w:tcPr>
          <w:p w14:paraId="2A9D3EB6" w14:textId="77777777" w:rsidR="00287731" w:rsidRPr="00C96C2B" w:rsidRDefault="00287731" w:rsidP="004C195F">
            <w:pPr>
              <w:pStyle w:val="83ErlText"/>
              <w:jc w:val="left"/>
            </w:pPr>
            <w:r w:rsidRPr="00C96C2B">
              <w:t>3526889</w:t>
            </w:r>
          </w:p>
        </w:tc>
      </w:tr>
      <w:tr w:rsidR="00287731" w:rsidRPr="00C96C2B" w14:paraId="52DE0767" w14:textId="77777777" w:rsidTr="003608A6">
        <w:tc>
          <w:tcPr>
            <w:tcW w:w="1908" w:type="dxa"/>
            <w:vAlign w:val="center"/>
          </w:tcPr>
          <w:p w14:paraId="38C907ED" w14:textId="77777777" w:rsidR="00287731" w:rsidRPr="00C96C2B" w:rsidRDefault="00287731" w:rsidP="004C195F">
            <w:pPr>
              <w:pStyle w:val="83ErlText"/>
              <w:jc w:val="left"/>
            </w:pPr>
            <w:r w:rsidRPr="00C96C2B">
              <w:t>BUDÉSONIDE</w:t>
            </w:r>
          </w:p>
        </w:tc>
        <w:tc>
          <w:tcPr>
            <w:tcW w:w="2358" w:type="dxa"/>
            <w:vAlign w:val="center"/>
          </w:tcPr>
          <w:p w14:paraId="1341D0F6" w14:textId="77777777" w:rsidR="00287731" w:rsidRPr="00C96C2B" w:rsidRDefault="00287731" w:rsidP="004C195F">
            <w:pPr>
              <w:pStyle w:val="83ErlText"/>
              <w:jc w:val="left"/>
            </w:pPr>
            <w:r w:rsidRPr="00C96C2B">
              <w:t>PULMICORT</w:t>
            </w:r>
          </w:p>
        </w:tc>
        <w:tc>
          <w:tcPr>
            <w:tcW w:w="2935" w:type="dxa"/>
            <w:vAlign w:val="center"/>
          </w:tcPr>
          <w:p w14:paraId="5EFA3A3E" w14:textId="77777777" w:rsidR="00287731" w:rsidRPr="00C96C2B" w:rsidRDefault="00287731" w:rsidP="004C195F">
            <w:pPr>
              <w:pStyle w:val="83ErlText"/>
              <w:jc w:val="left"/>
            </w:pPr>
            <w:r w:rsidRPr="00C96C2B">
              <w:t>TURBOHALER .10MG/DOS 200</w:t>
            </w:r>
          </w:p>
        </w:tc>
        <w:tc>
          <w:tcPr>
            <w:tcW w:w="1519" w:type="dxa"/>
            <w:vAlign w:val="center"/>
          </w:tcPr>
          <w:p w14:paraId="4099444D" w14:textId="77777777" w:rsidR="00287731" w:rsidRPr="00C96C2B" w:rsidRDefault="00287731" w:rsidP="004C195F">
            <w:pPr>
              <w:pStyle w:val="83ErlText"/>
              <w:jc w:val="left"/>
            </w:pPr>
            <w:r w:rsidRPr="00C96C2B">
              <w:t>1290046</w:t>
            </w:r>
          </w:p>
        </w:tc>
      </w:tr>
      <w:tr w:rsidR="00287731" w:rsidRPr="00C96C2B" w14:paraId="3E59840F" w14:textId="77777777" w:rsidTr="003608A6">
        <w:tc>
          <w:tcPr>
            <w:tcW w:w="1908" w:type="dxa"/>
            <w:vAlign w:val="center"/>
          </w:tcPr>
          <w:p w14:paraId="2ACED48F" w14:textId="77777777" w:rsidR="00287731" w:rsidRPr="00C96C2B" w:rsidRDefault="00287731" w:rsidP="004C195F">
            <w:pPr>
              <w:pStyle w:val="83ErlText"/>
              <w:jc w:val="left"/>
            </w:pPr>
            <w:r w:rsidRPr="00C96C2B">
              <w:t>BUDÉSONIDE</w:t>
            </w:r>
          </w:p>
        </w:tc>
        <w:tc>
          <w:tcPr>
            <w:tcW w:w="2358" w:type="dxa"/>
            <w:vAlign w:val="center"/>
          </w:tcPr>
          <w:p w14:paraId="5BBD3921" w14:textId="77777777" w:rsidR="00287731" w:rsidRPr="00C96C2B" w:rsidRDefault="00287731" w:rsidP="004C195F">
            <w:pPr>
              <w:pStyle w:val="83ErlText"/>
              <w:jc w:val="left"/>
            </w:pPr>
            <w:r w:rsidRPr="00C96C2B">
              <w:t>PULMICORT</w:t>
            </w:r>
          </w:p>
        </w:tc>
        <w:tc>
          <w:tcPr>
            <w:tcW w:w="2935" w:type="dxa"/>
            <w:vAlign w:val="center"/>
          </w:tcPr>
          <w:p w14:paraId="05459643" w14:textId="77777777" w:rsidR="00287731" w:rsidRPr="00C96C2B" w:rsidRDefault="00287731" w:rsidP="004C195F">
            <w:pPr>
              <w:pStyle w:val="83ErlText"/>
              <w:jc w:val="left"/>
            </w:pPr>
            <w:r w:rsidRPr="00C96C2B">
              <w:t>SUSPENSION POUR INHALATION 1MG 20 2ML</w:t>
            </w:r>
          </w:p>
        </w:tc>
        <w:tc>
          <w:tcPr>
            <w:tcW w:w="1519" w:type="dxa"/>
            <w:vAlign w:val="center"/>
          </w:tcPr>
          <w:p w14:paraId="59A231B3" w14:textId="77777777" w:rsidR="00287731" w:rsidRPr="00C96C2B" w:rsidRDefault="00287731" w:rsidP="004C195F">
            <w:pPr>
              <w:pStyle w:val="83ErlText"/>
              <w:jc w:val="left"/>
            </w:pPr>
            <w:r w:rsidRPr="00C96C2B">
              <w:t>1250555</w:t>
            </w:r>
          </w:p>
        </w:tc>
      </w:tr>
      <w:tr w:rsidR="00287731" w:rsidRPr="00C96C2B" w14:paraId="74E85ACD" w14:textId="77777777" w:rsidTr="003608A6">
        <w:tc>
          <w:tcPr>
            <w:tcW w:w="1908" w:type="dxa"/>
            <w:vAlign w:val="center"/>
          </w:tcPr>
          <w:p w14:paraId="0B2BF9BC" w14:textId="77777777" w:rsidR="00287731" w:rsidRPr="00C96C2B" w:rsidRDefault="00287731" w:rsidP="004C195F">
            <w:pPr>
              <w:pStyle w:val="83ErlText"/>
              <w:jc w:val="left"/>
            </w:pPr>
            <w:r w:rsidRPr="00C96C2B">
              <w:t>BUDÉSONIDE</w:t>
            </w:r>
          </w:p>
        </w:tc>
        <w:tc>
          <w:tcPr>
            <w:tcW w:w="2358" w:type="dxa"/>
            <w:vAlign w:val="center"/>
          </w:tcPr>
          <w:p w14:paraId="3118634F" w14:textId="77777777" w:rsidR="00287731" w:rsidRPr="00C96C2B" w:rsidRDefault="00287731" w:rsidP="004C195F">
            <w:pPr>
              <w:pStyle w:val="83ErlText"/>
              <w:jc w:val="left"/>
            </w:pPr>
            <w:r w:rsidRPr="00C96C2B">
              <w:t>PULMICORT</w:t>
            </w:r>
          </w:p>
        </w:tc>
        <w:tc>
          <w:tcPr>
            <w:tcW w:w="2935" w:type="dxa"/>
            <w:vAlign w:val="center"/>
          </w:tcPr>
          <w:p w14:paraId="0FA6A884" w14:textId="77777777" w:rsidR="00287731" w:rsidRPr="00C96C2B" w:rsidRDefault="00287731" w:rsidP="004C195F">
            <w:pPr>
              <w:pStyle w:val="83ErlText"/>
              <w:jc w:val="left"/>
            </w:pPr>
            <w:r w:rsidRPr="00C96C2B">
              <w:t>SUSPENSION POUR INHALATION .50MG 20 2ML</w:t>
            </w:r>
          </w:p>
        </w:tc>
        <w:tc>
          <w:tcPr>
            <w:tcW w:w="1519" w:type="dxa"/>
            <w:vAlign w:val="center"/>
          </w:tcPr>
          <w:p w14:paraId="079B8921" w14:textId="77777777" w:rsidR="00287731" w:rsidRPr="00C96C2B" w:rsidRDefault="00287731" w:rsidP="004C195F">
            <w:pPr>
              <w:pStyle w:val="83ErlText"/>
              <w:jc w:val="left"/>
            </w:pPr>
            <w:r w:rsidRPr="00C96C2B">
              <w:t>1250532</w:t>
            </w:r>
          </w:p>
        </w:tc>
      </w:tr>
      <w:tr w:rsidR="00287731" w:rsidRPr="00C96C2B" w14:paraId="426799EE" w14:textId="77777777" w:rsidTr="003608A6">
        <w:tc>
          <w:tcPr>
            <w:tcW w:w="1908" w:type="dxa"/>
            <w:vAlign w:val="center"/>
          </w:tcPr>
          <w:p w14:paraId="10F063EF" w14:textId="77777777" w:rsidR="00287731" w:rsidRPr="00C96C2B" w:rsidRDefault="00287731" w:rsidP="004C195F">
            <w:pPr>
              <w:pStyle w:val="83ErlText"/>
              <w:jc w:val="left"/>
            </w:pPr>
            <w:r w:rsidRPr="00C96C2B">
              <w:t>BUDÉSONIDE</w:t>
            </w:r>
          </w:p>
        </w:tc>
        <w:tc>
          <w:tcPr>
            <w:tcW w:w="2358" w:type="dxa"/>
            <w:vAlign w:val="center"/>
          </w:tcPr>
          <w:p w14:paraId="71368C3B" w14:textId="77777777" w:rsidR="00287731" w:rsidRPr="00C96C2B" w:rsidRDefault="00287731" w:rsidP="004C195F">
            <w:pPr>
              <w:pStyle w:val="83ErlText"/>
              <w:jc w:val="left"/>
            </w:pPr>
            <w:r w:rsidRPr="00C96C2B">
              <w:t>PULMICORT</w:t>
            </w:r>
          </w:p>
        </w:tc>
        <w:tc>
          <w:tcPr>
            <w:tcW w:w="2935" w:type="dxa"/>
            <w:vAlign w:val="center"/>
          </w:tcPr>
          <w:p w14:paraId="54AEAD6A" w14:textId="77777777" w:rsidR="00287731" w:rsidRPr="00C96C2B" w:rsidRDefault="00287731" w:rsidP="004C195F">
            <w:pPr>
              <w:pStyle w:val="83ErlText"/>
              <w:jc w:val="left"/>
            </w:pPr>
            <w:r w:rsidRPr="00C96C2B">
              <w:t>TURBOHALER .20MG/DOS 100</w:t>
            </w:r>
          </w:p>
        </w:tc>
        <w:tc>
          <w:tcPr>
            <w:tcW w:w="1519" w:type="dxa"/>
            <w:vAlign w:val="center"/>
          </w:tcPr>
          <w:p w14:paraId="4C3FB09F" w14:textId="77777777" w:rsidR="00287731" w:rsidRPr="00C96C2B" w:rsidRDefault="00287731" w:rsidP="004C195F">
            <w:pPr>
              <w:pStyle w:val="83ErlText"/>
              <w:jc w:val="left"/>
            </w:pPr>
            <w:r w:rsidRPr="00C96C2B">
              <w:t>1258999</w:t>
            </w:r>
          </w:p>
        </w:tc>
      </w:tr>
      <w:tr w:rsidR="00287731" w:rsidRPr="00C96C2B" w14:paraId="4C220608" w14:textId="77777777" w:rsidTr="003608A6">
        <w:tc>
          <w:tcPr>
            <w:tcW w:w="1908" w:type="dxa"/>
            <w:vAlign w:val="center"/>
          </w:tcPr>
          <w:p w14:paraId="1B8914F5" w14:textId="77777777" w:rsidR="00287731" w:rsidRPr="00C96C2B" w:rsidRDefault="00287731" w:rsidP="004C195F">
            <w:pPr>
              <w:pStyle w:val="83ErlText"/>
              <w:jc w:val="left"/>
            </w:pPr>
            <w:r w:rsidRPr="00C96C2B">
              <w:t>BUDÉSONIDE</w:t>
            </w:r>
          </w:p>
        </w:tc>
        <w:tc>
          <w:tcPr>
            <w:tcW w:w="2358" w:type="dxa"/>
            <w:vAlign w:val="center"/>
          </w:tcPr>
          <w:p w14:paraId="74F5B824" w14:textId="77777777" w:rsidR="00287731" w:rsidRPr="00C96C2B" w:rsidRDefault="00287731" w:rsidP="004C195F">
            <w:pPr>
              <w:pStyle w:val="83ErlText"/>
              <w:jc w:val="left"/>
            </w:pPr>
            <w:r w:rsidRPr="00C96C2B">
              <w:t>PULMICORT</w:t>
            </w:r>
          </w:p>
        </w:tc>
        <w:tc>
          <w:tcPr>
            <w:tcW w:w="2935" w:type="dxa"/>
            <w:vAlign w:val="center"/>
          </w:tcPr>
          <w:p w14:paraId="11A645AD" w14:textId="77777777" w:rsidR="00287731" w:rsidRPr="00C96C2B" w:rsidRDefault="00287731" w:rsidP="004C195F">
            <w:pPr>
              <w:pStyle w:val="83ErlText"/>
              <w:jc w:val="left"/>
            </w:pPr>
            <w:r w:rsidRPr="00C96C2B">
              <w:t>TURBOHALER .40MG/DOS 50</w:t>
            </w:r>
          </w:p>
        </w:tc>
        <w:tc>
          <w:tcPr>
            <w:tcW w:w="1519" w:type="dxa"/>
            <w:vAlign w:val="center"/>
          </w:tcPr>
          <w:p w14:paraId="32CBB66B" w14:textId="77777777" w:rsidR="00287731" w:rsidRPr="00C96C2B" w:rsidRDefault="00287731" w:rsidP="004C195F">
            <w:pPr>
              <w:pStyle w:val="83ErlText"/>
              <w:jc w:val="left"/>
            </w:pPr>
            <w:r w:rsidRPr="00C96C2B">
              <w:t>1257149</w:t>
            </w:r>
          </w:p>
        </w:tc>
      </w:tr>
      <w:tr w:rsidR="00287731" w:rsidRPr="00C96C2B" w14:paraId="176CD402" w14:textId="77777777" w:rsidTr="003608A6">
        <w:tc>
          <w:tcPr>
            <w:tcW w:w="1908" w:type="dxa"/>
            <w:vAlign w:val="center"/>
          </w:tcPr>
          <w:p w14:paraId="504E2E9B" w14:textId="77777777" w:rsidR="00287731" w:rsidRPr="00C96C2B" w:rsidRDefault="00287731" w:rsidP="004C195F">
            <w:pPr>
              <w:pStyle w:val="83ErlText"/>
              <w:jc w:val="left"/>
            </w:pPr>
            <w:r w:rsidRPr="00C96C2B">
              <w:t>BUDÉSONIDE</w:t>
            </w:r>
          </w:p>
        </w:tc>
        <w:tc>
          <w:tcPr>
            <w:tcW w:w="2358" w:type="dxa"/>
            <w:vAlign w:val="center"/>
          </w:tcPr>
          <w:p w14:paraId="625ED802" w14:textId="77777777" w:rsidR="00287731" w:rsidRPr="00C96C2B" w:rsidRDefault="00287731" w:rsidP="004C195F">
            <w:pPr>
              <w:pStyle w:val="83ErlText"/>
              <w:jc w:val="left"/>
            </w:pPr>
            <w:r w:rsidRPr="00C96C2B">
              <w:t>PULMICORT AB8&gt;&gt;</w:t>
            </w:r>
          </w:p>
        </w:tc>
        <w:tc>
          <w:tcPr>
            <w:tcW w:w="2935" w:type="dxa"/>
            <w:vAlign w:val="center"/>
          </w:tcPr>
          <w:p w14:paraId="6B91AD8D" w14:textId="77777777" w:rsidR="00287731" w:rsidRPr="00C96C2B" w:rsidRDefault="00287731" w:rsidP="004C195F">
            <w:pPr>
              <w:pStyle w:val="83ErlText"/>
              <w:jc w:val="left"/>
            </w:pPr>
            <w:r w:rsidRPr="00C96C2B">
              <w:t>SUSPENSION POUR INHALATION .50MG 20 2ML</w:t>
            </w:r>
          </w:p>
        </w:tc>
        <w:tc>
          <w:tcPr>
            <w:tcW w:w="1519" w:type="dxa"/>
            <w:vAlign w:val="center"/>
          </w:tcPr>
          <w:p w14:paraId="4EBBD87B" w14:textId="77777777" w:rsidR="00287731" w:rsidRPr="00C96C2B" w:rsidRDefault="00287731" w:rsidP="004C195F">
            <w:pPr>
              <w:pStyle w:val="83ErlText"/>
              <w:jc w:val="left"/>
            </w:pPr>
            <w:r w:rsidRPr="00C96C2B">
              <w:t>4976100</w:t>
            </w:r>
          </w:p>
        </w:tc>
      </w:tr>
      <w:tr w:rsidR="00287731" w:rsidRPr="00C96C2B" w14:paraId="535C8CBC" w14:textId="77777777" w:rsidTr="003608A6">
        <w:tc>
          <w:tcPr>
            <w:tcW w:w="1908" w:type="dxa"/>
            <w:vAlign w:val="center"/>
          </w:tcPr>
          <w:p w14:paraId="450E04BA" w14:textId="77777777" w:rsidR="00287731" w:rsidRPr="00C96C2B" w:rsidRDefault="00287731" w:rsidP="004C195F">
            <w:pPr>
              <w:pStyle w:val="83ErlText"/>
              <w:jc w:val="left"/>
            </w:pPr>
            <w:r w:rsidRPr="00C96C2B">
              <w:t>MÉTRONIDAZOLE</w:t>
            </w:r>
          </w:p>
        </w:tc>
        <w:tc>
          <w:tcPr>
            <w:tcW w:w="2358" w:type="dxa"/>
            <w:vAlign w:val="center"/>
          </w:tcPr>
          <w:p w14:paraId="45D82FA8" w14:textId="77777777" w:rsidR="00287731" w:rsidRPr="00C96C2B" w:rsidRDefault="00287731" w:rsidP="004C195F">
            <w:pPr>
              <w:pStyle w:val="83ErlText"/>
              <w:jc w:val="left"/>
            </w:pPr>
            <w:r w:rsidRPr="00C96C2B">
              <w:t>PYLERA</w:t>
            </w:r>
          </w:p>
        </w:tc>
        <w:tc>
          <w:tcPr>
            <w:tcW w:w="2935" w:type="dxa"/>
            <w:vAlign w:val="center"/>
          </w:tcPr>
          <w:p w14:paraId="11A922F1" w14:textId="77777777" w:rsidR="00287731" w:rsidRPr="00C96C2B" w:rsidRDefault="00287731" w:rsidP="004C195F">
            <w:pPr>
              <w:pStyle w:val="83ErlText"/>
              <w:jc w:val="left"/>
            </w:pPr>
            <w:r w:rsidRPr="00C96C2B">
              <w:t>GÉLULES 120</w:t>
            </w:r>
          </w:p>
        </w:tc>
        <w:tc>
          <w:tcPr>
            <w:tcW w:w="1519" w:type="dxa"/>
            <w:vAlign w:val="center"/>
          </w:tcPr>
          <w:p w14:paraId="20AE220A" w14:textId="77777777" w:rsidR="00287731" w:rsidRPr="00C96C2B" w:rsidRDefault="00287731" w:rsidP="004C195F">
            <w:pPr>
              <w:pStyle w:val="83ErlText"/>
              <w:jc w:val="left"/>
            </w:pPr>
            <w:r w:rsidRPr="00C96C2B">
              <w:t>4210792</w:t>
            </w:r>
          </w:p>
        </w:tc>
      </w:tr>
      <w:tr w:rsidR="00287731" w:rsidRPr="00C96C2B" w14:paraId="1CB3D966" w14:textId="77777777" w:rsidTr="003608A6">
        <w:tc>
          <w:tcPr>
            <w:tcW w:w="1908" w:type="dxa"/>
            <w:vAlign w:val="center"/>
          </w:tcPr>
          <w:p w14:paraId="208FDD7E" w14:textId="77777777" w:rsidR="00287731" w:rsidRPr="00C96C2B" w:rsidRDefault="00287731" w:rsidP="004C195F">
            <w:pPr>
              <w:pStyle w:val="83ErlText"/>
              <w:jc w:val="left"/>
            </w:pPr>
            <w:r w:rsidRPr="00C96C2B">
              <w:t>IBUPROFÈNE</w:t>
            </w:r>
          </w:p>
        </w:tc>
        <w:tc>
          <w:tcPr>
            <w:tcW w:w="2358" w:type="dxa"/>
            <w:vAlign w:val="center"/>
          </w:tcPr>
          <w:p w14:paraId="4A30F268" w14:textId="77777777" w:rsidR="00287731" w:rsidRPr="00C96C2B" w:rsidRDefault="00287731" w:rsidP="004C195F">
            <w:pPr>
              <w:pStyle w:val="83ErlText"/>
              <w:jc w:val="left"/>
            </w:pPr>
            <w:r w:rsidRPr="00C96C2B">
              <w:t>RATIODOLOR</w:t>
            </w:r>
          </w:p>
        </w:tc>
        <w:tc>
          <w:tcPr>
            <w:tcW w:w="2935" w:type="dxa"/>
            <w:vAlign w:val="center"/>
          </w:tcPr>
          <w:p w14:paraId="52D04C22" w14:textId="77777777" w:rsidR="00287731" w:rsidRPr="00C96C2B" w:rsidRDefault="00287731" w:rsidP="004C195F">
            <w:pPr>
              <w:pStyle w:val="83ErlText"/>
              <w:jc w:val="left"/>
            </w:pPr>
            <w:r w:rsidRPr="00C96C2B">
              <w:t>TABL DOULEUR 50</w:t>
            </w:r>
          </w:p>
        </w:tc>
        <w:tc>
          <w:tcPr>
            <w:tcW w:w="1519" w:type="dxa"/>
            <w:vAlign w:val="center"/>
          </w:tcPr>
          <w:p w14:paraId="1C0591B7" w14:textId="77777777" w:rsidR="00287731" w:rsidRPr="00C96C2B" w:rsidRDefault="00287731" w:rsidP="004C195F">
            <w:pPr>
              <w:pStyle w:val="83ErlText"/>
              <w:jc w:val="left"/>
            </w:pPr>
            <w:r w:rsidRPr="00C96C2B">
              <w:t>2420203</w:t>
            </w:r>
          </w:p>
        </w:tc>
      </w:tr>
      <w:tr w:rsidR="00287731" w:rsidRPr="00C96C2B" w14:paraId="702A025D" w14:textId="77777777" w:rsidTr="003608A6">
        <w:tc>
          <w:tcPr>
            <w:tcW w:w="1908" w:type="dxa"/>
            <w:vAlign w:val="center"/>
          </w:tcPr>
          <w:p w14:paraId="3AA7CF35" w14:textId="77777777" w:rsidR="00287731" w:rsidRPr="00C96C2B" w:rsidRDefault="00287731" w:rsidP="004C195F">
            <w:pPr>
              <w:pStyle w:val="83ErlText"/>
              <w:jc w:val="left"/>
            </w:pPr>
            <w:r w:rsidRPr="00C96C2B">
              <w:t>IBUPROFÈNE</w:t>
            </w:r>
          </w:p>
        </w:tc>
        <w:tc>
          <w:tcPr>
            <w:tcW w:w="2358" w:type="dxa"/>
            <w:vAlign w:val="center"/>
          </w:tcPr>
          <w:p w14:paraId="52C50416" w14:textId="77777777" w:rsidR="00287731" w:rsidRPr="00C96C2B" w:rsidRDefault="00287731" w:rsidP="004C195F">
            <w:pPr>
              <w:pStyle w:val="83ErlText"/>
              <w:jc w:val="left"/>
            </w:pPr>
            <w:r w:rsidRPr="00C96C2B">
              <w:t>RATIODOLOR</w:t>
            </w:r>
          </w:p>
        </w:tc>
        <w:tc>
          <w:tcPr>
            <w:tcW w:w="2935" w:type="dxa"/>
            <w:vAlign w:val="center"/>
          </w:tcPr>
          <w:p w14:paraId="6B3AA60B" w14:textId="77777777" w:rsidR="00287731" w:rsidRPr="00C96C2B" w:rsidRDefault="00287731" w:rsidP="004C195F">
            <w:pPr>
              <w:pStyle w:val="83ErlText"/>
              <w:jc w:val="left"/>
            </w:pPr>
            <w:r w:rsidRPr="00C96C2B">
              <w:t>TABL DOULEUR 20</w:t>
            </w:r>
          </w:p>
        </w:tc>
        <w:tc>
          <w:tcPr>
            <w:tcW w:w="1519" w:type="dxa"/>
            <w:vAlign w:val="center"/>
          </w:tcPr>
          <w:p w14:paraId="4400DCF9" w14:textId="77777777" w:rsidR="00287731" w:rsidRPr="00C96C2B" w:rsidRDefault="00287731" w:rsidP="004C195F">
            <w:pPr>
              <w:pStyle w:val="83ErlText"/>
              <w:jc w:val="left"/>
            </w:pPr>
            <w:r w:rsidRPr="00C96C2B">
              <w:t>2420195</w:t>
            </w:r>
          </w:p>
        </w:tc>
      </w:tr>
      <w:tr w:rsidR="00287731" w:rsidRPr="00C96C2B" w14:paraId="5618FB41" w14:textId="77777777" w:rsidTr="003608A6">
        <w:tc>
          <w:tcPr>
            <w:tcW w:w="1908" w:type="dxa"/>
            <w:vAlign w:val="center"/>
          </w:tcPr>
          <w:p w14:paraId="16A995AF" w14:textId="77777777" w:rsidR="00287731" w:rsidRPr="00C96C2B" w:rsidRDefault="00287731" w:rsidP="004C195F">
            <w:pPr>
              <w:pStyle w:val="83ErlText"/>
              <w:jc w:val="left"/>
            </w:pPr>
            <w:r w:rsidRPr="00C96C2B">
              <w:t>IBUPROFÈNE</w:t>
            </w:r>
          </w:p>
        </w:tc>
        <w:tc>
          <w:tcPr>
            <w:tcW w:w="2358" w:type="dxa"/>
            <w:vAlign w:val="center"/>
          </w:tcPr>
          <w:p w14:paraId="02E023A2" w14:textId="77777777" w:rsidR="00287731" w:rsidRPr="00C96C2B" w:rsidRDefault="00287731" w:rsidP="004C195F">
            <w:pPr>
              <w:pStyle w:val="83ErlText"/>
              <w:jc w:val="left"/>
            </w:pPr>
            <w:r w:rsidRPr="00C96C2B">
              <w:t>RATIODOLOR</w:t>
            </w:r>
          </w:p>
        </w:tc>
        <w:tc>
          <w:tcPr>
            <w:tcW w:w="2935" w:type="dxa"/>
            <w:vAlign w:val="center"/>
          </w:tcPr>
          <w:p w14:paraId="6BC3B525" w14:textId="77777777" w:rsidR="00287731" w:rsidRPr="00C96C2B" w:rsidRDefault="00287731" w:rsidP="004C195F">
            <w:pPr>
              <w:pStyle w:val="83ErlText"/>
              <w:jc w:val="left"/>
            </w:pPr>
            <w:r w:rsidRPr="00C96C2B">
              <w:t>FILMTABL 400MG 50</w:t>
            </w:r>
          </w:p>
        </w:tc>
        <w:tc>
          <w:tcPr>
            <w:tcW w:w="1519" w:type="dxa"/>
            <w:vAlign w:val="center"/>
          </w:tcPr>
          <w:p w14:paraId="4E094E98" w14:textId="77777777" w:rsidR="00287731" w:rsidRPr="00C96C2B" w:rsidRDefault="00287731" w:rsidP="004C195F">
            <w:pPr>
              <w:pStyle w:val="83ErlText"/>
              <w:jc w:val="left"/>
            </w:pPr>
            <w:r w:rsidRPr="00C96C2B">
              <w:t>4204900</w:t>
            </w:r>
          </w:p>
        </w:tc>
      </w:tr>
      <w:tr w:rsidR="00287731" w:rsidRPr="00C96C2B" w14:paraId="797854A6" w14:textId="77777777" w:rsidTr="003608A6">
        <w:tc>
          <w:tcPr>
            <w:tcW w:w="1908" w:type="dxa"/>
            <w:vAlign w:val="center"/>
          </w:tcPr>
          <w:p w14:paraId="176BC4E2" w14:textId="77777777" w:rsidR="00287731" w:rsidRPr="00C96C2B" w:rsidRDefault="00287731" w:rsidP="004C195F">
            <w:pPr>
              <w:pStyle w:val="83ErlText"/>
              <w:jc w:val="left"/>
            </w:pPr>
            <w:r w:rsidRPr="00C96C2B">
              <w:t>IBUPROFÈNE</w:t>
            </w:r>
          </w:p>
        </w:tc>
        <w:tc>
          <w:tcPr>
            <w:tcW w:w="2358" w:type="dxa"/>
            <w:vAlign w:val="center"/>
          </w:tcPr>
          <w:p w14:paraId="1C6CC488" w14:textId="77777777" w:rsidR="00287731" w:rsidRPr="00C96C2B" w:rsidRDefault="00287731" w:rsidP="004C195F">
            <w:pPr>
              <w:pStyle w:val="83ErlText"/>
              <w:jc w:val="left"/>
            </w:pPr>
            <w:r w:rsidRPr="00C96C2B">
              <w:t>RATIODOLOR</w:t>
            </w:r>
          </w:p>
        </w:tc>
        <w:tc>
          <w:tcPr>
            <w:tcW w:w="2935" w:type="dxa"/>
            <w:vAlign w:val="center"/>
          </w:tcPr>
          <w:p w14:paraId="13BC5240" w14:textId="77777777" w:rsidR="00287731" w:rsidRPr="00C96C2B" w:rsidRDefault="00287731" w:rsidP="004C195F">
            <w:pPr>
              <w:pStyle w:val="83ErlText"/>
              <w:jc w:val="left"/>
            </w:pPr>
            <w:r w:rsidRPr="00C96C2B">
              <w:t>FILMTABL 400MG 20</w:t>
            </w:r>
          </w:p>
        </w:tc>
        <w:tc>
          <w:tcPr>
            <w:tcW w:w="1519" w:type="dxa"/>
            <w:vAlign w:val="center"/>
          </w:tcPr>
          <w:p w14:paraId="3AAC279C" w14:textId="77777777" w:rsidR="00287731" w:rsidRPr="00C96C2B" w:rsidRDefault="00287731" w:rsidP="004C195F">
            <w:pPr>
              <w:pStyle w:val="83ErlText"/>
              <w:jc w:val="left"/>
            </w:pPr>
            <w:r w:rsidRPr="00C96C2B">
              <w:t>3786840</w:t>
            </w:r>
          </w:p>
        </w:tc>
      </w:tr>
      <w:tr w:rsidR="00287731" w:rsidRPr="00C96C2B" w14:paraId="5FD3A589" w14:textId="77777777" w:rsidTr="003608A6">
        <w:tc>
          <w:tcPr>
            <w:tcW w:w="1908" w:type="dxa"/>
            <w:vAlign w:val="center"/>
          </w:tcPr>
          <w:p w14:paraId="1854615D" w14:textId="77777777" w:rsidR="00287731" w:rsidRPr="00C96C2B" w:rsidRDefault="00287731" w:rsidP="004C195F">
            <w:pPr>
              <w:pStyle w:val="83ErlText"/>
              <w:jc w:val="left"/>
            </w:pPr>
            <w:r w:rsidRPr="00C96C2B">
              <w:t>DEXAMÉTHASONE</w:t>
            </w:r>
          </w:p>
        </w:tc>
        <w:tc>
          <w:tcPr>
            <w:tcW w:w="2358" w:type="dxa"/>
            <w:vAlign w:val="center"/>
          </w:tcPr>
          <w:p w14:paraId="7827E667" w14:textId="77777777" w:rsidR="00287731" w:rsidRPr="00C96C2B" w:rsidRDefault="00287731" w:rsidP="004C195F">
            <w:pPr>
              <w:pStyle w:val="83ErlText"/>
              <w:jc w:val="left"/>
            </w:pPr>
            <w:r w:rsidRPr="00C96C2B">
              <w:t>RHEUMESSER</w:t>
            </w:r>
          </w:p>
        </w:tc>
        <w:tc>
          <w:tcPr>
            <w:tcW w:w="2935" w:type="dxa"/>
            <w:vAlign w:val="center"/>
          </w:tcPr>
          <w:p w14:paraId="2DBEF169" w14:textId="77777777" w:rsidR="00287731" w:rsidRPr="00C96C2B" w:rsidRDefault="00287731" w:rsidP="004C195F">
            <w:pPr>
              <w:pStyle w:val="83ErlText"/>
              <w:jc w:val="left"/>
            </w:pPr>
            <w:r w:rsidRPr="00C96C2B">
              <w:t>AMP. 3 3ML</w:t>
            </w:r>
          </w:p>
        </w:tc>
        <w:tc>
          <w:tcPr>
            <w:tcW w:w="1519" w:type="dxa"/>
            <w:vAlign w:val="center"/>
          </w:tcPr>
          <w:p w14:paraId="11400384" w14:textId="77777777" w:rsidR="00287731" w:rsidRPr="00C96C2B" w:rsidRDefault="00287731" w:rsidP="004C195F">
            <w:pPr>
              <w:pStyle w:val="83ErlText"/>
              <w:jc w:val="left"/>
            </w:pPr>
            <w:r w:rsidRPr="00C96C2B">
              <w:t>727802</w:t>
            </w:r>
          </w:p>
        </w:tc>
      </w:tr>
      <w:tr w:rsidR="00287731" w:rsidRPr="00C96C2B" w14:paraId="0663F1FD" w14:textId="77777777" w:rsidTr="003608A6">
        <w:tc>
          <w:tcPr>
            <w:tcW w:w="1908" w:type="dxa"/>
            <w:vAlign w:val="center"/>
          </w:tcPr>
          <w:p w14:paraId="558256A7" w14:textId="77777777" w:rsidR="00287731" w:rsidRPr="00C96C2B" w:rsidRDefault="00287731" w:rsidP="004C195F">
            <w:pPr>
              <w:pStyle w:val="83ErlText"/>
              <w:jc w:val="left"/>
            </w:pPr>
            <w:r w:rsidRPr="00C96C2B">
              <w:t>DEXAMÉTHASONE</w:t>
            </w:r>
          </w:p>
        </w:tc>
        <w:tc>
          <w:tcPr>
            <w:tcW w:w="2358" w:type="dxa"/>
            <w:vAlign w:val="center"/>
          </w:tcPr>
          <w:p w14:paraId="0443355D" w14:textId="77777777" w:rsidR="00287731" w:rsidRPr="00C96C2B" w:rsidRDefault="00287731" w:rsidP="004C195F">
            <w:pPr>
              <w:pStyle w:val="83ErlText"/>
              <w:jc w:val="left"/>
            </w:pPr>
            <w:r w:rsidRPr="00C96C2B">
              <w:t>RHEUMESSER</w:t>
            </w:r>
          </w:p>
        </w:tc>
        <w:tc>
          <w:tcPr>
            <w:tcW w:w="2935" w:type="dxa"/>
            <w:vAlign w:val="center"/>
          </w:tcPr>
          <w:p w14:paraId="2162EB75" w14:textId="77777777" w:rsidR="00287731" w:rsidRPr="00C96C2B" w:rsidRDefault="00287731" w:rsidP="004C195F">
            <w:pPr>
              <w:pStyle w:val="83ErlText"/>
              <w:jc w:val="left"/>
            </w:pPr>
            <w:r w:rsidRPr="00C96C2B">
              <w:t>AMP. 3ML</w:t>
            </w:r>
          </w:p>
        </w:tc>
        <w:tc>
          <w:tcPr>
            <w:tcW w:w="1519" w:type="dxa"/>
            <w:vAlign w:val="center"/>
          </w:tcPr>
          <w:p w14:paraId="6AEFA398" w14:textId="77777777" w:rsidR="00287731" w:rsidRPr="00C96C2B" w:rsidRDefault="00287731" w:rsidP="004C195F">
            <w:pPr>
              <w:pStyle w:val="83ErlText"/>
              <w:jc w:val="left"/>
            </w:pPr>
            <w:r w:rsidRPr="00C96C2B">
              <w:t>1312150</w:t>
            </w:r>
          </w:p>
        </w:tc>
      </w:tr>
      <w:tr w:rsidR="00287731" w:rsidRPr="00C96C2B" w14:paraId="247F43E4" w14:textId="77777777" w:rsidTr="003608A6">
        <w:tc>
          <w:tcPr>
            <w:tcW w:w="1908" w:type="dxa"/>
            <w:vAlign w:val="center"/>
          </w:tcPr>
          <w:p w14:paraId="43471C73" w14:textId="77777777" w:rsidR="00287731" w:rsidRPr="00C96C2B" w:rsidRDefault="00287731" w:rsidP="004C195F">
            <w:pPr>
              <w:pStyle w:val="83ErlText"/>
              <w:jc w:val="left"/>
            </w:pPr>
            <w:r w:rsidRPr="00C96C2B">
              <w:t>IMMUNOGLOBULINE</w:t>
            </w:r>
          </w:p>
        </w:tc>
        <w:tc>
          <w:tcPr>
            <w:tcW w:w="2358" w:type="dxa"/>
            <w:vAlign w:val="center"/>
          </w:tcPr>
          <w:p w14:paraId="1A1B41B2" w14:textId="77777777" w:rsidR="00287731" w:rsidRPr="00C96C2B" w:rsidRDefault="00287731" w:rsidP="004C195F">
            <w:pPr>
              <w:pStyle w:val="83ErlText"/>
              <w:jc w:val="left"/>
            </w:pPr>
            <w:r w:rsidRPr="00C96C2B">
              <w:t>RHOPHYLAC</w:t>
            </w:r>
          </w:p>
        </w:tc>
        <w:tc>
          <w:tcPr>
            <w:tcW w:w="2935" w:type="dxa"/>
            <w:vAlign w:val="center"/>
          </w:tcPr>
          <w:p w14:paraId="22B3FBF1" w14:textId="77777777" w:rsidR="00287731" w:rsidRPr="00C96C2B" w:rsidRDefault="00287731" w:rsidP="004C195F">
            <w:pPr>
              <w:pStyle w:val="83ErlText"/>
              <w:jc w:val="left"/>
            </w:pPr>
            <w:r w:rsidRPr="00C96C2B">
              <w:t>SERINGUE PRÉREMPLIE INJ. 300Y 2ML</w:t>
            </w:r>
          </w:p>
        </w:tc>
        <w:tc>
          <w:tcPr>
            <w:tcW w:w="1519" w:type="dxa"/>
            <w:vAlign w:val="center"/>
          </w:tcPr>
          <w:p w14:paraId="6DD521D1" w14:textId="77777777" w:rsidR="00287731" w:rsidRPr="00C96C2B" w:rsidRDefault="00287731" w:rsidP="004C195F">
            <w:pPr>
              <w:pStyle w:val="83ErlText"/>
              <w:jc w:val="left"/>
            </w:pPr>
            <w:r w:rsidRPr="00C96C2B">
              <w:t>3518298</w:t>
            </w:r>
          </w:p>
        </w:tc>
      </w:tr>
      <w:tr w:rsidR="00287731" w:rsidRPr="00C96C2B" w14:paraId="697815F5" w14:textId="77777777" w:rsidTr="003608A6">
        <w:tc>
          <w:tcPr>
            <w:tcW w:w="1908" w:type="dxa"/>
            <w:vAlign w:val="center"/>
          </w:tcPr>
          <w:p w14:paraId="415C4A22" w14:textId="77777777" w:rsidR="00287731" w:rsidRPr="00C96C2B" w:rsidRDefault="00287731" w:rsidP="004C195F">
            <w:pPr>
              <w:pStyle w:val="83ErlText"/>
              <w:jc w:val="left"/>
            </w:pPr>
            <w:r w:rsidRPr="00C96C2B">
              <w:t>RIFAMPICINE</w:t>
            </w:r>
          </w:p>
        </w:tc>
        <w:tc>
          <w:tcPr>
            <w:tcW w:w="2358" w:type="dxa"/>
            <w:vAlign w:val="center"/>
          </w:tcPr>
          <w:p w14:paraId="0C94DF0F" w14:textId="77777777" w:rsidR="00287731" w:rsidRPr="00C96C2B" w:rsidRDefault="00287731" w:rsidP="004C195F">
            <w:pPr>
              <w:pStyle w:val="83ErlText"/>
              <w:jc w:val="left"/>
            </w:pPr>
            <w:r w:rsidRPr="00C96C2B">
              <w:t>RIFOLDIN</w:t>
            </w:r>
          </w:p>
        </w:tc>
        <w:tc>
          <w:tcPr>
            <w:tcW w:w="2935" w:type="dxa"/>
            <w:vAlign w:val="center"/>
          </w:tcPr>
          <w:p w14:paraId="463DFAB8" w14:textId="77777777" w:rsidR="00287731" w:rsidRPr="00C96C2B" w:rsidRDefault="00287731" w:rsidP="004C195F">
            <w:pPr>
              <w:pStyle w:val="83ErlText"/>
              <w:jc w:val="left"/>
            </w:pPr>
            <w:r w:rsidRPr="00C96C2B">
              <w:t>CAPS 300MG 100</w:t>
            </w:r>
          </w:p>
        </w:tc>
        <w:tc>
          <w:tcPr>
            <w:tcW w:w="1519" w:type="dxa"/>
            <w:vAlign w:val="center"/>
          </w:tcPr>
          <w:p w14:paraId="52C84E7E" w14:textId="77777777" w:rsidR="00287731" w:rsidRPr="00C96C2B" w:rsidRDefault="00287731" w:rsidP="004C195F">
            <w:pPr>
              <w:pStyle w:val="83ErlText"/>
              <w:jc w:val="left"/>
            </w:pPr>
            <w:r w:rsidRPr="00C96C2B">
              <w:t>49288</w:t>
            </w:r>
          </w:p>
        </w:tc>
      </w:tr>
      <w:tr w:rsidR="00287731" w:rsidRPr="00C96C2B" w14:paraId="6B5A77AA" w14:textId="77777777" w:rsidTr="003608A6">
        <w:tc>
          <w:tcPr>
            <w:tcW w:w="1908" w:type="dxa"/>
            <w:vAlign w:val="center"/>
          </w:tcPr>
          <w:p w14:paraId="3EEF3E35" w14:textId="77777777" w:rsidR="00287731" w:rsidRPr="00C96C2B" w:rsidRDefault="00287731" w:rsidP="004C195F">
            <w:pPr>
              <w:pStyle w:val="83ErlText"/>
              <w:jc w:val="left"/>
            </w:pPr>
            <w:r w:rsidRPr="00C96C2B">
              <w:t>RIFAMPICINE</w:t>
            </w:r>
          </w:p>
        </w:tc>
        <w:tc>
          <w:tcPr>
            <w:tcW w:w="2358" w:type="dxa"/>
            <w:vAlign w:val="center"/>
          </w:tcPr>
          <w:p w14:paraId="7B3247CC" w14:textId="77777777" w:rsidR="00287731" w:rsidRPr="00C96C2B" w:rsidRDefault="00287731" w:rsidP="004C195F">
            <w:pPr>
              <w:pStyle w:val="83ErlText"/>
              <w:jc w:val="left"/>
            </w:pPr>
            <w:r w:rsidRPr="00C96C2B">
              <w:t>RIFOLDIN</w:t>
            </w:r>
          </w:p>
        </w:tc>
        <w:tc>
          <w:tcPr>
            <w:tcW w:w="2935" w:type="dxa"/>
            <w:vAlign w:val="center"/>
          </w:tcPr>
          <w:p w14:paraId="52F9676D" w14:textId="77777777" w:rsidR="00287731" w:rsidRPr="00C96C2B" w:rsidRDefault="00287731" w:rsidP="004C195F">
            <w:pPr>
              <w:pStyle w:val="83ErlText"/>
              <w:jc w:val="left"/>
            </w:pPr>
            <w:r w:rsidRPr="00C96C2B">
              <w:t>PDR+FLACON SOLM 600MG 10 10ML</w:t>
            </w:r>
          </w:p>
        </w:tc>
        <w:tc>
          <w:tcPr>
            <w:tcW w:w="1519" w:type="dxa"/>
            <w:vAlign w:val="center"/>
          </w:tcPr>
          <w:p w14:paraId="4501A66D" w14:textId="77777777" w:rsidR="00287731" w:rsidRPr="00C96C2B" w:rsidRDefault="00287731" w:rsidP="004C195F">
            <w:pPr>
              <w:pStyle w:val="83ErlText"/>
              <w:jc w:val="left"/>
            </w:pPr>
            <w:r w:rsidRPr="00C96C2B">
              <w:t>440644</w:t>
            </w:r>
          </w:p>
        </w:tc>
      </w:tr>
      <w:tr w:rsidR="00287731" w:rsidRPr="00C96C2B" w14:paraId="22EA861A" w14:textId="77777777" w:rsidTr="003608A6">
        <w:tc>
          <w:tcPr>
            <w:tcW w:w="1908" w:type="dxa"/>
            <w:vAlign w:val="center"/>
          </w:tcPr>
          <w:p w14:paraId="08ADAD52" w14:textId="77777777" w:rsidR="00287731" w:rsidRPr="00C96C2B" w:rsidRDefault="00287731" w:rsidP="004C195F">
            <w:pPr>
              <w:pStyle w:val="83ErlText"/>
              <w:jc w:val="left"/>
            </w:pPr>
            <w:r w:rsidRPr="00C96C2B">
              <w:t>RIFAMPICINE</w:t>
            </w:r>
          </w:p>
        </w:tc>
        <w:tc>
          <w:tcPr>
            <w:tcW w:w="2358" w:type="dxa"/>
            <w:vAlign w:val="center"/>
          </w:tcPr>
          <w:p w14:paraId="09DEE04F" w14:textId="77777777" w:rsidR="00287731" w:rsidRPr="00C96C2B" w:rsidRDefault="00287731" w:rsidP="004C195F">
            <w:pPr>
              <w:pStyle w:val="83ErlText"/>
              <w:jc w:val="left"/>
            </w:pPr>
            <w:r w:rsidRPr="00C96C2B">
              <w:t>RIFOLDIN</w:t>
            </w:r>
          </w:p>
        </w:tc>
        <w:tc>
          <w:tcPr>
            <w:tcW w:w="2935" w:type="dxa"/>
            <w:vAlign w:val="center"/>
          </w:tcPr>
          <w:p w14:paraId="464FEF0C" w14:textId="77777777" w:rsidR="00287731" w:rsidRPr="00C96C2B" w:rsidRDefault="00287731" w:rsidP="004C195F">
            <w:pPr>
              <w:pStyle w:val="83ErlText"/>
              <w:jc w:val="left"/>
            </w:pPr>
            <w:r w:rsidRPr="00C96C2B">
              <w:t>DRAG 450MG 32</w:t>
            </w:r>
          </w:p>
        </w:tc>
        <w:tc>
          <w:tcPr>
            <w:tcW w:w="1519" w:type="dxa"/>
            <w:vAlign w:val="center"/>
          </w:tcPr>
          <w:p w14:paraId="0392699E" w14:textId="77777777" w:rsidR="00287731" w:rsidRPr="00C96C2B" w:rsidRDefault="00287731" w:rsidP="004C195F">
            <w:pPr>
              <w:pStyle w:val="83ErlText"/>
              <w:jc w:val="left"/>
            </w:pPr>
            <w:r w:rsidRPr="00C96C2B">
              <w:t>4223197</w:t>
            </w:r>
          </w:p>
        </w:tc>
      </w:tr>
      <w:tr w:rsidR="00287731" w:rsidRPr="00C96C2B" w14:paraId="22400DF9" w14:textId="77777777" w:rsidTr="003608A6">
        <w:tc>
          <w:tcPr>
            <w:tcW w:w="1908" w:type="dxa"/>
            <w:vAlign w:val="center"/>
          </w:tcPr>
          <w:p w14:paraId="1A2753A9" w14:textId="77777777" w:rsidR="00287731" w:rsidRPr="00C96C2B" w:rsidRDefault="00287731" w:rsidP="004C195F">
            <w:pPr>
              <w:pStyle w:val="83ErlText"/>
              <w:jc w:val="left"/>
            </w:pPr>
            <w:r w:rsidRPr="00C96C2B">
              <w:t>RIFAMPICINE</w:t>
            </w:r>
          </w:p>
        </w:tc>
        <w:tc>
          <w:tcPr>
            <w:tcW w:w="2358" w:type="dxa"/>
            <w:vAlign w:val="center"/>
          </w:tcPr>
          <w:p w14:paraId="71C1476B" w14:textId="77777777" w:rsidR="00287731" w:rsidRPr="00C96C2B" w:rsidRDefault="00287731" w:rsidP="004C195F">
            <w:pPr>
              <w:pStyle w:val="83ErlText"/>
              <w:jc w:val="left"/>
            </w:pPr>
            <w:r w:rsidRPr="00C96C2B">
              <w:t>RIFOLDIN</w:t>
            </w:r>
          </w:p>
        </w:tc>
        <w:tc>
          <w:tcPr>
            <w:tcW w:w="2935" w:type="dxa"/>
            <w:vAlign w:val="center"/>
          </w:tcPr>
          <w:p w14:paraId="1EDDC996" w14:textId="77777777" w:rsidR="00287731" w:rsidRPr="00C96C2B" w:rsidRDefault="00287731" w:rsidP="004C195F">
            <w:pPr>
              <w:pStyle w:val="83ErlText"/>
              <w:jc w:val="left"/>
            </w:pPr>
            <w:r w:rsidRPr="00C96C2B">
              <w:t>CAPS 300MG 8</w:t>
            </w:r>
          </w:p>
        </w:tc>
        <w:tc>
          <w:tcPr>
            <w:tcW w:w="1519" w:type="dxa"/>
            <w:vAlign w:val="center"/>
          </w:tcPr>
          <w:p w14:paraId="3D8B40C1" w14:textId="77777777" w:rsidR="00287731" w:rsidRPr="00C96C2B" w:rsidRDefault="00287731" w:rsidP="004C195F">
            <w:pPr>
              <w:pStyle w:val="83ErlText"/>
              <w:jc w:val="left"/>
            </w:pPr>
            <w:r w:rsidRPr="00C96C2B">
              <w:t>49271</w:t>
            </w:r>
          </w:p>
        </w:tc>
      </w:tr>
      <w:tr w:rsidR="00287731" w:rsidRPr="00C96C2B" w14:paraId="59969EE2" w14:textId="77777777" w:rsidTr="003608A6">
        <w:tc>
          <w:tcPr>
            <w:tcW w:w="1908" w:type="dxa"/>
            <w:vAlign w:val="center"/>
          </w:tcPr>
          <w:p w14:paraId="0E64C57A" w14:textId="77777777" w:rsidR="00287731" w:rsidRPr="00C96C2B" w:rsidRDefault="00287731" w:rsidP="004C195F">
            <w:pPr>
              <w:pStyle w:val="83ErlText"/>
              <w:jc w:val="left"/>
            </w:pPr>
            <w:r w:rsidRPr="00C96C2B">
              <w:t>RIFAMPICINE</w:t>
            </w:r>
          </w:p>
        </w:tc>
        <w:tc>
          <w:tcPr>
            <w:tcW w:w="2358" w:type="dxa"/>
            <w:vAlign w:val="center"/>
          </w:tcPr>
          <w:p w14:paraId="4AF89FC1" w14:textId="77777777" w:rsidR="00287731" w:rsidRPr="00C96C2B" w:rsidRDefault="00287731" w:rsidP="004C195F">
            <w:pPr>
              <w:pStyle w:val="83ErlText"/>
              <w:jc w:val="left"/>
            </w:pPr>
            <w:r w:rsidRPr="00C96C2B">
              <w:t>RIFOLDIN INH</w:t>
            </w:r>
          </w:p>
        </w:tc>
        <w:tc>
          <w:tcPr>
            <w:tcW w:w="2935" w:type="dxa"/>
            <w:vAlign w:val="center"/>
          </w:tcPr>
          <w:p w14:paraId="3F157F10" w14:textId="77777777" w:rsidR="00287731" w:rsidRPr="00C96C2B" w:rsidRDefault="00287731" w:rsidP="004C195F">
            <w:pPr>
              <w:pStyle w:val="83ErlText"/>
              <w:jc w:val="left"/>
            </w:pPr>
            <w:r w:rsidRPr="00C96C2B">
              <w:t>DRAG 300MG 30</w:t>
            </w:r>
          </w:p>
        </w:tc>
        <w:tc>
          <w:tcPr>
            <w:tcW w:w="1519" w:type="dxa"/>
            <w:vAlign w:val="center"/>
          </w:tcPr>
          <w:p w14:paraId="36B85B62" w14:textId="77777777" w:rsidR="00287731" w:rsidRPr="00C96C2B" w:rsidRDefault="00287731" w:rsidP="004C195F">
            <w:pPr>
              <w:pStyle w:val="83ErlText"/>
              <w:jc w:val="left"/>
            </w:pPr>
            <w:r w:rsidRPr="00C96C2B">
              <w:t>193105</w:t>
            </w:r>
          </w:p>
        </w:tc>
      </w:tr>
      <w:tr w:rsidR="00287731" w:rsidRPr="00C96C2B" w14:paraId="095503DF" w14:textId="77777777" w:rsidTr="003608A6">
        <w:tc>
          <w:tcPr>
            <w:tcW w:w="1908" w:type="dxa"/>
            <w:vAlign w:val="center"/>
          </w:tcPr>
          <w:p w14:paraId="025A2D9B" w14:textId="77777777" w:rsidR="00287731" w:rsidRPr="00C96C2B" w:rsidRDefault="00287731" w:rsidP="004C195F">
            <w:pPr>
              <w:pStyle w:val="83ErlText"/>
              <w:jc w:val="left"/>
            </w:pPr>
            <w:r w:rsidRPr="00C96C2B">
              <w:t>BROMURE DE ROCURONIUM</w:t>
            </w:r>
          </w:p>
        </w:tc>
        <w:tc>
          <w:tcPr>
            <w:tcW w:w="2358" w:type="dxa"/>
            <w:vAlign w:val="center"/>
          </w:tcPr>
          <w:p w14:paraId="58943D31" w14:textId="77777777" w:rsidR="00287731" w:rsidRPr="00C96C2B" w:rsidRDefault="00287731" w:rsidP="004C195F">
            <w:pPr>
              <w:pStyle w:val="83ErlText"/>
              <w:jc w:val="left"/>
            </w:pPr>
            <w:r w:rsidRPr="00C96C2B">
              <w:t>ROCURONIUMBR-HIKMA</w:t>
            </w:r>
          </w:p>
        </w:tc>
        <w:tc>
          <w:tcPr>
            <w:tcW w:w="2935" w:type="dxa"/>
            <w:vAlign w:val="center"/>
          </w:tcPr>
          <w:p w14:paraId="49FC6F3F" w14:textId="77777777" w:rsidR="00287731" w:rsidRPr="00C96C2B" w:rsidRDefault="00287731" w:rsidP="004C195F">
            <w:pPr>
              <w:pStyle w:val="83ErlText"/>
              <w:jc w:val="left"/>
            </w:pPr>
            <w:r w:rsidRPr="00C96C2B">
              <w:t>FLACON INJ/INF 10MG/ML 10 5ML</w:t>
            </w:r>
          </w:p>
        </w:tc>
        <w:tc>
          <w:tcPr>
            <w:tcW w:w="1519" w:type="dxa"/>
            <w:vAlign w:val="center"/>
          </w:tcPr>
          <w:p w14:paraId="7444AAAF" w14:textId="77777777" w:rsidR="00287731" w:rsidRPr="00C96C2B" w:rsidRDefault="00287731" w:rsidP="004C195F">
            <w:pPr>
              <w:pStyle w:val="83ErlText"/>
              <w:jc w:val="left"/>
            </w:pPr>
            <w:r w:rsidRPr="00C96C2B">
              <w:t>4211923</w:t>
            </w:r>
          </w:p>
        </w:tc>
      </w:tr>
      <w:tr w:rsidR="00287731" w:rsidRPr="00C96C2B" w14:paraId="23F64180" w14:textId="77777777" w:rsidTr="003608A6">
        <w:tc>
          <w:tcPr>
            <w:tcW w:w="1908" w:type="dxa"/>
            <w:vAlign w:val="center"/>
          </w:tcPr>
          <w:p w14:paraId="1D824513" w14:textId="77777777" w:rsidR="00287731" w:rsidRPr="00C96C2B" w:rsidRDefault="00287731" w:rsidP="004C195F">
            <w:pPr>
              <w:pStyle w:val="83ErlText"/>
              <w:jc w:val="left"/>
            </w:pPr>
            <w:r w:rsidRPr="00C96C2B">
              <w:t>BROMURE DE ROCURONIUM</w:t>
            </w:r>
          </w:p>
        </w:tc>
        <w:tc>
          <w:tcPr>
            <w:tcW w:w="2358" w:type="dxa"/>
            <w:vAlign w:val="center"/>
          </w:tcPr>
          <w:p w14:paraId="29A0B32F" w14:textId="77777777" w:rsidR="00287731" w:rsidRPr="00C96C2B" w:rsidRDefault="00287731" w:rsidP="004C195F">
            <w:pPr>
              <w:pStyle w:val="83ErlText"/>
              <w:jc w:val="left"/>
            </w:pPr>
            <w:r w:rsidRPr="00C96C2B">
              <w:t>ROCURONIUMBROM-KAB</w:t>
            </w:r>
          </w:p>
        </w:tc>
        <w:tc>
          <w:tcPr>
            <w:tcW w:w="2935" w:type="dxa"/>
            <w:vAlign w:val="center"/>
          </w:tcPr>
          <w:p w14:paraId="1506DE47" w14:textId="77777777" w:rsidR="00287731" w:rsidRPr="00C96C2B" w:rsidRDefault="00287731" w:rsidP="004C195F">
            <w:pPr>
              <w:pStyle w:val="83ErlText"/>
              <w:jc w:val="left"/>
            </w:pPr>
            <w:r w:rsidRPr="00C96C2B">
              <w:t>FLACON INJ/INF 10MG/ML 10 10ML</w:t>
            </w:r>
          </w:p>
        </w:tc>
        <w:tc>
          <w:tcPr>
            <w:tcW w:w="1519" w:type="dxa"/>
            <w:vAlign w:val="center"/>
          </w:tcPr>
          <w:p w14:paraId="438A1938" w14:textId="77777777" w:rsidR="00287731" w:rsidRPr="00C96C2B" w:rsidRDefault="00287731" w:rsidP="004C195F">
            <w:pPr>
              <w:pStyle w:val="83ErlText"/>
              <w:jc w:val="left"/>
            </w:pPr>
            <w:r w:rsidRPr="00C96C2B">
              <w:t>3537717</w:t>
            </w:r>
          </w:p>
        </w:tc>
      </w:tr>
      <w:tr w:rsidR="00287731" w:rsidRPr="00C96C2B" w14:paraId="4829CD99" w14:textId="77777777" w:rsidTr="003608A6">
        <w:tc>
          <w:tcPr>
            <w:tcW w:w="1908" w:type="dxa"/>
            <w:vAlign w:val="center"/>
          </w:tcPr>
          <w:p w14:paraId="393BA245" w14:textId="77777777" w:rsidR="00287731" w:rsidRPr="00C96C2B" w:rsidRDefault="00287731" w:rsidP="004C195F">
            <w:pPr>
              <w:pStyle w:val="83ErlText"/>
              <w:jc w:val="left"/>
            </w:pPr>
            <w:r w:rsidRPr="00C96C2B">
              <w:t>BROMURE DE ROCURONIUM</w:t>
            </w:r>
          </w:p>
        </w:tc>
        <w:tc>
          <w:tcPr>
            <w:tcW w:w="2358" w:type="dxa"/>
            <w:vAlign w:val="center"/>
          </w:tcPr>
          <w:p w14:paraId="3FCCF194" w14:textId="77777777" w:rsidR="00287731" w:rsidRPr="00C96C2B" w:rsidRDefault="00287731" w:rsidP="004C195F">
            <w:pPr>
              <w:pStyle w:val="83ErlText"/>
              <w:jc w:val="left"/>
            </w:pPr>
            <w:r w:rsidRPr="00C96C2B">
              <w:t>ROCURONIUMBROM-KAB</w:t>
            </w:r>
          </w:p>
        </w:tc>
        <w:tc>
          <w:tcPr>
            <w:tcW w:w="2935" w:type="dxa"/>
            <w:vAlign w:val="center"/>
          </w:tcPr>
          <w:p w14:paraId="345CA3AB" w14:textId="77777777" w:rsidR="00287731" w:rsidRPr="00C96C2B" w:rsidRDefault="00287731" w:rsidP="004C195F">
            <w:pPr>
              <w:pStyle w:val="83ErlText"/>
              <w:jc w:val="left"/>
            </w:pPr>
            <w:r w:rsidRPr="00C96C2B">
              <w:t>FLACON INJ/INF 10MG/ML 10 5ML</w:t>
            </w:r>
          </w:p>
        </w:tc>
        <w:tc>
          <w:tcPr>
            <w:tcW w:w="1519" w:type="dxa"/>
            <w:vAlign w:val="center"/>
          </w:tcPr>
          <w:p w14:paraId="60FF95FC" w14:textId="77777777" w:rsidR="00287731" w:rsidRPr="00C96C2B" w:rsidRDefault="00287731" w:rsidP="004C195F">
            <w:pPr>
              <w:pStyle w:val="83ErlText"/>
              <w:jc w:val="left"/>
            </w:pPr>
            <w:r w:rsidRPr="00C96C2B">
              <w:t>3537700</w:t>
            </w:r>
          </w:p>
        </w:tc>
      </w:tr>
      <w:tr w:rsidR="00287731" w:rsidRPr="00C96C2B" w14:paraId="4732F8AA" w14:textId="77777777" w:rsidTr="003608A6">
        <w:tc>
          <w:tcPr>
            <w:tcW w:w="1908" w:type="dxa"/>
            <w:vAlign w:val="center"/>
          </w:tcPr>
          <w:p w14:paraId="06C13363" w14:textId="77777777" w:rsidR="00287731" w:rsidRPr="00C96C2B" w:rsidRDefault="00287731" w:rsidP="004C195F">
            <w:pPr>
              <w:pStyle w:val="83ErlText"/>
              <w:jc w:val="left"/>
            </w:pPr>
            <w:r w:rsidRPr="00C96C2B">
              <w:t>TRIMÉTHOPRIME</w:t>
            </w:r>
          </w:p>
        </w:tc>
        <w:tc>
          <w:tcPr>
            <w:tcW w:w="2358" w:type="dxa"/>
            <w:vAlign w:val="center"/>
          </w:tcPr>
          <w:p w14:paraId="3CDD1769" w14:textId="77777777" w:rsidR="00287731" w:rsidRPr="00C96C2B" w:rsidRDefault="00287731" w:rsidP="004C195F">
            <w:pPr>
              <w:pStyle w:val="83ErlText"/>
              <w:jc w:val="left"/>
            </w:pPr>
            <w:r w:rsidRPr="00C96C2B">
              <w:t>ROKIPRIM</w:t>
            </w:r>
          </w:p>
        </w:tc>
        <w:tc>
          <w:tcPr>
            <w:tcW w:w="2935" w:type="dxa"/>
            <w:vAlign w:val="center"/>
          </w:tcPr>
          <w:p w14:paraId="08D7E4B3" w14:textId="77777777" w:rsidR="00287731" w:rsidRPr="00C96C2B" w:rsidRDefault="00287731" w:rsidP="004C195F">
            <w:pPr>
              <w:pStyle w:val="83ErlText"/>
              <w:jc w:val="left"/>
            </w:pPr>
            <w:r w:rsidRPr="00C96C2B">
              <w:t xml:space="preserve">SOLUTION POUR INFUSION 250ML </w:t>
            </w:r>
          </w:p>
        </w:tc>
        <w:tc>
          <w:tcPr>
            <w:tcW w:w="1519" w:type="dxa"/>
            <w:vAlign w:val="center"/>
          </w:tcPr>
          <w:p w14:paraId="5D6D5A6D" w14:textId="77777777" w:rsidR="00287731" w:rsidRPr="00C96C2B" w:rsidRDefault="00287731" w:rsidP="004C195F">
            <w:pPr>
              <w:pStyle w:val="83ErlText"/>
              <w:jc w:val="left"/>
            </w:pPr>
            <w:r w:rsidRPr="00C96C2B">
              <w:t>3774297</w:t>
            </w:r>
          </w:p>
        </w:tc>
      </w:tr>
      <w:tr w:rsidR="00287731" w:rsidRPr="00C96C2B" w14:paraId="7AF9EEAF" w14:textId="77777777" w:rsidTr="003608A6">
        <w:tc>
          <w:tcPr>
            <w:tcW w:w="1908" w:type="dxa"/>
            <w:vAlign w:val="center"/>
          </w:tcPr>
          <w:p w14:paraId="097A6F46" w14:textId="77777777" w:rsidR="00287731" w:rsidRPr="00C96C2B" w:rsidRDefault="00287731" w:rsidP="004C195F">
            <w:pPr>
              <w:pStyle w:val="83ErlText"/>
              <w:jc w:val="left"/>
            </w:pPr>
            <w:r w:rsidRPr="00C96C2B">
              <w:t>PREDNISOLONE</w:t>
            </w:r>
          </w:p>
        </w:tc>
        <w:tc>
          <w:tcPr>
            <w:tcW w:w="2358" w:type="dxa"/>
            <w:vAlign w:val="center"/>
          </w:tcPr>
          <w:p w14:paraId="390B77EB" w14:textId="77777777" w:rsidR="00287731" w:rsidRPr="00C96C2B" w:rsidRDefault="00287731" w:rsidP="004C195F">
            <w:pPr>
              <w:pStyle w:val="83ErlText"/>
              <w:jc w:val="left"/>
            </w:pPr>
            <w:r w:rsidRPr="00C96C2B">
              <w:t>SOLU DACORTIN</w:t>
            </w:r>
          </w:p>
        </w:tc>
        <w:tc>
          <w:tcPr>
            <w:tcW w:w="2935" w:type="dxa"/>
            <w:vAlign w:val="center"/>
          </w:tcPr>
          <w:p w14:paraId="080441A6" w14:textId="77777777" w:rsidR="00287731" w:rsidRPr="00C96C2B" w:rsidRDefault="00287731" w:rsidP="004C195F">
            <w:pPr>
              <w:pStyle w:val="83ErlText"/>
              <w:jc w:val="left"/>
            </w:pPr>
            <w:r w:rsidRPr="00C96C2B">
              <w:t>AMP SEC SOLM 25MG 3 1ML</w:t>
            </w:r>
          </w:p>
        </w:tc>
        <w:tc>
          <w:tcPr>
            <w:tcW w:w="1519" w:type="dxa"/>
            <w:vAlign w:val="center"/>
          </w:tcPr>
          <w:p w14:paraId="26573787" w14:textId="77777777" w:rsidR="00287731" w:rsidRPr="00C96C2B" w:rsidRDefault="00287731" w:rsidP="004C195F">
            <w:pPr>
              <w:pStyle w:val="83ErlText"/>
              <w:jc w:val="left"/>
            </w:pPr>
            <w:r w:rsidRPr="00C96C2B">
              <w:t>52853</w:t>
            </w:r>
          </w:p>
        </w:tc>
      </w:tr>
      <w:tr w:rsidR="00287731" w:rsidRPr="00C96C2B" w14:paraId="427EE99F" w14:textId="77777777" w:rsidTr="003608A6">
        <w:tc>
          <w:tcPr>
            <w:tcW w:w="1908" w:type="dxa"/>
            <w:vAlign w:val="center"/>
          </w:tcPr>
          <w:p w14:paraId="6146BC10" w14:textId="77777777" w:rsidR="00287731" w:rsidRPr="00C96C2B" w:rsidRDefault="00287731" w:rsidP="004C195F">
            <w:pPr>
              <w:pStyle w:val="83ErlText"/>
              <w:jc w:val="left"/>
            </w:pPr>
            <w:r w:rsidRPr="00C96C2B">
              <w:t>PREDNISOLONE</w:t>
            </w:r>
          </w:p>
        </w:tc>
        <w:tc>
          <w:tcPr>
            <w:tcW w:w="2358" w:type="dxa"/>
            <w:vAlign w:val="center"/>
          </w:tcPr>
          <w:p w14:paraId="71A9A1D4" w14:textId="77777777" w:rsidR="00287731" w:rsidRPr="00C96C2B" w:rsidRDefault="00287731" w:rsidP="004C195F">
            <w:pPr>
              <w:pStyle w:val="83ErlText"/>
              <w:jc w:val="left"/>
            </w:pPr>
            <w:r w:rsidRPr="00C96C2B">
              <w:t>SOLU DACORTIN</w:t>
            </w:r>
          </w:p>
        </w:tc>
        <w:tc>
          <w:tcPr>
            <w:tcW w:w="2935" w:type="dxa"/>
            <w:vAlign w:val="center"/>
          </w:tcPr>
          <w:p w14:paraId="13B23110" w14:textId="77777777" w:rsidR="00287731" w:rsidRPr="00C96C2B" w:rsidRDefault="00287731" w:rsidP="004C195F">
            <w:pPr>
              <w:pStyle w:val="83ErlText"/>
              <w:jc w:val="left"/>
            </w:pPr>
            <w:r w:rsidRPr="00C96C2B">
              <w:t>AMP SEC SOLM 50MG 3 1ML</w:t>
            </w:r>
          </w:p>
        </w:tc>
        <w:tc>
          <w:tcPr>
            <w:tcW w:w="1519" w:type="dxa"/>
            <w:vAlign w:val="center"/>
          </w:tcPr>
          <w:p w14:paraId="3610EDC8" w14:textId="77777777" w:rsidR="00287731" w:rsidRPr="00C96C2B" w:rsidRDefault="00287731" w:rsidP="004C195F">
            <w:pPr>
              <w:pStyle w:val="83ErlText"/>
              <w:jc w:val="left"/>
            </w:pPr>
            <w:r w:rsidRPr="00C96C2B">
              <w:t>1293671</w:t>
            </w:r>
          </w:p>
        </w:tc>
      </w:tr>
      <w:tr w:rsidR="00287731" w:rsidRPr="00C96C2B" w14:paraId="5F22B4EB" w14:textId="77777777" w:rsidTr="003608A6">
        <w:tc>
          <w:tcPr>
            <w:tcW w:w="1908" w:type="dxa"/>
            <w:vAlign w:val="center"/>
          </w:tcPr>
          <w:p w14:paraId="19D55C0B" w14:textId="77777777" w:rsidR="00287731" w:rsidRPr="00C96C2B" w:rsidRDefault="00287731" w:rsidP="004C195F">
            <w:pPr>
              <w:pStyle w:val="83ErlText"/>
              <w:jc w:val="left"/>
            </w:pPr>
            <w:r w:rsidRPr="00C96C2B">
              <w:t>AMPICILLINE</w:t>
            </w:r>
          </w:p>
        </w:tc>
        <w:tc>
          <w:tcPr>
            <w:tcW w:w="2358" w:type="dxa"/>
            <w:vAlign w:val="center"/>
          </w:tcPr>
          <w:p w14:paraId="2938DF53" w14:textId="77777777" w:rsidR="00287731" w:rsidRPr="00C96C2B" w:rsidRDefault="00287731" w:rsidP="004C195F">
            <w:pPr>
              <w:pStyle w:val="83ErlText"/>
              <w:jc w:val="left"/>
            </w:pPr>
            <w:r w:rsidRPr="00C96C2B">
              <w:t>STANDACILLIN</w:t>
            </w:r>
          </w:p>
        </w:tc>
        <w:tc>
          <w:tcPr>
            <w:tcW w:w="2935" w:type="dxa"/>
            <w:vAlign w:val="center"/>
          </w:tcPr>
          <w:p w14:paraId="05DC3804" w14:textId="77777777" w:rsidR="00287731" w:rsidRPr="00C96C2B" w:rsidRDefault="00287731" w:rsidP="004C195F">
            <w:pPr>
              <w:pStyle w:val="83ErlText"/>
              <w:jc w:val="left"/>
            </w:pPr>
            <w:r w:rsidRPr="00C96C2B">
              <w:t>PDR.INJ/INF.D 1G</w:t>
            </w:r>
          </w:p>
        </w:tc>
        <w:tc>
          <w:tcPr>
            <w:tcW w:w="1519" w:type="dxa"/>
            <w:vAlign w:val="center"/>
          </w:tcPr>
          <w:p w14:paraId="6C5DA227" w14:textId="77777777" w:rsidR="00287731" w:rsidRPr="00C96C2B" w:rsidRDefault="00287731" w:rsidP="004C195F">
            <w:pPr>
              <w:pStyle w:val="83ErlText"/>
              <w:jc w:val="left"/>
            </w:pPr>
            <w:r w:rsidRPr="00C96C2B">
              <w:t>4958697</w:t>
            </w:r>
          </w:p>
        </w:tc>
      </w:tr>
      <w:tr w:rsidR="00287731" w:rsidRPr="00C96C2B" w14:paraId="6B409524" w14:textId="77777777" w:rsidTr="003608A6">
        <w:tc>
          <w:tcPr>
            <w:tcW w:w="1908" w:type="dxa"/>
            <w:vAlign w:val="center"/>
          </w:tcPr>
          <w:p w14:paraId="518373DC" w14:textId="77777777" w:rsidR="00287731" w:rsidRPr="00C96C2B" w:rsidRDefault="00287731" w:rsidP="004C195F">
            <w:pPr>
              <w:pStyle w:val="83ErlText"/>
              <w:jc w:val="left"/>
            </w:pPr>
            <w:r w:rsidRPr="00C96C2B">
              <w:t>AMPICILLINE</w:t>
            </w:r>
          </w:p>
        </w:tc>
        <w:tc>
          <w:tcPr>
            <w:tcW w:w="2358" w:type="dxa"/>
            <w:vAlign w:val="center"/>
          </w:tcPr>
          <w:p w14:paraId="3B00AC9E" w14:textId="77777777" w:rsidR="00287731" w:rsidRPr="00C96C2B" w:rsidRDefault="00287731" w:rsidP="004C195F">
            <w:pPr>
              <w:pStyle w:val="83ErlText"/>
              <w:jc w:val="left"/>
            </w:pPr>
            <w:r w:rsidRPr="00C96C2B">
              <w:t>STANDACILLIN</w:t>
            </w:r>
          </w:p>
        </w:tc>
        <w:tc>
          <w:tcPr>
            <w:tcW w:w="2935" w:type="dxa"/>
            <w:vAlign w:val="center"/>
          </w:tcPr>
          <w:p w14:paraId="23EB003E" w14:textId="77777777" w:rsidR="00287731" w:rsidRPr="00C96C2B" w:rsidRDefault="00287731" w:rsidP="004C195F">
            <w:pPr>
              <w:pStyle w:val="83ErlText"/>
              <w:jc w:val="left"/>
            </w:pPr>
            <w:r w:rsidRPr="00C96C2B">
              <w:t>PDR.INJ/INF.D 2G</w:t>
            </w:r>
          </w:p>
        </w:tc>
        <w:tc>
          <w:tcPr>
            <w:tcW w:w="1519" w:type="dxa"/>
            <w:vAlign w:val="center"/>
          </w:tcPr>
          <w:p w14:paraId="09751202" w14:textId="77777777" w:rsidR="00287731" w:rsidRPr="00C96C2B" w:rsidRDefault="00287731" w:rsidP="004C195F">
            <w:pPr>
              <w:pStyle w:val="83ErlText"/>
              <w:jc w:val="left"/>
            </w:pPr>
            <w:r w:rsidRPr="00C96C2B">
              <w:t>4958705</w:t>
            </w:r>
          </w:p>
        </w:tc>
      </w:tr>
      <w:tr w:rsidR="00287731" w:rsidRPr="00C96C2B" w14:paraId="7B443F7B" w14:textId="77777777" w:rsidTr="003608A6">
        <w:tc>
          <w:tcPr>
            <w:tcW w:w="1908" w:type="dxa"/>
            <w:vAlign w:val="center"/>
          </w:tcPr>
          <w:p w14:paraId="27A66BAF" w14:textId="77777777" w:rsidR="00287731" w:rsidRPr="00C96C2B" w:rsidRDefault="00287731" w:rsidP="004C195F">
            <w:pPr>
              <w:pStyle w:val="83ErlText"/>
              <w:jc w:val="left"/>
            </w:pPr>
            <w:r w:rsidRPr="00C96C2B">
              <w:t>MORPHINE</w:t>
            </w:r>
          </w:p>
        </w:tc>
        <w:tc>
          <w:tcPr>
            <w:tcW w:w="2358" w:type="dxa"/>
            <w:vAlign w:val="center"/>
          </w:tcPr>
          <w:p w14:paraId="367DD7BD" w14:textId="77777777" w:rsidR="00287731" w:rsidRPr="00C96C2B" w:rsidRDefault="00287731" w:rsidP="004C195F">
            <w:pPr>
              <w:pStyle w:val="83ErlText"/>
              <w:jc w:val="left"/>
            </w:pPr>
            <w:r w:rsidRPr="00C96C2B">
              <w:t>SUBSTITOL</w:t>
            </w:r>
          </w:p>
        </w:tc>
        <w:tc>
          <w:tcPr>
            <w:tcW w:w="2935" w:type="dxa"/>
            <w:vAlign w:val="center"/>
          </w:tcPr>
          <w:p w14:paraId="14CA4C39" w14:textId="77777777" w:rsidR="00287731" w:rsidRPr="00C96C2B" w:rsidRDefault="00287731" w:rsidP="004C195F">
            <w:pPr>
              <w:pStyle w:val="83ErlText"/>
              <w:jc w:val="left"/>
            </w:pPr>
            <w:r w:rsidRPr="00C96C2B">
              <w:t>CAPSULES RETARD 200MG 10</w:t>
            </w:r>
          </w:p>
        </w:tc>
        <w:tc>
          <w:tcPr>
            <w:tcW w:w="1519" w:type="dxa"/>
            <w:vAlign w:val="center"/>
          </w:tcPr>
          <w:p w14:paraId="2FDAE307" w14:textId="77777777" w:rsidR="00287731" w:rsidRPr="00C96C2B" w:rsidRDefault="00287731" w:rsidP="004C195F">
            <w:pPr>
              <w:pStyle w:val="83ErlText"/>
              <w:jc w:val="left"/>
            </w:pPr>
            <w:r w:rsidRPr="00C96C2B">
              <w:t>2426588</w:t>
            </w:r>
          </w:p>
        </w:tc>
      </w:tr>
      <w:tr w:rsidR="00287731" w:rsidRPr="00C96C2B" w14:paraId="36C06944" w14:textId="77777777" w:rsidTr="003608A6">
        <w:tc>
          <w:tcPr>
            <w:tcW w:w="1908" w:type="dxa"/>
            <w:vAlign w:val="center"/>
          </w:tcPr>
          <w:p w14:paraId="04445DE1" w14:textId="77777777" w:rsidR="00287731" w:rsidRPr="00C96C2B" w:rsidRDefault="00287731" w:rsidP="004C195F">
            <w:pPr>
              <w:pStyle w:val="83ErlText"/>
              <w:jc w:val="left"/>
            </w:pPr>
            <w:r w:rsidRPr="00C96C2B">
              <w:t>MORPHINE</w:t>
            </w:r>
          </w:p>
        </w:tc>
        <w:tc>
          <w:tcPr>
            <w:tcW w:w="2358" w:type="dxa"/>
            <w:vAlign w:val="center"/>
          </w:tcPr>
          <w:p w14:paraId="4DD22E85" w14:textId="77777777" w:rsidR="00287731" w:rsidRPr="00C96C2B" w:rsidRDefault="00287731" w:rsidP="004C195F">
            <w:pPr>
              <w:pStyle w:val="83ErlText"/>
              <w:jc w:val="left"/>
            </w:pPr>
            <w:r w:rsidRPr="00C96C2B">
              <w:t>SUBSTITOL</w:t>
            </w:r>
          </w:p>
        </w:tc>
        <w:tc>
          <w:tcPr>
            <w:tcW w:w="2935" w:type="dxa"/>
            <w:vAlign w:val="center"/>
          </w:tcPr>
          <w:p w14:paraId="134F7D7C" w14:textId="77777777" w:rsidR="00287731" w:rsidRPr="00C96C2B" w:rsidRDefault="00287731" w:rsidP="004C195F">
            <w:pPr>
              <w:pStyle w:val="83ErlText"/>
              <w:jc w:val="left"/>
            </w:pPr>
            <w:r w:rsidRPr="00C96C2B">
              <w:t xml:space="preserve">CAPSULES RETARD 120MG </w:t>
            </w:r>
            <w:r w:rsidRPr="00C96C2B">
              <w:lastRenderedPageBreak/>
              <w:t>30</w:t>
            </w:r>
          </w:p>
        </w:tc>
        <w:tc>
          <w:tcPr>
            <w:tcW w:w="1519" w:type="dxa"/>
            <w:vAlign w:val="center"/>
          </w:tcPr>
          <w:p w14:paraId="6B8DB75D" w14:textId="77777777" w:rsidR="00287731" w:rsidRPr="00C96C2B" w:rsidRDefault="00287731" w:rsidP="004C195F">
            <w:pPr>
              <w:pStyle w:val="83ErlText"/>
              <w:jc w:val="left"/>
            </w:pPr>
            <w:r w:rsidRPr="00C96C2B">
              <w:lastRenderedPageBreak/>
              <w:t>1325247</w:t>
            </w:r>
          </w:p>
        </w:tc>
      </w:tr>
      <w:tr w:rsidR="00287731" w:rsidRPr="00C96C2B" w14:paraId="4FD6CA61" w14:textId="77777777" w:rsidTr="003608A6">
        <w:tc>
          <w:tcPr>
            <w:tcW w:w="1908" w:type="dxa"/>
            <w:vAlign w:val="center"/>
          </w:tcPr>
          <w:p w14:paraId="0E93208F" w14:textId="77777777" w:rsidR="00287731" w:rsidRPr="00C96C2B" w:rsidRDefault="00287731" w:rsidP="004C195F">
            <w:pPr>
              <w:pStyle w:val="83ErlText"/>
              <w:jc w:val="left"/>
            </w:pPr>
            <w:r w:rsidRPr="00C96C2B">
              <w:t>MORPHINE</w:t>
            </w:r>
          </w:p>
        </w:tc>
        <w:tc>
          <w:tcPr>
            <w:tcW w:w="2358" w:type="dxa"/>
            <w:vAlign w:val="center"/>
          </w:tcPr>
          <w:p w14:paraId="3D54D309" w14:textId="77777777" w:rsidR="00287731" w:rsidRPr="00C96C2B" w:rsidRDefault="00287731" w:rsidP="004C195F">
            <w:pPr>
              <w:pStyle w:val="83ErlText"/>
              <w:jc w:val="left"/>
            </w:pPr>
            <w:r w:rsidRPr="00C96C2B">
              <w:t>SUBSTITOL</w:t>
            </w:r>
          </w:p>
        </w:tc>
        <w:tc>
          <w:tcPr>
            <w:tcW w:w="2935" w:type="dxa"/>
            <w:vAlign w:val="center"/>
          </w:tcPr>
          <w:p w14:paraId="7A30C5E0" w14:textId="77777777" w:rsidR="00287731" w:rsidRPr="00C96C2B" w:rsidRDefault="00287731" w:rsidP="004C195F">
            <w:pPr>
              <w:pStyle w:val="83ErlText"/>
              <w:jc w:val="left"/>
            </w:pPr>
            <w:r w:rsidRPr="00C96C2B">
              <w:t>CAPSULES RETARD 200MG 30</w:t>
            </w:r>
          </w:p>
        </w:tc>
        <w:tc>
          <w:tcPr>
            <w:tcW w:w="1519" w:type="dxa"/>
            <w:vAlign w:val="center"/>
          </w:tcPr>
          <w:p w14:paraId="3C2418C3" w14:textId="77777777" w:rsidR="00287731" w:rsidRPr="00C96C2B" w:rsidRDefault="00287731" w:rsidP="004C195F">
            <w:pPr>
              <w:pStyle w:val="83ErlText"/>
              <w:jc w:val="left"/>
            </w:pPr>
            <w:r w:rsidRPr="00C96C2B">
              <w:t>1325253</w:t>
            </w:r>
          </w:p>
        </w:tc>
      </w:tr>
      <w:tr w:rsidR="00287731" w:rsidRPr="00C96C2B" w14:paraId="41019E3A" w14:textId="77777777" w:rsidTr="003608A6">
        <w:tc>
          <w:tcPr>
            <w:tcW w:w="1908" w:type="dxa"/>
            <w:vAlign w:val="center"/>
          </w:tcPr>
          <w:p w14:paraId="7E1EC766" w14:textId="77777777" w:rsidR="00287731" w:rsidRPr="00C96C2B" w:rsidRDefault="00287731" w:rsidP="004C195F">
            <w:pPr>
              <w:pStyle w:val="83ErlText"/>
              <w:jc w:val="left"/>
            </w:pPr>
            <w:r w:rsidRPr="00C96C2B">
              <w:t>SALBUTAMOL</w:t>
            </w:r>
          </w:p>
        </w:tc>
        <w:tc>
          <w:tcPr>
            <w:tcW w:w="2358" w:type="dxa"/>
            <w:vAlign w:val="center"/>
          </w:tcPr>
          <w:p w14:paraId="7DD47DED" w14:textId="77777777" w:rsidR="00287731" w:rsidRPr="00C96C2B" w:rsidRDefault="00287731" w:rsidP="004C195F">
            <w:pPr>
              <w:pStyle w:val="83ErlText"/>
              <w:jc w:val="left"/>
            </w:pPr>
            <w:r w:rsidRPr="00C96C2B">
              <w:t>SULTANOL</w:t>
            </w:r>
          </w:p>
        </w:tc>
        <w:tc>
          <w:tcPr>
            <w:tcW w:w="2935" w:type="dxa"/>
            <w:vAlign w:val="center"/>
          </w:tcPr>
          <w:p w14:paraId="5BEFE043" w14:textId="77777777" w:rsidR="00287731" w:rsidRPr="00C96C2B" w:rsidRDefault="00287731" w:rsidP="004C195F">
            <w:pPr>
              <w:pStyle w:val="83ErlText"/>
              <w:jc w:val="left"/>
            </w:pPr>
            <w:r w:rsidRPr="00C96C2B">
              <w:t>SIROP 2MG/5ML 150ML</w:t>
            </w:r>
          </w:p>
        </w:tc>
        <w:tc>
          <w:tcPr>
            <w:tcW w:w="1519" w:type="dxa"/>
            <w:vAlign w:val="center"/>
          </w:tcPr>
          <w:p w14:paraId="1C7B4B3A" w14:textId="77777777" w:rsidR="00287731" w:rsidRPr="00C96C2B" w:rsidRDefault="00287731" w:rsidP="004C195F">
            <w:pPr>
              <w:pStyle w:val="83ErlText"/>
              <w:jc w:val="left"/>
            </w:pPr>
            <w:r w:rsidRPr="00C96C2B">
              <w:t>154737</w:t>
            </w:r>
          </w:p>
        </w:tc>
      </w:tr>
      <w:tr w:rsidR="00287731" w:rsidRPr="00C96C2B" w14:paraId="3D53730A" w14:textId="77777777" w:rsidTr="003608A6">
        <w:tc>
          <w:tcPr>
            <w:tcW w:w="1908" w:type="dxa"/>
            <w:vAlign w:val="center"/>
          </w:tcPr>
          <w:p w14:paraId="761FECB6" w14:textId="77777777" w:rsidR="00287731" w:rsidRPr="00C96C2B" w:rsidRDefault="00287731" w:rsidP="004C195F">
            <w:pPr>
              <w:pStyle w:val="83ErlText"/>
              <w:jc w:val="left"/>
            </w:pPr>
            <w:r w:rsidRPr="00C96C2B">
              <w:t>SALBUTAMOL</w:t>
            </w:r>
          </w:p>
        </w:tc>
        <w:tc>
          <w:tcPr>
            <w:tcW w:w="2358" w:type="dxa"/>
            <w:vAlign w:val="center"/>
          </w:tcPr>
          <w:p w14:paraId="41C8F38F" w14:textId="77777777" w:rsidR="00287731" w:rsidRPr="00C96C2B" w:rsidRDefault="00287731" w:rsidP="004C195F">
            <w:pPr>
              <w:pStyle w:val="83ErlText"/>
              <w:jc w:val="left"/>
            </w:pPr>
            <w:r w:rsidRPr="00C96C2B">
              <w:t>SULTANOL</w:t>
            </w:r>
          </w:p>
        </w:tc>
        <w:tc>
          <w:tcPr>
            <w:tcW w:w="2935" w:type="dxa"/>
            <w:vAlign w:val="center"/>
          </w:tcPr>
          <w:p w14:paraId="55348F16" w14:textId="77777777" w:rsidR="00287731" w:rsidRPr="00C96C2B" w:rsidRDefault="00287731" w:rsidP="004C195F">
            <w:pPr>
              <w:pStyle w:val="83ErlText"/>
              <w:jc w:val="left"/>
            </w:pPr>
            <w:r w:rsidRPr="00C96C2B">
              <w:t>SOL INHALE 5MG/ML 10ML</w:t>
            </w:r>
          </w:p>
        </w:tc>
        <w:tc>
          <w:tcPr>
            <w:tcW w:w="1519" w:type="dxa"/>
            <w:vAlign w:val="center"/>
          </w:tcPr>
          <w:p w14:paraId="5C622C89" w14:textId="77777777" w:rsidR="00287731" w:rsidRPr="00C96C2B" w:rsidRDefault="00287731" w:rsidP="004C195F">
            <w:pPr>
              <w:pStyle w:val="83ErlText"/>
              <w:jc w:val="left"/>
            </w:pPr>
            <w:r w:rsidRPr="00C96C2B">
              <w:t>620234</w:t>
            </w:r>
          </w:p>
        </w:tc>
      </w:tr>
      <w:tr w:rsidR="00287731" w:rsidRPr="00C96C2B" w14:paraId="7A8EEDAA" w14:textId="77777777" w:rsidTr="003608A6">
        <w:tc>
          <w:tcPr>
            <w:tcW w:w="1908" w:type="dxa"/>
            <w:vAlign w:val="center"/>
          </w:tcPr>
          <w:p w14:paraId="4571165B" w14:textId="77777777" w:rsidR="00287731" w:rsidRPr="00C96C2B" w:rsidRDefault="00287731" w:rsidP="004C195F">
            <w:pPr>
              <w:pStyle w:val="83ErlText"/>
              <w:jc w:val="left"/>
            </w:pPr>
            <w:r w:rsidRPr="00C96C2B">
              <w:t>SALBUTAMOL</w:t>
            </w:r>
          </w:p>
        </w:tc>
        <w:tc>
          <w:tcPr>
            <w:tcW w:w="2358" w:type="dxa"/>
            <w:vAlign w:val="center"/>
          </w:tcPr>
          <w:p w14:paraId="1E738517" w14:textId="77777777" w:rsidR="00287731" w:rsidRPr="00C96C2B" w:rsidRDefault="00287731" w:rsidP="004C195F">
            <w:pPr>
              <w:pStyle w:val="83ErlText"/>
              <w:jc w:val="left"/>
            </w:pPr>
            <w:r w:rsidRPr="00C96C2B">
              <w:t>SULTANOL</w:t>
            </w:r>
          </w:p>
        </w:tc>
        <w:tc>
          <w:tcPr>
            <w:tcW w:w="2935" w:type="dxa"/>
            <w:vAlign w:val="center"/>
          </w:tcPr>
          <w:p w14:paraId="50C589A3" w14:textId="77777777" w:rsidR="00287731" w:rsidRPr="00C96C2B" w:rsidRDefault="00287731" w:rsidP="004C195F">
            <w:pPr>
              <w:pStyle w:val="83ErlText"/>
              <w:jc w:val="left"/>
            </w:pPr>
            <w:r w:rsidRPr="00C96C2B">
              <w:t>PDR SÈCHE INH. .20MG/DOS 60</w:t>
            </w:r>
          </w:p>
        </w:tc>
        <w:tc>
          <w:tcPr>
            <w:tcW w:w="1519" w:type="dxa"/>
            <w:vAlign w:val="center"/>
          </w:tcPr>
          <w:p w14:paraId="453E1A97" w14:textId="77777777" w:rsidR="00287731" w:rsidRPr="00C96C2B" w:rsidRDefault="00287731" w:rsidP="004C195F">
            <w:pPr>
              <w:pStyle w:val="83ErlText"/>
              <w:jc w:val="left"/>
            </w:pPr>
            <w:r w:rsidRPr="00C96C2B">
              <w:t>1314798</w:t>
            </w:r>
          </w:p>
        </w:tc>
      </w:tr>
      <w:tr w:rsidR="00287731" w:rsidRPr="00C96C2B" w14:paraId="0CF983DC" w14:textId="77777777" w:rsidTr="003608A6">
        <w:tc>
          <w:tcPr>
            <w:tcW w:w="1908" w:type="dxa"/>
            <w:vAlign w:val="center"/>
          </w:tcPr>
          <w:p w14:paraId="584098A7" w14:textId="77777777" w:rsidR="00287731" w:rsidRPr="00C96C2B" w:rsidRDefault="00287731" w:rsidP="004C195F">
            <w:pPr>
              <w:pStyle w:val="83ErlText"/>
              <w:jc w:val="left"/>
            </w:pPr>
            <w:r w:rsidRPr="00C96C2B">
              <w:t>SALBUTAMOL</w:t>
            </w:r>
          </w:p>
        </w:tc>
        <w:tc>
          <w:tcPr>
            <w:tcW w:w="2358" w:type="dxa"/>
            <w:vAlign w:val="center"/>
          </w:tcPr>
          <w:p w14:paraId="412D2F49" w14:textId="77777777" w:rsidR="00287731" w:rsidRPr="00C96C2B" w:rsidRDefault="00287731" w:rsidP="004C195F">
            <w:pPr>
              <w:pStyle w:val="83ErlText"/>
              <w:jc w:val="left"/>
            </w:pPr>
            <w:r w:rsidRPr="00C96C2B">
              <w:t>SULTANOL</w:t>
            </w:r>
          </w:p>
        </w:tc>
        <w:tc>
          <w:tcPr>
            <w:tcW w:w="2935" w:type="dxa"/>
            <w:vAlign w:val="center"/>
          </w:tcPr>
          <w:p w14:paraId="7D7BDD94" w14:textId="77777777" w:rsidR="00287731" w:rsidRPr="00C96C2B" w:rsidRDefault="00287731" w:rsidP="004C195F">
            <w:pPr>
              <w:pStyle w:val="83ErlText"/>
              <w:jc w:val="left"/>
            </w:pPr>
            <w:r w:rsidRPr="00C96C2B">
              <w:t>DOS.AE.FCKWF 100Y/DOS 200</w:t>
            </w:r>
          </w:p>
        </w:tc>
        <w:tc>
          <w:tcPr>
            <w:tcW w:w="1519" w:type="dxa"/>
            <w:vAlign w:val="center"/>
          </w:tcPr>
          <w:p w14:paraId="13F083B5" w14:textId="77777777" w:rsidR="00287731" w:rsidRPr="00C96C2B" w:rsidRDefault="00287731" w:rsidP="004C195F">
            <w:pPr>
              <w:pStyle w:val="83ErlText"/>
              <w:jc w:val="left"/>
            </w:pPr>
            <w:r w:rsidRPr="00C96C2B">
              <w:t>1315208</w:t>
            </w:r>
          </w:p>
        </w:tc>
      </w:tr>
      <w:tr w:rsidR="00287731" w:rsidRPr="00C96C2B" w14:paraId="71FE03A0" w14:textId="77777777" w:rsidTr="003608A6">
        <w:tc>
          <w:tcPr>
            <w:tcW w:w="1908" w:type="dxa"/>
            <w:vAlign w:val="center"/>
          </w:tcPr>
          <w:p w14:paraId="5B443EE0" w14:textId="77777777" w:rsidR="00287731" w:rsidRPr="00C96C2B" w:rsidRDefault="00287731" w:rsidP="004C195F">
            <w:pPr>
              <w:pStyle w:val="83ErlText"/>
              <w:jc w:val="left"/>
            </w:pPr>
            <w:r w:rsidRPr="00C96C2B">
              <w:t>ÉPINÉPHRINE</w:t>
            </w:r>
          </w:p>
        </w:tc>
        <w:tc>
          <w:tcPr>
            <w:tcW w:w="2358" w:type="dxa"/>
            <w:vAlign w:val="center"/>
          </w:tcPr>
          <w:p w14:paraId="642CFACE" w14:textId="77777777" w:rsidR="00287731" w:rsidRPr="00C96C2B" w:rsidRDefault="00287731" w:rsidP="004C195F">
            <w:pPr>
              <w:pStyle w:val="83ErlText"/>
              <w:jc w:val="left"/>
            </w:pPr>
            <w:r w:rsidRPr="00C96C2B">
              <w:t>SUPRARENIN</w:t>
            </w:r>
          </w:p>
        </w:tc>
        <w:tc>
          <w:tcPr>
            <w:tcW w:w="2935" w:type="dxa"/>
            <w:vAlign w:val="center"/>
          </w:tcPr>
          <w:p w14:paraId="2C9E8C1A" w14:textId="77777777" w:rsidR="00287731" w:rsidRPr="00C96C2B" w:rsidRDefault="00287731" w:rsidP="004C195F">
            <w:pPr>
              <w:pStyle w:val="83ErlText"/>
              <w:jc w:val="left"/>
            </w:pPr>
            <w:r w:rsidRPr="00C96C2B">
              <w:t>AMP. 5 1ML</w:t>
            </w:r>
          </w:p>
        </w:tc>
        <w:tc>
          <w:tcPr>
            <w:tcW w:w="1519" w:type="dxa"/>
            <w:vAlign w:val="center"/>
          </w:tcPr>
          <w:p w14:paraId="59717E10" w14:textId="77777777" w:rsidR="00287731" w:rsidRPr="00C96C2B" w:rsidRDefault="00287731" w:rsidP="004C195F">
            <w:pPr>
              <w:pStyle w:val="83ErlText"/>
              <w:jc w:val="left"/>
            </w:pPr>
            <w:r w:rsidRPr="00C96C2B">
              <w:t>2454053</w:t>
            </w:r>
          </w:p>
        </w:tc>
      </w:tr>
      <w:tr w:rsidR="00287731" w:rsidRPr="00C96C2B" w14:paraId="10B31658" w14:textId="77777777" w:rsidTr="003608A6">
        <w:tc>
          <w:tcPr>
            <w:tcW w:w="1908" w:type="dxa"/>
            <w:vAlign w:val="center"/>
          </w:tcPr>
          <w:p w14:paraId="38DE0CD5" w14:textId="77777777" w:rsidR="00287731" w:rsidRPr="00C96C2B" w:rsidRDefault="00287731" w:rsidP="004C195F">
            <w:pPr>
              <w:pStyle w:val="83ErlText"/>
              <w:jc w:val="left"/>
            </w:pPr>
            <w:r w:rsidRPr="00C96C2B">
              <w:t>OXYTOCINE</w:t>
            </w:r>
          </w:p>
        </w:tc>
        <w:tc>
          <w:tcPr>
            <w:tcW w:w="2358" w:type="dxa"/>
            <w:vAlign w:val="center"/>
          </w:tcPr>
          <w:p w14:paraId="399F1D06" w14:textId="77777777" w:rsidR="00287731" w:rsidRPr="00C96C2B" w:rsidRDefault="00287731" w:rsidP="004C195F">
            <w:pPr>
              <w:pStyle w:val="83ErlText"/>
              <w:jc w:val="left"/>
            </w:pPr>
            <w:r w:rsidRPr="00C96C2B">
              <w:t>SYNTOCINON</w:t>
            </w:r>
          </w:p>
        </w:tc>
        <w:tc>
          <w:tcPr>
            <w:tcW w:w="2935" w:type="dxa"/>
            <w:vAlign w:val="center"/>
          </w:tcPr>
          <w:p w14:paraId="28293A42" w14:textId="77777777" w:rsidR="00287731" w:rsidRPr="00C96C2B" w:rsidRDefault="00287731" w:rsidP="004C195F">
            <w:pPr>
              <w:pStyle w:val="83ErlText"/>
              <w:jc w:val="left"/>
            </w:pPr>
            <w:r w:rsidRPr="00C96C2B">
              <w:t>AMP. 5IU 5 1ML</w:t>
            </w:r>
          </w:p>
        </w:tc>
        <w:tc>
          <w:tcPr>
            <w:tcW w:w="1519" w:type="dxa"/>
            <w:vAlign w:val="center"/>
          </w:tcPr>
          <w:p w14:paraId="50ACCFF7" w14:textId="77777777" w:rsidR="00287731" w:rsidRPr="00C96C2B" w:rsidRDefault="00287731" w:rsidP="004C195F">
            <w:pPr>
              <w:pStyle w:val="83ErlText"/>
              <w:jc w:val="left"/>
            </w:pPr>
            <w:r w:rsidRPr="00C96C2B">
              <w:t>140592</w:t>
            </w:r>
          </w:p>
        </w:tc>
      </w:tr>
      <w:tr w:rsidR="00287731" w:rsidRPr="00C96C2B" w14:paraId="6F4BA3F6" w14:textId="77777777" w:rsidTr="003608A6">
        <w:tc>
          <w:tcPr>
            <w:tcW w:w="1908" w:type="dxa"/>
            <w:vAlign w:val="center"/>
          </w:tcPr>
          <w:p w14:paraId="416CD8C1" w14:textId="77777777" w:rsidR="00287731" w:rsidRPr="00C96C2B" w:rsidRDefault="00287731" w:rsidP="004C195F">
            <w:pPr>
              <w:pStyle w:val="83ErlText"/>
              <w:jc w:val="left"/>
            </w:pPr>
            <w:r w:rsidRPr="00C96C2B">
              <w:t>PARACÉTAMOL</w:t>
            </w:r>
          </w:p>
        </w:tc>
        <w:tc>
          <w:tcPr>
            <w:tcW w:w="2358" w:type="dxa"/>
            <w:vAlign w:val="center"/>
          </w:tcPr>
          <w:p w14:paraId="07C43317" w14:textId="77777777" w:rsidR="00287731" w:rsidRPr="00C96C2B" w:rsidRDefault="00287731" w:rsidP="004C195F">
            <w:pPr>
              <w:pStyle w:val="83ErlText"/>
              <w:jc w:val="left"/>
            </w:pPr>
            <w:r w:rsidRPr="00C96C2B">
              <w:t>TANTOGRIP</w:t>
            </w:r>
          </w:p>
        </w:tc>
        <w:tc>
          <w:tcPr>
            <w:tcW w:w="2935" w:type="dxa"/>
            <w:vAlign w:val="center"/>
          </w:tcPr>
          <w:p w14:paraId="0CE8BE11" w14:textId="77777777" w:rsidR="00287731" w:rsidRPr="00C96C2B" w:rsidRDefault="00287731" w:rsidP="004C195F">
            <w:pPr>
              <w:pStyle w:val="83ErlText"/>
              <w:jc w:val="left"/>
            </w:pPr>
            <w:r w:rsidRPr="00C96C2B">
              <w:t>LEMON/10MG 600MG 10</w:t>
            </w:r>
          </w:p>
        </w:tc>
        <w:tc>
          <w:tcPr>
            <w:tcW w:w="1519" w:type="dxa"/>
            <w:vAlign w:val="center"/>
          </w:tcPr>
          <w:p w14:paraId="57D05B4E" w14:textId="77777777" w:rsidR="00287731" w:rsidRPr="00C96C2B" w:rsidRDefault="00287731" w:rsidP="004C195F">
            <w:pPr>
              <w:pStyle w:val="83ErlText"/>
              <w:jc w:val="left"/>
            </w:pPr>
            <w:r w:rsidRPr="00C96C2B">
              <w:t>4975425</w:t>
            </w:r>
          </w:p>
        </w:tc>
      </w:tr>
      <w:tr w:rsidR="00287731" w:rsidRPr="00C96C2B" w14:paraId="348A1299" w14:textId="77777777" w:rsidTr="003608A6">
        <w:tc>
          <w:tcPr>
            <w:tcW w:w="1908" w:type="dxa"/>
            <w:vAlign w:val="center"/>
          </w:tcPr>
          <w:p w14:paraId="43DE1266" w14:textId="77777777" w:rsidR="00287731" w:rsidRPr="00C96C2B" w:rsidRDefault="00287731" w:rsidP="004C195F">
            <w:pPr>
              <w:pStyle w:val="83ErlText"/>
              <w:jc w:val="left"/>
            </w:pPr>
            <w:r w:rsidRPr="00C96C2B">
              <w:t>TEICOPLANINE</w:t>
            </w:r>
          </w:p>
        </w:tc>
        <w:tc>
          <w:tcPr>
            <w:tcW w:w="2358" w:type="dxa"/>
            <w:vAlign w:val="center"/>
          </w:tcPr>
          <w:p w14:paraId="39749A9D" w14:textId="77777777" w:rsidR="00287731" w:rsidRPr="00C96C2B" w:rsidRDefault="00287731" w:rsidP="004C195F">
            <w:pPr>
              <w:pStyle w:val="83ErlText"/>
              <w:jc w:val="left"/>
            </w:pPr>
            <w:r w:rsidRPr="00C96C2B">
              <w:t>TARGOCID</w:t>
            </w:r>
          </w:p>
        </w:tc>
        <w:tc>
          <w:tcPr>
            <w:tcW w:w="2935" w:type="dxa"/>
            <w:vAlign w:val="center"/>
          </w:tcPr>
          <w:p w14:paraId="495C3E6B" w14:textId="77777777" w:rsidR="00287731" w:rsidRPr="00C96C2B" w:rsidRDefault="00287731" w:rsidP="004C195F">
            <w:pPr>
              <w:pStyle w:val="83ErlText"/>
              <w:jc w:val="left"/>
            </w:pPr>
            <w:r w:rsidRPr="00C96C2B">
              <w:t>FLACON SEC 400MG 5 3,20ML</w:t>
            </w:r>
          </w:p>
        </w:tc>
        <w:tc>
          <w:tcPr>
            <w:tcW w:w="1519" w:type="dxa"/>
            <w:vAlign w:val="center"/>
          </w:tcPr>
          <w:p w14:paraId="72D3705A" w14:textId="77777777" w:rsidR="00287731" w:rsidRPr="00C96C2B" w:rsidRDefault="00287731" w:rsidP="004C195F">
            <w:pPr>
              <w:pStyle w:val="83ErlText"/>
              <w:jc w:val="left"/>
            </w:pPr>
            <w:r w:rsidRPr="00C96C2B">
              <w:t>1265462</w:t>
            </w:r>
          </w:p>
        </w:tc>
      </w:tr>
      <w:tr w:rsidR="00287731" w:rsidRPr="00C96C2B" w14:paraId="205EB1C7" w14:textId="77777777" w:rsidTr="003608A6">
        <w:tc>
          <w:tcPr>
            <w:tcW w:w="1908" w:type="dxa"/>
            <w:vAlign w:val="center"/>
          </w:tcPr>
          <w:p w14:paraId="2FF8529F" w14:textId="77777777" w:rsidR="00287731" w:rsidRPr="00C96C2B" w:rsidRDefault="00287731" w:rsidP="004C195F">
            <w:pPr>
              <w:pStyle w:val="83ErlText"/>
              <w:jc w:val="left"/>
            </w:pPr>
            <w:r w:rsidRPr="00C96C2B">
              <w:t>LÉVOFLOXACINE</w:t>
            </w:r>
          </w:p>
        </w:tc>
        <w:tc>
          <w:tcPr>
            <w:tcW w:w="2358" w:type="dxa"/>
            <w:vAlign w:val="center"/>
          </w:tcPr>
          <w:p w14:paraId="64866BD6" w14:textId="77777777" w:rsidR="00287731" w:rsidRPr="00C96C2B" w:rsidRDefault="00287731" w:rsidP="004C195F">
            <w:pPr>
              <w:pStyle w:val="83ErlText"/>
              <w:jc w:val="left"/>
            </w:pPr>
            <w:r w:rsidRPr="00C96C2B">
              <w:t>TAVANIC</w:t>
            </w:r>
          </w:p>
        </w:tc>
        <w:tc>
          <w:tcPr>
            <w:tcW w:w="2935" w:type="dxa"/>
            <w:vAlign w:val="center"/>
          </w:tcPr>
          <w:p w14:paraId="13E3D4ED" w14:textId="77777777" w:rsidR="00287731" w:rsidRPr="00C96C2B" w:rsidRDefault="00287731" w:rsidP="004C195F">
            <w:pPr>
              <w:pStyle w:val="83ErlText"/>
              <w:jc w:val="left"/>
            </w:pPr>
            <w:r w:rsidRPr="00C96C2B">
              <w:t>FLACON INF 500MG 100ML</w:t>
            </w:r>
          </w:p>
        </w:tc>
        <w:tc>
          <w:tcPr>
            <w:tcW w:w="1519" w:type="dxa"/>
            <w:vAlign w:val="center"/>
          </w:tcPr>
          <w:p w14:paraId="266C35F5" w14:textId="77777777" w:rsidR="00287731" w:rsidRPr="00C96C2B" w:rsidRDefault="00287731" w:rsidP="004C195F">
            <w:pPr>
              <w:pStyle w:val="83ErlText"/>
              <w:jc w:val="left"/>
            </w:pPr>
            <w:r w:rsidRPr="00C96C2B">
              <w:t>1256517</w:t>
            </w:r>
          </w:p>
        </w:tc>
      </w:tr>
      <w:tr w:rsidR="00287731" w:rsidRPr="00C96C2B" w14:paraId="535D67E8" w14:textId="77777777" w:rsidTr="003608A6">
        <w:tc>
          <w:tcPr>
            <w:tcW w:w="1908" w:type="dxa"/>
            <w:vAlign w:val="center"/>
          </w:tcPr>
          <w:p w14:paraId="6BD6D47D" w14:textId="77777777" w:rsidR="00287731" w:rsidRPr="00C96C2B" w:rsidRDefault="00287731" w:rsidP="004C195F">
            <w:pPr>
              <w:pStyle w:val="83ErlText"/>
              <w:jc w:val="left"/>
            </w:pPr>
            <w:r w:rsidRPr="00C96C2B">
              <w:t>LÉVOFLOXACINE</w:t>
            </w:r>
          </w:p>
        </w:tc>
        <w:tc>
          <w:tcPr>
            <w:tcW w:w="2358" w:type="dxa"/>
            <w:vAlign w:val="center"/>
          </w:tcPr>
          <w:p w14:paraId="2BA2BE44" w14:textId="77777777" w:rsidR="00287731" w:rsidRPr="00C96C2B" w:rsidRDefault="00287731" w:rsidP="004C195F">
            <w:pPr>
              <w:pStyle w:val="83ErlText"/>
              <w:jc w:val="left"/>
            </w:pPr>
            <w:r w:rsidRPr="00C96C2B">
              <w:t>TAVANIC</w:t>
            </w:r>
          </w:p>
        </w:tc>
        <w:tc>
          <w:tcPr>
            <w:tcW w:w="2935" w:type="dxa"/>
            <w:vAlign w:val="center"/>
          </w:tcPr>
          <w:p w14:paraId="1D69FE1D" w14:textId="77777777" w:rsidR="00287731" w:rsidRPr="00C96C2B" w:rsidRDefault="00287731" w:rsidP="004C195F">
            <w:pPr>
              <w:pStyle w:val="83ErlText"/>
              <w:jc w:val="left"/>
            </w:pPr>
            <w:r w:rsidRPr="00C96C2B">
              <w:t>FILMTABL 250MG 7</w:t>
            </w:r>
          </w:p>
        </w:tc>
        <w:tc>
          <w:tcPr>
            <w:tcW w:w="1519" w:type="dxa"/>
            <w:vAlign w:val="center"/>
          </w:tcPr>
          <w:p w14:paraId="064655FC" w14:textId="77777777" w:rsidR="00287731" w:rsidRPr="00C96C2B" w:rsidRDefault="00287731" w:rsidP="004C195F">
            <w:pPr>
              <w:pStyle w:val="83ErlText"/>
              <w:jc w:val="left"/>
            </w:pPr>
            <w:r w:rsidRPr="00C96C2B">
              <w:t>1257155</w:t>
            </w:r>
          </w:p>
        </w:tc>
      </w:tr>
      <w:tr w:rsidR="00287731" w:rsidRPr="00C96C2B" w14:paraId="662E42CC" w14:textId="77777777" w:rsidTr="003608A6">
        <w:tc>
          <w:tcPr>
            <w:tcW w:w="1908" w:type="dxa"/>
            <w:vAlign w:val="center"/>
          </w:tcPr>
          <w:p w14:paraId="4168146F" w14:textId="77777777" w:rsidR="00287731" w:rsidRPr="00C96C2B" w:rsidRDefault="00287731" w:rsidP="004C195F">
            <w:pPr>
              <w:pStyle w:val="83ErlText"/>
              <w:jc w:val="left"/>
            </w:pPr>
            <w:r w:rsidRPr="00C96C2B">
              <w:t>LÉVOFLOXACINE</w:t>
            </w:r>
          </w:p>
        </w:tc>
        <w:tc>
          <w:tcPr>
            <w:tcW w:w="2358" w:type="dxa"/>
            <w:vAlign w:val="center"/>
          </w:tcPr>
          <w:p w14:paraId="50E4C868" w14:textId="77777777" w:rsidR="00287731" w:rsidRPr="00C96C2B" w:rsidRDefault="00287731" w:rsidP="004C195F">
            <w:pPr>
              <w:pStyle w:val="83ErlText"/>
              <w:jc w:val="left"/>
            </w:pPr>
            <w:r w:rsidRPr="00C96C2B">
              <w:t>TAVANIC</w:t>
            </w:r>
          </w:p>
        </w:tc>
        <w:tc>
          <w:tcPr>
            <w:tcW w:w="2935" w:type="dxa"/>
            <w:vAlign w:val="center"/>
          </w:tcPr>
          <w:p w14:paraId="73E90EB3" w14:textId="77777777" w:rsidR="00287731" w:rsidRPr="00C96C2B" w:rsidRDefault="00287731" w:rsidP="004C195F">
            <w:pPr>
              <w:pStyle w:val="83ErlText"/>
              <w:jc w:val="left"/>
            </w:pPr>
            <w:r w:rsidRPr="00C96C2B">
              <w:t>FILMTABL 500MG 7</w:t>
            </w:r>
          </w:p>
        </w:tc>
        <w:tc>
          <w:tcPr>
            <w:tcW w:w="1519" w:type="dxa"/>
            <w:vAlign w:val="center"/>
          </w:tcPr>
          <w:p w14:paraId="4EE5EFD3" w14:textId="77777777" w:rsidR="00287731" w:rsidRPr="00C96C2B" w:rsidRDefault="00287731" w:rsidP="004C195F">
            <w:pPr>
              <w:pStyle w:val="83ErlText"/>
              <w:jc w:val="left"/>
            </w:pPr>
            <w:r w:rsidRPr="00C96C2B">
              <w:t>1260111</w:t>
            </w:r>
          </w:p>
        </w:tc>
      </w:tr>
      <w:tr w:rsidR="00287731" w:rsidRPr="00C96C2B" w14:paraId="74F60F81" w14:textId="77777777" w:rsidTr="003608A6">
        <w:tc>
          <w:tcPr>
            <w:tcW w:w="1908" w:type="dxa"/>
            <w:vAlign w:val="center"/>
          </w:tcPr>
          <w:p w14:paraId="17C58173" w14:textId="77777777" w:rsidR="00287731" w:rsidRPr="00C96C2B" w:rsidRDefault="00287731" w:rsidP="004C195F">
            <w:pPr>
              <w:pStyle w:val="83ErlText"/>
              <w:jc w:val="left"/>
            </w:pPr>
            <w:r w:rsidRPr="00C96C2B">
              <w:t>TEICOPLANINE</w:t>
            </w:r>
          </w:p>
        </w:tc>
        <w:tc>
          <w:tcPr>
            <w:tcW w:w="2358" w:type="dxa"/>
            <w:vAlign w:val="center"/>
          </w:tcPr>
          <w:p w14:paraId="0F03DD7D" w14:textId="77777777" w:rsidR="00287731" w:rsidRPr="00C96C2B" w:rsidRDefault="00287731" w:rsidP="004C195F">
            <w:pPr>
              <w:pStyle w:val="83ErlText"/>
              <w:jc w:val="left"/>
            </w:pPr>
            <w:r w:rsidRPr="00C96C2B">
              <w:t>TEICOPLANINE-MYLAN</w:t>
            </w:r>
          </w:p>
        </w:tc>
        <w:tc>
          <w:tcPr>
            <w:tcW w:w="2935" w:type="dxa"/>
            <w:vAlign w:val="center"/>
          </w:tcPr>
          <w:p w14:paraId="2254CD8B" w14:textId="77777777" w:rsidR="00287731" w:rsidRPr="00C96C2B" w:rsidRDefault="00287731" w:rsidP="004C195F">
            <w:pPr>
              <w:pStyle w:val="83ErlText"/>
              <w:jc w:val="left"/>
            </w:pPr>
            <w:r w:rsidRPr="00C96C2B">
              <w:t>POWDER 400MG 5</w:t>
            </w:r>
          </w:p>
        </w:tc>
        <w:tc>
          <w:tcPr>
            <w:tcW w:w="1519" w:type="dxa"/>
            <w:vAlign w:val="center"/>
          </w:tcPr>
          <w:p w14:paraId="2A5E0BC3" w14:textId="77777777" w:rsidR="00287731" w:rsidRPr="00C96C2B" w:rsidRDefault="00287731" w:rsidP="004C195F">
            <w:pPr>
              <w:pStyle w:val="83ErlText"/>
              <w:jc w:val="left"/>
            </w:pPr>
            <w:r w:rsidRPr="00C96C2B">
              <w:t>4957812</w:t>
            </w:r>
          </w:p>
        </w:tc>
      </w:tr>
      <w:tr w:rsidR="00287731" w:rsidRPr="00C96C2B" w14:paraId="5C20D701" w14:textId="77777777" w:rsidTr="003608A6">
        <w:tc>
          <w:tcPr>
            <w:tcW w:w="1908" w:type="dxa"/>
            <w:vAlign w:val="center"/>
          </w:tcPr>
          <w:p w14:paraId="1EBDB5A3" w14:textId="77777777" w:rsidR="00287731" w:rsidRPr="00C96C2B" w:rsidRDefault="00287731" w:rsidP="004C195F">
            <w:pPr>
              <w:pStyle w:val="83ErlText"/>
              <w:jc w:val="left"/>
            </w:pPr>
            <w:r w:rsidRPr="00C96C2B">
              <w:t>LORAZÉPAM</w:t>
            </w:r>
          </w:p>
        </w:tc>
        <w:tc>
          <w:tcPr>
            <w:tcW w:w="2358" w:type="dxa"/>
            <w:vAlign w:val="center"/>
          </w:tcPr>
          <w:p w14:paraId="6EEDE5BC" w14:textId="77777777" w:rsidR="00287731" w:rsidRPr="00C96C2B" w:rsidRDefault="00287731" w:rsidP="004C195F">
            <w:pPr>
              <w:pStyle w:val="83ErlText"/>
              <w:jc w:val="left"/>
            </w:pPr>
            <w:r w:rsidRPr="00C96C2B">
              <w:t>TEMESTA</w:t>
            </w:r>
          </w:p>
        </w:tc>
        <w:tc>
          <w:tcPr>
            <w:tcW w:w="2935" w:type="dxa"/>
            <w:vAlign w:val="center"/>
          </w:tcPr>
          <w:p w14:paraId="37934DFD" w14:textId="77777777" w:rsidR="00287731" w:rsidRPr="00C96C2B" w:rsidRDefault="00287731" w:rsidP="004C195F">
            <w:pPr>
              <w:pStyle w:val="83ErlText"/>
              <w:jc w:val="left"/>
            </w:pPr>
            <w:r w:rsidRPr="00C96C2B">
              <w:t>AMP. 2MG 10 1ML</w:t>
            </w:r>
          </w:p>
        </w:tc>
        <w:tc>
          <w:tcPr>
            <w:tcW w:w="1519" w:type="dxa"/>
            <w:vAlign w:val="center"/>
          </w:tcPr>
          <w:p w14:paraId="2923C3F2" w14:textId="77777777" w:rsidR="00287731" w:rsidRPr="00C96C2B" w:rsidRDefault="00287731" w:rsidP="004C195F">
            <w:pPr>
              <w:pStyle w:val="83ErlText"/>
              <w:jc w:val="left"/>
            </w:pPr>
            <w:r w:rsidRPr="00C96C2B">
              <w:t>1341401</w:t>
            </w:r>
          </w:p>
        </w:tc>
      </w:tr>
      <w:tr w:rsidR="00287731" w:rsidRPr="00C96C2B" w14:paraId="713485D2" w14:textId="77777777" w:rsidTr="003608A6">
        <w:tc>
          <w:tcPr>
            <w:tcW w:w="1908" w:type="dxa"/>
            <w:vAlign w:val="center"/>
          </w:tcPr>
          <w:p w14:paraId="72E53520" w14:textId="77777777" w:rsidR="00287731" w:rsidRPr="00C96C2B" w:rsidRDefault="00287731" w:rsidP="004C195F">
            <w:pPr>
              <w:pStyle w:val="83ErlText"/>
              <w:jc w:val="left"/>
            </w:pPr>
            <w:r w:rsidRPr="00C96C2B">
              <w:t>LORAZÉPAM</w:t>
            </w:r>
          </w:p>
        </w:tc>
        <w:tc>
          <w:tcPr>
            <w:tcW w:w="2358" w:type="dxa"/>
            <w:vAlign w:val="center"/>
          </w:tcPr>
          <w:p w14:paraId="5E33FED0" w14:textId="77777777" w:rsidR="00287731" w:rsidRPr="00C96C2B" w:rsidRDefault="00287731" w:rsidP="004C195F">
            <w:pPr>
              <w:pStyle w:val="83ErlText"/>
              <w:jc w:val="left"/>
            </w:pPr>
            <w:r w:rsidRPr="00C96C2B">
              <w:t>TEMESTA</w:t>
            </w:r>
          </w:p>
        </w:tc>
        <w:tc>
          <w:tcPr>
            <w:tcW w:w="2935" w:type="dxa"/>
            <w:vAlign w:val="center"/>
          </w:tcPr>
          <w:p w14:paraId="0BC36AE0" w14:textId="77777777" w:rsidR="00287731" w:rsidRPr="00C96C2B" w:rsidRDefault="00287731" w:rsidP="004C195F">
            <w:pPr>
              <w:pStyle w:val="83ErlText"/>
              <w:jc w:val="left"/>
            </w:pPr>
            <w:r w:rsidRPr="00C96C2B">
              <w:t>2,5 TABL 2.50MG 100</w:t>
            </w:r>
          </w:p>
        </w:tc>
        <w:tc>
          <w:tcPr>
            <w:tcW w:w="1519" w:type="dxa"/>
            <w:vAlign w:val="center"/>
          </w:tcPr>
          <w:p w14:paraId="62E7C9C5" w14:textId="77777777" w:rsidR="00287731" w:rsidRPr="00C96C2B" w:rsidRDefault="00287731" w:rsidP="004C195F">
            <w:pPr>
              <w:pStyle w:val="83ErlText"/>
              <w:jc w:val="left"/>
            </w:pPr>
            <w:r w:rsidRPr="00C96C2B">
              <w:t>69084</w:t>
            </w:r>
          </w:p>
        </w:tc>
      </w:tr>
      <w:tr w:rsidR="00287731" w:rsidRPr="00C96C2B" w14:paraId="6D77994C" w14:textId="77777777" w:rsidTr="003608A6">
        <w:tc>
          <w:tcPr>
            <w:tcW w:w="1908" w:type="dxa"/>
            <w:vAlign w:val="center"/>
          </w:tcPr>
          <w:p w14:paraId="06FEC1C7" w14:textId="77777777" w:rsidR="00287731" w:rsidRPr="00C96C2B" w:rsidRDefault="00287731" w:rsidP="004C195F">
            <w:pPr>
              <w:pStyle w:val="83ErlText"/>
              <w:jc w:val="left"/>
            </w:pPr>
            <w:r w:rsidRPr="00C96C2B">
              <w:t>LORAZÉPAM</w:t>
            </w:r>
          </w:p>
        </w:tc>
        <w:tc>
          <w:tcPr>
            <w:tcW w:w="2358" w:type="dxa"/>
            <w:vAlign w:val="center"/>
          </w:tcPr>
          <w:p w14:paraId="765CA5C3" w14:textId="77777777" w:rsidR="00287731" w:rsidRPr="00C96C2B" w:rsidRDefault="00287731" w:rsidP="004C195F">
            <w:pPr>
              <w:pStyle w:val="83ErlText"/>
              <w:jc w:val="left"/>
            </w:pPr>
            <w:r w:rsidRPr="00C96C2B">
              <w:t>TEMESTA</w:t>
            </w:r>
          </w:p>
        </w:tc>
        <w:tc>
          <w:tcPr>
            <w:tcW w:w="2935" w:type="dxa"/>
            <w:vAlign w:val="center"/>
          </w:tcPr>
          <w:p w14:paraId="5B502C10" w14:textId="77777777" w:rsidR="00287731" w:rsidRPr="00C96C2B" w:rsidRDefault="00287731" w:rsidP="004C195F">
            <w:pPr>
              <w:pStyle w:val="83ErlText"/>
              <w:jc w:val="left"/>
            </w:pPr>
            <w:r w:rsidRPr="00C96C2B">
              <w:t>1 TABL 1MG 20</w:t>
            </w:r>
          </w:p>
        </w:tc>
        <w:tc>
          <w:tcPr>
            <w:tcW w:w="1519" w:type="dxa"/>
            <w:vAlign w:val="center"/>
          </w:tcPr>
          <w:p w14:paraId="2DB75654" w14:textId="77777777" w:rsidR="00287731" w:rsidRPr="00C96C2B" w:rsidRDefault="00287731" w:rsidP="004C195F">
            <w:pPr>
              <w:pStyle w:val="83ErlText"/>
              <w:jc w:val="left"/>
            </w:pPr>
            <w:r w:rsidRPr="00C96C2B">
              <w:t>64129</w:t>
            </w:r>
          </w:p>
        </w:tc>
      </w:tr>
      <w:tr w:rsidR="00287731" w:rsidRPr="00C96C2B" w14:paraId="411A12BE" w14:textId="77777777" w:rsidTr="003608A6">
        <w:tc>
          <w:tcPr>
            <w:tcW w:w="1908" w:type="dxa"/>
            <w:vAlign w:val="center"/>
          </w:tcPr>
          <w:p w14:paraId="2040EF13" w14:textId="77777777" w:rsidR="00287731" w:rsidRPr="00C96C2B" w:rsidRDefault="00287731" w:rsidP="004C195F">
            <w:pPr>
              <w:pStyle w:val="83ErlText"/>
              <w:jc w:val="left"/>
            </w:pPr>
            <w:r w:rsidRPr="00C96C2B">
              <w:t>LORAZÉPAM</w:t>
            </w:r>
          </w:p>
        </w:tc>
        <w:tc>
          <w:tcPr>
            <w:tcW w:w="2358" w:type="dxa"/>
            <w:vAlign w:val="center"/>
          </w:tcPr>
          <w:p w14:paraId="7620661E" w14:textId="77777777" w:rsidR="00287731" w:rsidRPr="00C96C2B" w:rsidRDefault="00287731" w:rsidP="004C195F">
            <w:pPr>
              <w:pStyle w:val="83ErlText"/>
              <w:jc w:val="left"/>
            </w:pPr>
            <w:r w:rsidRPr="00C96C2B">
              <w:t>TEMESTA</w:t>
            </w:r>
          </w:p>
        </w:tc>
        <w:tc>
          <w:tcPr>
            <w:tcW w:w="2935" w:type="dxa"/>
            <w:vAlign w:val="center"/>
          </w:tcPr>
          <w:p w14:paraId="53FA9245" w14:textId="77777777" w:rsidR="00287731" w:rsidRPr="00C96C2B" w:rsidRDefault="00287731" w:rsidP="004C195F">
            <w:pPr>
              <w:pStyle w:val="83ErlText"/>
              <w:jc w:val="left"/>
            </w:pPr>
            <w:r w:rsidRPr="00C96C2B">
              <w:t>2,5 TABL 2.50MG 20</w:t>
            </w:r>
          </w:p>
        </w:tc>
        <w:tc>
          <w:tcPr>
            <w:tcW w:w="1519" w:type="dxa"/>
            <w:vAlign w:val="center"/>
          </w:tcPr>
          <w:p w14:paraId="4ECA4731" w14:textId="77777777" w:rsidR="00287731" w:rsidRPr="00C96C2B" w:rsidRDefault="00287731" w:rsidP="004C195F">
            <w:pPr>
              <w:pStyle w:val="83ErlText"/>
              <w:jc w:val="left"/>
            </w:pPr>
            <w:r w:rsidRPr="00C96C2B">
              <w:t>64141</w:t>
            </w:r>
          </w:p>
        </w:tc>
      </w:tr>
      <w:tr w:rsidR="00287731" w:rsidRPr="00C96C2B" w14:paraId="0142623D" w14:textId="77777777" w:rsidTr="003608A6">
        <w:tc>
          <w:tcPr>
            <w:tcW w:w="1908" w:type="dxa"/>
            <w:vAlign w:val="center"/>
          </w:tcPr>
          <w:p w14:paraId="204DEB1A" w14:textId="77777777" w:rsidR="00287731" w:rsidRPr="00C96C2B" w:rsidRDefault="00287731" w:rsidP="004C195F">
            <w:pPr>
              <w:pStyle w:val="83ErlText"/>
              <w:jc w:val="left"/>
            </w:pPr>
            <w:r w:rsidRPr="00C96C2B">
              <w:t>LORAZÉPAM</w:t>
            </w:r>
          </w:p>
        </w:tc>
        <w:tc>
          <w:tcPr>
            <w:tcW w:w="2358" w:type="dxa"/>
            <w:vAlign w:val="center"/>
          </w:tcPr>
          <w:p w14:paraId="68410362" w14:textId="77777777" w:rsidR="00287731" w:rsidRPr="00C96C2B" w:rsidRDefault="00287731" w:rsidP="004C195F">
            <w:pPr>
              <w:pStyle w:val="83ErlText"/>
              <w:jc w:val="left"/>
            </w:pPr>
            <w:r w:rsidRPr="00C96C2B">
              <w:t>TEMESTA</w:t>
            </w:r>
          </w:p>
        </w:tc>
        <w:tc>
          <w:tcPr>
            <w:tcW w:w="2935" w:type="dxa"/>
            <w:vAlign w:val="center"/>
          </w:tcPr>
          <w:p w14:paraId="212BB69F" w14:textId="77777777" w:rsidR="00287731" w:rsidRPr="00C96C2B" w:rsidRDefault="00287731" w:rsidP="004C195F">
            <w:pPr>
              <w:pStyle w:val="83ErlText"/>
              <w:jc w:val="left"/>
            </w:pPr>
            <w:r w:rsidRPr="00C96C2B">
              <w:t>1 TABL 1MG 50</w:t>
            </w:r>
          </w:p>
        </w:tc>
        <w:tc>
          <w:tcPr>
            <w:tcW w:w="1519" w:type="dxa"/>
            <w:vAlign w:val="center"/>
          </w:tcPr>
          <w:p w14:paraId="2509BA72" w14:textId="77777777" w:rsidR="00287731" w:rsidRPr="00C96C2B" w:rsidRDefault="00287731" w:rsidP="004C195F">
            <w:pPr>
              <w:pStyle w:val="83ErlText"/>
              <w:jc w:val="left"/>
            </w:pPr>
            <w:r w:rsidRPr="00C96C2B">
              <w:t>64135</w:t>
            </w:r>
          </w:p>
        </w:tc>
      </w:tr>
      <w:tr w:rsidR="00287731" w:rsidRPr="00C96C2B" w14:paraId="0CBC7030" w14:textId="77777777" w:rsidTr="003608A6">
        <w:tc>
          <w:tcPr>
            <w:tcW w:w="1908" w:type="dxa"/>
            <w:vAlign w:val="center"/>
          </w:tcPr>
          <w:p w14:paraId="6ABF61D3" w14:textId="77777777" w:rsidR="00287731" w:rsidRPr="00C96C2B" w:rsidRDefault="00287731" w:rsidP="004C195F">
            <w:pPr>
              <w:pStyle w:val="83ErlText"/>
              <w:jc w:val="left"/>
            </w:pPr>
            <w:r w:rsidRPr="00C96C2B">
              <w:t>IMMUNOGLOBULINE</w:t>
            </w:r>
          </w:p>
        </w:tc>
        <w:tc>
          <w:tcPr>
            <w:tcW w:w="2358" w:type="dxa"/>
            <w:vAlign w:val="center"/>
          </w:tcPr>
          <w:p w14:paraId="4B18C72D" w14:textId="77777777" w:rsidR="00287731" w:rsidRPr="00C96C2B" w:rsidRDefault="00287731" w:rsidP="004C195F">
            <w:pPr>
              <w:pStyle w:val="83ErlText"/>
              <w:jc w:val="left"/>
            </w:pPr>
            <w:r w:rsidRPr="00C96C2B">
              <w:t>TETAGAM P</w:t>
            </w:r>
          </w:p>
        </w:tc>
        <w:tc>
          <w:tcPr>
            <w:tcW w:w="2935" w:type="dxa"/>
            <w:vAlign w:val="center"/>
          </w:tcPr>
          <w:p w14:paraId="109DE164" w14:textId="77777777" w:rsidR="00287731" w:rsidRPr="00C96C2B" w:rsidRDefault="00287731" w:rsidP="004C195F">
            <w:pPr>
              <w:pStyle w:val="83ErlText"/>
              <w:jc w:val="left"/>
            </w:pPr>
            <w:r w:rsidRPr="00C96C2B">
              <w:t>SERINGUE PRÉREMPLIE 1ML</w:t>
            </w:r>
          </w:p>
        </w:tc>
        <w:tc>
          <w:tcPr>
            <w:tcW w:w="1519" w:type="dxa"/>
            <w:vAlign w:val="center"/>
          </w:tcPr>
          <w:p w14:paraId="13DC7D37" w14:textId="77777777" w:rsidR="00287731" w:rsidRPr="00C96C2B" w:rsidRDefault="00287731" w:rsidP="004C195F">
            <w:pPr>
              <w:pStyle w:val="83ErlText"/>
              <w:jc w:val="left"/>
            </w:pPr>
            <w:r w:rsidRPr="00C96C2B">
              <w:t>159769</w:t>
            </w:r>
          </w:p>
        </w:tc>
      </w:tr>
      <w:tr w:rsidR="00287731" w:rsidRPr="00C96C2B" w14:paraId="2E876A31" w14:textId="77777777" w:rsidTr="003608A6">
        <w:tc>
          <w:tcPr>
            <w:tcW w:w="1908" w:type="dxa"/>
            <w:vAlign w:val="center"/>
          </w:tcPr>
          <w:p w14:paraId="3428A6AC" w14:textId="77777777" w:rsidR="00287731" w:rsidRPr="00C96C2B" w:rsidRDefault="00287731" w:rsidP="004C195F">
            <w:pPr>
              <w:pStyle w:val="83ErlText"/>
              <w:jc w:val="left"/>
            </w:pPr>
            <w:r w:rsidRPr="00C96C2B">
              <w:t>IBUPROFÈNE</w:t>
            </w:r>
          </w:p>
        </w:tc>
        <w:tc>
          <w:tcPr>
            <w:tcW w:w="2358" w:type="dxa"/>
            <w:vAlign w:val="center"/>
          </w:tcPr>
          <w:p w14:paraId="168EE808" w14:textId="77777777" w:rsidR="00287731" w:rsidRPr="00C96C2B" w:rsidRDefault="00287731" w:rsidP="004C195F">
            <w:pPr>
              <w:pStyle w:val="83ErlText"/>
              <w:jc w:val="left"/>
            </w:pPr>
            <w:r w:rsidRPr="00C96C2B">
              <w:t>THOMADUO</w:t>
            </w:r>
          </w:p>
        </w:tc>
        <w:tc>
          <w:tcPr>
            <w:tcW w:w="2935" w:type="dxa"/>
            <w:vAlign w:val="center"/>
          </w:tcPr>
          <w:p w14:paraId="036842B1" w14:textId="77777777" w:rsidR="00287731" w:rsidRPr="00C96C2B" w:rsidRDefault="00287731" w:rsidP="004C195F">
            <w:pPr>
              <w:pStyle w:val="83ErlText"/>
              <w:jc w:val="left"/>
            </w:pPr>
            <w:r w:rsidRPr="00C96C2B">
              <w:t>FILMT/100MG 400MG 12</w:t>
            </w:r>
          </w:p>
        </w:tc>
        <w:tc>
          <w:tcPr>
            <w:tcW w:w="1519" w:type="dxa"/>
            <w:vAlign w:val="center"/>
          </w:tcPr>
          <w:p w14:paraId="51D3343A" w14:textId="77777777" w:rsidR="00287731" w:rsidRPr="00C96C2B" w:rsidRDefault="00287731" w:rsidP="004C195F">
            <w:pPr>
              <w:pStyle w:val="83ErlText"/>
              <w:jc w:val="left"/>
            </w:pPr>
            <w:r w:rsidRPr="00C96C2B">
              <w:t>4480528</w:t>
            </w:r>
          </w:p>
        </w:tc>
      </w:tr>
      <w:tr w:rsidR="00287731" w:rsidRPr="00C96C2B" w14:paraId="2064479C" w14:textId="77777777" w:rsidTr="003608A6">
        <w:tc>
          <w:tcPr>
            <w:tcW w:w="1908" w:type="dxa"/>
            <w:vAlign w:val="center"/>
          </w:tcPr>
          <w:p w14:paraId="1C019A77" w14:textId="77777777" w:rsidR="00287731" w:rsidRPr="00C96C2B" w:rsidRDefault="00287731" w:rsidP="004C195F">
            <w:pPr>
              <w:pStyle w:val="83ErlText"/>
              <w:jc w:val="left"/>
            </w:pPr>
            <w:r w:rsidRPr="00C96C2B">
              <w:t>IBUPROFÈNE</w:t>
            </w:r>
          </w:p>
        </w:tc>
        <w:tc>
          <w:tcPr>
            <w:tcW w:w="2358" w:type="dxa"/>
            <w:vAlign w:val="center"/>
          </w:tcPr>
          <w:p w14:paraId="048F97B5" w14:textId="77777777" w:rsidR="00287731" w:rsidRPr="00C96C2B" w:rsidRDefault="00287731" w:rsidP="004C195F">
            <w:pPr>
              <w:pStyle w:val="83ErlText"/>
              <w:jc w:val="left"/>
            </w:pPr>
            <w:r w:rsidRPr="00C96C2B">
              <w:t>THOMADUO</w:t>
            </w:r>
          </w:p>
        </w:tc>
        <w:tc>
          <w:tcPr>
            <w:tcW w:w="2935" w:type="dxa"/>
            <w:vAlign w:val="center"/>
          </w:tcPr>
          <w:p w14:paraId="13BBB161" w14:textId="77777777" w:rsidR="00287731" w:rsidRPr="00C96C2B" w:rsidRDefault="00287731" w:rsidP="004C195F">
            <w:pPr>
              <w:pStyle w:val="83ErlText"/>
              <w:jc w:val="left"/>
            </w:pPr>
            <w:r w:rsidRPr="00C96C2B">
              <w:t>FILMT/100MG 400MG 24</w:t>
            </w:r>
          </w:p>
        </w:tc>
        <w:tc>
          <w:tcPr>
            <w:tcW w:w="1519" w:type="dxa"/>
            <w:vAlign w:val="center"/>
          </w:tcPr>
          <w:p w14:paraId="229099AD" w14:textId="77777777" w:rsidR="00287731" w:rsidRPr="00C96C2B" w:rsidRDefault="00287731" w:rsidP="004C195F">
            <w:pPr>
              <w:pStyle w:val="83ErlText"/>
              <w:jc w:val="left"/>
            </w:pPr>
            <w:r w:rsidRPr="00C96C2B">
              <w:t>4480534</w:t>
            </w:r>
          </w:p>
        </w:tc>
      </w:tr>
      <w:tr w:rsidR="00287731" w:rsidRPr="00C96C2B" w14:paraId="442C0C04" w14:textId="77777777" w:rsidTr="003608A6">
        <w:tc>
          <w:tcPr>
            <w:tcW w:w="1908" w:type="dxa"/>
            <w:vAlign w:val="center"/>
          </w:tcPr>
          <w:p w14:paraId="421BE345" w14:textId="77777777" w:rsidR="00287731" w:rsidRPr="00C96C2B" w:rsidRDefault="00287731" w:rsidP="004C195F">
            <w:pPr>
              <w:pStyle w:val="83ErlText"/>
              <w:jc w:val="left"/>
            </w:pPr>
            <w:r w:rsidRPr="00C96C2B">
              <w:t>PARACÉTAMOL</w:t>
            </w:r>
          </w:p>
        </w:tc>
        <w:tc>
          <w:tcPr>
            <w:tcW w:w="2358" w:type="dxa"/>
            <w:vAlign w:val="center"/>
          </w:tcPr>
          <w:p w14:paraId="42EA9F5D" w14:textId="77777777" w:rsidR="00287731" w:rsidRPr="00C96C2B" w:rsidRDefault="00287731" w:rsidP="004C195F">
            <w:pPr>
              <w:pStyle w:val="83ErlText"/>
              <w:jc w:val="left"/>
            </w:pPr>
            <w:r w:rsidRPr="00C96C2B">
              <w:t>THOMAPYRINE</w:t>
            </w:r>
          </w:p>
        </w:tc>
        <w:tc>
          <w:tcPr>
            <w:tcW w:w="2935" w:type="dxa"/>
            <w:vAlign w:val="center"/>
          </w:tcPr>
          <w:p w14:paraId="3DF08FB2" w14:textId="77777777" w:rsidR="00287731" w:rsidRPr="00C96C2B" w:rsidRDefault="00287731" w:rsidP="004C195F">
            <w:pPr>
              <w:pStyle w:val="83ErlText"/>
              <w:jc w:val="left"/>
            </w:pPr>
            <w:r w:rsidRPr="00C96C2B">
              <w:t>TABL. 30</w:t>
            </w:r>
          </w:p>
        </w:tc>
        <w:tc>
          <w:tcPr>
            <w:tcW w:w="1519" w:type="dxa"/>
            <w:vAlign w:val="center"/>
          </w:tcPr>
          <w:p w14:paraId="50C5827E" w14:textId="77777777" w:rsidR="00287731" w:rsidRPr="00C96C2B" w:rsidRDefault="00287731" w:rsidP="004C195F">
            <w:pPr>
              <w:pStyle w:val="83ErlText"/>
              <w:jc w:val="left"/>
            </w:pPr>
            <w:r w:rsidRPr="00C96C2B">
              <w:t>694267</w:t>
            </w:r>
          </w:p>
        </w:tc>
      </w:tr>
      <w:tr w:rsidR="00287731" w:rsidRPr="00C96C2B" w14:paraId="1F96A840" w14:textId="77777777" w:rsidTr="003608A6">
        <w:tc>
          <w:tcPr>
            <w:tcW w:w="1908" w:type="dxa"/>
            <w:vAlign w:val="center"/>
          </w:tcPr>
          <w:p w14:paraId="68D5D309" w14:textId="77777777" w:rsidR="00287731" w:rsidRPr="00C96C2B" w:rsidRDefault="00287731" w:rsidP="004C195F">
            <w:pPr>
              <w:pStyle w:val="83ErlText"/>
              <w:jc w:val="left"/>
            </w:pPr>
            <w:r w:rsidRPr="00C96C2B">
              <w:t>PARACÉTAMOL</w:t>
            </w:r>
          </w:p>
        </w:tc>
        <w:tc>
          <w:tcPr>
            <w:tcW w:w="2358" w:type="dxa"/>
            <w:vAlign w:val="center"/>
          </w:tcPr>
          <w:p w14:paraId="6E0DFB73" w14:textId="77777777" w:rsidR="00287731" w:rsidRPr="00C96C2B" w:rsidRDefault="00287731" w:rsidP="004C195F">
            <w:pPr>
              <w:pStyle w:val="83ErlText"/>
              <w:jc w:val="left"/>
            </w:pPr>
            <w:r w:rsidRPr="00C96C2B">
              <w:t>THOMAPYRINE</w:t>
            </w:r>
          </w:p>
        </w:tc>
        <w:tc>
          <w:tcPr>
            <w:tcW w:w="2935" w:type="dxa"/>
            <w:vAlign w:val="center"/>
          </w:tcPr>
          <w:p w14:paraId="29745C4C" w14:textId="77777777" w:rsidR="00287731" w:rsidRPr="00C96C2B" w:rsidRDefault="00287731" w:rsidP="004C195F">
            <w:pPr>
              <w:pStyle w:val="83ErlText"/>
              <w:jc w:val="left"/>
            </w:pPr>
            <w:r w:rsidRPr="00C96C2B">
              <w:t>TABL. 60</w:t>
            </w:r>
          </w:p>
        </w:tc>
        <w:tc>
          <w:tcPr>
            <w:tcW w:w="1519" w:type="dxa"/>
            <w:vAlign w:val="center"/>
          </w:tcPr>
          <w:p w14:paraId="70058A47" w14:textId="77777777" w:rsidR="00287731" w:rsidRPr="00C96C2B" w:rsidRDefault="00287731" w:rsidP="004C195F">
            <w:pPr>
              <w:pStyle w:val="83ErlText"/>
              <w:jc w:val="left"/>
            </w:pPr>
            <w:r w:rsidRPr="00C96C2B">
              <w:t>1051732</w:t>
            </w:r>
          </w:p>
        </w:tc>
      </w:tr>
      <w:tr w:rsidR="00287731" w:rsidRPr="00C96C2B" w14:paraId="4AE346BE" w14:textId="77777777" w:rsidTr="003608A6">
        <w:tc>
          <w:tcPr>
            <w:tcW w:w="1908" w:type="dxa"/>
            <w:vAlign w:val="center"/>
          </w:tcPr>
          <w:p w14:paraId="71C16CCC" w14:textId="77777777" w:rsidR="00287731" w:rsidRPr="00C96C2B" w:rsidRDefault="00287731" w:rsidP="004C195F">
            <w:pPr>
              <w:pStyle w:val="83ErlText"/>
              <w:jc w:val="left"/>
            </w:pPr>
            <w:r w:rsidRPr="00C96C2B">
              <w:t>DEXAMÉTHASONE</w:t>
            </w:r>
          </w:p>
        </w:tc>
        <w:tc>
          <w:tcPr>
            <w:tcW w:w="2358" w:type="dxa"/>
            <w:vAlign w:val="center"/>
          </w:tcPr>
          <w:p w14:paraId="2477CE3D" w14:textId="77777777" w:rsidR="00287731" w:rsidRPr="00C96C2B" w:rsidRDefault="00287731" w:rsidP="004C195F">
            <w:pPr>
              <w:pStyle w:val="83ErlText"/>
              <w:jc w:val="left"/>
            </w:pPr>
            <w:r w:rsidRPr="00C96C2B">
              <w:t>TOBRADEX</w:t>
            </w:r>
          </w:p>
        </w:tc>
        <w:tc>
          <w:tcPr>
            <w:tcW w:w="2935" w:type="dxa"/>
            <w:vAlign w:val="center"/>
          </w:tcPr>
          <w:p w14:paraId="232FC504" w14:textId="77777777" w:rsidR="00287731" w:rsidRPr="00C96C2B" w:rsidRDefault="00287731" w:rsidP="004C195F">
            <w:pPr>
              <w:pStyle w:val="83ErlText"/>
              <w:jc w:val="left"/>
            </w:pPr>
            <w:r w:rsidRPr="00C96C2B">
              <w:t>POMMADE OPHTALMIQUE 3,50G</w:t>
            </w:r>
          </w:p>
        </w:tc>
        <w:tc>
          <w:tcPr>
            <w:tcW w:w="1519" w:type="dxa"/>
            <w:vAlign w:val="center"/>
          </w:tcPr>
          <w:p w14:paraId="7AA5EF89" w14:textId="77777777" w:rsidR="00287731" w:rsidRPr="00C96C2B" w:rsidRDefault="00287731" w:rsidP="004C195F">
            <w:pPr>
              <w:pStyle w:val="83ErlText"/>
              <w:jc w:val="left"/>
            </w:pPr>
            <w:r w:rsidRPr="00C96C2B">
              <w:t>1335151</w:t>
            </w:r>
          </w:p>
        </w:tc>
      </w:tr>
      <w:tr w:rsidR="00287731" w:rsidRPr="00C96C2B" w14:paraId="61AD3006" w14:textId="77777777" w:rsidTr="003608A6">
        <w:tc>
          <w:tcPr>
            <w:tcW w:w="1908" w:type="dxa"/>
            <w:vAlign w:val="center"/>
          </w:tcPr>
          <w:p w14:paraId="0C1DB720" w14:textId="77777777" w:rsidR="00287731" w:rsidRPr="00C96C2B" w:rsidRDefault="00287731" w:rsidP="004C195F">
            <w:pPr>
              <w:pStyle w:val="83ErlText"/>
              <w:jc w:val="left"/>
            </w:pPr>
            <w:r w:rsidRPr="00C96C2B">
              <w:t>DEXAMÉTHASONE</w:t>
            </w:r>
          </w:p>
        </w:tc>
        <w:tc>
          <w:tcPr>
            <w:tcW w:w="2358" w:type="dxa"/>
            <w:vAlign w:val="center"/>
          </w:tcPr>
          <w:p w14:paraId="6B0700C4" w14:textId="77777777" w:rsidR="00287731" w:rsidRPr="00C96C2B" w:rsidRDefault="00287731" w:rsidP="004C195F">
            <w:pPr>
              <w:pStyle w:val="83ErlText"/>
              <w:jc w:val="left"/>
            </w:pPr>
            <w:r w:rsidRPr="00C96C2B">
              <w:t>TOBRADEX</w:t>
            </w:r>
          </w:p>
        </w:tc>
        <w:tc>
          <w:tcPr>
            <w:tcW w:w="2935" w:type="dxa"/>
            <w:vAlign w:val="center"/>
          </w:tcPr>
          <w:p w14:paraId="06B55D9C" w14:textId="77777777" w:rsidR="00287731" w:rsidRPr="00C96C2B" w:rsidRDefault="00287731" w:rsidP="004C195F">
            <w:pPr>
              <w:pStyle w:val="83ErlText"/>
              <w:jc w:val="left"/>
            </w:pPr>
            <w:r w:rsidRPr="00C96C2B">
              <w:t>GOUTTES OPHTALMIQUES 5ML</w:t>
            </w:r>
          </w:p>
        </w:tc>
        <w:tc>
          <w:tcPr>
            <w:tcW w:w="1519" w:type="dxa"/>
            <w:vAlign w:val="center"/>
          </w:tcPr>
          <w:p w14:paraId="76D4EDA1" w14:textId="77777777" w:rsidR="00287731" w:rsidRPr="00C96C2B" w:rsidRDefault="00287731" w:rsidP="004C195F">
            <w:pPr>
              <w:pStyle w:val="83ErlText"/>
              <w:jc w:val="left"/>
            </w:pPr>
            <w:r w:rsidRPr="00C96C2B">
              <w:t>1335168</w:t>
            </w:r>
          </w:p>
        </w:tc>
      </w:tr>
      <w:tr w:rsidR="00287731" w:rsidRPr="00C96C2B" w14:paraId="3A2051AD" w14:textId="77777777" w:rsidTr="003608A6">
        <w:tc>
          <w:tcPr>
            <w:tcW w:w="1908" w:type="dxa"/>
            <w:vAlign w:val="center"/>
          </w:tcPr>
          <w:p w14:paraId="4C183DCE" w14:textId="77777777" w:rsidR="00287731" w:rsidRPr="00C96C2B" w:rsidRDefault="00287731" w:rsidP="004C195F">
            <w:pPr>
              <w:pStyle w:val="83ErlText"/>
              <w:jc w:val="left"/>
            </w:pPr>
            <w:r w:rsidRPr="00C96C2B">
              <w:t>PARACÉTAMOL</w:t>
            </w:r>
          </w:p>
        </w:tc>
        <w:tc>
          <w:tcPr>
            <w:tcW w:w="2358" w:type="dxa"/>
            <w:vAlign w:val="center"/>
          </w:tcPr>
          <w:p w14:paraId="5907E9B1" w14:textId="77777777" w:rsidR="00287731" w:rsidRPr="00C96C2B" w:rsidRDefault="00287731" w:rsidP="004C195F">
            <w:pPr>
              <w:pStyle w:val="83ErlText"/>
              <w:jc w:val="left"/>
            </w:pPr>
            <w:r w:rsidRPr="00C96C2B">
              <w:t>TRADOCOMP</w:t>
            </w:r>
          </w:p>
        </w:tc>
        <w:tc>
          <w:tcPr>
            <w:tcW w:w="2935" w:type="dxa"/>
            <w:vAlign w:val="center"/>
          </w:tcPr>
          <w:p w14:paraId="1F9D0DAF" w14:textId="77777777" w:rsidR="00287731" w:rsidRPr="00C96C2B" w:rsidRDefault="00287731" w:rsidP="004C195F">
            <w:pPr>
              <w:pStyle w:val="83ErlText"/>
              <w:jc w:val="left"/>
            </w:pPr>
            <w:r w:rsidRPr="00C96C2B">
              <w:t>TABL/325MG 37,5MG 50</w:t>
            </w:r>
          </w:p>
        </w:tc>
        <w:tc>
          <w:tcPr>
            <w:tcW w:w="1519" w:type="dxa"/>
            <w:vAlign w:val="center"/>
          </w:tcPr>
          <w:p w14:paraId="6722B901" w14:textId="77777777" w:rsidR="00287731" w:rsidRPr="00C96C2B" w:rsidRDefault="00287731" w:rsidP="004C195F">
            <w:pPr>
              <w:pStyle w:val="83ErlText"/>
              <w:jc w:val="left"/>
            </w:pPr>
            <w:r w:rsidRPr="00C96C2B">
              <w:t>4472718</w:t>
            </w:r>
          </w:p>
        </w:tc>
      </w:tr>
      <w:tr w:rsidR="00287731" w:rsidRPr="00C96C2B" w14:paraId="2962B698" w14:textId="77777777" w:rsidTr="003608A6">
        <w:tc>
          <w:tcPr>
            <w:tcW w:w="1908" w:type="dxa"/>
            <w:vAlign w:val="center"/>
          </w:tcPr>
          <w:p w14:paraId="04EA2C6C" w14:textId="77777777" w:rsidR="00287731" w:rsidRPr="00C96C2B" w:rsidRDefault="00287731" w:rsidP="004C195F">
            <w:pPr>
              <w:pStyle w:val="83ErlText"/>
              <w:jc w:val="left"/>
            </w:pPr>
            <w:r w:rsidRPr="00C96C2B">
              <w:t>PARACÉTAMOL</w:t>
            </w:r>
          </w:p>
        </w:tc>
        <w:tc>
          <w:tcPr>
            <w:tcW w:w="2358" w:type="dxa"/>
            <w:vAlign w:val="center"/>
          </w:tcPr>
          <w:p w14:paraId="26B6E528" w14:textId="77777777" w:rsidR="00287731" w:rsidRPr="00C96C2B" w:rsidRDefault="00287731" w:rsidP="004C195F">
            <w:pPr>
              <w:pStyle w:val="83ErlText"/>
              <w:jc w:val="left"/>
            </w:pPr>
            <w:r w:rsidRPr="00C96C2B">
              <w:t>TRADOCOMP</w:t>
            </w:r>
          </w:p>
        </w:tc>
        <w:tc>
          <w:tcPr>
            <w:tcW w:w="2935" w:type="dxa"/>
            <w:vAlign w:val="center"/>
          </w:tcPr>
          <w:p w14:paraId="5181F2AB" w14:textId="77777777" w:rsidR="00287731" w:rsidRPr="00C96C2B" w:rsidRDefault="00287731" w:rsidP="004C195F">
            <w:pPr>
              <w:pStyle w:val="83ErlText"/>
              <w:jc w:val="left"/>
            </w:pPr>
            <w:r w:rsidRPr="00C96C2B">
              <w:t>TABL/325MG 37,5MG 20</w:t>
            </w:r>
          </w:p>
        </w:tc>
        <w:tc>
          <w:tcPr>
            <w:tcW w:w="1519" w:type="dxa"/>
            <w:vAlign w:val="center"/>
          </w:tcPr>
          <w:p w14:paraId="01475A60" w14:textId="77777777" w:rsidR="00287731" w:rsidRPr="00C96C2B" w:rsidRDefault="00287731" w:rsidP="004C195F">
            <w:pPr>
              <w:pStyle w:val="83ErlText"/>
              <w:jc w:val="left"/>
            </w:pPr>
            <w:r w:rsidRPr="00C96C2B">
              <w:t>4219095</w:t>
            </w:r>
          </w:p>
        </w:tc>
      </w:tr>
      <w:tr w:rsidR="00287731" w:rsidRPr="00C96C2B" w14:paraId="3C9079AE" w14:textId="77777777" w:rsidTr="003608A6">
        <w:tc>
          <w:tcPr>
            <w:tcW w:w="1908" w:type="dxa"/>
            <w:vAlign w:val="center"/>
          </w:tcPr>
          <w:p w14:paraId="4B03B505" w14:textId="77777777" w:rsidR="00287731" w:rsidRPr="00C96C2B" w:rsidRDefault="00287731" w:rsidP="004C195F">
            <w:pPr>
              <w:pStyle w:val="83ErlText"/>
              <w:jc w:val="left"/>
            </w:pPr>
            <w:r w:rsidRPr="00C96C2B">
              <w:t>TRAMADOL</w:t>
            </w:r>
          </w:p>
        </w:tc>
        <w:tc>
          <w:tcPr>
            <w:tcW w:w="2358" w:type="dxa"/>
            <w:vAlign w:val="center"/>
          </w:tcPr>
          <w:p w14:paraId="684450F3" w14:textId="77777777" w:rsidR="00287731" w:rsidRPr="00C96C2B" w:rsidRDefault="00287731" w:rsidP="004C195F">
            <w:pPr>
              <w:pStyle w:val="83ErlText"/>
              <w:jc w:val="left"/>
            </w:pPr>
            <w:r w:rsidRPr="00C96C2B">
              <w:t>TRADOLAN</w:t>
            </w:r>
          </w:p>
        </w:tc>
        <w:tc>
          <w:tcPr>
            <w:tcW w:w="2935" w:type="dxa"/>
            <w:vAlign w:val="center"/>
          </w:tcPr>
          <w:p w14:paraId="1FE2716A" w14:textId="77777777" w:rsidR="00287731" w:rsidRPr="00C96C2B" w:rsidRDefault="00287731" w:rsidP="004C195F">
            <w:pPr>
              <w:pStyle w:val="83ErlText"/>
              <w:jc w:val="left"/>
            </w:pPr>
            <w:r w:rsidRPr="00C96C2B">
              <w:t>FILMTABL RET 150MG 30</w:t>
            </w:r>
          </w:p>
        </w:tc>
        <w:tc>
          <w:tcPr>
            <w:tcW w:w="1519" w:type="dxa"/>
            <w:vAlign w:val="center"/>
          </w:tcPr>
          <w:p w14:paraId="4D25C201" w14:textId="77777777" w:rsidR="00287731" w:rsidRPr="00C96C2B" w:rsidRDefault="00287731" w:rsidP="004C195F">
            <w:pPr>
              <w:pStyle w:val="83ErlText"/>
              <w:jc w:val="left"/>
            </w:pPr>
            <w:r w:rsidRPr="00C96C2B">
              <w:t>1347438</w:t>
            </w:r>
          </w:p>
        </w:tc>
      </w:tr>
      <w:tr w:rsidR="00287731" w:rsidRPr="00C96C2B" w14:paraId="516772CD" w14:textId="77777777" w:rsidTr="003608A6">
        <w:tc>
          <w:tcPr>
            <w:tcW w:w="1908" w:type="dxa"/>
            <w:vAlign w:val="center"/>
          </w:tcPr>
          <w:p w14:paraId="0D98CF79" w14:textId="77777777" w:rsidR="00287731" w:rsidRPr="00C96C2B" w:rsidRDefault="00287731" w:rsidP="004C195F">
            <w:pPr>
              <w:pStyle w:val="83ErlText"/>
              <w:jc w:val="left"/>
            </w:pPr>
            <w:r w:rsidRPr="00C96C2B">
              <w:t>TRAMADOL</w:t>
            </w:r>
          </w:p>
        </w:tc>
        <w:tc>
          <w:tcPr>
            <w:tcW w:w="2358" w:type="dxa"/>
            <w:vAlign w:val="center"/>
          </w:tcPr>
          <w:p w14:paraId="3A5BFE78" w14:textId="77777777" w:rsidR="00287731" w:rsidRPr="00C96C2B" w:rsidRDefault="00287731" w:rsidP="004C195F">
            <w:pPr>
              <w:pStyle w:val="83ErlText"/>
              <w:jc w:val="left"/>
            </w:pPr>
            <w:r w:rsidRPr="00C96C2B">
              <w:t>TRADOLAN</w:t>
            </w:r>
          </w:p>
        </w:tc>
        <w:tc>
          <w:tcPr>
            <w:tcW w:w="2935" w:type="dxa"/>
            <w:vAlign w:val="center"/>
          </w:tcPr>
          <w:p w14:paraId="763E0D32" w14:textId="77777777" w:rsidR="00287731" w:rsidRPr="00C96C2B" w:rsidRDefault="00287731" w:rsidP="004C195F">
            <w:pPr>
              <w:pStyle w:val="83ErlText"/>
              <w:jc w:val="left"/>
            </w:pPr>
            <w:r w:rsidRPr="00C96C2B">
              <w:t>GOUTTES 100MG/ML 30ML</w:t>
            </w:r>
          </w:p>
        </w:tc>
        <w:tc>
          <w:tcPr>
            <w:tcW w:w="1519" w:type="dxa"/>
            <w:vAlign w:val="center"/>
          </w:tcPr>
          <w:p w14:paraId="458D1B91" w14:textId="77777777" w:rsidR="00287731" w:rsidRPr="00C96C2B" w:rsidRDefault="00287731" w:rsidP="004C195F">
            <w:pPr>
              <w:pStyle w:val="83ErlText"/>
              <w:jc w:val="left"/>
            </w:pPr>
            <w:r w:rsidRPr="00C96C2B">
              <w:t>1289528</w:t>
            </w:r>
          </w:p>
        </w:tc>
      </w:tr>
      <w:tr w:rsidR="00287731" w:rsidRPr="00C96C2B" w14:paraId="005D5720" w14:textId="77777777" w:rsidTr="003608A6">
        <w:tc>
          <w:tcPr>
            <w:tcW w:w="1908" w:type="dxa"/>
            <w:vAlign w:val="center"/>
          </w:tcPr>
          <w:p w14:paraId="08ABF63F" w14:textId="77777777" w:rsidR="00287731" w:rsidRPr="00C96C2B" w:rsidRDefault="00287731" w:rsidP="004C195F">
            <w:pPr>
              <w:pStyle w:val="83ErlText"/>
              <w:jc w:val="left"/>
            </w:pPr>
            <w:r w:rsidRPr="00C96C2B">
              <w:t>TRAMADOL</w:t>
            </w:r>
          </w:p>
        </w:tc>
        <w:tc>
          <w:tcPr>
            <w:tcW w:w="2358" w:type="dxa"/>
            <w:vAlign w:val="center"/>
          </w:tcPr>
          <w:p w14:paraId="48128536" w14:textId="77777777" w:rsidR="00287731" w:rsidRPr="00C96C2B" w:rsidRDefault="00287731" w:rsidP="004C195F">
            <w:pPr>
              <w:pStyle w:val="83ErlText"/>
              <w:jc w:val="left"/>
            </w:pPr>
            <w:r w:rsidRPr="00C96C2B">
              <w:t>TRADOLAN</w:t>
            </w:r>
          </w:p>
        </w:tc>
        <w:tc>
          <w:tcPr>
            <w:tcW w:w="2935" w:type="dxa"/>
            <w:vAlign w:val="center"/>
          </w:tcPr>
          <w:p w14:paraId="098D368C" w14:textId="77777777" w:rsidR="00287731" w:rsidRPr="00C96C2B" w:rsidRDefault="00287731" w:rsidP="004C195F">
            <w:pPr>
              <w:pStyle w:val="83ErlText"/>
              <w:jc w:val="left"/>
            </w:pPr>
            <w:r w:rsidRPr="00C96C2B">
              <w:t>AMP. 100MG 5 2ML</w:t>
            </w:r>
          </w:p>
        </w:tc>
        <w:tc>
          <w:tcPr>
            <w:tcW w:w="1519" w:type="dxa"/>
            <w:vAlign w:val="center"/>
          </w:tcPr>
          <w:p w14:paraId="097248BE" w14:textId="77777777" w:rsidR="00287731" w:rsidRPr="00C96C2B" w:rsidRDefault="00287731" w:rsidP="004C195F">
            <w:pPr>
              <w:pStyle w:val="83ErlText"/>
              <w:jc w:val="left"/>
            </w:pPr>
            <w:r w:rsidRPr="00C96C2B">
              <w:t>1310694</w:t>
            </w:r>
          </w:p>
        </w:tc>
      </w:tr>
      <w:tr w:rsidR="00287731" w:rsidRPr="00C96C2B" w14:paraId="2C0ADDBC" w14:textId="77777777" w:rsidTr="003608A6">
        <w:tc>
          <w:tcPr>
            <w:tcW w:w="1908" w:type="dxa"/>
            <w:vAlign w:val="center"/>
          </w:tcPr>
          <w:p w14:paraId="17E41FA6" w14:textId="77777777" w:rsidR="00287731" w:rsidRPr="00C96C2B" w:rsidRDefault="00287731" w:rsidP="004C195F">
            <w:pPr>
              <w:pStyle w:val="83ErlText"/>
              <w:jc w:val="left"/>
            </w:pPr>
            <w:r w:rsidRPr="00C96C2B">
              <w:t>TRAMADOL</w:t>
            </w:r>
          </w:p>
        </w:tc>
        <w:tc>
          <w:tcPr>
            <w:tcW w:w="2358" w:type="dxa"/>
            <w:vAlign w:val="center"/>
          </w:tcPr>
          <w:p w14:paraId="259EDF8D" w14:textId="77777777" w:rsidR="00287731" w:rsidRPr="00C96C2B" w:rsidRDefault="00287731" w:rsidP="004C195F">
            <w:pPr>
              <w:pStyle w:val="83ErlText"/>
              <w:jc w:val="left"/>
            </w:pPr>
            <w:r w:rsidRPr="00C96C2B">
              <w:t>TRADOLAN</w:t>
            </w:r>
          </w:p>
        </w:tc>
        <w:tc>
          <w:tcPr>
            <w:tcW w:w="2935" w:type="dxa"/>
            <w:vAlign w:val="center"/>
          </w:tcPr>
          <w:p w14:paraId="5AF2E790" w14:textId="77777777" w:rsidR="00287731" w:rsidRPr="00C96C2B" w:rsidRDefault="00287731" w:rsidP="004C195F">
            <w:pPr>
              <w:pStyle w:val="83ErlText"/>
              <w:jc w:val="left"/>
            </w:pPr>
            <w:r w:rsidRPr="00C96C2B">
              <w:t>FILMTABL RET 100MG 30</w:t>
            </w:r>
          </w:p>
        </w:tc>
        <w:tc>
          <w:tcPr>
            <w:tcW w:w="1519" w:type="dxa"/>
            <w:vAlign w:val="center"/>
          </w:tcPr>
          <w:p w14:paraId="33AA6C56" w14:textId="77777777" w:rsidR="00287731" w:rsidRPr="00C96C2B" w:rsidRDefault="00287731" w:rsidP="004C195F">
            <w:pPr>
              <w:pStyle w:val="83ErlText"/>
              <w:jc w:val="left"/>
            </w:pPr>
            <w:r w:rsidRPr="00C96C2B">
              <w:t>1347409</w:t>
            </w:r>
          </w:p>
        </w:tc>
      </w:tr>
      <w:tr w:rsidR="00287731" w:rsidRPr="00C96C2B" w14:paraId="19E89499" w14:textId="77777777" w:rsidTr="003608A6">
        <w:tc>
          <w:tcPr>
            <w:tcW w:w="1908" w:type="dxa"/>
            <w:vAlign w:val="center"/>
          </w:tcPr>
          <w:p w14:paraId="37E93B81" w14:textId="77777777" w:rsidR="00287731" w:rsidRPr="00C96C2B" w:rsidRDefault="00287731" w:rsidP="004C195F">
            <w:pPr>
              <w:pStyle w:val="83ErlText"/>
              <w:jc w:val="left"/>
            </w:pPr>
            <w:r w:rsidRPr="00C96C2B">
              <w:t>TRAMADOL</w:t>
            </w:r>
          </w:p>
        </w:tc>
        <w:tc>
          <w:tcPr>
            <w:tcW w:w="2358" w:type="dxa"/>
            <w:vAlign w:val="center"/>
          </w:tcPr>
          <w:p w14:paraId="099CA546" w14:textId="77777777" w:rsidR="00287731" w:rsidRPr="00C96C2B" w:rsidRDefault="00287731" w:rsidP="004C195F">
            <w:pPr>
              <w:pStyle w:val="83ErlText"/>
              <w:jc w:val="left"/>
            </w:pPr>
            <w:r w:rsidRPr="00C96C2B">
              <w:t>TRADOLAN</w:t>
            </w:r>
          </w:p>
        </w:tc>
        <w:tc>
          <w:tcPr>
            <w:tcW w:w="2935" w:type="dxa"/>
            <w:vAlign w:val="center"/>
          </w:tcPr>
          <w:p w14:paraId="597D2700" w14:textId="77777777" w:rsidR="00287731" w:rsidRPr="00C96C2B" w:rsidRDefault="00287731" w:rsidP="004C195F">
            <w:pPr>
              <w:pStyle w:val="83ErlText"/>
              <w:jc w:val="left"/>
            </w:pPr>
            <w:r w:rsidRPr="00C96C2B">
              <w:t>FILMTABL RET 100MG 60</w:t>
            </w:r>
          </w:p>
        </w:tc>
        <w:tc>
          <w:tcPr>
            <w:tcW w:w="1519" w:type="dxa"/>
            <w:vAlign w:val="center"/>
          </w:tcPr>
          <w:p w14:paraId="314E0A29" w14:textId="77777777" w:rsidR="00287731" w:rsidRPr="00C96C2B" w:rsidRDefault="00287731" w:rsidP="004C195F">
            <w:pPr>
              <w:pStyle w:val="83ErlText"/>
              <w:jc w:val="left"/>
            </w:pPr>
            <w:r w:rsidRPr="00C96C2B">
              <w:t>1347415</w:t>
            </w:r>
          </w:p>
        </w:tc>
      </w:tr>
      <w:tr w:rsidR="00287731" w:rsidRPr="00C96C2B" w14:paraId="5AD47C35" w14:textId="77777777" w:rsidTr="003608A6">
        <w:tc>
          <w:tcPr>
            <w:tcW w:w="1908" w:type="dxa"/>
            <w:vAlign w:val="center"/>
          </w:tcPr>
          <w:p w14:paraId="0A9972EC" w14:textId="77777777" w:rsidR="00287731" w:rsidRPr="00C96C2B" w:rsidRDefault="00287731" w:rsidP="004C195F">
            <w:pPr>
              <w:pStyle w:val="83ErlText"/>
              <w:jc w:val="left"/>
            </w:pPr>
            <w:r w:rsidRPr="00C96C2B">
              <w:t>TRAMADOL</w:t>
            </w:r>
          </w:p>
        </w:tc>
        <w:tc>
          <w:tcPr>
            <w:tcW w:w="2358" w:type="dxa"/>
            <w:vAlign w:val="center"/>
          </w:tcPr>
          <w:p w14:paraId="3BDA8A32" w14:textId="77777777" w:rsidR="00287731" w:rsidRPr="00C96C2B" w:rsidRDefault="00287731" w:rsidP="004C195F">
            <w:pPr>
              <w:pStyle w:val="83ErlText"/>
              <w:jc w:val="left"/>
            </w:pPr>
            <w:r w:rsidRPr="00C96C2B">
              <w:t>TRADOLAN</w:t>
            </w:r>
          </w:p>
        </w:tc>
        <w:tc>
          <w:tcPr>
            <w:tcW w:w="2935" w:type="dxa"/>
            <w:vAlign w:val="center"/>
          </w:tcPr>
          <w:p w14:paraId="49F47E6C" w14:textId="77777777" w:rsidR="00287731" w:rsidRPr="00C96C2B" w:rsidRDefault="00287731" w:rsidP="004C195F">
            <w:pPr>
              <w:pStyle w:val="83ErlText"/>
              <w:jc w:val="left"/>
            </w:pPr>
            <w:r w:rsidRPr="00C96C2B">
              <w:t>FILMTABL 50MG 30</w:t>
            </w:r>
          </w:p>
        </w:tc>
        <w:tc>
          <w:tcPr>
            <w:tcW w:w="1519" w:type="dxa"/>
            <w:vAlign w:val="center"/>
          </w:tcPr>
          <w:p w14:paraId="43A2E268" w14:textId="77777777" w:rsidR="00287731" w:rsidRPr="00C96C2B" w:rsidRDefault="00287731" w:rsidP="004C195F">
            <w:pPr>
              <w:pStyle w:val="83ErlText"/>
              <w:jc w:val="left"/>
            </w:pPr>
            <w:r w:rsidRPr="00C96C2B">
              <w:t>1310719</w:t>
            </w:r>
          </w:p>
        </w:tc>
      </w:tr>
      <w:tr w:rsidR="00287731" w:rsidRPr="00C96C2B" w14:paraId="52C158F3" w14:textId="77777777" w:rsidTr="003608A6">
        <w:tc>
          <w:tcPr>
            <w:tcW w:w="1908" w:type="dxa"/>
            <w:vAlign w:val="center"/>
          </w:tcPr>
          <w:p w14:paraId="24ADE196" w14:textId="77777777" w:rsidR="00287731" w:rsidRPr="00C96C2B" w:rsidRDefault="00287731" w:rsidP="004C195F">
            <w:pPr>
              <w:pStyle w:val="83ErlText"/>
              <w:jc w:val="left"/>
            </w:pPr>
            <w:r w:rsidRPr="00C96C2B">
              <w:t>TRAMADOL</w:t>
            </w:r>
          </w:p>
        </w:tc>
        <w:tc>
          <w:tcPr>
            <w:tcW w:w="2358" w:type="dxa"/>
            <w:vAlign w:val="center"/>
          </w:tcPr>
          <w:p w14:paraId="3DB3F349" w14:textId="77777777" w:rsidR="00287731" w:rsidRPr="00C96C2B" w:rsidRDefault="00287731" w:rsidP="004C195F">
            <w:pPr>
              <w:pStyle w:val="83ErlText"/>
              <w:jc w:val="left"/>
            </w:pPr>
            <w:r w:rsidRPr="00C96C2B">
              <w:t>TRADOLAN</w:t>
            </w:r>
          </w:p>
        </w:tc>
        <w:tc>
          <w:tcPr>
            <w:tcW w:w="2935" w:type="dxa"/>
            <w:vAlign w:val="center"/>
          </w:tcPr>
          <w:p w14:paraId="3B890F69" w14:textId="77777777" w:rsidR="00287731" w:rsidRPr="00C96C2B" w:rsidRDefault="00287731" w:rsidP="004C195F">
            <w:pPr>
              <w:pStyle w:val="83ErlText"/>
              <w:jc w:val="left"/>
            </w:pPr>
            <w:r w:rsidRPr="00C96C2B">
              <w:t>GOUTTES 100MG/ML 50ML</w:t>
            </w:r>
          </w:p>
        </w:tc>
        <w:tc>
          <w:tcPr>
            <w:tcW w:w="1519" w:type="dxa"/>
            <w:vAlign w:val="center"/>
          </w:tcPr>
          <w:p w14:paraId="14210B76" w14:textId="77777777" w:rsidR="00287731" w:rsidRPr="00C96C2B" w:rsidRDefault="00287731" w:rsidP="004C195F">
            <w:pPr>
              <w:pStyle w:val="83ErlText"/>
              <w:jc w:val="left"/>
            </w:pPr>
            <w:r w:rsidRPr="00C96C2B">
              <w:t>1329943</w:t>
            </w:r>
          </w:p>
        </w:tc>
      </w:tr>
      <w:tr w:rsidR="00287731" w:rsidRPr="00C96C2B" w14:paraId="52F26E07" w14:textId="77777777" w:rsidTr="003608A6">
        <w:tc>
          <w:tcPr>
            <w:tcW w:w="1908" w:type="dxa"/>
            <w:vAlign w:val="center"/>
          </w:tcPr>
          <w:p w14:paraId="5E7E4D20" w14:textId="77777777" w:rsidR="00287731" w:rsidRPr="00C96C2B" w:rsidRDefault="00287731" w:rsidP="004C195F">
            <w:pPr>
              <w:pStyle w:val="83ErlText"/>
              <w:jc w:val="left"/>
            </w:pPr>
            <w:r w:rsidRPr="00C96C2B">
              <w:t>TRAMADOL</w:t>
            </w:r>
          </w:p>
        </w:tc>
        <w:tc>
          <w:tcPr>
            <w:tcW w:w="2358" w:type="dxa"/>
            <w:vAlign w:val="center"/>
          </w:tcPr>
          <w:p w14:paraId="2E619F37" w14:textId="77777777" w:rsidR="00287731" w:rsidRPr="00C96C2B" w:rsidRDefault="00287731" w:rsidP="004C195F">
            <w:pPr>
              <w:pStyle w:val="83ErlText"/>
              <w:jc w:val="left"/>
            </w:pPr>
            <w:r w:rsidRPr="00C96C2B">
              <w:t>TRAMABENE</w:t>
            </w:r>
          </w:p>
        </w:tc>
        <w:tc>
          <w:tcPr>
            <w:tcW w:w="2935" w:type="dxa"/>
            <w:vAlign w:val="center"/>
          </w:tcPr>
          <w:p w14:paraId="7225CB9B" w14:textId="77777777" w:rsidR="00287731" w:rsidRPr="00C96C2B" w:rsidRDefault="00287731" w:rsidP="004C195F">
            <w:pPr>
              <w:pStyle w:val="83ErlText"/>
              <w:jc w:val="left"/>
            </w:pPr>
            <w:r w:rsidRPr="00C96C2B">
              <w:t>TABL RETARD 150MG 10</w:t>
            </w:r>
          </w:p>
        </w:tc>
        <w:tc>
          <w:tcPr>
            <w:tcW w:w="1519" w:type="dxa"/>
            <w:vAlign w:val="center"/>
          </w:tcPr>
          <w:p w14:paraId="2F00F637" w14:textId="77777777" w:rsidR="00287731" w:rsidRPr="00C96C2B" w:rsidRDefault="00287731" w:rsidP="004C195F">
            <w:pPr>
              <w:pStyle w:val="83ErlText"/>
              <w:jc w:val="left"/>
            </w:pPr>
            <w:r w:rsidRPr="00C96C2B">
              <w:t>3766725</w:t>
            </w:r>
          </w:p>
        </w:tc>
      </w:tr>
      <w:tr w:rsidR="00287731" w:rsidRPr="00C96C2B" w14:paraId="338A123A" w14:textId="77777777" w:rsidTr="003608A6">
        <w:tc>
          <w:tcPr>
            <w:tcW w:w="1908" w:type="dxa"/>
            <w:vAlign w:val="center"/>
          </w:tcPr>
          <w:p w14:paraId="3973D869" w14:textId="77777777" w:rsidR="00287731" w:rsidRPr="00C96C2B" w:rsidRDefault="00287731" w:rsidP="004C195F">
            <w:pPr>
              <w:pStyle w:val="83ErlText"/>
              <w:jc w:val="left"/>
            </w:pPr>
            <w:r w:rsidRPr="00C96C2B">
              <w:t>TRAMADOL</w:t>
            </w:r>
          </w:p>
        </w:tc>
        <w:tc>
          <w:tcPr>
            <w:tcW w:w="2358" w:type="dxa"/>
            <w:vAlign w:val="center"/>
          </w:tcPr>
          <w:p w14:paraId="2C421421" w14:textId="77777777" w:rsidR="00287731" w:rsidRPr="00C96C2B" w:rsidRDefault="00287731" w:rsidP="004C195F">
            <w:pPr>
              <w:pStyle w:val="83ErlText"/>
              <w:jc w:val="left"/>
            </w:pPr>
            <w:r w:rsidRPr="00C96C2B">
              <w:t>TRAMABENE</w:t>
            </w:r>
          </w:p>
        </w:tc>
        <w:tc>
          <w:tcPr>
            <w:tcW w:w="2935" w:type="dxa"/>
            <w:vAlign w:val="center"/>
          </w:tcPr>
          <w:p w14:paraId="7E0B039C" w14:textId="77777777" w:rsidR="00287731" w:rsidRPr="00C96C2B" w:rsidRDefault="00287731" w:rsidP="004C195F">
            <w:pPr>
              <w:pStyle w:val="83ErlText"/>
              <w:jc w:val="left"/>
            </w:pPr>
            <w:r w:rsidRPr="00C96C2B">
              <w:t>CAPS 50MG 10</w:t>
            </w:r>
          </w:p>
        </w:tc>
        <w:tc>
          <w:tcPr>
            <w:tcW w:w="1519" w:type="dxa"/>
            <w:vAlign w:val="center"/>
          </w:tcPr>
          <w:p w14:paraId="07967EC5" w14:textId="77777777" w:rsidR="00287731" w:rsidRPr="00C96C2B" w:rsidRDefault="00287731" w:rsidP="004C195F">
            <w:pPr>
              <w:pStyle w:val="83ErlText"/>
              <w:jc w:val="left"/>
            </w:pPr>
            <w:r w:rsidRPr="00C96C2B">
              <w:t>1307692</w:t>
            </w:r>
          </w:p>
        </w:tc>
      </w:tr>
      <w:tr w:rsidR="00287731" w:rsidRPr="00C96C2B" w14:paraId="76260E3C" w14:textId="77777777" w:rsidTr="003608A6">
        <w:tc>
          <w:tcPr>
            <w:tcW w:w="1908" w:type="dxa"/>
            <w:vAlign w:val="center"/>
          </w:tcPr>
          <w:p w14:paraId="52E9F98F" w14:textId="77777777" w:rsidR="00287731" w:rsidRPr="00C96C2B" w:rsidRDefault="00287731" w:rsidP="004C195F">
            <w:pPr>
              <w:pStyle w:val="83ErlText"/>
              <w:jc w:val="left"/>
            </w:pPr>
            <w:r w:rsidRPr="00C96C2B">
              <w:lastRenderedPageBreak/>
              <w:t>TRAMADOL</w:t>
            </w:r>
          </w:p>
        </w:tc>
        <w:tc>
          <w:tcPr>
            <w:tcW w:w="2358" w:type="dxa"/>
            <w:vAlign w:val="center"/>
          </w:tcPr>
          <w:p w14:paraId="7517CF84" w14:textId="77777777" w:rsidR="00287731" w:rsidRPr="00C96C2B" w:rsidRDefault="00287731" w:rsidP="004C195F">
            <w:pPr>
              <w:pStyle w:val="83ErlText"/>
              <w:jc w:val="left"/>
            </w:pPr>
            <w:r w:rsidRPr="00C96C2B">
              <w:t>TRAMABENE</w:t>
            </w:r>
          </w:p>
        </w:tc>
        <w:tc>
          <w:tcPr>
            <w:tcW w:w="2935" w:type="dxa"/>
            <w:vAlign w:val="center"/>
          </w:tcPr>
          <w:p w14:paraId="2D8102BA" w14:textId="77777777" w:rsidR="00287731" w:rsidRPr="00C96C2B" w:rsidRDefault="00287731" w:rsidP="004C195F">
            <w:pPr>
              <w:pStyle w:val="83ErlText"/>
              <w:jc w:val="left"/>
            </w:pPr>
            <w:r w:rsidRPr="00C96C2B">
              <w:t>TABL RETARD 200MG 30</w:t>
            </w:r>
          </w:p>
        </w:tc>
        <w:tc>
          <w:tcPr>
            <w:tcW w:w="1519" w:type="dxa"/>
            <w:vAlign w:val="center"/>
          </w:tcPr>
          <w:p w14:paraId="49525224" w14:textId="77777777" w:rsidR="00287731" w:rsidRPr="00C96C2B" w:rsidRDefault="00287731" w:rsidP="004C195F">
            <w:pPr>
              <w:pStyle w:val="83ErlText"/>
              <w:jc w:val="left"/>
            </w:pPr>
            <w:r w:rsidRPr="00C96C2B">
              <w:t>3766760</w:t>
            </w:r>
          </w:p>
        </w:tc>
      </w:tr>
      <w:tr w:rsidR="00287731" w:rsidRPr="00C96C2B" w14:paraId="7F81C01F" w14:textId="77777777" w:rsidTr="003608A6">
        <w:tc>
          <w:tcPr>
            <w:tcW w:w="1908" w:type="dxa"/>
            <w:vAlign w:val="center"/>
          </w:tcPr>
          <w:p w14:paraId="2CFD07DD" w14:textId="77777777" w:rsidR="00287731" w:rsidRPr="00C96C2B" w:rsidRDefault="00287731" w:rsidP="004C195F">
            <w:pPr>
              <w:pStyle w:val="83ErlText"/>
              <w:jc w:val="left"/>
            </w:pPr>
            <w:r w:rsidRPr="00C96C2B">
              <w:t>TRAMADOL</w:t>
            </w:r>
          </w:p>
        </w:tc>
        <w:tc>
          <w:tcPr>
            <w:tcW w:w="2358" w:type="dxa"/>
            <w:vAlign w:val="center"/>
          </w:tcPr>
          <w:p w14:paraId="02236AB4" w14:textId="77777777" w:rsidR="00287731" w:rsidRPr="00C96C2B" w:rsidRDefault="00287731" w:rsidP="004C195F">
            <w:pPr>
              <w:pStyle w:val="83ErlText"/>
              <w:jc w:val="left"/>
            </w:pPr>
            <w:r w:rsidRPr="00C96C2B">
              <w:t>TRAMABENE</w:t>
            </w:r>
          </w:p>
        </w:tc>
        <w:tc>
          <w:tcPr>
            <w:tcW w:w="2935" w:type="dxa"/>
            <w:vAlign w:val="center"/>
          </w:tcPr>
          <w:p w14:paraId="23C11E76" w14:textId="77777777" w:rsidR="00287731" w:rsidRPr="00C96C2B" w:rsidRDefault="00287731" w:rsidP="004C195F">
            <w:pPr>
              <w:pStyle w:val="83ErlText"/>
              <w:jc w:val="left"/>
            </w:pPr>
            <w:r w:rsidRPr="00C96C2B">
              <w:t>GOUTTES 100MG/ML 100ML</w:t>
            </w:r>
          </w:p>
        </w:tc>
        <w:tc>
          <w:tcPr>
            <w:tcW w:w="1519" w:type="dxa"/>
            <w:vAlign w:val="center"/>
          </w:tcPr>
          <w:p w14:paraId="42BA48A5" w14:textId="77777777" w:rsidR="00287731" w:rsidRPr="00C96C2B" w:rsidRDefault="00287731" w:rsidP="004C195F">
            <w:pPr>
              <w:pStyle w:val="83ErlText"/>
              <w:jc w:val="left"/>
            </w:pPr>
            <w:r w:rsidRPr="00C96C2B">
              <w:t>1342085</w:t>
            </w:r>
          </w:p>
        </w:tc>
      </w:tr>
      <w:tr w:rsidR="00287731" w:rsidRPr="00C96C2B" w14:paraId="7F78D5BB" w14:textId="77777777" w:rsidTr="003608A6">
        <w:tc>
          <w:tcPr>
            <w:tcW w:w="1908" w:type="dxa"/>
            <w:vAlign w:val="center"/>
          </w:tcPr>
          <w:p w14:paraId="2FB471D4" w14:textId="77777777" w:rsidR="00287731" w:rsidRPr="00C96C2B" w:rsidRDefault="00287731" w:rsidP="004C195F">
            <w:pPr>
              <w:pStyle w:val="83ErlText"/>
              <w:jc w:val="left"/>
            </w:pPr>
            <w:r w:rsidRPr="00C96C2B">
              <w:t>TRAMADOL</w:t>
            </w:r>
          </w:p>
        </w:tc>
        <w:tc>
          <w:tcPr>
            <w:tcW w:w="2358" w:type="dxa"/>
            <w:vAlign w:val="center"/>
          </w:tcPr>
          <w:p w14:paraId="387FA290" w14:textId="77777777" w:rsidR="00287731" w:rsidRPr="00C96C2B" w:rsidRDefault="00287731" w:rsidP="004C195F">
            <w:pPr>
              <w:pStyle w:val="83ErlText"/>
              <w:jc w:val="left"/>
            </w:pPr>
            <w:r w:rsidRPr="00C96C2B">
              <w:t>TRAMABENE</w:t>
            </w:r>
          </w:p>
        </w:tc>
        <w:tc>
          <w:tcPr>
            <w:tcW w:w="2935" w:type="dxa"/>
            <w:vAlign w:val="center"/>
          </w:tcPr>
          <w:p w14:paraId="138C5245" w14:textId="77777777" w:rsidR="00287731" w:rsidRPr="00C96C2B" w:rsidRDefault="00287731" w:rsidP="004C195F">
            <w:pPr>
              <w:pStyle w:val="83ErlText"/>
              <w:jc w:val="left"/>
            </w:pPr>
            <w:r w:rsidRPr="00C96C2B">
              <w:t>GOUTTES 100MG/ML 10ML</w:t>
            </w:r>
          </w:p>
        </w:tc>
        <w:tc>
          <w:tcPr>
            <w:tcW w:w="1519" w:type="dxa"/>
            <w:vAlign w:val="center"/>
          </w:tcPr>
          <w:p w14:paraId="093CE062" w14:textId="77777777" w:rsidR="00287731" w:rsidRPr="00C96C2B" w:rsidRDefault="00287731" w:rsidP="004C195F">
            <w:pPr>
              <w:pStyle w:val="83ErlText"/>
              <w:jc w:val="left"/>
            </w:pPr>
            <w:r w:rsidRPr="00C96C2B">
              <w:t>1307717</w:t>
            </w:r>
          </w:p>
        </w:tc>
      </w:tr>
      <w:tr w:rsidR="00287731" w:rsidRPr="00C96C2B" w14:paraId="29C6A26E" w14:textId="77777777" w:rsidTr="003608A6">
        <w:tc>
          <w:tcPr>
            <w:tcW w:w="1908" w:type="dxa"/>
            <w:vAlign w:val="center"/>
          </w:tcPr>
          <w:p w14:paraId="59AC67BC" w14:textId="77777777" w:rsidR="00287731" w:rsidRPr="00C96C2B" w:rsidRDefault="00287731" w:rsidP="004C195F">
            <w:pPr>
              <w:pStyle w:val="83ErlText"/>
              <w:jc w:val="left"/>
            </w:pPr>
            <w:r w:rsidRPr="00C96C2B">
              <w:t>TRAMADOL</w:t>
            </w:r>
          </w:p>
        </w:tc>
        <w:tc>
          <w:tcPr>
            <w:tcW w:w="2358" w:type="dxa"/>
            <w:vAlign w:val="center"/>
          </w:tcPr>
          <w:p w14:paraId="46147A6D" w14:textId="77777777" w:rsidR="00287731" w:rsidRPr="00C96C2B" w:rsidRDefault="00287731" w:rsidP="004C195F">
            <w:pPr>
              <w:pStyle w:val="83ErlText"/>
              <w:jc w:val="left"/>
            </w:pPr>
            <w:r w:rsidRPr="00C96C2B">
              <w:t>TRAMABENE</w:t>
            </w:r>
          </w:p>
        </w:tc>
        <w:tc>
          <w:tcPr>
            <w:tcW w:w="2935" w:type="dxa"/>
            <w:vAlign w:val="center"/>
          </w:tcPr>
          <w:p w14:paraId="1AA98D5A" w14:textId="77777777" w:rsidR="00287731" w:rsidRPr="00C96C2B" w:rsidRDefault="00287731" w:rsidP="004C195F">
            <w:pPr>
              <w:pStyle w:val="83ErlText"/>
              <w:jc w:val="left"/>
            </w:pPr>
            <w:r w:rsidRPr="00C96C2B">
              <w:t>TABL RETARD 100MG 10</w:t>
            </w:r>
          </w:p>
        </w:tc>
        <w:tc>
          <w:tcPr>
            <w:tcW w:w="1519" w:type="dxa"/>
            <w:vAlign w:val="center"/>
          </w:tcPr>
          <w:p w14:paraId="75A082CB" w14:textId="77777777" w:rsidR="00287731" w:rsidRPr="00C96C2B" w:rsidRDefault="00287731" w:rsidP="004C195F">
            <w:pPr>
              <w:pStyle w:val="83ErlText"/>
              <w:jc w:val="left"/>
            </w:pPr>
            <w:r w:rsidRPr="00C96C2B">
              <w:t>2421941</w:t>
            </w:r>
          </w:p>
        </w:tc>
      </w:tr>
      <w:tr w:rsidR="00287731" w:rsidRPr="00C96C2B" w14:paraId="1F85C25E" w14:textId="77777777" w:rsidTr="003608A6">
        <w:tc>
          <w:tcPr>
            <w:tcW w:w="1908" w:type="dxa"/>
            <w:vAlign w:val="center"/>
          </w:tcPr>
          <w:p w14:paraId="44521307" w14:textId="77777777" w:rsidR="00287731" w:rsidRPr="00C96C2B" w:rsidRDefault="00287731" w:rsidP="004C195F">
            <w:pPr>
              <w:pStyle w:val="83ErlText"/>
              <w:jc w:val="left"/>
            </w:pPr>
            <w:r w:rsidRPr="00C96C2B">
              <w:t>TRAMADOL</w:t>
            </w:r>
          </w:p>
        </w:tc>
        <w:tc>
          <w:tcPr>
            <w:tcW w:w="2358" w:type="dxa"/>
            <w:vAlign w:val="center"/>
          </w:tcPr>
          <w:p w14:paraId="1BB0CECF" w14:textId="77777777" w:rsidR="00287731" w:rsidRPr="00C96C2B" w:rsidRDefault="00287731" w:rsidP="004C195F">
            <w:pPr>
              <w:pStyle w:val="83ErlText"/>
              <w:jc w:val="left"/>
            </w:pPr>
            <w:r w:rsidRPr="00C96C2B">
              <w:t>TRAMABENE</w:t>
            </w:r>
          </w:p>
        </w:tc>
        <w:tc>
          <w:tcPr>
            <w:tcW w:w="2935" w:type="dxa"/>
            <w:vAlign w:val="center"/>
          </w:tcPr>
          <w:p w14:paraId="68FA97D0" w14:textId="77777777" w:rsidR="00287731" w:rsidRPr="00C96C2B" w:rsidRDefault="00287731" w:rsidP="004C195F">
            <w:pPr>
              <w:pStyle w:val="83ErlText"/>
              <w:jc w:val="left"/>
            </w:pPr>
            <w:r w:rsidRPr="00C96C2B">
              <w:t>TABL RETARD 150MG 30</w:t>
            </w:r>
          </w:p>
        </w:tc>
        <w:tc>
          <w:tcPr>
            <w:tcW w:w="1519" w:type="dxa"/>
            <w:vAlign w:val="center"/>
          </w:tcPr>
          <w:p w14:paraId="709F04BD" w14:textId="77777777" w:rsidR="00287731" w:rsidRPr="00C96C2B" w:rsidRDefault="00287731" w:rsidP="004C195F">
            <w:pPr>
              <w:pStyle w:val="83ErlText"/>
              <w:jc w:val="left"/>
            </w:pPr>
            <w:r w:rsidRPr="00C96C2B">
              <w:t>3766731</w:t>
            </w:r>
          </w:p>
        </w:tc>
      </w:tr>
      <w:tr w:rsidR="00287731" w:rsidRPr="00C96C2B" w14:paraId="201E8496" w14:textId="77777777" w:rsidTr="003608A6">
        <w:tc>
          <w:tcPr>
            <w:tcW w:w="1908" w:type="dxa"/>
            <w:vAlign w:val="center"/>
          </w:tcPr>
          <w:p w14:paraId="697E65CA" w14:textId="77777777" w:rsidR="00287731" w:rsidRPr="00C96C2B" w:rsidRDefault="00287731" w:rsidP="004C195F">
            <w:pPr>
              <w:pStyle w:val="83ErlText"/>
              <w:jc w:val="left"/>
            </w:pPr>
            <w:r w:rsidRPr="00C96C2B">
              <w:t>TRAMADOL</w:t>
            </w:r>
          </w:p>
        </w:tc>
        <w:tc>
          <w:tcPr>
            <w:tcW w:w="2358" w:type="dxa"/>
            <w:vAlign w:val="center"/>
          </w:tcPr>
          <w:p w14:paraId="3113E7D3" w14:textId="77777777" w:rsidR="00287731" w:rsidRPr="00C96C2B" w:rsidRDefault="00287731" w:rsidP="004C195F">
            <w:pPr>
              <w:pStyle w:val="83ErlText"/>
              <w:jc w:val="left"/>
            </w:pPr>
            <w:r w:rsidRPr="00C96C2B">
              <w:t>TRAMABENE</w:t>
            </w:r>
          </w:p>
        </w:tc>
        <w:tc>
          <w:tcPr>
            <w:tcW w:w="2935" w:type="dxa"/>
            <w:vAlign w:val="center"/>
          </w:tcPr>
          <w:p w14:paraId="63B163A4" w14:textId="77777777" w:rsidR="00287731" w:rsidRPr="00C96C2B" w:rsidRDefault="00287731" w:rsidP="004C195F">
            <w:pPr>
              <w:pStyle w:val="83ErlText"/>
              <w:jc w:val="left"/>
            </w:pPr>
            <w:r w:rsidRPr="00C96C2B">
              <w:t>AMP. 50MG 5 1ML</w:t>
            </w:r>
          </w:p>
        </w:tc>
        <w:tc>
          <w:tcPr>
            <w:tcW w:w="1519" w:type="dxa"/>
            <w:vAlign w:val="center"/>
          </w:tcPr>
          <w:p w14:paraId="27486A30" w14:textId="77777777" w:rsidR="00287731" w:rsidRPr="00C96C2B" w:rsidRDefault="00287731" w:rsidP="004C195F">
            <w:pPr>
              <w:pStyle w:val="83ErlText"/>
              <w:jc w:val="left"/>
            </w:pPr>
            <w:r w:rsidRPr="00C96C2B">
              <w:t>1307663</w:t>
            </w:r>
          </w:p>
        </w:tc>
      </w:tr>
      <w:tr w:rsidR="00287731" w:rsidRPr="00C96C2B" w14:paraId="48509296" w14:textId="77777777" w:rsidTr="003608A6">
        <w:tc>
          <w:tcPr>
            <w:tcW w:w="1908" w:type="dxa"/>
            <w:vAlign w:val="center"/>
          </w:tcPr>
          <w:p w14:paraId="4DD13D77" w14:textId="77777777" w:rsidR="00287731" w:rsidRPr="00C96C2B" w:rsidRDefault="00287731" w:rsidP="004C195F">
            <w:pPr>
              <w:pStyle w:val="83ErlText"/>
              <w:jc w:val="left"/>
            </w:pPr>
            <w:r w:rsidRPr="00C96C2B">
              <w:t>TRAMADOL</w:t>
            </w:r>
          </w:p>
        </w:tc>
        <w:tc>
          <w:tcPr>
            <w:tcW w:w="2358" w:type="dxa"/>
            <w:vAlign w:val="center"/>
          </w:tcPr>
          <w:p w14:paraId="6F2FE94D" w14:textId="77777777" w:rsidR="00287731" w:rsidRPr="00C96C2B" w:rsidRDefault="00287731" w:rsidP="004C195F">
            <w:pPr>
              <w:pStyle w:val="83ErlText"/>
              <w:jc w:val="left"/>
            </w:pPr>
            <w:r w:rsidRPr="00C96C2B">
              <w:t>TRAMABENE</w:t>
            </w:r>
          </w:p>
        </w:tc>
        <w:tc>
          <w:tcPr>
            <w:tcW w:w="2935" w:type="dxa"/>
            <w:vAlign w:val="center"/>
          </w:tcPr>
          <w:p w14:paraId="1C161E78" w14:textId="77777777" w:rsidR="00287731" w:rsidRPr="00C96C2B" w:rsidRDefault="00287731" w:rsidP="004C195F">
            <w:pPr>
              <w:pStyle w:val="83ErlText"/>
              <w:jc w:val="left"/>
            </w:pPr>
            <w:r w:rsidRPr="00C96C2B">
              <w:t>TABL RETARD 200MG 60</w:t>
            </w:r>
          </w:p>
        </w:tc>
        <w:tc>
          <w:tcPr>
            <w:tcW w:w="1519" w:type="dxa"/>
            <w:vAlign w:val="center"/>
          </w:tcPr>
          <w:p w14:paraId="179B9FDD" w14:textId="77777777" w:rsidR="00287731" w:rsidRPr="00C96C2B" w:rsidRDefault="00287731" w:rsidP="004C195F">
            <w:pPr>
              <w:pStyle w:val="83ErlText"/>
              <w:jc w:val="left"/>
            </w:pPr>
            <w:r w:rsidRPr="00C96C2B">
              <w:t>3766777</w:t>
            </w:r>
          </w:p>
        </w:tc>
      </w:tr>
      <w:tr w:rsidR="00287731" w:rsidRPr="00C96C2B" w14:paraId="69294D3E" w14:textId="77777777" w:rsidTr="003608A6">
        <w:tc>
          <w:tcPr>
            <w:tcW w:w="1908" w:type="dxa"/>
            <w:vAlign w:val="center"/>
          </w:tcPr>
          <w:p w14:paraId="56147243" w14:textId="77777777" w:rsidR="00287731" w:rsidRPr="00C96C2B" w:rsidRDefault="00287731" w:rsidP="004C195F">
            <w:pPr>
              <w:pStyle w:val="83ErlText"/>
              <w:jc w:val="left"/>
            </w:pPr>
            <w:r w:rsidRPr="00C96C2B">
              <w:t>TRAMADOL</w:t>
            </w:r>
          </w:p>
        </w:tc>
        <w:tc>
          <w:tcPr>
            <w:tcW w:w="2358" w:type="dxa"/>
            <w:vAlign w:val="center"/>
          </w:tcPr>
          <w:p w14:paraId="69705226" w14:textId="77777777" w:rsidR="00287731" w:rsidRPr="00C96C2B" w:rsidRDefault="00287731" w:rsidP="004C195F">
            <w:pPr>
              <w:pStyle w:val="83ErlText"/>
              <w:jc w:val="left"/>
            </w:pPr>
            <w:r w:rsidRPr="00C96C2B">
              <w:t>TRAMABENE</w:t>
            </w:r>
          </w:p>
        </w:tc>
        <w:tc>
          <w:tcPr>
            <w:tcW w:w="2935" w:type="dxa"/>
            <w:vAlign w:val="center"/>
          </w:tcPr>
          <w:p w14:paraId="150C6588" w14:textId="77777777" w:rsidR="00287731" w:rsidRPr="00C96C2B" w:rsidRDefault="00287731" w:rsidP="004C195F">
            <w:pPr>
              <w:pStyle w:val="83ErlText"/>
              <w:jc w:val="left"/>
            </w:pPr>
            <w:r w:rsidRPr="00C96C2B">
              <w:t>TABL RETARD 150MG 60</w:t>
            </w:r>
          </w:p>
        </w:tc>
        <w:tc>
          <w:tcPr>
            <w:tcW w:w="1519" w:type="dxa"/>
            <w:vAlign w:val="center"/>
          </w:tcPr>
          <w:p w14:paraId="179FD133" w14:textId="77777777" w:rsidR="00287731" w:rsidRPr="00C96C2B" w:rsidRDefault="00287731" w:rsidP="004C195F">
            <w:pPr>
              <w:pStyle w:val="83ErlText"/>
              <w:jc w:val="left"/>
            </w:pPr>
            <w:r w:rsidRPr="00C96C2B">
              <w:t>3766748</w:t>
            </w:r>
          </w:p>
        </w:tc>
      </w:tr>
      <w:tr w:rsidR="00287731" w:rsidRPr="00C96C2B" w14:paraId="3922BCAE" w14:textId="77777777" w:rsidTr="003608A6">
        <w:tc>
          <w:tcPr>
            <w:tcW w:w="1908" w:type="dxa"/>
            <w:vAlign w:val="center"/>
          </w:tcPr>
          <w:p w14:paraId="70853ACE" w14:textId="77777777" w:rsidR="00287731" w:rsidRPr="00C96C2B" w:rsidRDefault="00287731" w:rsidP="004C195F">
            <w:pPr>
              <w:pStyle w:val="83ErlText"/>
              <w:jc w:val="left"/>
            </w:pPr>
            <w:r w:rsidRPr="00C96C2B">
              <w:t>TRAMADOL</w:t>
            </w:r>
          </w:p>
        </w:tc>
        <w:tc>
          <w:tcPr>
            <w:tcW w:w="2358" w:type="dxa"/>
            <w:vAlign w:val="center"/>
          </w:tcPr>
          <w:p w14:paraId="422DF7A2" w14:textId="77777777" w:rsidR="00287731" w:rsidRPr="00C96C2B" w:rsidRDefault="00287731" w:rsidP="004C195F">
            <w:pPr>
              <w:pStyle w:val="83ErlText"/>
              <w:jc w:val="left"/>
            </w:pPr>
            <w:r w:rsidRPr="00C96C2B">
              <w:t>TRAMABENE</w:t>
            </w:r>
          </w:p>
        </w:tc>
        <w:tc>
          <w:tcPr>
            <w:tcW w:w="2935" w:type="dxa"/>
            <w:vAlign w:val="center"/>
          </w:tcPr>
          <w:p w14:paraId="7881D2FF" w14:textId="77777777" w:rsidR="00287731" w:rsidRPr="00C96C2B" w:rsidRDefault="00287731" w:rsidP="004C195F">
            <w:pPr>
              <w:pStyle w:val="83ErlText"/>
              <w:jc w:val="left"/>
            </w:pPr>
            <w:r w:rsidRPr="00C96C2B">
              <w:t>AMP. 100MG 5 2ML</w:t>
            </w:r>
          </w:p>
        </w:tc>
        <w:tc>
          <w:tcPr>
            <w:tcW w:w="1519" w:type="dxa"/>
            <w:vAlign w:val="center"/>
          </w:tcPr>
          <w:p w14:paraId="278875FA" w14:textId="77777777" w:rsidR="00287731" w:rsidRPr="00C96C2B" w:rsidRDefault="00287731" w:rsidP="004C195F">
            <w:pPr>
              <w:pStyle w:val="83ErlText"/>
              <w:jc w:val="left"/>
            </w:pPr>
            <w:r w:rsidRPr="00C96C2B">
              <w:t>1307686</w:t>
            </w:r>
          </w:p>
        </w:tc>
      </w:tr>
      <w:tr w:rsidR="00287731" w:rsidRPr="00C96C2B" w14:paraId="0E94FCA9" w14:textId="77777777" w:rsidTr="003608A6">
        <w:tc>
          <w:tcPr>
            <w:tcW w:w="1908" w:type="dxa"/>
            <w:vAlign w:val="center"/>
          </w:tcPr>
          <w:p w14:paraId="04AD3648" w14:textId="77777777" w:rsidR="00287731" w:rsidRPr="00C96C2B" w:rsidRDefault="00287731" w:rsidP="004C195F">
            <w:pPr>
              <w:pStyle w:val="83ErlText"/>
              <w:jc w:val="left"/>
            </w:pPr>
            <w:r w:rsidRPr="00C96C2B">
              <w:t>TRAMADOL</w:t>
            </w:r>
          </w:p>
        </w:tc>
        <w:tc>
          <w:tcPr>
            <w:tcW w:w="2358" w:type="dxa"/>
            <w:vAlign w:val="center"/>
          </w:tcPr>
          <w:p w14:paraId="04081E2F" w14:textId="77777777" w:rsidR="00287731" w:rsidRPr="00C96C2B" w:rsidRDefault="00287731" w:rsidP="004C195F">
            <w:pPr>
              <w:pStyle w:val="83ErlText"/>
              <w:jc w:val="left"/>
            </w:pPr>
            <w:r w:rsidRPr="00C96C2B">
              <w:t>TRAMABENE</w:t>
            </w:r>
          </w:p>
        </w:tc>
        <w:tc>
          <w:tcPr>
            <w:tcW w:w="2935" w:type="dxa"/>
            <w:vAlign w:val="center"/>
          </w:tcPr>
          <w:p w14:paraId="467AA320" w14:textId="77777777" w:rsidR="00287731" w:rsidRPr="00C96C2B" w:rsidRDefault="00287731" w:rsidP="004C195F">
            <w:pPr>
              <w:pStyle w:val="83ErlText"/>
              <w:jc w:val="left"/>
            </w:pPr>
            <w:r w:rsidRPr="00C96C2B">
              <w:t>TABL RETARD 100MG 30</w:t>
            </w:r>
          </w:p>
        </w:tc>
        <w:tc>
          <w:tcPr>
            <w:tcW w:w="1519" w:type="dxa"/>
            <w:vAlign w:val="center"/>
          </w:tcPr>
          <w:p w14:paraId="69D0E959" w14:textId="77777777" w:rsidR="00287731" w:rsidRPr="00C96C2B" w:rsidRDefault="00287731" w:rsidP="004C195F">
            <w:pPr>
              <w:pStyle w:val="83ErlText"/>
              <w:jc w:val="left"/>
            </w:pPr>
            <w:r w:rsidRPr="00C96C2B">
              <w:t>2421958</w:t>
            </w:r>
          </w:p>
        </w:tc>
      </w:tr>
      <w:tr w:rsidR="00287731" w:rsidRPr="00C96C2B" w14:paraId="441D5A95" w14:textId="77777777" w:rsidTr="003608A6">
        <w:tc>
          <w:tcPr>
            <w:tcW w:w="1908" w:type="dxa"/>
            <w:vAlign w:val="center"/>
          </w:tcPr>
          <w:p w14:paraId="04ADA681" w14:textId="77777777" w:rsidR="00287731" w:rsidRPr="00C96C2B" w:rsidRDefault="00287731" w:rsidP="004C195F">
            <w:pPr>
              <w:pStyle w:val="83ErlText"/>
              <w:jc w:val="left"/>
            </w:pPr>
            <w:r w:rsidRPr="00C96C2B">
              <w:t>TRAMADOL</w:t>
            </w:r>
          </w:p>
        </w:tc>
        <w:tc>
          <w:tcPr>
            <w:tcW w:w="2358" w:type="dxa"/>
            <w:vAlign w:val="center"/>
          </w:tcPr>
          <w:p w14:paraId="14D964CE" w14:textId="77777777" w:rsidR="00287731" w:rsidRPr="00C96C2B" w:rsidRDefault="00287731" w:rsidP="004C195F">
            <w:pPr>
              <w:pStyle w:val="83ErlText"/>
              <w:jc w:val="left"/>
            </w:pPr>
            <w:r w:rsidRPr="00C96C2B">
              <w:t>TRAMABENE</w:t>
            </w:r>
          </w:p>
        </w:tc>
        <w:tc>
          <w:tcPr>
            <w:tcW w:w="2935" w:type="dxa"/>
            <w:vAlign w:val="center"/>
          </w:tcPr>
          <w:p w14:paraId="72FCE051" w14:textId="77777777" w:rsidR="00287731" w:rsidRPr="00C96C2B" w:rsidRDefault="00287731" w:rsidP="004C195F">
            <w:pPr>
              <w:pStyle w:val="83ErlText"/>
              <w:jc w:val="left"/>
            </w:pPr>
            <w:r w:rsidRPr="00C96C2B">
              <w:t>CAPS 50MG 30</w:t>
            </w:r>
          </w:p>
        </w:tc>
        <w:tc>
          <w:tcPr>
            <w:tcW w:w="1519" w:type="dxa"/>
            <w:vAlign w:val="center"/>
          </w:tcPr>
          <w:p w14:paraId="6A366714" w14:textId="77777777" w:rsidR="00287731" w:rsidRPr="00C96C2B" w:rsidRDefault="00287731" w:rsidP="004C195F">
            <w:pPr>
              <w:pStyle w:val="83ErlText"/>
              <w:jc w:val="left"/>
            </w:pPr>
            <w:r w:rsidRPr="00C96C2B">
              <w:t>1307700</w:t>
            </w:r>
          </w:p>
        </w:tc>
      </w:tr>
      <w:tr w:rsidR="00287731" w:rsidRPr="00C96C2B" w14:paraId="67A83DEE" w14:textId="77777777" w:rsidTr="003608A6">
        <w:tc>
          <w:tcPr>
            <w:tcW w:w="1908" w:type="dxa"/>
            <w:vAlign w:val="center"/>
          </w:tcPr>
          <w:p w14:paraId="3528EAAF" w14:textId="77777777" w:rsidR="00287731" w:rsidRPr="00C96C2B" w:rsidRDefault="00287731" w:rsidP="004C195F">
            <w:pPr>
              <w:pStyle w:val="83ErlText"/>
              <w:jc w:val="left"/>
            </w:pPr>
            <w:r w:rsidRPr="00C96C2B">
              <w:t>TRAMADOL</w:t>
            </w:r>
          </w:p>
        </w:tc>
        <w:tc>
          <w:tcPr>
            <w:tcW w:w="2358" w:type="dxa"/>
            <w:vAlign w:val="center"/>
          </w:tcPr>
          <w:p w14:paraId="7DC00C45" w14:textId="77777777" w:rsidR="00287731" w:rsidRPr="00C96C2B" w:rsidRDefault="00287731" w:rsidP="004C195F">
            <w:pPr>
              <w:pStyle w:val="83ErlText"/>
              <w:jc w:val="left"/>
            </w:pPr>
            <w:r w:rsidRPr="00C96C2B">
              <w:t>TRAMABENE</w:t>
            </w:r>
          </w:p>
        </w:tc>
        <w:tc>
          <w:tcPr>
            <w:tcW w:w="2935" w:type="dxa"/>
            <w:vAlign w:val="center"/>
          </w:tcPr>
          <w:p w14:paraId="4BA3A4F5" w14:textId="77777777" w:rsidR="00287731" w:rsidRPr="00C96C2B" w:rsidRDefault="00287731" w:rsidP="004C195F">
            <w:pPr>
              <w:pStyle w:val="83ErlText"/>
              <w:jc w:val="left"/>
            </w:pPr>
            <w:r w:rsidRPr="00C96C2B">
              <w:t>TABL RETARD 100MG 60</w:t>
            </w:r>
          </w:p>
        </w:tc>
        <w:tc>
          <w:tcPr>
            <w:tcW w:w="1519" w:type="dxa"/>
            <w:vAlign w:val="center"/>
          </w:tcPr>
          <w:p w14:paraId="5FFC2870" w14:textId="77777777" w:rsidR="00287731" w:rsidRPr="00C96C2B" w:rsidRDefault="00287731" w:rsidP="004C195F">
            <w:pPr>
              <w:pStyle w:val="83ErlText"/>
              <w:jc w:val="left"/>
            </w:pPr>
            <w:r w:rsidRPr="00C96C2B">
              <w:t>2421964</w:t>
            </w:r>
          </w:p>
        </w:tc>
      </w:tr>
      <w:tr w:rsidR="00287731" w:rsidRPr="00C96C2B" w14:paraId="417E28E7" w14:textId="77777777" w:rsidTr="003608A6">
        <w:tc>
          <w:tcPr>
            <w:tcW w:w="1908" w:type="dxa"/>
            <w:vAlign w:val="center"/>
          </w:tcPr>
          <w:p w14:paraId="3C5CCD38" w14:textId="77777777" w:rsidR="00287731" w:rsidRPr="00C96C2B" w:rsidRDefault="00287731" w:rsidP="004C195F">
            <w:pPr>
              <w:pStyle w:val="83ErlText"/>
              <w:jc w:val="left"/>
            </w:pPr>
            <w:r w:rsidRPr="00C96C2B">
              <w:t>TRAMADOL</w:t>
            </w:r>
          </w:p>
        </w:tc>
        <w:tc>
          <w:tcPr>
            <w:tcW w:w="2358" w:type="dxa"/>
            <w:vAlign w:val="center"/>
          </w:tcPr>
          <w:p w14:paraId="4F39BD8D" w14:textId="77777777" w:rsidR="00287731" w:rsidRPr="00C96C2B" w:rsidRDefault="00287731" w:rsidP="004C195F">
            <w:pPr>
              <w:pStyle w:val="83ErlText"/>
              <w:jc w:val="left"/>
            </w:pPr>
            <w:r w:rsidRPr="00C96C2B">
              <w:t>TRAMABENE</w:t>
            </w:r>
          </w:p>
        </w:tc>
        <w:tc>
          <w:tcPr>
            <w:tcW w:w="2935" w:type="dxa"/>
            <w:vAlign w:val="center"/>
          </w:tcPr>
          <w:p w14:paraId="7529ACC0" w14:textId="77777777" w:rsidR="00287731" w:rsidRPr="00C96C2B" w:rsidRDefault="00287731" w:rsidP="004C195F">
            <w:pPr>
              <w:pStyle w:val="83ErlText"/>
              <w:jc w:val="left"/>
            </w:pPr>
            <w:r w:rsidRPr="00C96C2B">
              <w:t>GOUTTES 100MG/ML 30ML</w:t>
            </w:r>
          </w:p>
        </w:tc>
        <w:tc>
          <w:tcPr>
            <w:tcW w:w="1519" w:type="dxa"/>
            <w:vAlign w:val="center"/>
          </w:tcPr>
          <w:p w14:paraId="5AD53C7B" w14:textId="77777777" w:rsidR="00287731" w:rsidRPr="00C96C2B" w:rsidRDefault="00287731" w:rsidP="004C195F">
            <w:pPr>
              <w:pStyle w:val="83ErlText"/>
              <w:jc w:val="left"/>
            </w:pPr>
            <w:r w:rsidRPr="00C96C2B">
              <w:t>1307723</w:t>
            </w:r>
          </w:p>
        </w:tc>
      </w:tr>
      <w:tr w:rsidR="00287731" w:rsidRPr="00C96C2B" w14:paraId="7BE2739C" w14:textId="77777777" w:rsidTr="003608A6">
        <w:tc>
          <w:tcPr>
            <w:tcW w:w="1908" w:type="dxa"/>
            <w:vAlign w:val="center"/>
          </w:tcPr>
          <w:p w14:paraId="1FF4072D" w14:textId="77777777" w:rsidR="00287731" w:rsidRPr="00C96C2B" w:rsidRDefault="00287731" w:rsidP="004C195F">
            <w:pPr>
              <w:pStyle w:val="83ErlText"/>
              <w:jc w:val="left"/>
            </w:pPr>
            <w:r w:rsidRPr="00C96C2B">
              <w:t>TRAMADOL</w:t>
            </w:r>
          </w:p>
        </w:tc>
        <w:tc>
          <w:tcPr>
            <w:tcW w:w="2358" w:type="dxa"/>
            <w:vAlign w:val="center"/>
          </w:tcPr>
          <w:p w14:paraId="6FC41A58" w14:textId="77777777" w:rsidR="00287731" w:rsidRPr="00C96C2B" w:rsidRDefault="00287731" w:rsidP="004C195F">
            <w:pPr>
              <w:pStyle w:val="83ErlText"/>
              <w:jc w:val="left"/>
            </w:pPr>
            <w:r w:rsidRPr="00C96C2B">
              <w:t>TRAMADOL-1A</w:t>
            </w:r>
          </w:p>
        </w:tc>
        <w:tc>
          <w:tcPr>
            <w:tcW w:w="2935" w:type="dxa"/>
            <w:vAlign w:val="center"/>
          </w:tcPr>
          <w:p w14:paraId="5133895E" w14:textId="77777777" w:rsidR="00287731" w:rsidRPr="00C96C2B" w:rsidRDefault="00287731" w:rsidP="004C195F">
            <w:pPr>
              <w:pStyle w:val="83ErlText"/>
              <w:jc w:val="left"/>
            </w:pPr>
            <w:r w:rsidRPr="00C96C2B">
              <w:t>GOUTTES 100MG/ML 30ML</w:t>
            </w:r>
          </w:p>
        </w:tc>
        <w:tc>
          <w:tcPr>
            <w:tcW w:w="1519" w:type="dxa"/>
            <w:vAlign w:val="center"/>
          </w:tcPr>
          <w:p w14:paraId="4129CE77" w14:textId="77777777" w:rsidR="00287731" w:rsidRPr="00C96C2B" w:rsidRDefault="00287731" w:rsidP="004C195F">
            <w:pPr>
              <w:pStyle w:val="83ErlText"/>
              <w:jc w:val="left"/>
            </w:pPr>
            <w:r w:rsidRPr="00C96C2B">
              <w:t>2438692</w:t>
            </w:r>
          </w:p>
        </w:tc>
      </w:tr>
      <w:tr w:rsidR="00287731" w:rsidRPr="00C96C2B" w14:paraId="0A3FC9AD" w14:textId="77777777" w:rsidTr="003608A6">
        <w:tc>
          <w:tcPr>
            <w:tcW w:w="1908" w:type="dxa"/>
            <w:vAlign w:val="center"/>
          </w:tcPr>
          <w:p w14:paraId="397A1358" w14:textId="77777777" w:rsidR="00287731" w:rsidRPr="00C96C2B" w:rsidRDefault="00287731" w:rsidP="004C195F">
            <w:pPr>
              <w:pStyle w:val="83ErlText"/>
              <w:jc w:val="left"/>
            </w:pPr>
            <w:r w:rsidRPr="00C96C2B">
              <w:t>TRAMADOL</w:t>
            </w:r>
          </w:p>
        </w:tc>
        <w:tc>
          <w:tcPr>
            <w:tcW w:w="2358" w:type="dxa"/>
            <w:vAlign w:val="center"/>
          </w:tcPr>
          <w:p w14:paraId="1B44F18F" w14:textId="77777777" w:rsidR="00287731" w:rsidRPr="00C96C2B" w:rsidRDefault="00287731" w:rsidP="004C195F">
            <w:pPr>
              <w:pStyle w:val="83ErlText"/>
              <w:jc w:val="left"/>
            </w:pPr>
            <w:r w:rsidRPr="00C96C2B">
              <w:t>TRAMADOL-1A</w:t>
            </w:r>
          </w:p>
        </w:tc>
        <w:tc>
          <w:tcPr>
            <w:tcW w:w="2935" w:type="dxa"/>
            <w:vAlign w:val="center"/>
          </w:tcPr>
          <w:p w14:paraId="3EF3C594" w14:textId="77777777" w:rsidR="00287731" w:rsidRPr="00C96C2B" w:rsidRDefault="00287731" w:rsidP="004C195F">
            <w:pPr>
              <w:pStyle w:val="83ErlText"/>
              <w:jc w:val="left"/>
            </w:pPr>
            <w:r w:rsidRPr="00C96C2B">
              <w:t>CAPS 50MG 30</w:t>
            </w:r>
          </w:p>
        </w:tc>
        <w:tc>
          <w:tcPr>
            <w:tcW w:w="1519" w:type="dxa"/>
            <w:vAlign w:val="center"/>
          </w:tcPr>
          <w:p w14:paraId="28EF954F" w14:textId="77777777" w:rsidR="00287731" w:rsidRPr="00C96C2B" w:rsidRDefault="00287731" w:rsidP="004C195F">
            <w:pPr>
              <w:pStyle w:val="83ErlText"/>
              <w:jc w:val="left"/>
            </w:pPr>
            <w:r w:rsidRPr="00C96C2B">
              <w:t>2438717</w:t>
            </w:r>
          </w:p>
        </w:tc>
      </w:tr>
      <w:tr w:rsidR="00287731" w:rsidRPr="00C96C2B" w14:paraId="7C2CD895" w14:textId="77777777" w:rsidTr="003608A6">
        <w:tc>
          <w:tcPr>
            <w:tcW w:w="1908" w:type="dxa"/>
            <w:vAlign w:val="center"/>
          </w:tcPr>
          <w:p w14:paraId="4C289A62" w14:textId="77777777" w:rsidR="00287731" w:rsidRPr="00C96C2B" w:rsidRDefault="00287731" w:rsidP="004C195F">
            <w:pPr>
              <w:pStyle w:val="83ErlText"/>
              <w:jc w:val="left"/>
            </w:pPr>
            <w:r w:rsidRPr="00C96C2B">
              <w:t>TRAMADOL</w:t>
            </w:r>
          </w:p>
        </w:tc>
        <w:tc>
          <w:tcPr>
            <w:tcW w:w="2358" w:type="dxa"/>
            <w:vAlign w:val="center"/>
          </w:tcPr>
          <w:p w14:paraId="4CB785B5" w14:textId="77777777" w:rsidR="00287731" w:rsidRPr="00C96C2B" w:rsidRDefault="00287731" w:rsidP="004C195F">
            <w:pPr>
              <w:pStyle w:val="83ErlText"/>
              <w:jc w:val="left"/>
            </w:pPr>
            <w:r w:rsidRPr="00C96C2B">
              <w:t>TRAMADOL-HCL-ACTAV</w:t>
            </w:r>
          </w:p>
        </w:tc>
        <w:tc>
          <w:tcPr>
            <w:tcW w:w="2935" w:type="dxa"/>
            <w:vAlign w:val="center"/>
          </w:tcPr>
          <w:p w14:paraId="37913E01" w14:textId="77777777" w:rsidR="00287731" w:rsidRPr="00C96C2B" w:rsidRDefault="00287731" w:rsidP="004C195F">
            <w:pPr>
              <w:pStyle w:val="83ErlText"/>
              <w:jc w:val="left"/>
            </w:pPr>
            <w:r w:rsidRPr="00C96C2B">
              <w:t>TABL RETARD 150MG 30</w:t>
            </w:r>
          </w:p>
        </w:tc>
        <w:tc>
          <w:tcPr>
            <w:tcW w:w="1519" w:type="dxa"/>
            <w:vAlign w:val="center"/>
          </w:tcPr>
          <w:p w14:paraId="5A04909E" w14:textId="77777777" w:rsidR="00287731" w:rsidRPr="00C96C2B" w:rsidRDefault="00287731" w:rsidP="004C195F">
            <w:pPr>
              <w:pStyle w:val="83ErlText"/>
              <w:jc w:val="left"/>
            </w:pPr>
            <w:r w:rsidRPr="00C96C2B">
              <w:t>3512290</w:t>
            </w:r>
          </w:p>
        </w:tc>
      </w:tr>
      <w:tr w:rsidR="00287731" w:rsidRPr="00C96C2B" w14:paraId="209C7889" w14:textId="77777777" w:rsidTr="003608A6">
        <w:tc>
          <w:tcPr>
            <w:tcW w:w="1908" w:type="dxa"/>
            <w:vAlign w:val="center"/>
          </w:tcPr>
          <w:p w14:paraId="5F7DCE81" w14:textId="77777777" w:rsidR="00287731" w:rsidRPr="00C96C2B" w:rsidRDefault="00287731" w:rsidP="004C195F">
            <w:pPr>
              <w:pStyle w:val="83ErlText"/>
              <w:jc w:val="left"/>
            </w:pPr>
            <w:r w:rsidRPr="00C96C2B">
              <w:t>TRAMADOL</w:t>
            </w:r>
          </w:p>
        </w:tc>
        <w:tc>
          <w:tcPr>
            <w:tcW w:w="2358" w:type="dxa"/>
            <w:vAlign w:val="center"/>
          </w:tcPr>
          <w:p w14:paraId="786806CC" w14:textId="77777777" w:rsidR="00287731" w:rsidRPr="00C96C2B" w:rsidRDefault="00287731" w:rsidP="004C195F">
            <w:pPr>
              <w:pStyle w:val="83ErlText"/>
              <w:jc w:val="left"/>
            </w:pPr>
            <w:r w:rsidRPr="00C96C2B">
              <w:t>TRAMADOL-HCL-ACTAV</w:t>
            </w:r>
          </w:p>
        </w:tc>
        <w:tc>
          <w:tcPr>
            <w:tcW w:w="2935" w:type="dxa"/>
            <w:vAlign w:val="center"/>
          </w:tcPr>
          <w:p w14:paraId="49D9BB71" w14:textId="77777777" w:rsidR="00287731" w:rsidRPr="00C96C2B" w:rsidRDefault="00287731" w:rsidP="004C195F">
            <w:pPr>
              <w:pStyle w:val="83ErlText"/>
              <w:jc w:val="left"/>
            </w:pPr>
            <w:r w:rsidRPr="00C96C2B">
              <w:t>TABL RETARD 150MG 60</w:t>
            </w:r>
          </w:p>
        </w:tc>
        <w:tc>
          <w:tcPr>
            <w:tcW w:w="1519" w:type="dxa"/>
            <w:vAlign w:val="center"/>
          </w:tcPr>
          <w:p w14:paraId="40F8B74A" w14:textId="77777777" w:rsidR="00287731" w:rsidRPr="00C96C2B" w:rsidRDefault="00287731" w:rsidP="004C195F">
            <w:pPr>
              <w:pStyle w:val="83ErlText"/>
              <w:jc w:val="left"/>
            </w:pPr>
            <w:r w:rsidRPr="00C96C2B">
              <w:t>3512309</w:t>
            </w:r>
          </w:p>
        </w:tc>
      </w:tr>
      <w:tr w:rsidR="00287731" w:rsidRPr="00C96C2B" w14:paraId="7A543C46" w14:textId="77777777" w:rsidTr="003608A6">
        <w:tc>
          <w:tcPr>
            <w:tcW w:w="1908" w:type="dxa"/>
            <w:vAlign w:val="center"/>
          </w:tcPr>
          <w:p w14:paraId="2DC8F3C4" w14:textId="77777777" w:rsidR="00287731" w:rsidRPr="00C96C2B" w:rsidRDefault="00287731" w:rsidP="004C195F">
            <w:pPr>
              <w:pStyle w:val="83ErlText"/>
              <w:jc w:val="left"/>
            </w:pPr>
            <w:r w:rsidRPr="00C96C2B">
              <w:t>TRAMADOL</w:t>
            </w:r>
          </w:p>
        </w:tc>
        <w:tc>
          <w:tcPr>
            <w:tcW w:w="2358" w:type="dxa"/>
            <w:vAlign w:val="center"/>
          </w:tcPr>
          <w:p w14:paraId="113C716F" w14:textId="77777777" w:rsidR="00287731" w:rsidRPr="00C96C2B" w:rsidRDefault="00287731" w:rsidP="004C195F">
            <w:pPr>
              <w:pStyle w:val="83ErlText"/>
              <w:jc w:val="left"/>
            </w:pPr>
            <w:r w:rsidRPr="00C96C2B">
              <w:t>TRAMADOL-HCL-ACTAV</w:t>
            </w:r>
          </w:p>
        </w:tc>
        <w:tc>
          <w:tcPr>
            <w:tcW w:w="2935" w:type="dxa"/>
            <w:vAlign w:val="center"/>
          </w:tcPr>
          <w:p w14:paraId="56D870E3" w14:textId="77777777" w:rsidR="00287731" w:rsidRPr="00C96C2B" w:rsidRDefault="00287731" w:rsidP="004C195F">
            <w:pPr>
              <w:pStyle w:val="83ErlText"/>
              <w:jc w:val="left"/>
            </w:pPr>
            <w:r w:rsidRPr="00C96C2B">
              <w:t>TABL RETARD 200MG 60</w:t>
            </w:r>
          </w:p>
        </w:tc>
        <w:tc>
          <w:tcPr>
            <w:tcW w:w="1519" w:type="dxa"/>
            <w:vAlign w:val="center"/>
          </w:tcPr>
          <w:p w14:paraId="486F8BD5" w14:textId="77777777" w:rsidR="00287731" w:rsidRPr="00C96C2B" w:rsidRDefault="00287731" w:rsidP="004C195F">
            <w:pPr>
              <w:pStyle w:val="83ErlText"/>
              <w:jc w:val="left"/>
            </w:pPr>
            <w:r w:rsidRPr="00C96C2B">
              <w:t>3512338</w:t>
            </w:r>
          </w:p>
        </w:tc>
      </w:tr>
      <w:tr w:rsidR="00287731" w:rsidRPr="00C96C2B" w14:paraId="1B364882" w14:textId="77777777" w:rsidTr="003608A6">
        <w:tc>
          <w:tcPr>
            <w:tcW w:w="1908" w:type="dxa"/>
            <w:vAlign w:val="center"/>
          </w:tcPr>
          <w:p w14:paraId="0C9937BA" w14:textId="77777777" w:rsidR="00287731" w:rsidRPr="00C96C2B" w:rsidRDefault="00287731" w:rsidP="004C195F">
            <w:pPr>
              <w:pStyle w:val="83ErlText"/>
              <w:jc w:val="left"/>
            </w:pPr>
            <w:r w:rsidRPr="00C96C2B">
              <w:t>TRAMADOL</w:t>
            </w:r>
          </w:p>
        </w:tc>
        <w:tc>
          <w:tcPr>
            <w:tcW w:w="2358" w:type="dxa"/>
            <w:vAlign w:val="center"/>
          </w:tcPr>
          <w:p w14:paraId="6CFB9C6E" w14:textId="77777777" w:rsidR="00287731" w:rsidRPr="00C96C2B" w:rsidRDefault="00287731" w:rsidP="004C195F">
            <w:pPr>
              <w:pStyle w:val="83ErlText"/>
              <w:jc w:val="left"/>
            </w:pPr>
            <w:r w:rsidRPr="00C96C2B">
              <w:t>TRAMADOL-HCL-ACTAV</w:t>
            </w:r>
          </w:p>
        </w:tc>
        <w:tc>
          <w:tcPr>
            <w:tcW w:w="2935" w:type="dxa"/>
            <w:vAlign w:val="center"/>
          </w:tcPr>
          <w:p w14:paraId="0BAD1B34" w14:textId="77777777" w:rsidR="00287731" w:rsidRPr="00C96C2B" w:rsidRDefault="00287731" w:rsidP="004C195F">
            <w:pPr>
              <w:pStyle w:val="83ErlText"/>
              <w:jc w:val="left"/>
            </w:pPr>
            <w:r w:rsidRPr="00C96C2B">
              <w:t>TABL RETARD 100MG 30</w:t>
            </w:r>
          </w:p>
        </w:tc>
        <w:tc>
          <w:tcPr>
            <w:tcW w:w="1519" w:type="dxa"/>
            <w:vAlign w:val="center"/>
          </w:tcPr>
          <w:p w14:paraId="0AF95B75" w14:textId="77777777" w:rsidR="00287731" w:rsidRPr="00C96C2B" w:rsidRDefault="00287731" w:rsidP="004C195F">
            <w:pPr>
              <w:pStyle w:val="83ErlText"/>
              <w:jc w:val="left"/>
            </w:pPr>
            <w:r w:rsidRPr="00C96C2B">
              <w:t>3512261</w:t>
            </w:r>
          </w:p>
        </w:tc>
      </w:tr>
      <w:tr w:rsidR="00287731" w:rsidRPr="00C96C2B" w14:paraId="4A1B139D" w14:textId="77777777" w:rsidTr="003608A6">
        <w:tc>
          <w:tcPr>
            <w:tcW w:w="1908" w:type="dxa"/>
            <w:vAlign w:val="center"/>
          </w:tcPr>
          <w:p w14:paraId="0C887520" w14:textId="77777777" w:rsidR="00287731" w:rsidRPr="00C96C2B" w:rsidRDefault="00287731" w:rsidP="004C195F">
            <w:pPr>
              <w:pStyle w:val="83ErlText"/>
              <w:jc w:val="left"/>
            </w:pPr>
            <w:r w:rsidRPr="00C96C2B">
              <w:t>TRAMADOL</w:t>
            </w:r>
          </w:p>
        </w:tc>
        <w:tc>
          <w:tcPr>
            <w:tcW w:w="2358" w:type="dxa"/>
            <w:vAlign w:val="center"/>
          </w:tcPr>
          <w:p w14:paraId="6A02148E" w14:textId="77777777" w:rsidR="00287731" w:rsidRPr="00C96C2B" w:rsidRDefault="00287731" w:rsidP="004C195F">
            <w:pPr>
              <w:pStyle w:val="83ErlText"/>
              <w:jc w:val="left"/>
            </w:pPr>
            <w:r w:rsidRPr="00C96C2B">
              <w:t>TRAMADOL-HCL-ACTAV</w:t>
            </w:r>
          </w:p>
        </w:tc>
        <w:tc>
          <w:tcPr>
            <w:tcW w:w="2935" w:type="dxa"/>
            <w:vAlign w:val="center"/>
          </w:tcPr>
          <w:p w14:paraId="6CDB73CF" w14:textId="77777777" w:rsidR="00287731" w:rsidRPr="00C96C2B" w:rsidRDefault="00287731" w:rsidP="004C195F">
            <w:pPr>
              <w:pStyle w:val="83ErlText"/>
              <w:jc w:val="left"/>
            </w:pPr>
            <w:r w:rsidRPr="00C96C2B">
              <w:t>TABL RETARD 100MG 60</w:t>
            </w:r>
          </w:p>
        </w:tc>
        <w:tc>
          <w:tcPr>
            <w:tcW w:w="1519" w:type="dxa"/>
            <w:vAlign w:val="center"/>
          </w:tcPr>
          <w:p w14:paraId="39F6BF71" w14:textId="77777777" w:rsidR="00287731" w:rsidRPr="00C96C2B" w:rsidRDefault="00287731" w:rsidP="004C195F">
            <w:pPr>
              <w:pStyle w:val="83ErlText"/>
              <w:jc w:val="left"/>
            </w:pPr>
            <w:r w:rsidRPr="00C96C2B">
              <w:t>3512278</w:t>
            </w:r>
          </w:p>
        </w:tc>
      </w:tr>
      <w:tr w:rsidR="00287731" w:rsidRPr="00C96C2B" w14:paraId="044A5966" w14:textId="77777777" w:rsidTr="003608A6">
        <w:tc>
          <w:tcPr>
            <w:tcW w:w="1908" w:type="dxa"/>
            <w:vAlign w:val="center"/>
          </w:tcPr>
          <w:p w14:paraId="0BCC4568" w14:textId="77777777" w:rsidR="00287731" w:rsidRPr="00C96C2B" w:rsidRDefault="00287731" w:rsidP="004C195F">
            <w:pPr>
              <w:pStyle w:val="83ErlText"/>
              <w:jc w:val="left"/>
            </w:pPr>
            <w:r w:rsidRPr="00C96C2B">
              <w:t>TRAMADOL</w:t>
            </w:r>
          </w:p>
        </w:tc>
        <w:tc>
          <w:tcPr>
            <w:tcW w:w="2358" w:type="dxa"/>
            <w:vAlign w:val="center"/>
          </w:tcPr>
          <w:p w14:paraId="368F5251" w14:textId="77777777" w:rsidR="00287731" w:rsidRPr="00C96C2B" w:rsidRDefault="00287731" w:rsidP="004C195F">
            <w:pPr>
              <w:pStyle w:val="83ErlText"/>
              <w:jc w:val="left"/>
            </w:pPr>
            <w:r w:rsidRPr="00C96C2B">
              <w:t>TRAMADOLOR</w:t>
            </w:r>
          </w:p>
        </w:tc>
        <w:tc>
          <w:tcPr>
            <w:tcW w:w="2935" w:type="dxa"/>
            <w:vAlign w:val="center"/>
          </w:tcPr>
          <w:p w14:paraId="3355B55C" w14:textId="77777777" w:rsidR="00287731" w:rsidRPr="00C96C2B" w:rsidRDefault="00287731" w:rsidP="004C195F">
            <w:pPr>
              <w:pStyle w:val="83ErlText"/>
              <w:jc w:val="left"/>
            </w:pPr>
            <w:r w:rsidRPr="00C96C2B">
              <w:t>TABL RETARD 150MG 30</w:t>
            </w:r>
          </w:p>
        </w:tc>
        <w:tc>
          <w:tcPr>
            <w:tcW w:w="1519" w:type="dxa"/>
            <w:vAlign w:val="center"/>
          </w:tcPr>
          <w:p w14:paraId="7A1B4C48" w14:textId="77777777" w:rsidR="00287731" w:rsidRPr="00C96C2B" w:rsidRDefault="00287731" w:rsidP="004C195F">
            <w:pPr>
              <w:pStyle w:val="83ErlText"/>
              <w:jc w:val="left"/>
            </w:pPr>
            <w:r w:rsidRPr="00C96C2B">
              <w:t>2421881</w:t>
            </w:r>
          </w:p>
        </w:tc>
      </w:tr>
      <w:tr w:rsidR="00287731" w:rsidRPr="00C96C2B" w14:paraId="0816C01B" w14:textId="77777777" w:rsidTr="003608A6">
        <w:tc>
          <w:tcPr>
            <w:tcW w:w="1908" w:type="dxa"/>
            <w:vAlign w:val="center"/>
          </w:tcPr>
          <w:p w14:paraId="33545F9E" w14:textId="77777777" w:rsidR="00287731" w:rsidRPr="00C96C2B" w:rsidRDefault="00287731" w:rsidP="004C195F">
            <w:pPr>
              <w:pStyle w:val="83ErlText"/>
              <w:jc w:val="left"/>
            </w:pPr>
            <w:r w:rsidRPr="00C96C2B">
              <w:t>TRAMADOL</w:t>
            </w:r>
          </w:p>
        </w:tc>
        <w:tc>
          <w:tcPr>
            <w:tcW w:w="2358" w:type="dxa"/>
            <w:vAlign w:val="center"/>
          </w:tcPr>
          <w:p w14:paraId="46E507C4" w14:textId="77777777" w:rsidR="00287731" w:rsidRPr="00C96C2B" w:rsidRDefault="00287731" w:rsidP="004C195F">
            <w:pPr>
              <w:pStyle w:val="83ErlText"/>
              <w:jc w:val="left"/>
            </w:pPr>
            <w:r w:rsidRPr="00C96C2B">
              <w:t>TRAMADOLOR</w:t>
            </w:r>
          </w:p>
        </w:tc>
        <w:tc>
          <w:tcPr>
            <w:tcW w:w="2935" w:type="dxa"/>
            <w:vAlign w:val="center"/>
          </w:tcPr>
          <w:p w14:paraId="5B67BC19" w14:textId="77777777" w:rsidR="00287731" w:rsidRPr="00C96C2B" w:rsidRDefault="00287731" w:rsidP="004C195F">
            <w:pPr>
              <w:pStyle w:val="83ErlText"/>
              <w:jc w:val="left"/>
            </w:pPr>
            <w:r w:rsidRPr="00C96C2B">
              <w:t>TABL RETARD 200MG 30</w:t>
            </w:r>
          </w:p>
        </w:tc>
        <w:tc>
          <w:tcPr>
            <w:tcW w:w="1519" w:type="dxa"/>
            <w:vAlign w:val="center"/>
          </w:tcPr>
          <w:p w14:paraId="35A7F961" w14:textId="77777777" w:rsidR="00287731" w:rsidRPr="00C96C2B" w:rsidRDefault="00287731" w:rsidP="004C195F">
            <w:pPr>
              <w:pStyle w:val="83ErlText"/>
              <w:jc w:val="left"/>
            </w:pPr>
            <w:r w:rsidRPr="00C96C2B">
              <w:t>2421912</w:t>
            </w:r>
          </w:p>
        </w:tc>
      </w:tr>
      <w:tr w:rsidR="00287731" w:rsidRPr="00C96C2B" w14:paraId="013B775B" w14:textId="77777777" w:rsidTr="003608A6">
        <w:tc>
          <w:tcPr>
            <w:tcW w:w="1908" w:type="dxa"/>
            <w:vAlign w:val="center"/>
          </w:tcPr>
          <w:p w14:paraId="6BD47252" w14:textId="77777777" w:rsidR="00287731" w:rsidRPr="00C96C2B" w:rsidRDefault="00287731" w:rsidP="004C195F">
            <w:pPr>
              <w:pStyle w:val="83ErlText"/>
              <w:jc w:val="left"/>
            </w:pPr>
            <w:r w:rsidRPr="00C96C2B">
              <w:t>TRAMADOL</w:t>
            </w:r>
          </w:p>
        </w:tc>
        <w:tc>
          <w:tcPr>
            <w:tcW w:w="2358" w:type="dxa"/>
            <w:vAlign w:val="center"/>
          </w:tcPr>
          <w:p w14:paraId="50329B90" w14:textId="77777777" w:rsidR="00287731" w:rsidRPr="00C96C2B" w:rsidRDefault="00287731" w:rsidP="004C195F">
            <w:pPr>
              <w:pStyle w:val="83ErlText"/>
              <w:jc w:val="left"/>
            </w:pPr>
            <w:r w:rsidRPr="00C96C2B">
              <w:t>TRAMADOLOR</w:t>
            </w:r>
          </w:p>
        </w:tc>
        <w:tc>
          <w:tcPr>
            <w:tcW w:w="2935" w:type="dxa"/>
            <w:vAlign w:val="center"/>
          </w:tcPr>
          <w:p w14:paraId="4086D32E" w14:textId="77777777" w:rsidR="00287731" w:rsidRPr="00C96C2B" w:rsidRDefault="00287731" w:rsidP="004C195F">
            <w:pPr>
              <w:pStyle w:val="83ErlText"/>
              <w:jc w:val="left"/>
            </w:pPr>
            <w:r w:rsidRPr="00C96C2B">
              <w:t>AMP. 100MG 5 2ML</w:t>
            </w:r>
          </w:p>
        </w:tc>
        <w:tc>
          <w:tcPr>
            <w:tcW w:w="1519" w:type="dxa"/>
            <w:vAlign w:val="center"/>
          </w:tcPr>
          <w:p w14:paraId="0F606CD2" w14:textId="77777777" w:rsidR="00287731" w:rsidRPr="00C96C2B" w:rsidRDefault="00287731" w:rsidP="004C195F">
            <w:pPr>
              <w:pStyle w:val="83ErlText"/>
              <w:jc w:val="left"/>
            </w:pPr>
            <w:r w:rsidRPr="00C96C2B">
              <w:t>1349673</w:t>
            </w:r>
          </w:p>
        </w:tc>
      </w:tr>
      <w:tr w:rsidR="00287731" w:rsidRPr="00C96C2B" w14:paraId="27F2A6C6" w14:textId="77777777" w:rsidTr="003608A6">
        <w:tc>
          <w:tcPr>
            <w:tcW w:w="1908" w:type="dxa"/>
            <w:vAlign w:val="center"/>
          </w:tcPr>
          <w:p w14:paraId="615E80F9" w14:textId="77777777" w:rsidR="00287731" w:rsidRPr="00C96C2B" w:rsidRDefault="00287731" w:rsidP="004C195F">
            <w:pPr>
              <w:pStyle w:val="83ErlText"/>
              <w:jc w:val="left"/>
            </w:pPr>
            <w:r w:rsidRPr="00C96C2B">
              <w:t>TRAMADOL</w:t>
            </w:r>
          </w:p>
        </w:tc>
        <w:tc>
          <w:tcPr>
            <w:tcW w:w="2358" w:type="dxa"/>
            <w:vAlign w:val="center"/>
          </w:tcPr>
          <w:p w14:paraId="0186C307" w14:textId="77777777" w:rsidR="00287731" w:rsidRPr="00C96C2B" w:rsidRDefault="00287731" w:rsidP="004C195F">
            <w:pPr>
              <w:pStyle w:val="83ErlText"/>
              <w:jc w:val="left"/>
            </w:pPr>
            <w:r w:rsidRPr="00C96C2B">
              <w:t>TRAMADOLOR</w:t>
            </w:r>
          </w:p>
        </w:tc>
        <w:tc>
          <w:tcPr>
            <w:tcW w:w="2935" w:type="dxa"/>
            <w:vAlign w:val="center"/>
          </w:tcPr>
          <w:p w14:paraId="29F49812" w14:textId="77777777" w:rsidR="00287731" w:rsidRPr="00C96C2B" w:rsidRDefault="00287731" w:rsidP="004C195F">
            <w:pPr>
              <w:pStyle w:val="83ErlText"/>
              <w:jc w:val="left"/>
            </w:pPr>
            <w:r w:rsidRPr="00C96C2B">
              <w:t>GOUTTES 100MG/ML 30ML</w:t>
            </w:r>
          </w:p>
        </w:tc>
        <w:tc>
          <w:tcPr>
            <w:tcW w:w="1519" w:type="dxa"/>
            <w:vAlign w:val="center"/>
          </w:tcPr>
          <w:p w14:paraId="277AAAAE" w14:textId="77777777" w:rsidR="00287731" w:rsidRPr="00C96C2B" w:rsidRDefault="00287731" w:rsidP="004C195F">
            <w:pPr>
              <w:pStyle w:val="83ErlText"/>
              <w:jc w:val="left"/>
            </w:pPr>
            <w:r w:rsidRPr="00C96C2B">
              <w:t>1349667</w:t>
            </w:r>
          </w:p>
        </w:tc>
      </w:tr>
      <w:tr w:rsidR="00287731" w:rsidRPr="00C96C2B" w14:paraId="1947AEFE" w14:textId="77777777" w:rsidTr="003608A6">
        <w:tc>
          <w:tcPr>
            <w:tcW w:w="1908" w:type="dxa"/>
            <w:vAlign w:val="center"/>
          </w:tcPr>
          <w:p w14:paraId="22F4B5B0" w14:textId="77777777" w:rsidR="00287731" w:rsidRPr="00C96C2B" w:rsidRDefault="00287731" w:rsidP="004C195F">
            <w:pPr>
              <w:pStyle w:val="83ErlText"/>
              <w:jc w:val="left"/>
            </w:pPr>
            <w:r w:rsidRPr="00C96C2B">
              <w:t>TRAMADOL</w:t>
            </w:r>
          </w:p>
        </w:tc>
        <w:tc>
          <w:tcPr>
            <w:tcW w:w="2358" w:type="dxa"/>
            <w:vAlign w:val="center"/>
          </w:tcPr>
          <w:p w14:paraId="20EAE22A" w14:textId="77777777" w:rsidR="00287731" w:rsidRPr="00C96C2B" w:rsidRDefault="00287731" w:rsidP="004C195F">
            <w:pPr>
              <w:pStyle w:val="83ErlText"/>
              <w:jc w:val="left"/>
            </w:pPr>
            <w:r w:rsidRPr="00C96C2B">
              <w:t>TRAMADOLOR</w:t>
            </w:r>
          </w:p>
        </w:tc>
        <w:tc>
          <w:tcPr>
            <w:tcW w:w="2935" w:type="dxa"/>
            <w:vAlign w:val="center"/>
          </w:tcPr>
          <w:p w14:paraId="6DF33072" w14:textId="77777777" w:rsidR="00287731" w:rsidRPr="00C96C2B" w:rsidRDefault="00287731" w:rsidP="004C195F">
            <w:pPr>
              <w:pStyle w:val="83ErlText"/>
              <w:jc w:val="left"/>
            </w:pPr>
            <w:r w:rsidRPr="00C96C2B">
              <w:t>TABL RETARD 150MG 60</w:t>
            </w:r>
          </w:p>
        </w:tc>
        <w:tc>
          <w:tcPr>
            <w:tcW w:w="1519" w:type="dxa"/>
            <w:vAlign w:val="center"/>
          </w:tcPr>
          <w:p w14:paraId="25967D0A" w14:textId="77777777" w:rsidR="00287731" w:rsidRPr="00C96C2B" w:rsidRDefault="00287731" w:rsidP="004C195F">
            <w:pPr>
              <w:pStyle w:val="83ErlText"/>
              <w:jc w:val="left"/>
            </w:pPr>
            <w:r w:rsidRPr="00C96C2B">
              <w:t>2434145</w:t>
            </w:r>
          </w:p>
        </w:tc>
      </w:tr>
      <w:tr w:rsidR="00287731" w:rsidRPr="00C96C2B" w14:paraId="4544513E" w14:textId="77777777" w:rsidTr="003608A6">
        <w:tc>
          <w:tcPr>
            <w:tcW w:w="1908" w:type="dxa"/>
            <w:vAlign w:val="center"/>
          </w:tcPr>
          <w:p w14:paraId="6E110F40" w14:textId="77777777" w:rsidR="00287731" w:rsidRPr="00C96C2B" w:rsidRDefault="00287731" w:rsidP="004C195F">
            <w:pPr>
              <w:pStyle w:val="83ErlText"/>
              <w:jc w:val="left"/>
            </w:pPr>
            <w:r w:rsidRPr="00C96C2B">
              <w:t>TRAMADOL</w:t>
            </w:r>
          </w:p>
        </w:tc>
        <w:tc>
          <w:tcPr>
            <w:tcW w:w="2358" w:type="dxa"/>
            <w:vAlign w:val="center"/>
          </w:tcPr>
          <w:p w14:paraId="1F83074F" w14:textId="77777777" w:rsidR="00287731" w:rsidRPr="00C96C2B" w:rsidRDefault="00287731" w:rsidP="004C195F">
            <w:pPr>
              <w:pStyle w:val="83ErlText"/>
              <w:jc w:val="left"/>
            </w:pPr>
            <w:r w:rsidRPr="00C96C2B">
              <w:t>TRAMADOLOR</w:t>
            </w:r>
          </w:p>
        </w:tc>
        <w:tc>
          <w:tcPr>
            <w:tcW w:w="2935" w:type="dxa"/>
            <w:vAlign w:val="center"/>
          </w:tcPr>
          <w:p w14:paraId="00BC1B53" w14:textId="77777777" w:rsidR="00287731" w:rsidRPr="00C96C2B" w:rsidRDefault="00287731" w:rsidP="004C195F">
            <w:pPr>
              <w:pStyle w:val="83ErlText"/>
              <w:jc w:val="left"/>
            </w:pPr>
            <w:r w:rsidRPr="00C96C2B">
              <w:t>TABL RETARD 100MG 30</w:t>
            </w:r>
          </w:p>
        </w:tc>
        <w:tc>
          <w:tcPr>
            <w:tcW w:w="1519" w:type="dxa"/>
            <w:vAlign w:val="center"/>
          </w:tcPr>
          <w:p w14:paraId="4B70E66A" w14:textId="77777777" w:rsidR="00287731" w:rsidRPr="00C96C2B" w:rsidRDefault="00287731" w:rsidP="004C195F">
            <w:pPr>
              <w:pStyle w:val="83ErlText"/>
              <w:jc w:val="left"/>
            </w:pPr>
            <w:r w:rsidRPr="00C96C2B">
              <w:t>2421852</w:t>
            </w:r>
          </w:p>
        </w:tc>
      </w:tr>
      <w:tr w:rsidR="00287731" w:rsidRPr="00C96C2B" w14:paraId="408FC81E" w14:textId="77777777" w:rsidTr="003608A6">
        <w:tc>
          <w:tcPr>
            <w:tcW w:w="1908" w:type="dxa"/>
            <w:vAlign w:val="center"/>
          </w:tcPr>
          <w:p w14:paraId="68ED8991" w14:textId="77777777" w:rsidR="00287731" w:rsidRPr="00C96C2B" w:rsidRDefault="00287731" w:rsidP="004C195F">
            <w:pPr>
              <w:pStyle w:val="83ErlText"/>
              <w:jc w:val="left"/>
            </w:pPr>
            <w:r w:rsidRPr="00C96C2B">
              <w:t>TRAMADOL</w:t>
            </w:r>
          </w:p>
        </w:tc>
        <w:tc>
          <w:tcPr>
            <w:tcW w:w="2358" w:type="dxa"/>
            <w:vAlign w:val="center"/>
          </w:tcPr>
          <w:p w14:paraId="7BC37BE7" w14:textId="77777777" w:rsidR="00287731" w:rsidRPr="00C96C2B" w:rsidRDefault="00287731" w:rsidP="004C195F">
            <w:pPr>
              <w:pStyle w:val="83ErlText"/>
              <w:jc w:val="left"/>
            </w:pPr>
            <w:r w:rsidRPr="00C96C2B">
              <w:t>TRAMADOLOR</w:t>
            </w:r>
          </w:p>
        </w:tc>
        <w:tc>
          <w:tcPr>
            <w:tcW w:w="2935" w:type="dxa"/>
            <w:vAlign w:val="center"/>
          </w:tcPr>
          <w:p w14:paraId="15755344" w14:textId="77777777" w:rsidR="00287731" w:rsidRPr="00C96C2B" w:rsidRDefault="00287731" w:rsidP="004C195F">
            <w:pPr>
              <w:pStyle w:val="83ErlText"/>
              <w:jc w:val="left"/>
            </w:pPr>
            <w:r w:rsidRPr="00C96C2B">
              <w:t>CAPS 50MG 30</w:t>
            </w:r>
          </w:p>
        </w:tc>
        <w:tc>
          <w:tcPr>
            <w:tcW w:w="1519" w:type="dxa"/>
            <w:vAlign w:val="center"/>
          </w:tcPr>
          <w:p w14:paraId="51082567" w14:textId="77777777" w:rsidR="00287731" w:rsidRPr="00C96C2B" w:rsidRDefault="00287731" w:rsidP="004C195F">
            <w:pPr>
              <w:pStyle w:val="83ErlText"/>
              <w:jc w:val="left"/>
            </w:pPr>
            <w:r w:rsidRPr="00C96C2B">
              <w:t>1349727</w:t>
            </w:r>
          </w:p>
        </w:tc>
      </w:tr>
      <w:tr w:rsidR="00287731" w:rsidRPr="00C96C2B" w14:paraId="5BF635CC" w14:textId="77777777" w:rsidTr="003608A6">
        <w:tc>
          <w:tcPr>
            <w:tcW w:w="1908" w:type="dxa"/>
            <w:vAlign w:val="center"/>
          </w:tcPr>
          <w:p w14:paraId="66FD0FB9" w14:textId="77777777" w:rsidR="00287731" w:rsidRPr="00C96C2B" w:rsidRDefault="00287731" w:rsidP="004C195F">
            <w:pPr>
              <w:pStyle w:val="83ErlText"/>
              <w:jc w:val="left"/>
            </w:pPr>
            <w:r w:rsidRPr="00C96C2B">
              <w:t>TRAMADOL</w:t>
            </w:r>
          </w:p>
        </w:tc>
        <w:tc>
          <w:tcPr>
            <w:tcW w:w="2358" w:type="dxa"/>
            <w:vAlign w:val="center"/>
          </w:tcPr>
          <w:p w14:paraId="15510A78" w14:textId="77777777" w:rsidR="00287731" w:rsidRPr="00C96C2B" w:rsidRDefault="00287731" w:rsidP="004C195F">
            <w:pPr>
              <w:pStyle w:val="83ErlText"/>
              <w:jc w:val="left"/>
            </w:pPr>
            <w:r w:rsidRPr="00C96C2B">
              <w:t>TRAMADOLOR</w:t>
            </w:r>
          </w:p>
        </w:tc>
        <w:tc>
          <w:tcPr>
            <w:tcW w:w="2935" w:type="dxa"/>
            <w:vAlign w:val="center"/>
          </w:tcPr>
          <w:p w14:paraId="610B6466" w14:textId="77777777" w:rsidR="00287731" w:rsidRPr="00C96C2B" w:rsidRDefault="00287731" w:rsidP="004C195F">
            <w:pPr>
              <w:pStyle w:val="83ErlText"/>
              <w:jc w:val="left"/>
            </w:pPr>
            <w:r w:rsidRPr="00C96C2B">
              <w:t>TABL RETARD 100MG 60</w:t>
            </w:r>
          </w:p>
        </w:tc>
        <w:tc>
          <w:tcPr>
            <w:tcW w:w="1519" w:type="dxa"/>
            <w:vAlign w:val="center"/>
          </w:tcPr>
          <w:p w14:paraId="0D178FD9" w14:textId="77777777" w:rsidR="00287731" w:rsidRPr="00C96C2B" w:rsidRDefault="00287731" w:rsidP="004C195F">
            <w:pPr>
              <w:pStyle w:val="83ErlText"/>
              <w:jc w:val="left"/>
            </w:pPr>
            <w:r w:rsidRPr="00C96C2B">
              <w:t>2434139</w:t>
            </w:r>
          </w:p>
        </w:tc>
      </w:tr>
      <w:tr w:rsidR="00287731" w:rsidRPr="00C96C2B" w14:paraId="5EAEA80B" w14:textId="77777777" w:rsidTr="003608A6">
        <w:tc>
          <w:tcPr>
            <w:tcW w:w="1908" w:type="dxa"/>
            <w:vAlign w:val="center"/>
          </w:tcPr>
          <w:p w14:paraId="0F7AB545" w14:textId="77777777" w:rsidR="00287731" w:rsidRPr="00C96C2B" w:rsidRDefault="00287731" w:rsidP="004C195F">
            <w:pPr>
              <w:pStyle w:val="83ErlText"/>
              <w:jc w:val="left"/>
            </w:pPr>
            <w:r w:rsidRPr="00C96C2B">
              <w:t>TRAMADOL</w:t>
            </w:r>
          </w:p>
        </w:tc>
        <w:tc>
          <w:tcPr>
            <w:tcW w:w="2358" w:type="dxa"/>
            <w:vAlign w:val="center"/>
          </w:tcPr>
          <w:p w14:paraId="7188C997" w14:textId="77777777" w:rsidR="00287731" w:rsidRPr="00C96C2B" w:rsidRDefault="00287731" w:rsidP="004C195F">
            <w:pPr>
              <w:pStyle w:val="83ErlText"/>
              <w:jc w:val="left"/>
            </w:pPr>
            <w:r w:rsidRPr="00C96C2B">
              <w:t>TRAMAL</w:t>
            </w:r>
          </w:p>
        </w:tc>
        <w:tc>
          <w:tcPr>
            <w:tcW w:w="2935" w:type="dxa"/>
            <w:vAlign w:val="center"/>
          </w:tcPr>
          <w:p w14:paraId="27AAA888" w14:textId="77777777" w:rsidR="00287731" w:rsidRPr="00C96C2B" w:rsidRDefault="00287731" w:rsidP="004C195F">
            <w:pPr>
              <w:pStyle w:val="83ErlText"/>
              <w:jc w:val="left"/>
            </w:pPr>
            <w:r w:rsidRPr="00C96C2B">
              <w:t>FILMTABL RET 200MG 30</w:t>
            </w:r>
          </w:p>
        </w:tc>
        <w:tc>
          <w:tcPr>
            <w:tcW w:w="1519" w:type="dxa"/>
            <w:vAlign w:val="center"/>
          </w:tcPr>
          <w:p w14:paraId="59103ADA" w14:textId="77777777" w:rsidR="00287731" w:rsidRPr="00C96C2B" w:rsidRDefault="00287731" w:rsidP="004C195F">
            <w:pPr>
              <w:pStyle w:val="83ErlText"/>
              <w:jc w:val="left"/>
            </w:pPr>
            <w:r w:rsidRPr="00C96C2B">
              <w:t>1295575</w:t>
            </w:r>
          </w:p>
        </w:tc>
      </w:tr>
      <w:tr w:rsidR="00287731" w:rsidRPr="00C96C2B" w14:paraId="5FB3B819" w14:textId="77777777" w:rsidTr="003608A6">
        <w:tc>
          <w:tcPr>
            <w:tcW w:w="1908" w:type="dxa"/>
            <w:vAlign w:val="center"/>
          </w:tcPr>
          <w:p w14:paraId="6D718895" w14:textId="77777777" w:rsidR="00287731" w:rsidRPr="00C96C2B" w:rsidRDefault="00287731" w:rsidP="004C195F">
            <w:pPr>
              <w:pStyle w:val="83ErlText"/>
              <w:jc w:val="left"/>
            </w:pPr>
            <w:r w:rsidRPr="00C96C2B">
              <w:t>TRAMADOL</w:t>
            </w:r>
          </w:p>
        </w:tc>
        <w:tc>
          <w:tcPr>
            <w:tcW w:w="2358" w:type="dxa"/>
            <w:vAlign w:val="center"/>
          </w:tcPr>
          <w:p w14:paraId="3791AD1F" w14:textId="77777777" w:rsidR="00287731" w:rsidRPr="00C96C2B" w:rsidRDefault="00287731" w:rsidP="004C195F">
            <w:pPr>
              <w:pStyle w:val="83ErlText"/>
              <w:jc w:val="left"/>
            </w:pPr>
            <w:r w:rsidRPr="00C96C2B">
              <w:t>TRAMAL</w:t>
            </w:r>
          </w:p>
        </w:tc>
        <w:tc>
          <w:tcPr>
            <w:tcW w:w="2935" w:type="dxa"/>
            <w:vAlign w:val="center"/>
          </w:tcPr>
          <w:p w14:paraId="6AAB54CD" w14:textId="77777777" w:rsidR="00287731" w:rsidRPr="00C96C2B" w:rsidRDefault="00287731" w:rsidP="004C195F">
            <w:pPr>
              <w:pStyle w:val="83ErlText"/>
              <w:jc w:val="left"/>
            </w:pPr>
            <w:r w:rsidRPr="00C96C2B">
              <w:t>FILMTABL RET 150MG 30</w:t>
            </w:r>
          </w:p>
        </w:tc>
        <w:tc>
          <w:tcPr>
            <w:tcW w:w="1519" w:type="dxa"/>
            <w:vAlign w:val="center"/>
          </w:tcPr>
          <w:p w14:paraId="49E134CF" w14:textId="77777777" w:rsidR="00287731" w:rsidRPr="00C96C2B" w:rsidRDefault="00287731" w:rsidP="004C195F">
            <w:pPr>
              <w:pStyle w:val="83ErlText"/>
              <w:jc w:val="left"/>
            </w:pPr>
            <w:r w:rsidRPr="00C96C2B">
              <w:t>1295552</w:t>
            </w:r>
          </w:p>
        </w:tc>
      </w:tr>
      <w:tr w:rsidR="00287731" w:rsidRPr="00C96C2B" w14:paraId="4A7CCBED" w14:textId="77777777" w:rsidTr="003608A6">
        <w:tc>
          <w:tcPr>
            <w:tcW w:w="1908" w:type="dxa"/>
            <w:vAlign w:val="center"/>
          </w:tcPr>
          <w:p w14:paraId="0CAA7B31" w14:textId="77777777" w:rsidR="00287731" w:rsidRPr="00C96C2B" w:rsidRDefault="00287731" w:rsidP="004C195F">
            <w:pPr>
              <w:pStyle w:val="83ErlText"/>
              <w:jc w:val="left"/>
            </w:pPr>
            <w:r w:rsidRPr="00C96C2B">
              <w:t>TRAMADOL</w:t>
            </w:r>
          </w:p>
        </w:tc>
        <w:tc>
          <w:tcPr>
            <w:tcW w:w="2358" w:type="dxa"/>
            <w:vAlign w:val="center"/>
          </w:tcPr>
          <w:p w14:paraId="0344ADB1" w14:textId="77777777" w:rsidR="00287731" w:rsidRPr="00C96C2B" w:rsidRDefault="00287731" w:rsidP="004C195F">
            <w:pPr>
              <w:pStyle w:val="83ErlText"/>
              <w:jc w:val="left"/>
            </w:pPr>
            <w:r w:rsidRPr="00C96C2B">
              <w:t>TRAMAL</w:t>
            </w:r>
          </w:p>
        </w:tc>
        <w:tc>
          <w:tcPr>
            <w:tcW w:w="2935" w:type="dxa"/>
            <w:vAlign w:val="center"/>
          </w:tcPr>
          <w:p w14:paraId="7CC81D30" w14:textId="77777777" w:rsidR="00287731" w:rsidRPr="00C96C2B" w:rsidRDefault="00287731" w:rsidP="004C195F">
            <w:pPr>
              <w:pStyle w:val="83ErlText"/>
              <w:jc w:val="left"/>
            </w:pPr>
            <w:r w:rsidRPr="00C96C2B">
              <w:t>AMP. 50MG 5 1ML</w:t>
            </w:r>
          </w:p>
        </w:tc>
        <w:tc>
          <w:tcPr>
            <w:tcW w:w="1519" w:type="dxa"/>
            <w:vAlign w:val="center"/>
          </w:tcPr>
          <w:p w14:paraId="2414BBFE" w14:textId="77777777" w:rsidR="00287731" w:rsidRPr="00C96C2B" w:rsidRDefault="00287731" w:rsidP="004C195F">
            <w:pPr>
              <w:pStyle w:val="83ErlText"/>
              <w:jc w:val="left"/>
            </w:pPr>
            <w:r w:rsidRPr="00C96C2B">
              <w:t>518228</w:t>
            </w:r>
          </w:p>
        </w:tc>
      </w:tr>
      <w:tr w:rsidR="00287731" w:rsidRPr="00C96C2B" w14:paraId="2ACA4152" w14:textId="77777777" w:rsidTr="003608A6">
        <w:tc>
          <w:tcPr>
            <w:tcW w:w="1908" w:type="dxa"/>
            <w:vAlign w:val="center"/>
          </w:tcPr>
          <w:p w14:paraId="30A815F8" w14:textId="77777777" w:rsidR="00287731" w:rsidRPr="00C96C2B" w:rsidRDefault="00287731" w:rsidP="004C195F">
            <w:pPr>
              <w:pStyle w:val="83ErlText"/>
              <w:jc w:val="left"/>
            </w:pPr>
            <w:r w:rsidRPr="00C96C2B">
              <w:t>TRAMADOL</w:t>
            </w:r>
          </w:p>
        </w:tc>
        <w:tc>
          <w:tcPr>
            <w:tcW w:w="2358" w:type="dxa"/>
            <w:vAlign w:val="center"/>
          </w:tcPr>
          <w:p w14:paraId="3B5FA0E3" w14:textId="77777777" w:rsidR="00287731" w:rsidRPr="00C96C2B" w:rsidRDefault="00287731" w:rsidP="004C195F">
            <w:pPr>
              <w:pStyle w:val="83ErlText"/>
              <w:jc w:val="left"/>
            </w:pPr>
            <w:r w:rsidRPr="00C96C2B">
              <w:t>TRAMAL</w:t>
            </w:r>
          </w:p>
        </w:tc>
        <w:tc>
          <w:tcPr>
            <w:tcW w:w="2935" w:type="dxa"/>
            <w:vAlign w:val="center"/>
          </w:tcPr>
          <w:p w14:paraId="5EABFD7A" w14:textId="77777777" w:rsidR="00287731" w:rsidRPr="00C96C2B" w:rsidRDefault="00287731" w:rsidP="004C195F">
            <w:pPr>
              <w:pStyle w:val="83ErlText"/>
              <w:jc w:val="left"/>
            </w:pPr>
            <w:r w:rsidRPr="00C96C2B">
              <w:t>CAPS 50MG 10</w:t>
            </w:r>
          </w:p>
        </w:tc>
        <w:tc>
          <w:tcPr>
            <w:tcW w:w="1519" w:type="dxa"/>
            <w:vAlign w:val="center"/>
          </w:tcPr>
          <w:p w14:paraId="0728296F" w14:textId="77777777" w:rsidR="00287731" w:rsidRPr="00C96C2B" w:rsidRDefault="00287731" w:rsidP="004C195F">
            <w:pPr>
              <w:pStyle w:val="83ErlText"/>
              <w:jc w:val="left"/>
            </w:pPr>
            <w:r w:rsidRPr="00C96C2B">
              <w:t>715472</w:t>
            </w:r>
          </w:p>
        </w:tc>
      </w:tr>
      <w:tr w:rsidR="00287731" w:rsidRPr="00C96C2B" w14:paraId="1CD9ADA7" w14:textId="77777777" w:rsidTr="003608A6">
        <w:tc>
          <w:tcPr>
            <w:tcW w:w="1908" w:type="dxa"/>
            <w:vAlign w:val="center"/>
          </w:tcPr>
          <w:p w14:paraId="2C38B0E5" w14:textId="77777777" w:rsidR="00287731" w:rsidRPr="00C96C2B" w:rsidRDefault="00287731" w:rsidP="004C195F">
            <w:pPr>
              <w:pStyle w:val="83ErlText"/>
              <w:jc w:val="left"/>
            </w:pPr>
            <w:r w:rsidRPr="00C96C2B">
              <w:t>TRAMADOL</w:t>
            </w:r>
          </w:p>
        </w:tc>
        <w:tc>
          <w:tcPr>
            <w:tcW w:w="2358" w:type="dxa"/>
            <w:vAlign w:val="center"/>
          </w:tcPr>
          <w:p w14:paraId="15E70D52" w14:textId="77777777" w:rsidR="00287731" w:rsidRPr="00C96C2B" w:rsidRDefault="00287731" w:rsidP="004C195F">
            <w:pPr>
              <w:pStyle w:val="83ErlText"/>
              <w:jc w:val="left"/>
            </w:pPr>
            <w:r w:rsidRPr="00C96C2B">
              <w:t>TRAMAL</w:t>
            </w:r>
          </w:p>
        </w:tc>
        <w:tc>
          <w:tcPr>
            <w:tcW w:w="2935" w:type="dxa"/>
            <w:vAlign w:val="center"/>
          </w:tcPr>
          <w:p w14:paraId="5BF6CB3E" w14:textId="77777777" w:rsidR="00287731" w:rsidRPr="00C96C2B" w:rsidRDefault="00287731" w:rsidP="004C195F">
            <w:pPr>
              <w:pStyle w:val="83ErlText"/>
              <w:jc w:val="left"/>
            </w:pPr>
            <w:r w:rsidRPr="00C96C2B">
              <w:t>AMP. 100MG 5 2ML</w:t>
            </w:r>
          </w:p>
        </w:tc>
        <w:tc>
          <w:tcPr>
            <w:tcW w:w="1519" w:type="dxa"/>
            <w:vAlign w:val="center"/>
          </w:tcPr>
          <w:p w14:paraId="25DFFC2A" w14:textId="77777777" w:rsidR="00287731" w:rsidRPr="00C96C2B" w:rsidRDefault="00287731" w:rsidP="004C195F">
            <w:pPr>
              <w:pStyle w:val="83ErlText"/>
              <w:jc w:val="left"/>
            </w:pPr>
            <w:r w:rsidRPr="00C96C2B">
              <w:t>787218</w:t>
            </w:r>
          </w:p>
        </w:tc>
      </w:tr>
      <w:tr w:rsidR="00287731" w:rsidRPr="00C96C2B" w14:paraId="26915673" w14:textId="77777777" w:rsidTr="003608A6">
        <w:tc>
          <w:tcPr>
            <w:tcW w:w="1908" w:type="dxa"/>
            <w:vAlign w:val="center"/>
          </w:tcPr>
          <w:p w14:paraId="65E7A3B3" w14:textId="77777777" w:rsidR="00287731" w:rsidRPr="00C96C2B" w:rsidRDefault="00287731" w:rsidP="004C195F">
            <w:pPr>
              <w:pStyle w:val="83ErlText"/>
              <w:jc w:val="left"/>
            </w:pPr>
            <w:r w:rsidRPr="00C96C2B">
              <w:t>TRAMADOL</w:t>
            </w:r>
          </w:p>
        </w:tc>
        <w:tc>
          <w:tcPr>
            <w:tcW w:w="2358" w:type="dxa"/>
            <w:vAlign w:val="center"/>
          </w:tcPr>
          <w:p w14:paraId="02800789" w14:textId="77777777" w:rsidR="00287731" w:rsidRPr="00C96C2B" w:rsidRDefault="00287731" w:rsidP="004C195F">
            <w:pPr>
              <w:pStyle w:val="83ErlText"/>
              <w:jc w:val="left"/>
            </w:pPr>
            <w:r w:rsidRPr="00C96C2B">
              <w:t>TRAMAL</w:t>
            </w:r>
          </w:p>
        </w:tc>
        <w:tc>
          <w:tcPr>
            <w:tcW w:w="2935" w:type="dxa"/>
            <w:vAlign w:val="center"/>
          </w:tcPr>
          <w:p w14:paraId="04ADCFC4" w14:textId="77777777" w:rsidR="00287731" w:rsidRPr="00C96C2B" w:rsidRDefault="00287731" w:rsidP="004C195F">
            <w:pPr>
              <w:pStyle w:val="83ErlText"/>
              <w:jc w:val="left"/>
            </w:pPr>
            <w:r w:rsidRPr="00C96C2B">
              <w:t>FILMTABL RET 100MG 10</w:t>
            </w:r>
          </w:p>
        </w:tc>
        <w:tc>
          <w:tcPr>
            <w:tcW w:w="1519" w:type="dxa"/>
            <w:vAlign w:val="center"/>
          </w:tcPr>
          <w:p w14:paraId="1B084024" w14:textId="77777777" w:rsidR="00287731" w:rsidRPr="00C96C2B" w:rsidRDefault="00287731" w:rsidP="004C195F">
            <w:pPr>
              <w:pStyle w:val="83ErlText"/>
              <w:jc w:val="left"/>
            </w:pPr>
            <w:r w:rsidRPr="00C96C2B">
              <w:t>1295517</w:t>
            </w:r>
          </w:p>
        </w:tc>
      </w:tr>
      <w:tr w:rsidR="00287731" w:rsidRPr="00C96C2B" w14:paraId="5A0F39A4" w14:textId="77777777" w:rsidTr="003608A6">
        <w:tc>
          <w:tcPr>
            <w:tcW w:w="1908" w:type="dxa"/>
            <w:vAlign w:val="center"/>
          </w:tcPr>
          <w:p w14:paraId="30AE38E8" w14:textId="77777777" w:rsidR="00287731" w:rsidRPr="00C96C2B" w:rsidRDefault="00287731" w:rsidP="004C195F">
            <w:pPr>
              <w:pStyle w:val="83ErlText"/>
              <w:jc w:val="left"/>
            </w:pPr>
            <w:r w:rsidRPr="00C96C2B">
              <w:t>TRAMADOL</w:t>
            </w:r>
          </w:p>
        </w:tc>
        <w:tc>
          <w:tcPr>
            <w:tcW w:w="2358" w:type="dxa"/>
            <w:vAlign w:val="center"/>
          </w:tcPr>
          <w:p w14:paraId="26C9E42D" w14:textId="77777777" w:rsidR="00287731" w:rsidRPr="00C96C2B" w:rsidRDefault="00287731" w:rsidP="004C195F">
            <w:pPr>
              <w:pStyle w:val="83ErlText"/>
              <w:jc w:val="left"/>
            </w:pPr>
            <w:r w:rsidRPr="00C96C2B">
              <w:t>TRAMAL</w:t>
            </w:r>
          </w:p>
        </w:tc>
        <w:tc>
          <w:tcPr>
            <w:tcW w:w="2935" w:type="dxa"/>
            <w:vAlign w:val="center"/>
          </w:tcPr>
          <w:p w14:paraId="2A4363E9" w14:textId="77777777" w:rsidR="00287731" w:rsidRPr="00C96C2B" w:rsidRDefault="00287731" w:rsidP="004C195F">
            <w:pPr>
              <w:pStyle w:val="83ErlText"/>
              <w:jc w:val="left"/>
            </w:pPr>
            <w:r w:rsidRPr="00C96C2B">
              <w:t>GOUTTES 100MG/ML 10ML</w:t>
            </w:r>
          </w:p>
        </w:tc>
        <w:tc>
          <w:tcPr>
            <w:tcW w:w="1519" w:type="dxa"/>
            <w:vAlign w:val="center"/>
          </w:tcPr>
          <w:p w14:paraId="765C9D66" w14:textId="77777777" w:rsidR="00287731" w:rsidRPr="00C96C2B" w:rsidRDefault="00287731" w:rsidP="004C195F">
            <w:pPr>
              <w:pStyle w:val="83ErlText"/>
              <w:jc w:val="left"/>
            </w:pPr>
            <w:r w:rsidRPr="00C96C2B">
              <w:t>715489</w:t>
            </w:r>
          </w:p>
        </w:tc>
      </w:tr>
      <w:tr w:rsidR="00287731" w:rsidRPr="00C96C2B" w14:paraId="4B87FC65" w14:textId="77777777" w:rsidTr="003608A6">
        <w:tc>
          <w:tcPr>
            <w:tcW w:w="1908" w:type="dxa"/>
            <w:vAlign w:val="center"/>
          </w:tcPr>
          <w:p w14:paraId="15233A3F" w14:textId="77777777" w:rsidR="00287731" w:rsidRPr="00C96C2B" w:rsidRDefault="00287731" w:rsidP="004C195F">
            <w:pPr>
              <w:pStyle w:val="83ErlText"/>
              <w:jc w:val="left"/>
            </w:pPr>
            <w:r w:rsidRPr="00C96C2B">
              <w:t>TRAMADOL</w:t>
            </w:r>
          </w:p>
        </w:tc>
        <w:tc>
          <w:tcPr>
            <w:tcW w:w="2358" w:type="dxa"/>
            <w:vAlign w:val="center"/>
          </w:tcPr>
          <w:p w14:paraId="037E4B6C" w14:textId="77777777" w:rsidR="00287731" w:rsidRPr="00C96C2B" w:rsidRDefault="00287731" w:rsidP="004C195F">
            <w:pPr>
              <w:pStyle w:val="83ErlText"/>
              <w:jc w:val="left"/>
            </w:pPr>
            <w:r w:rsidRPr="00C96C2B">
              <w:t>TRAMAL</w:t>
            </w:r>
          </w:p>
        </w:tc>
        <w:tc>
          <w:tcPr>
            <w:tcW w:w="2935" w:type="dxa"/>
            <w:vAlign w:val="center"/>
          </w:tcPr>
          <w:p w14:paraId="1F201B1E" w14:textId="77777777" w:rsidR="00287731" w:rsidRPr="00C96C2B" w:rsidRDefault="00287731" w:rsidP="004C195F">
            <w:pPr>
              <w:pStyle w:val="83ErlText"/>
              <w:jc w:val="left"/>
            </w:pPr>
            <w:r w:rsidRPr="00C96C2B">
              <w:t>FILMTABL RET 150MG 60</w:t>
            </w:r>
          </w:p>
        </w:tc>
        <w:tc>
          <w:tcPr>
            <w:tcW w:w="1519" w:type="dxa"/>
            <w:vAlign w:val="center"/>
          </w:tcPr>
          <w:p w14:paraId="2DBD202C" w14:textId="77777777" w:rsidR="00287731" w:rsidRPr="00C96C2B" w:rsidRDefault="00287731" w:rsidP="004C195F">
            <w:pPr>
              <w:pStyle w:val="83ErlText"/>
              <w:jc w:val="left"/>
            </w:pPr>
            <w:r w:rsidRPr="00C96C2B">
              <w:t>1329995</w:t>
            </w:r>
          </w:p>
        </w:tc>
      </w:tr>
      <w:tr w:rsidR="00287731" w:rsidRPr="00C96C2B" w14:paraId="0596AA1B" w14:textId="77777777" w:rsidTr="003608A6">
        <w:tc>
          <w:tcPr>
            <w:tcW w:w="1908" w:type="dxa"/>
            <w:vAlign w:val="center"/>
          </w:tcPr>
          <w:p w14:paraId="3AEA8250" w14:textId="77777777" w:rsidR="00287731" w:rsidRPr="00C96C2B" w:rsidRDefault="00287731" w:rsidP="004C195F">
            <w:pPr>
              <w:pStyle w:val="83ErlText"/>
              <w:jc w:val="left"/>
            </w:pPr>
            <w:r w:rsidRPr="00C96C2B">
              <w:t>TRAMADOL</w:t>
            </w:r>
          </w:p>
        </w:tc>
        <w:tc>
          <w:tcPr>
            <w:tcW w:w="2358" w:type="dxa"/>
            <w:vAlign w:val="center"/>
          </w:tcPr>
          <w:p w14:paraId="519605D0" w14:textId="77777777" w:rsidR="00287731" w:rsidRPr="00C96C2B" w:rsidRDefault="00287731" w:rsidP="004C195F">
            <w:pPr>
              <w:pStyle w:val="83ErlText"/>
              <w:jc w:val="left"/>
            </w:pPr>
            <w:r w:rsidRPr="00C96C2B">
              <w:t>TRAMAL</w:t>
            </w:r>
          </w:p>
        </w:tc>
        <w:tc>
          <w:tcPr>
            <w:tcW w:w="2935" w:type="dxa"/>
            <w:vAlign w:val="center"/>
          </w:tcPr>
          <w:p w14:paraId="0369D2BC" w14:textId="77777777" w:rsidR="00287731" w:rsidRPr="00C96C2B" w:rsidRDefault="00287731" w:rsidP="004C195F">
            <w:pPr>
              <w:pStyle w:val="83ErlText"/>
              <w:jc w:val="left"/>
            </w:pPr>
            <w:r w:rsidRPr="00C96C2B">
              <w:t>FILMTABL RET 200MG 60</w:t>
            </w:r>
          </w:p>
        </w:tc>
        <w:tc>
          <w:tcPr>
            <w:tcW w:w="1519" w:type="dxa"/>
            <w:vAlign w:val="center"/>
          </w:tcPr>
          <w:p w14:paraId="0DC6256E" w14:textId="77777777" w:rsidR="00287731" w:rsidRPr="00C96C2B" w:rsidRDefault="00287731" w:rsidP="004C195F">
            <w:pPr>
              <w:pStyle w:val="83ErlText"/>
              <w:jc w:val="left"/>
            </w:pPr>
            <w:r w:rsidRPr="00C96C2B">
              <w:t>1330001</w:t>
            </w:r>
          </w:p>
        </w:tc>
      </w:tr>
      <w:tr w:rsidR="00287731" w:rsidRPr="00C96C2B" w14:paraId="21539C16" w14:textId="77777777" w:rsidTr="003608A6">
        <w:tc>
          <w:tcPr>
            <w:tcW w:w="1908" w:type="dxa"/>
            <w:vAlign w:val="center"/>
          </w:tcPr>
          <w:p w14:paraId="000889AE" w14:textId="77777777" w:rsidR="00287731" w:rsidRPr="00C96C2B" w:rsidRDefault="00287731" w:rsidP="004C195F">
            <w:pPr>
              <w:pStyle w:val="83ErlText"/>
              <w:jc w:val="left"/>
            </w:pPr>
            <w:r w:rsidRPr="00C96C2B">
              <w:t>TRAMADOL</w:t>
            </w:r>
          </w:p>
        </w:tc>
        <w:tc>
          <w:tcPr>
            <w:tcW w:w="2358" w:type="dxa"/>
            <w:vAlign w:val="center"/>
          </w:tcPr>
          <w:p w14:paraId="629690B5" w14:textId="77777777" w:rsidR="00287731" w:rsidRPr="00C96C2B" w:rsidRDefault="00287731" w:rsidP="004C195F">
            <w:pPr>
              <w:pStyle w:val="83ErlText"/>
              <w:jc w:val="left"/>
            </w:pPr>
            <w:r w:rsidRPr="00C96C2B">
              <w:t>TRAMAL</w:t>
            </w:r>
          </w:p>
        </w:tc>
        <w:tc>
          <w:tcPr>
            <w:tcW w:w="2935" w:type="dxa"/>
            <w:vAlign w:val="center"/>
          </w:tcPr>
          <w:p w14:paraId="453A47F2" w14:textId="77777777" w:rsidR="00287731" w:rsidRPr="00C96C2B" w:rsidRDefault="00287731" w:rsidP="004C195F">
            <w:pPr>
              <w:pStyle w:val="83ErlText"/>
              <w:jc w:val="left"/>
            </w:pPr>
            <w:r w:rsidRPr="00C96C2B">
              <w:t>FILMTABL RET 100MG 30</w:t>
            </w:r>
          </w:p>
        </w:tc>
        <w:tc>
          <w:tcPr>
            <w:tcW w:w="1519" w:type="dxa"/>
            <w:vAlign w:val="center"/>
          </w:tcPr>
          <w:p w14:paraId="67E6EE5F" w14:textId="77777777" w:rsidR="00287731" w:rsidRPr="00C96C2B" w:rsidRDefault="00287731" w:rsidP="004C195F">
            <w:pPr>
              <w:pStyle w:val="83ErlText"/>
              <w:jc w:val="left"/>
            </w:pPr>
            <w:r w:rsidRPr="00C96C2B">
              <w:t>1295523</w:t>
            </w:r>
          </w:p>
        </w:tc>
      </w:tr>
      <w:tr w:rsidR="00287731" w:rsidRPr="00C96C2B" w14:paraId="35D5DEAE" w14:textId="77777777" w:rsidTr="003608A6">
        <w:tc>
          <w:tcPr>
            <w:tcW w:w="1908" w:type="dxa"/>
            <w:vAlign w:val="center"/>
          </w:tcPr>
          <w:p w14:paraId="1F97CF36" w14:textId="77777777" w:rsidR="00287731" w:rsidRPr="00C96C2B" w:rsidRDefault="00287731" w:rsidP="004C195F">
            <w:pPr>
              <w:pStyle w:val="83ErlText"/>
              <w:jc w:val="left"/>
            </w:pPr>
            <w:r w:rsidRPr="00C96C2B">
              <w:t>TRAMADOL</w:t>
            </w:r>
          </w:p>
        </w:tc>
        <w:tc>
          <w:tcPr>
            <w:tcW w:w="2358" w:type="dxa"/>
            <w:vAlign w:val="center"/>
          </w:tcPr>
          <w:p w14:paraId="1DF50E94" w14:textId="77777777" w:rsidR="00287731" w:rsidRPr="00C96C2B" w:rsidRDefault="00287731" w:rsidP="004C195F">
            <w:pPr>
              <w:pStyle w:val="83ErlText"/>
              <w:jc w:val="left"/>
            </w:pPr>
            <w:r w:rsidRPr="00C96C2B">
              <w:t>TRAMAL</w:t>
            </w:r>
          </w:p>
        </w:tc>
        <w:tc>
          <w:tcPr>
            <w:tcW w:w="2935" w:type="dxa"/>
            <w:vAlign w:val="center"/>
          </w:tcPr>
          <w:p w14:paraId="5D3D13F0" w14:textId="77777777" w:rsidR="00287731" w:rsidRPr="00C96C2B" w:rsidRDefault="00287731" w:rsidP="004C195F">
            <w:pPr>
              <w:pStyle w:val="83ErlText"/>
              <w:jc w:val="left"/>
            </w:pPr>
            <w:r w:rsidRPr="00C96C2B">
              <w:t>FILMTABL RET 100MG 60</w:t>
            </w:r>
          </w:p>
        </w:tc>
        <w:tc>
          <w:tcPr>
            <w:tcW w:w="1519" w:type="dxa"/>
            <w:vAlign w:val="center"/>
          </w:tcPr>
          <w:p w14:paraId="0B32C5AB" w14:textId="77777777" w:rsidR="00287731" w:rsidRPr="00C96C2B" w:rsidRDefault="00287731" w:rsidP="004C195F">
            <w:pPr>
              <w:pStyle w:val="83ErlText"/>
              <w:jc w:val="left"/>
            </w:pPr>
            <w:r w:rsidRPr="00C96C2B">
              <w:t>1329989</w:t>
            </w:r>
          </w:p>
        </w:tc>
      </w:tr>
      <w:tr w:rsidR="00287731" w:rsidRPr="00C96C2B" w14:paraId="29B04D0B" w14:textId="77777777" w:rsidTr="003608A6">
        <w:tc>
          <w:tcPr>
            <w:tcW w:w="1908" w:type="dxa"/>
            <w:vAlign w:val="center"/>
          </w:tcPr>
          <w:p w14:paraId="68CC7D78" w14:textId="77777777" w:rsidR="00287731" w:rsidRPr="00C96C2B" w:rsidRDefault="00287731" w:rsidP="004C195F">
            <w:pPr>
              <w:pStyle w:val="83ErlText"/>
              <w:jc w:val="left"/>
            </w:pPr>
            <w:r w:rsidRPr="00C96C2B">
              <w:lastRenderedPageBreak/>
              <w:t>TRAMADOL</w:t>
            </w:r>
          </w:p>
        </w:tc>
        <w:tc>
          <w:tcPr>
            <w:tcW w:w="2358" w:type="dxa"/>
            <w:vAlign w:val="center"/>
          </w:tcPr>
          <w:p w14:paraId="07F650A5" w14:textId="77777777" w:rsidR="00287731" w:rsidRPr="00C96C2B" w:rsidRDefault="00287731" w:rsidP="004C195F">
            <w:pPr>
              <w:pStyle w:val="83ErlText"/>
              <w:jc w:val="left"/>
            </w:pPr>
            <w:r w:rsidRPr="00C96C2B">
              <w:t>TRAMAL</w:t>
            </w:r>
          </w:p>
        </w:tc>
        <w:tc>
          <w:tcPr>
            <w:tcW w:w="2935" w:type="dxa"/>
            <w:vAlign w:val="center"/>
          </w:tcPr>
          <w:p w14:paraId="0F807A93" w14:textId="77777777" w:rsidR="00287731" w:rsidRPr="00C96C2B" w:rsidRDefault="00287731" w:rsidP="004C195F">
            <w:pPr>
              <w:pStyle w:val="83ErlText"/>
              <w:jc w:val="left"/>
            </w:pPr>
            <w:r w:rsidRPr="00C96C2B">
              <w:t>CAPS 50MG 30</w:t>
            </w:r>
          </w:p>
        </w:tc>
        <w:tc>
          <w:tcPr>
            <w:tcW w:w="1519" w:type="dxa"/>
            <w:vAlign w:val="center"/>
          </w:tcPr>
          <w:p w14:paraId="4EEB0875" w14:textId="77777777" w:rsidR="00287731" w:rsidRPr="00C96C2B" w:rsidRDefault="00287731" w:rsidP="004C195F">
            <w:pPr>
              <w:pStyle w:val="83ErlText"/>
              <w:jc w:val="left"/>
            </w:pPr>
            <w:r w:rsidRPr="00C96C2B">
              <w:t>1289190</w:t>
            </w:r>
          </w:p>
        </w:tc>
      </w:tr>
      <w:tr w:rsidR="00287731" w:rsidRPr="00C96C2B" w14:paraId="68A13AFE" w14:textId="77777777" w:rsidTr="003608A6">
        <w:tc>
          <w:tcPr>
            <w:tcW w:w="1908" w:type="dxa"/>
            <w:vAlign w:val="center"/>
          </w:tcPr>
          <w:p w14:paraId="6B885EFC" w14:textId="77777777" w:rsidR="00287731" w:rsidRPr="00C96C2B" w:rsidRDefault="00287731" w:rsidP="004C195F">
            <w:pPr>
              <w:pStyle w:val="83ErlText"/>
              <w:jc w:val="left"/>
            </w:pPr>
            <w:r w:rsidRPr="00C96C2B">
              <w:t>TRAMADOL</w:t>
            </w:r>
          </w:p>
        </w:tc>
        <w:tc>
          <w:tcPr>
            <w:tcW w:w="2358" w:type="dxa"/>
            <w:vAlign w:val="center"/>
          </w:tcPr>
          <w:p w14:paraId="69B0C807" w14:textId="77777777" w:rsidR="00287731" w:rsidRPr="00C96C2B" w:rsidRDefault="00287731" w:rsidP="004C195F">
            <w:pPr>
              <w:pStyle w:val="83ErlText"/>
              <w:jc w:val="left"/>
            </w:pPr>
            <w:r w:rsidRPr="00C96C2B">
              <w:t>TRAMAL</w:t>
            </w:r>
          </w:p>
        </w:tc>
        <w:tc>
          <w:tcPr>
            <w:tcW w:w="2935" w:type="dxa"/>
            <w:vAlign w:val="center"/>
          </w:tcPr>
          <w:p w14:paraId="3DF6B6B2" w14:textId="77777777" w:rsidR="00287731" w:rsidRPr="00C96C2B" w:rsidRDefault="00287731" w:rsidP="004C195F">
            <w:pPr>
              <w:pStyle w:val="83ErlText"/>
              <w:jc w:val="left"/>
            </w:pPr>
            <w:r w:rsidRPr="00C96C2B">
              <w:t>GOUTTES 100MG/ML 30ML</w:t>
            </w:r>
          </w:p>
        </w:tc>
        <w:tc>
          <w:tcPr>
            <w:tcW w:w="1519" w:type="dxa"/>
            <w:vAlign w:val="center"/>
          </w:tcPr>
          <w:p w14:paraId="3CCB91B2" w14:textId="77777777" w:rsidR="00287731" w:rsidRPr="00C96C2B" w:rsidRDefault="00287731" w:rsidP="004C195F">
            <w:pPr>
              <w:pStyle w:val="83ErlText"/>
              <w:jc w:val="left"/>
            </w:pPr>
            <w:r w:rsidRPr="00C96C2B">
              <w:t>1315131</w:t>
            </w:r>
          </w:p>
        </w:tc>
      </w:tr>
      <w:tr w:rsidR="00287731" w:rsidRPr="00C96C2B" w14:paraId="270B8214" w14:textId="77777777" w:rsidTr="003608A6">
        <w:tc>
          <w:tcPr>
            <w:tcW w:w="1908" w:type="dxa"/>
            <w:vAlign w:val="center"/>
          </w:tcPr>
          <w:p w14:paraId="0C61209B" w14:textId="77777777" w:rsidR="00287731" w:rsidRPr="00C96C2B" w:rsidRDefault="00287731" w:rsidP="004C195F">
            <w:pPr>
              <w:pStyle w:val="83ErlText"/>
              <w:jc w:val="left"/>
            </w:pPr>
            <w:r w:rsidRPr="00C96C2B">
              <w:t>TRAMADOL</w:t>
            </w:r>
          </w:p>
        </w:tc>
        <w:tc>
          <w:tcPr>
            <w:tcW w:w="2358" w:type="dxa"/>
            <w:vAlign w:val="center"/>
          </w:tcPr>
          <w:p w14:paraId="052C973B" w14:textId="77777777" w:rsidR="00287731" w:rsidRPr="00C96C2B" w:rsidRDefault="00287731" w:rsidP="004C195F">
            <w:pPr>
              <w:pStyle w:val="83ErlText"/>
              <w:jc w:val="left"/>
            </w:pPr>
            <w:r w:rsidRPr="00C96C2B">
              <w:t>TRAMASTAD</w:t>
            </w:r>
          </w:p>
        </w:tc>
        <w:tc>
          <w:tcPr>
            <w:tcW w:w="2935" w:type="dxa"/>
            <w:vAlign w:val="center"/>
          </w:tcPr>
          <w:p w14:paraId="1AB25966" w14:textId="77777777" w:rsidR="00287731" w:rsidRPr="00C96C2B" w:rsidRDefault="00287731" w:rsidP="004C195F">
            <w:pPr>
              <w:pStyle w:val="83ErlText"/>
              <w:jc w:val="left"/>
            </w:pPr>
            <w:r w:rsidRPr="00C96C2B">
              <w:t>CAPS 50MG 30</w:t>
            </w:r>
          </w:p>
        </w:tc>
        <w:tc>
          <w:tcPr>
            <w:tcW w:w="1519" w:type="dxa"/>
            <w:vAlign w:val="center"/>
          </w:tcPr>
          <w:p w14:paraId="471C62EA" w14:textId="77777777" w:rsidR="00287731" w:rsidRPr="00C96C2B" w:rsidRDefault="00287731" w:rsidP="004C195F">
            <w:pPr>
              <w:pStyle w:val="83ErlText"/>
              <w:jc w:val="left"/>
            </w:pPr>
            <w:r w:rsidRPr="00C96C2B">
              <w:t>1342719</w:t>
            </w:r>
          </w:p>
        </w:tc>
      </w:tr>
      <w:tr w:rsidR="00287731" w:rsidRPr="00C96C2B" w14:paraId="664BA25C" w14:textId="77777777" w:rsidTr="003608A6">
        <w:tc>
          <w:tcPr>
            <w:tcW w:w="1908" w:type="dxa"/>
            <w:vAlign w:val="center"/>
          </w:tcPr>
          <w:p w14:paraId="7F89EF49" w14:textId="77777777" w:rsidR="00287731" w:rsidRPr="00C96C2B" w:rsidRDefault="00287731" w:rsidP="004C195F">
            <w:pPr>
              <w:pStyle w:val="83ErlText"/>
              <w:jc w:val="left"/>
            </w:pPr>
            <w:r w:rsidRPr="00C96C2B">
              <w:t>TRAMADOL</w:t>
            </w:r>
          </w:p>
        </w:tc>
        <w:tc>
          <w:tcPr>
            <w:tcW w:w="2358" w:type="dxa"/>
            <w:vAlign w:val="center"/>
          </w:tcPr>
          <w:p w14:paraId="69ADC24C" w14:textId="77777777" w:rsidR="00287731" w:rsidRPr="00C96C2B" w:rsidRDefault="00287731" w:rsidP="004C195F">
            <w:pPr>
              <w:pStyle w:val="83ErlText"/>
              <w:jc w:val="left"/>
            </w:pPr>
            <w:r w:rsidRPr="00C96C2B">
              <w:t>TRAMUNDAL</w:t>
            </w:r>
          </w:p>
        </w:tc>
        <w:tc>
          <w:tcPr>
            <w:tcW w:w="2935" w:type="dxa"/>
            <w:vAlign w:val="center"/>
          </w:tcPr>
          <w:p w14:paraId="4A03C456" w14:textId="77777777" w:rsidR="00287731" w:rsidRPr="00C96C2B" w:rsidRDefault="00287731" w:rsidP="004C195F">
            <w:pPr>
              <w:pStyle w:val="83ErlText"/>
              <w:jc w:val="left"/>
            </w:pPr>
            <w:r w:rsidRPr="00C96C2B">
              <w:t>FILMTABL RET 100MG 10</w:t>
            </w:r>
          </w:p>
        </w:tc>
        <w:tc>
          <w:tcPr>
            <w:tcW w:w="1519" w:type="dxa"/>
            <w:vAlign w:val="center"/>
          </w:tcPr>
          <w:p w14:paraId="0D8FF235" w14:textId="77777777" w:rsidR="00287731" w:rsidRPr="00C96C2B" w:rsidRDefault="00287731" w:rsidP="004C195F">
            <w:pPr>
              <w:pStyle w:val="83ErlText"/>
              <w:jc w:val="left"/>
            </w:pPr>
            <w:r w:rsidRPr="00C96C2B">
              <w:t>1318951</w:t>
            </w:r>
          </w:p>
        </w:tc>
      </w:tr>
      <w:tr w:rsidR="00287731" w:rsidRPr="00C96C2B" w14:paraId="132C2F61" w14:textId="77777777" w:rsidTr="003608A6">
        <w:tc>
          <w:tcPr>
            <w:tcW w:w="1908" w:type="dxa"/>
            <w:vAlign w:val="center"/>
          </w:tcPr>
          <w:p w14:paraId="7EA08BB8" w14:textId="77777777" w:rsidR="00287731" w:rsidRPr="00C96C2B" w:rsidRDefault="00287731" w:rsidP="004C195F">
            <w:pPr>
              <w:pStyle w:val="83ErlText"/>
              <w:jc w:val="left"/>
            </w:pPr>
            <w:r w:rsidRPr="00C96C2B">
              <w:t>TRAMADOL</w:t>
            </w:r>
          </w:p>
        </w:tc>
        <w:tc>
          <w:tcPr>
            <w:tcW w:w="2358" w:type="dxa"/>
            <w:vAlign w:val="center"/>
          </w:tcPr>
          <w:p w14:paraId="701D0C0D" w14:textId="77777777" w:rsidR="00287731" w:rsidRPr="00C96C2B" w:rsidRDefault="00287731" w:rsidP="004C195F">
            <w:pPr>
              <w:pStyle w:val="83ErlText"/>
              <w:jc w:val="left"/>
            </w:pPr>
            <w:r w:rsidRPr="00C96C2B">
              <w:t>TRAMUNDAL</w:t>
            </w:r>
          </w:p>
        </w:tc>
        <w:tc>
          <w:tcPr>
            <w:tcW w:w="2935" w:type="dxa"/>
            <w:vAlign w:val="center"/>
          </w:tcPr>
          <w:p w14:paraId="25643274" w14:textId="77777777" w:rsidR="00287731" w:rsidRPr="00C96C2B" w:rsidRDefault="00287731" w:rsidP="004C195F">
            <w:pPr>
              <w:pStyle w:val="83ErlText"/>
              <w:jc w:val="left"/>
            </w:pPr>
            <w:r w:rsidRPr="00C96C2B">
              <w:t>FILMTABL RET 100MG 30</w:t>
            </w:r>
          </w:p>
        </w:tc>
        <w:tc>
          <w:tcPr>
            <w:tcW w:w="1519" w:type="dxa"/>
            <w:vAlign w:val="center"/>
          </w:tcPr>
          <w:p w14:paraId="0FF05CFE" w14:textId="77777777" w:rsidR="00287731" w:rsidRPr="00C96C2B" w:rsidRDefault="00287731" w:rsidP="004C195F">
            <w:pPr>
              <w:pStyle w:val="83ErlText"/>
              <w:jc w:val="left"/>
            </w:pPr>
            <w:r w:rsidRPr="00C96C2B">
              <w:t>1318968</w:t>
            </w:r>
          </w:p>
        </w:tc>
      </w:tr>
      <w:tr w:rsidR="00287731" w:rsidRPr="00C96C2B" w14:paraId="5AD5DB39" w14:textId="77777777" w:rsidTr="003608A6">
        <w:tc>
          <w:tcPr>
            <w:tcW w:w="1908" w:type="dxa"/>
            <w:vAlign w:val="center"/>
          </w:tcPr>
          <w:p w14:paraId="21224B12" w14:textId="77777777" w:rsidR="00287731" w:rsidRPr="00C96C2B" w:rsidRDefault="00287731" w:rsidP="004C195F">
            <w:pPr>
              <w:pStyle w:val="83ErlText"/>
              <w:jc w:val="left"/>
            </w:pPr>
            <w:r w:rsidRPr="00C96C2B">
              <w:t>CEFIXIME</w:t>
            </w:r>
          </w:p>
        </w:tc>
        <w:tc>
          <w:tcPr>
            <w:tcW w:w="2358" w:type="dxa"/>
            <w:vAlign w:val="center"/>
          </w:tcPr>
          <w:p w14:paraId="3BA6B92C" w14:textId="77777777" w:rsidR="00287731" w:rsidRPr="00C96C2B" w:rsidRDefault="00287731" w:rsidP="004C195F">
            <w:pPr>
              <w:pStyle w:val="83ErlText"/>
              <w:jc w:val="left"/>
            </w:pPr>
            <w:r w:rsidRPr="00C96C2B">
              <w:t>TRICEF</w:t>
            </w:r>
          </w:p>
        </w:tc>
        <w:tc>
          <w:tcPr>
            <w:tcW w:w="2935" w:type="dxa"/>
            <w:vAlign w:val="center"/>
          </w:tcPr>
          <w:p w14:paraId="061A9957" w14:textId="77777777" w:rsidR="00287731" w:rsidRPr="00C96C2B" w:rsidRDefault="00287731" w:rsidP="004C195F">
            <w:pPr>
              <w:pStyle w:val="83ErlText"/>
              <w:jc w:val="left"/>
            </w:pPr>
            <w:r w:rsidRPr="00C96C2B">
              <w:t>FILMTABL 200MG 6</w:t>
            </w:r>
          </w:p>
        </w:tc>
        <w:tc>
          <w:tcPr>
            <w:tcW w:w="1519" w:type="dxa"/>
            <w:vAlign w:val="center"/>
          </w:tcPr>
          <w:p w14:paraId="4579559A" w14:textId="77777777" w:rsidR="00287731" w:rsidRPr="00C96C2B" w:rsidRDefault="00287731" w:rsidP="004C195F">
            <w:pPr>
              <w:pStyle w:val="83ErlText"/>
              <w:jc w:val="left"/>
            </w:pPr>
            <w:r w:rsidRPr="00C96C2B">
              <w:t>1257534</w:t>
            </w:r>
          </w:p>
        </w:tc>
      </w:tr>
      <w:tr w:rsidR="00287731" w:rsidRPr="00C96C2B" w14:paraId="0115638F" w14:textId="77777777" w:rsidTr="003608A6">
        <w:tc>
          <w:tcPr>
            <w:tcW w:w="1908" w:type="dxa"/>
            <w:vAlign w:val="center"/>
          </w:tcPr>
          <w:p w14:paraId="5947F139" w14:textId="77777777" w:rsidR="00287731" w:rsidRPr="00C96C2B" w:rsidRDefault="00287731" w:rsidP="004C195F">
            <w:pPr>
              <w:pStyle w:val="83ErlText"/>
              <w:jc w:val="left"/>
            </w:pPr>
            <w:r w:rsidRPr="00C96C2B">
              <w:t>CEFIXIME</w:t>
            </w:r>
          </w:p>
        </w:tc>
        <w:tc>
          <w:tcPr>
            <w:tcW w:w="2358" w:type="dxa"/>
            <w:vAlign w:val="center"/>
          </w:tcPr>
          <w:p w14:paraId="37FDF78B" w14:textId="77777777" w:rsidR="00287731" w:rsidRPr="00C96C2B" w:rsidRDefault="00287731" w:rsidP="004C195F">
            <w:pPr>
              <w:pStyle w:val="83ErlText"/>
              <w:jc w:val="left"/>
            </w:pPr>
            <w:r w:rsidRPr="00C96C2B">
              <w:t>TRICEF</w:t>
            </w:r>
          </w:p>
        </w:tc>
        <w:tc>
          <w:tcPr>
            <w:tcW w:w="2935" w:type="dxa"/>
            <w:vAlign w:val="center"/>
          </w:tcPr>
          <w:p w14:paraId="250E4F30" w14:textId="77777777" w:rsidR="00287731" w:rsidRPr="00C96C2B" w:rsidRDefault="00287731" w:rsidP="004C195F">
            <w:pPr>
              <w:pStyle w:val="83ErlText"/>
              <w:jc w:val="left"/>
            </w:pPr>
            <w:r w:rsidRPr="00C96C2B">
              <w:t>SIROP SEC 100MG/5ML 31.8G</w:t>
            </w:r>
          </w:p>
        </w:tc>
        <w:tc>
          <w:tcPr>
            <w:tcW w:w="1519" w:type="dxa"/>
            <w:vAlign w:val="center"/>
          </w:tcPr>
          <w:p w14:paraId="3100A70D" w14:textId="77777777" w:rsidR="00287731" w:rsidRPr="00C96C2B" w:rsidRDefault="00287731" w:rsidP="004C195F">
            <w:pPr>
              <w:pStyle w:val="83ErlText"/>
              <w:jc w:val="left"/>
            </w:pPr>
            <w:r w:rsidRPr="00C96C2B">
              <w:t>1253499</w:t>
            </w:r>
          </w:p>
        </w:tc>
      </w:tr>
      <w:tr w:rsidR="00287731" w:rsidRPr="00C96C2B" w14:paraId="127A1B8E" w14:textId="77777777" w:rsidTr="003608A6">
        <w:tc>
          <w:tcPr>
            <w:tcW w:w="1908" w:type="dxa"/>
            <w:vAlign w:val="center"/>
          </w:tcPr>
          <w:p w14:paraId="2C992384" w14:textId="77777777" w:rsidR="00287731" w:rsidRPr="00C96C2B" w:rsidRDefault="00287731" w:rsidP="004C195F">
            <w:pPr>
              <w:pStyle w:val="83ErlText"/>
              <w:jc w:val="left"/>
            </w:pPr>
            <w:r w:rsidRPr="00C96C2B">
              <w:t>CEFIXIME</w:t>
            </w:r>
          </w:p>
        </w:tc>
        <w:tc>
          <w:tcPr>
            <w:tcW w:w="2358" w:type="dxa"/>
            <w:vAlign w:val="center"/>
          </w:tcPr>
          <w:p w14:paraId="09F44C22" w14:textId="77777777" w:rsidR="00287731" w:rsidRPr="00C96C2B" w:rsidRDefault="00287731" w:rsidP="004C195F">
            <w:pPr>
              <w:pStyle w:val="83ErlText"/>
              <w:jc w:val="left"/>
            </w:pPr>
            <w:r w:rsidRPr="00C96C2B">
              <w:t>TRICEF</w:t>
            </w:r>
          </w:p>
        </w:tc>
        <w:tc>
          <w:tcPr>
            <w:tcW w:w="2935" w:type="dxa"/>
            <w:vAlign w:val="center"/>
          </w:tcPr>
          <w:p w14:paraId="7C1976C6" w14:textId="77777777" w:rsidR="00287731" w:rsidRPr="00C96C2B" w:rsidRDefault="00287731" w:rsidP="004C195F">
            <w:pPr>
              <w:pStyle w:val="83ErlText"/>
              <w:jc w:val="left"/>
            </w:pPr>
            <w:r w:rsidRPr="00C96C2B">
              <w:t>FILMTABL 200MG 14</w:t>
            </w:r>
          </w:p>
        </w:tc>
        <w:tc>
          <w:tcPr>
            <w:tcW w:w="1519" w:type="dxa"/>
            <w:vAlign w:val="center"/>
          </w:tcPr>
          <w:p w14:paraId="77EE77E2" w14:textId="77777777" w:rsidR="00287731" w:rsidRPr="00C96C2B" w:rsidRDefault="00287731" w:rsidP="004C195F">
            <w:pPr>
              <w:pStyle w:val="83ErlText"/>
              <w:jc w:val="left"/>
            </w:pPr>
            <w:r w:rsidRPr="00C96C2B">
              <w:t>1266289</w:t>
            </w:r>
          </w:p>
        </w:tc>
      </w:tr>
      <w:tr w:rsidR="00287731" w:rsidRPr="00C96C2B" w14:paraId="269B58EE" w14:textId="77777777" w:rsidTr="003608A6">
        <w:tc>
          <w:tcPr>
            <w:tcW w:w="1908" w:type="dxa"/>
            <w:vAlign w:val="center"/>
          </w:tcPr>
          <w:p w14:paraId="717FD333" w14:textId="77777777" w:rsidR="00287731" w:rsidRPr="00C96C2B" w:rsidRDefault="00287731" w:rsidP="004C195F">
            <w:pPr>
              <w:pStyle w:val="83ErlText"/>
              <w:jc w:val="left"/>
            </w:pPr>
            <w:r w:rsidRPr="00C96C2B">
              <w:t>TRIMÉTHOPRIME</w:t>
            </w:r>
          </w:p>
        </w:tc>
        <w:tc>
          <w:tcPr>
            <w:tcW w:w="2358" w:type="dxa"/>
            <w:vAlign w:val="center"/>
          </w:tcPr>
          <w:p w14:paraId="4FD649B5" w14:textId="77777777" w:rsidR="00287731" w:rsidRPr="00C96C2B" w:rsidRDefault="00287731" w:rsidP="004C195F">
            <w:pPr>
              <w:pStyle w:val="83ErlText"/>
              <w:jc w:val="left"/>
            </w:pPr>
            <w:r w:rsidRPr="00C96C2B">
              <w:t>TRIPRIM</w:t>
            </w:r>
          </w:p>
        </w:tc>
        <w:tc>
          <w:tcPr>
            <w:tcW w:w="2935" w:type="dxa"/>
            <w:vAlign w:val="center"/>
          </w:tcPr>
          <w:p w14:paraId="6AD67A18" w14:textId="77777777" w:rsidR="00287731" w:rsidRPr="00C96C2B" w:rsidRDefault="00287731" w:rsidP="004C195F">
            <w:pPr>
              <w:pStyle w:val="83ErlText"/>
              <w:jc w:val="left"/>
            </w:pPr>
            <w:r w:rsidRPr="00C96C2B">
              <w:t>TABL. 300MG 10</w:t>
            </w:r>
          </w:p>
        </w:tc>
        <w:tc>
          <w:tcPr>
            <w:tcW w:w="1519" w:type="dxa"/>
            <w:vAlign w:val="center"/>
          </w:tcPr>
          <w:p w14:paraId="4116E6A7" w14:textId="77777777" w:rsidR="00287731" w:rsidRPr="00C96C2B" w:rsidRDefault="00287731" w:rsidP="004C195F">
            <w:pPr>
              <w:pStyle w:val="83ErlText"/>
              <w:jc w:val="left"/>
            </w:pPr>
            <w:r w:rsidRPr="00C96C2B">
              <w:t>1278430</w:t>
            </w:r>
          </w:p>
        </w:tc>
      </w:tr>
      <w:tr w:rsidR="00287731" w:rsidRPr="00C96C2B" w14:paraId="6BB97660" w14:textId="77777777" w:rsidTr="003608A6">
        <w:tc>
          <w:tcPr>
            <w:tcW w:w="1908" w:type="dxa"/>
            <w:vAlign w:val="center"/>
          </w:tcPr>
          <w:p w14:paraId="30AF6825" w14:textId="77777777" w:rsidR="00287731" w:rsidRPr="00C96C2B" w:rsidRDefault="00287731" w:rsidP="004C195F">
            <w:pPr>
              <w:pStyle w:val="83ErlText"/>
              <w:jc w:val="left"/>
            </w:pPr>
            <w:r w:rsidRPr="00C96C2B">
              <w:t>TRIMÉTHOPRIME</w:t>
            </w:r>
          </w:p>
        </w:tc>
        <w:tc>
          <w:tcPr>
            <w:tcW w:w="2358" w:type="dxa"/>
            <w:vAlign w:val="center"/>
          </w:tcPr>
          <w:p w14:paraId="543B2A6F" w14:textId="77777777" w:rsidR="00287731" w:rsidRPr="00C96C2B" w:rsidRDefault="00287731" w:rsidP="004C195F">
            <w:pPr>
              <w:pStyle w:val="83ErlText"/>
              <w:jc w:val="left"/>
            </w:pPr>
            <w:r w:rsidRPr="00C96C2B">
              <w:t>TRIPRIM</w:t>
            </w:r>
          </w:p>
        </w:tc>
        <w:tc>
          <w:tcPr>
            <w:tcW w:w="2935" w:type="dxa"/>
            <w:vAlign w:val="center"/>
          </w:tcPr>
          <w:p w14:paraId="7CD7B9BD" w14:textId="77777777" w:rsidR="00287731" w:rsidRPr="00C96C2B" w:rsidRDefault="00287731" w:rsidP="004C195F">
            <w:pPr>
              <w:pStyle w:val="83ErlText"/>
              <w:jc w:val="left"/>
            </w:pPr>
            <w:r w:rsidRPr="00C96C2B">
              <w:t>TABL. 300MG 5</w:t>
            </w:r>
          </w:p>
        </w:tc>
        <w:tc>
          <w:tcPr>
            <w:tcW w:w="1519" w:type="dxa"/>
            <w:vAlign w:val="center"/>
          </w:tcPr>
          <w:p w14:paraId="7AFD8A8E" w14:textId="77777777" w:rsidR="00287731" w:rsidRPr="00C96C2B" w:rsidRDefault="00287731" w:rsidP="004C195F">
            <w:pPr>
              <w:pStyle w:val="83ErlText"/>
              <w:jc w:val="left"/>
            </w:pPr>
            <w:r w:rsidRPr="00C96C2B">
              <w:t>1278424</w:t>
            </w:r>
          </w:p>
        </w:tc>
      </w:tr>
      <w:tr w:rsidR="00287731" w:rsidRPr="00C96C2B" w14:paraId="00084CDF" w14:textId="77777777" w:rsidTr="003608A6">
        <w:tc>
          <w:tcPr>
            <w:tcW w:w="1908" w:type="dxa"/>
            <w:vAlign w:val="center"/>
          </w:tcPr>
          <w:p w14:paraId="44FF2667" w14:textId="77777777" w:rsidR="00287731" w:rsidRPr="00C96C2B" w:rsidRDefault="00287731" w:rsidP="004C195F">
            <w:pPr>
              <w:pStyle w:val="83ErlText"/>
              <w:jc w:val="left"/>
            </w:pPr>
            <w:r w:rsidRPr="00C96C2B">
              <w:t>TRIMÉTHOPRIME</w:t>
            </w:r>
          </w:p>
        </w:tc>
        <w:tc>
          <w:tcPr>
            <w:tcW w:w="2358" w:type="dxa"/>
            <w:vAlign w:val="center"/>
          </w:tcPr>
          <w:p w14:paraId="0B711C0E" w14:textId="77777777" w:rsidR="00287731" w:rsidRPr="00C96C2B" w:rsidRDefault="00287731" w:rsidP="004C195F">
            <w:pPr>
              <w:pStyle w:val="83ErlText"/>
              <w:jc w:val="left"/>
            </w:pPr>
            <w:r w:rsidRPr="00C96C2B">
              <w:t>TRIPRIM</w:t>
            </w:r>
          </w:p>
        </w:tc>
        <w:tc>
          <w:tcPr>
            <w:tcW w:w="2935" w:type="dxa"/>
            <w:vAlign w:val="center"/>
          </w:tcPr>
          <w:p w14:paraId="0D4E0860" w14:textId="77777777" w:rsidR="00287731" w:rsidRPr="00C96C2B" w:rsidRDefault="00287731" w:rsidP="004C195F">
            <w:pPr>
              <w:pStyle w:val="83ErlText"/>
              <w:jc w:val="left"/>
            </w:pPr>
            <w:r w:rsidRPr="00C96C2B">
              <w:t>TABL. 200MG 25</w:t>
            </w:r>
          </w:p>
        </w:tc>
        <w:tc>
          <w:tcPr>
            <w:tcW w:w="1519" w:type="dxa"/>
            <w:vAlign w:val="center"/>
          </w:tcPr>
          <w:p w14:paraId="05A402B3" w14:textId="77777777" w:rsidR="00287731" w:rsidRPr="00C96C2B" w:rsidRDefault="00287731" w:rsidP="004C195F">
            <w:pPr>
              <w:pStyle w:val="83ErlText"/>
              <w:jc w:val="left"/>
            </w:pPr>
            <w:r w:rsidRPr="00C96C2B">
              <w:t>1278418</w:t>
            </w:r>
          </w:p>
        </w:tc>
      </w:tr>
      <w:tr w:rsidR="00287731" w:rsidRPr="00C96C2B" w14:paraId="1D04D019" w14:textId="77777777" w:rsidTr="003608A6">
        <w:tc>
          <w:tcPr>
            <w:tcW w:w="1908" w:type="dxa"/>
            <w:vAlign w:val="center"/>
          </w:tcPr>
          <w:p w14:paraId="5979B132" w14:textId="77777777" w:rsidR="00287731" w:rsidRPr="00C96C2B" w:rsidRDefault="00287731" w:rsidP="004C195F">
            <w:pPr>
              <w:pStyle w:val="83ErlText"/>
              <w:jc w:val="left"/>
            </w:pPr>
            <w:r w:rsidRPr="00C96C2B">
              <w:t>TRIMÉTHOPRIME</w:t>
            </w:r>
          </w:p>
        </w:tc>
        <w:tc>
          <w:tcPr>
            <w:tcW w:w="2358" w:type="dxa"/>
            <w:vAlign w:val="center"/>
          </w:tcPr>
          <w:p w14:paraId="2C8FAF1F" w14:textId="77777777" w:rsidR="00287731" w:rsidRPr="00C96C2B" w:rsidRDefault="00287731" w:rsidP="004C195F">
            <w:pPr>
              <w:pStyle w:val="83ErlText"/>
              <w:jc w:val="left"/>
            </w:pPr>
            <w:r w:rsidRPr="00C96C2B">
              <w:t>TRIPRIM</w:t>
            </w:r>
          </w:p>
        </w:tc>
        <w:tc>
          <w:tcPr>
            <w:tcW w:w="2935" w:type="dxa"/>
            <w:vAlign w:val="center"/>
          </w:tcPr>
          <w:p w14:paraId="1F3E0537" w14:textId="77777777" w:rsidR="00287731" w:rsidRPr="00C96C2B" w:rsidRDefault="00287731" w:rsidP="004C195F">
            <w:pPr>
              <w:pStyle w:val="83ErlText"/>
              <w:jc w:val="left"/>
            </w:pPr>
            <w:r w:rsidRPr="00C96C2B">
              <w:t>TABL. 200MG 10</w:t>
            </w:r>
          </w:p>
        </w:tc>
        <w:tc>
          <w:tcPr>
            <w:tcW w:w="1519" w:type="dxa"/>
            <w:vAlign w:val="center"/>
          </w:tcPr>
          <w:p w14:paraId="295AD75D" w14:textId="77777777" w:rsidR="00287731" w:rsidRPr="00C96C2B" w:rsidRDefault="00287731" w:rsidP="004C195F">
            <w:pPr>
              <w:pStyle w:val="83ErlText"/>
              <w:jc w:val="left"/>
            </w:pPr>
            <w:r w:rsidRPr="00C96C2B">
              <w:t>1278401</w:t>
            </w:r>
          </w:p>
        </w:tc>
      </w:tr>
      <w:tr w:rsidR="00287731" w:rsidRPr="00C96C2B" w14:paraId="5A1580C3" w14:textId="77777777" w:rsidTr="003608A6">
        <w:tc>
          <w:tcPr>
            <w:tcW w:w="1908" w:type="dxa"/>
            <w:vAlign w:val="center"/>
          </w:tcPr>
          <w:p w14:paraId="5CB0033B" w14:textId="77777777" w:rsidR="00287731" w:rsidRPr="00C96C2B" w:rsidRDefault="00287731" w:rsidP="004C195F">
            <w:pPr>
              <w:pStyle w:val="83ErlText"/>
              <w:jc w:val="left"/>
            </w:pPr>
            <w:r w:rsidRPr="00C96C2B">
              <w:t>TIGÉCYCLINE</w:t>
            </w:r>
          </w:p>
        </w:tc>
        <w:tc>
          <w:tcPr>
            <w:tcW w:w="2358" w:type="dxa"/>
            <w:vAlign w:val="center"/>
          </w:tcPr>
          <w:p w14:paraId="6778D874" w14:textId="77777777" w:rsidR="00287731" w:rsidRPr="00C96C2B" w:rsidRDefault="00287731" w:rsidP="004C195F">
            <w:pPr>
              <w:pStyle w:val="83ErlText"/>
              <w:jc w:val="left"/>
            </w:pPr>
            <w:r w:rsidRPr="00C96C2B">
              <w:t>TYGACIL</w:t>
            </w:r>
          </w:p>
        </w:tc>
        <w:tc>
          <w:tcPr>
            <w:tcW w:w="2935" w:type="dxa"/>
            <w:vAlign w:val="center"/>
          </w:tcPr>
          <w:p w14:paraId="2214DB2B" w14:textId="77777777" w:rsidR="00287731" w:rsidRPr="00C96C2B" w:rsidRDefault="00287731" w:rsidP="004C195F">
            <w:pPr>
              <w:pStyle w:val="83ErlText"/>
              <w:jc w:val="left"/>
            </w:pPr>
            <w:r w:rsidRPr="00C96C2B">
              <w:t>PDR.FLACON 50MG 10</w:t>
            </w:r>
          </w:p>
        </w:tc>
        <w:tc>
          <w:tcPr>
            <w:tcW w:w="1519" w:type="dxa"/>
            <w:vAlign w:val="center"/>
          </w:tcPr>
          <w:p w14:paraId="1528D239" w14:textId="77777777" w:rsidR="00287731" w:rsidRPr="00C96C2B" w:rsidRDefault="00287731" w:rsidP="004C195F">
            <w:pPr>
              <w:pStyle w:val="83ErlText"/>
              <w:jc w:val="left"/>
            </w:pPr>
            <w:r w:rsidRPr="00C96C2B">
              <w:t>2459760</w:t>
            </w:r>
          </w:p>
        </w:tc>
      </w:tr>
      <w:tr w:rsidR="00287731" w:rsidRPr="00C96C2B" w14:paraId="12B3ACC8" w14:textId="77777777" w:rsidTr="003608A6">
        <w:tc>
          <w:tcPr>
            <w:tcW w:w="1908" w:type="dxa"/>
            <w:vAlign w:val="center"/>
          </w:tcPr>
          <w:p w14:paraId="05F9B18E" w14:textId="77777777" w:rsidR="00287731" w:rsidRPr="00C96C2B" w:rsidRDefault="00287731" w:rsidP="004C195F">
            <w:pPr>
              <w:pStyle w:val="83ErlText"/>
              <w:jc w:val="left"/>
            </w:pPr>
            <w:r w:rsidRPr="00C96C2B">
              <w:t>AMPICILLINE</w:t>
            </w:r>
          </w:p>
        </w:tc>
        <w:tc>
          <w:tcPr>
            <w:tcW w:w="2358" w:type="dxa"/>
            <w:vAlign w:val="center"/>
          </w:tcPr>
          <w:p w14:paraId="571D3999" w14:textId="77777777" w:rsidR="00287731" w:rsidRPr="00C96C2B" w:rsidRDefault="00287731" w:rsidP="004C195F">
            <w:pPr>
              <w:pStyle w:val="83ErlText"/>
              <w:jc w:val="left"/>
            </w:pPr>
            <w:r w:rsidRPr="00C96C2B">
              <w:t>UNASYN</w:t>
            </w:r>
          </w:p>
        </w:tc>
        <w:tc>
          <w:tcPr>
            <w:tcW w:w="2935" w:type="dxa"/>
            <w:vAlign w:val="center"/>
          </w:tcPr>
          <w:p w14:paraId="17379872" w14:textId="77777777" w:rsidR="00287731" w:rsidRPr="00C96C2B" w:rsidRDefault="00287731" w:rsidP="004C195F">
            <w:pPr>
              <w:pStyle w:val="83ErlText"/>
              <w:jc w:val="left"/>
            </w:pPr>
            <w:r w:rsidRPr="00C96C2B">
              <w:t>FLACON SEC 1.50G 5</w:t>
            </w:r>
          </w:p>
        </w:tc>
        <w:tc>
          <w:tcPr>
            <w:tcW w:w="1519" w:type="dxa"/>
            <w:vAlign w:val="center"/>
          </w:tcPr>
          <w:p w14:paraId="4AE01C8A" w14:textId="77777777" w:rsidR="00287731" w:rsidRPr="00C96C2B" w:rsidRDefault="00287731" w:rsidP="004C195F">
            <w:pPr>
              <w:pStyle w:val="83ErlText"/>
              <w:jc w:val="left"/>
            </w:pPr>
            <w:r w:rsidRPr="00C96C2B">
              <w:t>1125761</w:t>
            </w:r>
          </w:p>
        </w:tc>
      </w:tr>
      <w:tr w:rsidR="00287731" w:rsidRPr="00C96C2B" w14:paraId="0BC95782" w14:textId="77777777" w:rsidTr="003608A6">
        <w:tc>
          <w:tcPr>
            <w:tcW w:w="1908" w:type="dxa"/>
            <w:vAlign w:val="center"/>
          </w:tcPr>
          <w:p w14:paraId="11F8358C" w14:textId="77777777" w:rsidR="00287731" w:rsidRPr="00C96C2B" w:rsidRDefault="00287731" w:rsidP="004C195F">
            <w:pPr>
              <w:pStyle w:val="83ErlText"/>
              <w:jc w:val="left"/>
            </w:pPr>
            <w:r w:rsidRPr="00C96C2B">
              <w:t>AMPICILLINE</w:t>
            </w:r>
          </w:p>
        </w:tc>
        <w:tc>
          <w:tcPr>
            <w:tcW w:w="2358" w:type="dxa"/>
            <w:vAlign w:val="center"/>
          </w:tcPr>
          <w:p w14:paraId="7A2AFADF" w14:textId="77777777" w:rsidR="00287731" w:rsidRPr="00C96C2B" w:rsidRDefault="00287731" w:rsidP="004C195F">
            <w:pPr>
              <w:pStyle w:val="83ErlText"/>
              <w:jc w:val="left"/>
            </w:pPr>
            <w:r w:rsidRPr="00C96C2B">
              <w:t>UNASYN</w:t>
            </w:r>
          </w:p>
        </w:tc>
        <w:tc>
          <w:tcPr>
            <w:tcW w:w="2935" w:type="dxa"/>
            <w:vAlign w:val="center"/>
          </w:tcPr>
          <w:p w14:paraId="5DE733FF" w14:textId="77777777" w:rsidR="00287731" w:rsidRPr="00C96C2B" w:rsidRDefault="00287731" w:rsidP="004C195F">
            <w:pPr>
              <w:pStyle w:val="83ErlText"/>
              <w:jc w:val="left"/>
            </w:pPr>
            <w:r w:rsidRPr="00C96C2B">
              <w:t>FLACON SEC 3G 5</w:t>
            </w:r>
          </w:p>
        </w:tc>
        <w:tc>
          <w:tcPr>
            <w:tcW w:w="1519" w:type="dxa"/>
            <w:vAlign w:val="center"/>
          </w:tcPr>
          <w:p w14:paraId="09C2A890" w14:textId="77777777" w:rsidR="00287731" w:rsidRPr="00C96C2B" w:rsidRDefault="00287731" w:rsidP="004C195F">
            <w:pPr>
              <w:pStyle w:val="83ErlText"/>
              <w:jc w:val="left"/>
            </w:pPr>
            <w:r w:rsidRPr="00C96C2B">
              <w:t>1125778</w:t>
            </w:r>
          </w:p>
        </w:tc>
      </w:tr>
      <w:tr w:rsidR="00287731" w:rsidRPr="00C96C2B" w14:paraId="43C41660" w14:textId="77777777" w:rsidTr="003608A6">
        <w:tc>
          <w:tcPr>
            <w:tcW w:w="1908" w:type="dxa"/>
            <w:vAlign w:val="center"/>
          </w:tcPr>
          <w:p w14:paraId="462EDCBC" w14:textId="77777777" w:rsidR="00287731" w:rsidRPr="00C96C2B" w:rsidRDefault="00287731" w:rsidP="004C195F">
            <w:pPr>
              <w:pStyle w:val="83ErlText"/>
              <w:jc w:val="left"/>
            </w:pPr>
            <w:r w:rsidRPr="00C96C2B">
              <w:t>DEXAMÉTHASONE</w:t>
            </w:r>
          </w:p>
        </w:tc>
        <w:tc>
          <w:tcPr>
            <w:tcW w:w="2358" w:type="dxa"/>
            <w:vAlign w:val="center"/>
          </w:tcPr>
          <w:p w14:paraId="0ED6EF38" w14:textId="77777777" w:rsidR="00287731" w:rsidRPr="00C96C2B" w:rsidRDefault="00287731" w:rsidP="004C195F">
            <w:pPr>
              <w:pStyle w:val="83ErlText"/>
              <w:jc w:val="left"/>
            </w:pPr>
            <w:r w:rsidRPr="00C96C2B">
              <w:t>UROMONT</w:t>
            </w:r>
          </w:p>
        </w:tc>
        <w:tc>
          <w:tcPr>
            <w:tcW w:w="2935" w:type="dxa"/>
            <w:vAlign w:val="center"/>
          </w:tcPr>
          <w:p w14:paraId="66A3DF6E" w14:textId="77777777" w:rsidR="00287731" w:rsidRPr="00C96C2B" w:rsidRDefault="00287731" w:rsidP="004C195F">
            <w:pPr>
              <w:pStyle w:val="83ErlText"/>
              <w:jc w:val="left"/>
            </w:pPr>
            <w:r w:rsidRPr="00C96C2B">
              <w:t>EMULS.INSTIL 5 12,5G</w:t>
            </w:r>
          </w:p>
        </w:tc>
        <w:tc>
          <w:tcPr>
            <w:tcW w:w="1519" w:type="dxa"/>
            <w:vAlign w:val="center"/>
          </w:tcPr>
          <w:p w14:paraId="37BF5F9F" w14:textId="77777777" w:rsidR="00287731" w:rsidRPr="00C96C2B" w:rsidRDefault="00287731" w:rsidP="004C195F">
            <w:pPr>
              <w:pStyle w:val="83ErlText"/>
              <w:jc w:val="left"/>
            </w:pPr>
            <w:r w:rsidRPr="00C96C2B">
              <w:t>3775380</w:t>
            </w:r>
          </w:p>
        </w:tc>
      </w:tr>
      <w:tr w:rsidR="00287731" w:rsidRPr="00C96C2B" w14:paraId="548A9252" w14:textId="77777777" w:rsidTr="003608A6">
        <w:tc>
          <w:tcPr>
            <w:tcW w:w="1908" w:type="dxa"/>
            <w:vAlign w:val="center"/>
          </w:tcPr>
          <w:p w14:paraId="549B42E1" w14:textId="77777777" w:rsidR="00287731" w:rsidRPr="00C96C2B" w:rsidRDefault="00287731" w:rsidP="004C195F">
            <w:pPr>
              <w:pStyle w:val="83ErlText"/>
              <w:jc w:val="left"/>
            </w:pPr>
            <w:r w:rsidRPr="00C96C2B">
              <w:t>MORPHINE</w:t>
            </w:r>
          </w:p>
        </w:tc>
        <w:tc>
          <w:tcPr>
            <w:tcW w:w="2358" w:type="dxa"/>
            <w:vAlign w:val="center"/>
          </w:tcPr>
          <w:p w14:paraId="6361A20E" w14:textId="77777777" w:rsidR="00287731" w:rsidRPr="00C96C2B" w:rsidRDefault="00287731" w:rsidP="004C195F">
            <w:pPr>
              <w:pStyle w:val="83ErlText"/>
              <w:jc w:val="left"/>
            </w:pPr>
            <w:r w:rsidRPr="00C96C2B">
              <w:t>VENDAL</w:t>
            </w:r>
          </w:p>
        </w:tc>
        <w:tc>
          <w:tcPr>
            <w:tcW w:w="2935" w:type="dxa"/>
            <w:vAlign w:val="center"/>
          </w:tcPr>
          <w:p w14:paraId="3392D7A4" w14:textId="77777777" w:rsidR="00287731" w:rsidRPr="00C96C2B" w:rsidRDefault="00287731" w:rsidP="004C195F">
            <w:pPr>
              <w:pStyle w:val="83ErlText"/>
              <w:jc w:val="left"/>
            </w:pPr>
            <w:r w:rsidRPr="00C96C2B">
              <w:t>AMPOULE POUDRE SÈCHE 100MG 5 10ML</w:t>
            </w:r>
          </w:p>
        </w:tc>
        <w:tc>
          <w:tcPr>
            <w:tcW w:w="1519" w:type="dxa"/>
            <w:vAlign w:val="center"/>
          </w:tcPr>
          <w:p w14:paraId="23677F47" w14:textId="77777777" w:rsidR="00287731" w:rsidRPr="00C96C2B" w:rsidRDefault="00287731" w:rsidP="004C195F">
            <w:pPr>
              <w:pStyle w:val="83ErlText"/>
              <w:jc w:val="left"/>
            </w:pPr>
            <w:r w:rsidRPr="00C96C2B">
              <w:t>1312807</w:t>
            </w:r>
          </w:p>
        </w:tc>
      </w:tr>
      <w:tr w:rsidR="00287731" w:rsidRPr="00C96C2B" w14:paraId="3B79B7DA" w14:textId="77777777" w:rsidTr="003608A6">
        <w:tc>
          <w:tcPr>
            <w:tcW w:w="1908" w:type="dxa"/>
            <w:vAlign w:val="center"/>
          </w:tcPr>
          <w:p w14:paraId="631C3139" w14:textId="77777777" w:rsidR="00287731" w:rsidRPr="00C96C2B" w:rsidRDefault="00287731" w:rsidP="004C195F">
            <w:pPr>
              <w:pStyle w:val="83ErlText"/>
              <w:jc w:val="left"/>
            </w:pPr>
            <w:r w:rsidRPr="00C96C2B">
              <w:t>MORPHINE</w:t>
            </w:r>
          </w:p>
        </w:tc>
        <w:tc>
          <w:tcPr>
            <w:tcW w:w="2358" w:type="dxa"/>
            <w:vAlign w:val="center"/>
          </w:tcPr>
          <w:p w14:paraId="4B9944F4" w14:textId="77777777" w:rsidR="00287731" w:rsidRPr="00C96C2B" w:rsidRDefault="00287731" w:rsidP="004C195F">
            <w:pPr>
              <w:pStyle w:val="83ErlText"/>
              <w:jc w:val="left"/>
            </w:pPr>
            <w:r w:rsidRPr="00C96C2B">
              <w:t>VENDAL</w:t>
            </w:r>
          </w:p>
        </w:tc>
        <w:tc>
          <w:tcPr>
            <w:tcW w:w="2935" w:type="dxa"/>
            <w:vAlign w:val="center"/>
          </w:tcPr>
          <w:p w14:paraId="51F71809" w14:textId="77777777" w:rsidR="00287731" w:rsidRPr="00C96C2B" w:rsidRDefault="00287731" w:rsidP="004C195F">
            <w:pPr>
              <w:pStyle w:val="83ErlText"/>
              <w:jc w:val="left"/>
            </w:pPr>
            <w:r w:rsidRPr="00C96C2B">
              <w:t>FLACON 200MG 5 10ML</w:t>
            </w:r>
          </w:p>
        </w:tc>
        <w:tc>
          <w:tcPr>
            <w:tcW w:w="1519" w:type="dxa"/>
            <w:vAlign w:val="center"/>
          </w:tcPr>
          <w:p w14:paraId="0F61F17B" w14:textId="77777777" w:rsidR="00287731" w:rsidRPr="00C96C2B" w:rsidRDefault="00287731" w:rsidP="004C195F">
            <w:pPr>
              <w:pStyle w:val="83ErlText"/>
              <w:jc w:val="left"/>
            </w:pPr>
            <w:r w:rsidRPr="00C96C2B">
              <w:t>1312813</w:t>
            </w:r>
          </w:p>
        </w:tc>
      </w:tr>
      <w:tr w:rsidR="00287731" w:rsidRPr="00C96C2B" w14:paraId="0ED98B1D" w14:textId="77777777" w:rsidTr="003608A6">
        <w:tc>
          <w:tcPr>
            <w:tcW w:w="1908" w:type="dxa"/>
            <w:vAlign w:val="center"/>
          </w:tcPr>
          <w:p w14:paraId="478EFA90" w14:textId="77777777" w:rsidR="00287731" w:rsidRPr="00C96C2B" w:rsidRDefault="00287731" w:rsidP="004C195F">
            <w:pPr>
              <w:pStyle w:val="83ErlText"/>
              <w:jc w:val="left"/>
            </w:pPr>
            <w:r w:rsidRPr="00C96C2B">
              <w:t>MORPHINE</w:t>
            </w:r>
          </w:p>
        </w:tc>
        <w:tc>
          <w:tcPr>
            <w:tcW w:w="2358" w:type="dxa"/>
            <w:vAlign w:val="center"/>
          </w:tcPr>
          <w:p w14:paraId="532F5462" w14:textId="77777777" w:rsidR="00287731" w:rsidRPr="00C96C2B" w:rsidRDefault="00287731" w:rsidP="004C195F">
            <w:pPr>
              <w:pStyle w:val="83ErlText"/>
              <w:jc w:val="left"/>
            </w:pPr>
            <w:r w:rsidRPr="00C96C2B">
              <w:t>VENDAL</w:t>
            </w:r>
          </w:p>
        </w:tc>
        <w:tc>
          <w:tcPr>
            <w:tcW w:w="2935" w:type="dxa"/>
            <w:vAlign w:val="center"/>
          </w:tcPr>
          <w:p w14:paraId="59C506EC" w14:textId="77777777" w:rsidR="00287731" w:rsidRPr="00C96C2B" w:rsidRDefault="00287731" w:rsidP="004C195F">
            <w:pPr>
              <w:pStyle w:val="83ErlText"/>
              <w:jc w:val="left"/>
            </w:pPr>
            <w:r w:rsidRPr="00C96C2B">
              <w:t>SOL ORALE 5MG/ML 100ML</w:t>
            </w:r>
          </w:p>
        </w:tc>
        <w:tc>
          <w:tcPr>
            <w:tcW w:w="1519" w:type="dxa"/>
            <w:vAlign w:val="center"/>
          </w:tcPr>
          <w:p w14:paraId="76A764F9" w14:textId="77777777" w:rsidR="00287731" w:rsidRPr="00C96C2B" w:rsidRDefault="00287731" w:rsidP="004C195F">
            <w:pPr>
              <w:pStyle w:val="83ErlText"/>
              <w:jc w:val="left"/>
            </w:pPr>
            <w:r w:rsidRPr="00C96C2B">
              <w:t>1336297</w:t>
            </w:r>
          </w:p>
        </w:tc>
      </w:tr>
      <w:tr w:rsidR="00287731" w:rsidRPr="00C96C2B" w14:paraId="62B0F0F9" w14:textId="77777777" w:rsidTr="003608A6">
        <w:tc>
          <w:tcPr>
            <w:tcW w:w="1908" w:type="dxa"/>
            <w:vAlign w:val="center"/>
          </w:tcPr>
          <w:p w14:paraId="4ABA8551" w14:textId="77777777" w:rsidR="00287731" w:rsidRPr="00C96C2B" w:rsidRDefault="00287731" w:rsidP="004C195F">
            <w:pPr>
              <w:pStyle w:val="83ErlText"/>
              <w:jc w:val="left"/>
            </w:pPr>
            <w:r w:rsidRPr="00C96C2B">
              <w:t>MORPHINE</w:t>
            </w:r>
          </w:p>
        </w:tc>
        <w:tc>
          <w:tcPr>
            <w:tcW w:w="2358" w:type="dxa"/>
            <w:vAlign w:val="center"/>
          </w:tcPr>
          <w:p w14:paraId="70994D96" w14:textId="77777777" w:rsidR="00287731" w:rsidRPr="00C96C2B" w:rsidRDefault="00287731" w:rsidP="004C195F">
            <w:pPr>
              <w:pStyle w:val="83ErlText"/>
              <w:jc w:val="left"/>
            </w:pPr>
            <w:r w:rsidRPr="00C96C2B">
              <w:t>VENDAL</w:t>
            </w:r>
          </w:p>
        </w:tc>
        <w:tc>
          <w:tcPr>
            <w:tcW w:w="2935" w:type="dxa"/>
            <w:vAlign w:val="center"/>
          </w:tcPr>
          <w:p w14:paraId="4442798A" w14:textId="77777777" w:rsidR="00287731" w:rsidRPr="00C96C2B" w:rsidRDefault="00287731" w:rsidP="004C195F">
            <w:pPr>
              <w:pStyle w:val="83ErlText"/>
              <w:jc w:val="left"/>
            </w:pPr>
            <w:r w:rsidRPr="00C96C2B">
              <w:t>AMP. 10MG 10 1ML</w:t>
            </w:r>
          </w:p>
        </w:tc>
        <w:tc>
          <w:tcPr>
            <w:tcW w:w="1519" w:type="dxa"/>
            <w:vAlign w:val="center"/>
          </w:tcPr>
          <w:p w14:paraId="453D7B53" w14:textId="77777777" w:rsidR="00287731" w:rsidRPr="00C96C2B" w:rsidRDefault="00287731" w:rsidP="004C195F">
            <w:pPr>
              <w:pStyle w:val="83ErlText"/>
              <w:jc w:val="left"/>
            </w:pPr>
            <w:r w:rsidRPr="00C96C2B">
              <w:t>1255699</w:t>
            </w:r>
          </w:p>
        </w:tc>
      </w:tr>
      <w:tr w:rsidR="00287731" w:rsidRPr="00C96C2B" w14:paraId="29F3092A" w14:textId="77777777" w:rsidTr="003608A6">
        <w:tc>
          <w:tcPr>
            <w:tcW w:w="1908" w:type="dxa"/>
            <w:vAlign w:val="center"/>
          </w:tcPr>
          <w:p w14:paraId="391967C9" w14:textId="77777777" w:rsidR="00287731" w:rsidRPr="00C96C2B" w:rsidRDefault="00287731" w:rsidP="004C195F">
            <w:pPr>
              <w:pStyle w:val="83ErlText"/>
              <w:jc w:val="left"/>
            </w:pPr>
            <w:r w:rsidRPr="00C96C2B">
              <w:t>MORPHINE</w:t>
            </w:r>
          </w:p>
        </w:tc>
        <w:tc>
          <w:tcPr>
            <w:tcW w:w="2358" w:type="dxa"/>
            <w:vAlign w:val="center"/>
          </w:tcPr>
          <w:p w14:paraId="1EAF5001" w14:textId="77777777" w:rsidR="00287731" w:rsidRPr="00C96C2B" w:rsidRDefault="00287731" w:rsidP="004C195F">
            <w:pPr>
              <w:pStyle w:val="83ErlText"/>
              <w:jc w:val="left"/>
            </w:pPr>
            <w:r w:rsidRPr="00C96C2B">
              <w:t>VENDAL-RETARD</w:t>
            </w:r>
          </w:p>
        </w:tc>
        <w:tc>
          <w:tcPr>
            <w:tcW w:w="2935" w:type="dxa"/>
            <w:vAlign w:val="center"/>
          </w:tcPr>
          <w:p w14:paraId="469D02DD" w14:textId="77777777" w:rsidR="00287731" w:rsidRPr="00C96C2B" w:rsidRDefault="00287731" w:rsidP="004C195F">
            <w:pPr>
              <w:pStyle w:val="83ErlText"/>
              <w:jc w:val="left"/>
            </w:pPr>
            <w:r w:rsidRPr="00C96C2B">
              <w:t>FILMTABL RET 60MG 30</w:t>
            </w:r>
          </w:p>
        </w:tc>
        <w:tc>
          <w:tcPr>
            <w:tcW w:w="1519" w:type="dxa"/>
            <w:vAlign w:val="center"/>
          </w:tcPr>
          <w:p w14:paraId="1083C396" w14:textId="77777777" w:rsidR="00287731" w:rsidRPr="00C96C2B" w:rsidRDefault="00287731" w:rsidP="004C195F">
            <w:pPr>
              <w:pStyle w:val="83ErlText"/>
              <w:jc w:val="left"/>
            </w:pPr>
            <w:r w:rsidRPr="00C96C2B">
              <w:t>1273763</w:t>
            </w:r>
          </w:p>
        </w:tc>
      </w:tr>
      <w:tr w:rsidR="00287731" w:rsidRPr="00C96C2B" w14:paraId="4832BB40" w14:textId="77777777" w:rsidTr="003608A6">
        <w:tc>
          <w:tcPr>
            <w:tcW w:w="1908" w:type="dxa"/>
            <w:vAlign w:val="center"/>
          </w:tcPr>
          <w:p w14:paraId="6BB36885" w14:textId="77777777" w:rsidR="00287731" w:rsidRPr="00C96C2B" w:rsidRDefault="00287731" w:rsidP="004C195F">
            <w:pPr>
              <w:pStyle w:val="83ErlText"/>
              <w:jc w:val="left"/>
            </w:pPr>
            <w:r w:rsidRPr="00C96C2B">
              <w:t>MORPHINE</w:t>
            </w:r>
          </w:p>
        </w:tc>
        <w:tc>
          <w:tcPr>
            <w:tcW w:w="2358" w:type="dxa"/>
            <w:vAlign w:val="center"/>
          </w:tcPr>
          <w:p w14:paraId="5CBDB578" w14:textId="77777777" w:rsidR="00287731" w:rsidRPr="00C96C2B" w:rsidRDefault="00287731" w:rsidP="004C195F">
            <w:pPr>
              <w:pStyle w:val="83ErlText"/>
              <w:jc w:val="left"/>
            </w:pPr>
            <w:r w:rsidRPr="00C96C2B">
              <w:t>VENDAL-RETARD</w:t>
            </w:r>
          </w:p>
        </w:tc>
        <w:tc>
          <w:tcPr>
            <w:tcW w:w="2935" w:type="dxa"/>
            <w:vAlign w:val="center"/>
          </w:tcPr>
          <w:p w14:paraId="74E79FDF" w14:textId="77777777" w:rsidR="00287731" w:rsidRPr="00C96C2B" w:rsidRDefault="00287731" w:rsidP="004C195F">
            <w:pPr>
              <w:pStyle w:val="83ErlText"/>
              <w:jc w:val="left"/>
            </w:pPr>
            <w:r w:rsidRPr="00C96C2B">
              <w:t>FILMTABL RET 30MG 30</w:t>
            </w:r>
          </w:p>
        </w:tc>
        <w:tc>
          <w:tcPr>
            <w:tcW w:w="1519" w:type="dxa"/>
            <w:vAlign w:val="center"/>
          </w:tcPr>
          <w:p w14:paraId="74ED21B3" w14:textId="77777777" w:rsidR="00287731" w:rsidRPr="00C96C2B" w:rsidRDefault="00287731" w:rsidP="004C195F">
            <w:pPr>
              <w:pStyle w:val="83ErlText"/>
              <w:jc w:val="left"/>
            </w:pPr>
            <w:r w:rsidRPr="00C96C2B">
              <w:t>1273740</w:t>
            </w:r>
          </w:p>
        </w:tc>
      </w:tr>
      <w:tr w:rsidR="00287731" w:rsidRPr="00C96C2B" w14:paraId="5F36990F" w14:textId="77777777" w:rsidTr="003608A6">
        <w:tc>
          <w:tcPr>
            <w:tcW w:w="1908" w:type="dxa"/>
            <w:vAlign w:val="center"/>
          </w:tcPr>
          <w:p w14:paraId="5D465D64" w14:textId="77777777" w:rsidR="00287731" w:rsidRPr="00C96C2B" w:rsidRDefault="00287731" w:rsidP="004C195F">
            <w:pPr>
              <w:pStyle w:val="83ErlText"/>
              <w:jc w:val="left"/>
            </w:pPr>
            <w:r w:rsidRPr="00C96C2B">
              <w:t>MORPHINE</w:t>
            </w:r>
          </w:p>
        </w:tc>
        <w:tc>
          <w:tcPr>
            <w:tcW w:w="2358" w:type="dxa"/>
            <w:vAlign w:val="center"/>
          </w:tcPr>
          <w:p w14:paraId="6F79A8AE" w14:textId="77777777" w:rsidR="00287731" w:rsidRPr="00C96C2B" w:rsidRDefault="00287731" w:rsidP="004C195F">
            <w:pPr>
              <w:pStyle w:val="83ErlText"/>
              <w:jc w:val="left"/>
            </w:pPr>
            <w:r w:rsidRPr="00C96C2B">
              <w:t>VENDAL-RETARD</w:t>
            </w:r>
          </w:p>
        </w:tc>
        <w:tc>
          <w:tcPr>
            <w:tcW w:w="2935" w:type="dxa"/>
            <w:vAlign w:val="center"/>
          </w:tcPr>
          <w:p w14:paraId="294915DF" w14:textId="77777777" w:rsidR="00287731" w:rsidRPr="00C96C2B" w:rsidRDefault="00287731" w:rsidP="004C195F">
            <w:pPr>
              <w:pStyle w:val="83ErlText"/>
              <w:jc w:val="left"/>
            </w:pPr>
            <w:r w:rsidRPr="00C96C2B">
              <w:t>FILMTABL RET 100MG 30</w:t>
            </w:r>
          </w:p>
        </w:tc>
        <w:tc>
          <w:tcPr>
            <w:tcW w:w="1519" w:type="dxa"/>
            <w:vAlign w:val="center"/>
          </w:tcPr>
          <w:p w14:paraId="73D8CCD2" w14:textId="77777777" w:rsidR="00287731" w:rsidRPr="00C96C2B" w:rsidRDefault="00287731" w:rsidP="004C195F">
            <w:pPr>
              <w:pStyle w:val="83ErlText"/>
              <w:jc w:val="left"/>
            </w:pPr>
            <w:r w:rsidRPr="00C96C2B">
              <w:t>1273792</w:t>
            </w:r>
          </w:p>
        </w:tc>
      </w:tr>
      <w:tr w:rsidR="00287731" w:rsidRPr="00C96C2B" w14:paraId="43F1E6F2" w14:textId="77777777" w:rsidTr="003608A6">
        <w:tc>
          <w:tcPr>
            <w:tcW w:w="1908" w:type="dxa"/>
            <w:vAlign w:val="center"/>
          </w:tcPr>
          <w:p w14:paraId="4C9ACF8E" w14:textId="77777777" w:rsidR="00287731" w:rsidRPr="00C96C2B" w:rsidRDefault="00287731" w:rsidP="004C195F">
            <w:pPr>
              <w:pStyle w:val="83ErlText"/>
              <w:jc w:val="left"/>
            </w:pPr>
            <w:r w:rsidRPr="00C96C2B">
              <w:t>MORPHINE</w:t>
            </w:r>
          </w:p>
        </w:tc>
        <w:tc>
          <w:tcPr>
            <w:tcW w:w="2358" w:type="dxa"/>
            <w:vAlign w:val="center"/>
          </w:tcPr>
          <w:p w14:paraId="6A196522" w14:textId="77777777" w:rsidR="00287731" w:rsidRPr="00C96C2B" w:rsidRDefault="00287731" w:rsidP="004C195F">
            <w:pPr>
              <w:pStyle w:val="83ErlText"/>
              <w:jc w:val="left"/>
            </w:pPr>
            <w:r w:rsidRPr="00C96C2B">
              <w:t>VENDAL-RETARD</w:t>
            </w:r>
          </w:p>
        </w:tc>
        <w:tc>
          <w:tcPr>
            <w:tcW w:w="2935" w:type="dxa"/>
            <w:vAlign w:val="center"/>
          </w:tcPr>
          <w:p w14:paraId="6B49AE6D" w14:textId="77777777" w:rsidR="00287731" w:rsidRPr="00C96C2B" w:rsidRDefault="00287731" w:rsidP="004C195F">
            <w:pPr>
              <w:pStyle w:val="83ErlText"/>
              <w:jc w:val="left"/>
            </w:pPr>
            <w:r w:rsidRPr="00C96C2B">
              <w:t>FILMTABL RET 10MG 30</w:t>
            </w:r>
          </w:p>
        </w:tc>
        <w:tc>
          <w:tcPr>
            <w:tcW w:w="1519" w:type="dxa"/>
            <w:vAlign w:val="center"/>
          </w:tcPr>
          <w:p w14:paraId="04B58D14" w14:textId="77777777" w:rsidR="00287731" w:rsidRPr="00C96C2B" w:rsidRDefault="00287731" w:rsidP="004C195F">
            <w:pPr>
              <w:pStyle w:val="83ErlText"/>
              <w:jc w:val="left"/>
            </w:pPr>
            <w:r w:rsidRPr="00C96C2B">
              <w:t>1273728</w:t>
            </w:r>
          </w:p>
        </w:tc>
      </w:tr>
      <w:tr w:rsidR="00287731" w:rsidRPr="00C96C2B" w14:paraId="4D0601E4" w14:textId="77777777" w:rsidTr="003608A6">
        <w:tc>
          <w:tcPr>
            <w:tcW w:w="1908" w:type="dxa"/>
            <w:vAlign w:val="center"/>
          </w:tcPr>
          <w:p w14:paraId="3235B1F9" w14:textId="77777777" w:rsidR="00287731" w:rsidRPr="00C96C2B" w:rsidRDefault="00287731" w:rsidP="004C195F">
            <w:pPr>
              <w:pStyle w:val="83ErlText"/>
              <w:jc w:val="left"/>
            </w:pPr>
            <w:r w:rsidRPr="00C96C2B">
              <w:t>MORPHINE</w:t>
            </w:r>
          </w:p>
        </w:tc>
        <w:tc>
          <w:tcPr>
            <w:tcW w:w="2358" w:type="dxa"/>
            <w:vAlign w:val="center"/>
          </w:tcPr>
          <w:p w14:paraId="50F9720D" w14:textId="77777777" w:rsidR="00287731" w:rsidRPr="00C96C2B" w:rsidRDefault="00287731" w:rsidP="004C195F">
            <w:pPr>
              <w:pStyle w:val="83ErlText"/>
              <w:jc w:val="left"/>
            </w:pPr>
            <w:r w:rsidRPr="00C96C2B">
              <w:t>VENDAL-RETARD</w:t>
            </w:r>
          </w:p>
        </w:tc>
        <w:tc>
          <w:tcPr>
            <w:tcW w:w="2935" w:type="dxa"/>
            <w:vAlign w:val="center"/>
          </w:tcPr>
          <w:p w14:paraId="0C993956" w14:textId="77777777" w:rsidR="00287731" w:rsidRPr="00C96C2B" w:rsidRDefault="00287731" w:rsidP="004C195F">
            <w:pPr>
              <w:pStyle w:val="83ErlText"/>
              <w:jc w:val="left"/>
            </w:pPr>
            <w:r w:rsidRPr="00C96C2B">
              <w:t>FILMTABL RET 200MG 30</w:t>
            </w:r>
          </w:p>
        </w:tc>
        <w:tc>
          <w:tcPr>
            <w:tcW w:w="1519" w:type="dxa"/>
            <w:vAlign w:val="center"/>
          </w:tcPr>
          <w:p w14:paraId="6D395F32" w14:textId="77777777" w:rsidR="00287731" w:rsidRPr="00C96C2B" w:rsidRDefault="00287731" w:rsidP="004C195F">
            <w:pPr>
              <w:pStyle w:val="83ErlText"/>
              <w:jc w:val="left"/>
            </w:pPr>
            <w:r w:rsidRPr="00C96C2B">
              <w:t>1273817</w:t>
            </w:r>
          </w:p>
        </w:tc>
      </w:tr>
      <w:tr w:rsidR="00287731" w:rsidRPr="00C96C2B" w14:paraId="456A97E4" w14:textId="77777777" w:rsidTr="003608A6">
        <w:tc>
          <w:tcPr>
            <w:tcW w:w="1908" w:type="dxa"/>
            <w:vAlign w:val="center"/>
          </w:tcPr>
          <w:p w14:paraId="7A836410" w14:textId="77777777" w:rsidR="00287731" w:rsidRPr="00C96C2B" w:rsidRDefault="00287731" w:rsidP="004C195F">
            <w:pPr>
              <w:pStyle w:val="83ErlText"/>
              <w:jc w:val="left"/>
            </w:pPr>
            <w:r w:rsidRPr="00C96C2B">
              <w:t>VORICONAZOLE</w:t>
            </w:r>
          </w:p>
        </w:tc>
        <w:tc>
          <w:tcPr>
            <w:tcW w:w="2358" w:type="dxa"/>
            <w:vAlign w:val="center"/>
          </w:tcPr>
          <w:p w14:paraId="1DA2AAA8" w14:textId="77777777" w:rsidR="00287731" w:rsidRPr="00C96C2B" w:rsidRDefault="00287731" w:rsidP="004C195F">
            <w:pPr>
              <w:pStyle w:val="83ErlText"/>
              <w:jc w:val="left"/>
            </w:pPr>
            <w:r w:rsidRPr="00C96C2B">
              <w:t>VFEND</w:t>
            </w:r>
          </w:p>
        </w:tc>
        <w:tc>
          <w:tcPr>
            <w:tcW w:w="2935" w:type="dxa"/>
            <w:vAlign w:val="center"/>
          </w:tcPr>
          <w:p w14:paraId="0479B7CA" w14:textId="77777777" w:rsidR="00287731" w:rsidRPr="00C96C2B" w:rsidRDefault="00287731" w:rsidP="004C195F">
            <w:pPr>
              <w:pStyle w:val="83ErlText"/>
              <w:jc w:val="left"/>
            </w:pPr>
            <w:r w:rsidRPr="00C96C2B">
              <w:t>PDR.F.INF SOL 200MG</w:t>
            </w:r>
          </w:p>
        </w:tc>
        <w:tc>
          <w:tcPr>
            <w:tcW w:w="1519" w:type="dxa"/>
            <w:vAlign w:val="center"/>
          </w:tcPr>
          <w:p w14:paraId="4C8C822B" w14:textId="77777777" w:rsidR="00287731" w:rsidRPr="00C96C2B" w:rsidRDefault="00287731" w:rsidP="004C195F">
            <w:pPr>
              <w:pStyle w:val="83ErlText"/>
              <w:jc w:val="left"/>
            </w:pPr>
            <w:r w:rsidRPr="00C96C2B">
              <w:t>2432695</w:t>
            </w:r>
          </w:p>
        </w:tc>
      </w:tr>
      <w:tr w:rsidR="00287731" w:rsidRPr="00C96C2B" w14:paraId="1974763C" w14:textId="77777777" w:rsidTr="003608A6">
        <w:tc>
          <w:tcPr>
            <w:tcW w:w="1908" w:type="dxa"/>
            <w:vAlign w:val="center"/>
          </w:tcPr>
          <w:p w14:paraId="2551F1BA" w14:textId="77777777" w:rsidR="00287731" w:rsidRPr="00C96C2B" w:rsidRDefault="00287731" w:rsidP="004C195F">
            <w:pPr>
              <w:pStyle w:val="83ErlText"/>
              <w:jc w:val="left"/>
            </w:pPr>
            <w:r w:rsidRPr="00C96C2B">
              <w:t>DOXYCYCLINE</w:t>
            </w:r>
          </w:p>
        </w:tc>
        <w:tc>
          <w:tcPr>
            <w:tcW w:w="2358" w:type="dxa"/>
            <w:vAlign w:val="center"/>
          </w:tcPr>
          <w:p w14:paraId="53B335A0" w14:textId="77777777" w:rsidR="00287731" w:rsidRPr="00C96C2B" w:rsidRDefault="00287731" w:rsidP="004C195F">
            <w:pPr>
              <w:pStyle w:val="83ErlText"/>
              <w:jc w:val="left"/>
            </w:pPr>
            <w:r w:rsidRPr="00C96C2B">
              <w:t>VIBRAMYCIN</w:t>
            </w:r>
          </w:p>
        </w:tc>
        <w:tc>
          <w:tcPr>
            <w:tcW w:w="2935" w:type="dxa"/>
            <w:vAlign w:val="center"/>
          </w:tcPr>
          <w:p w14:paraId="1D1D18CA" w14:textId="77777777" w:rsidR="00287731" w:rsidRPr="00C96C2B" w:rsidRDefault="00287731" w:rsidP="004C195F">
            <w:pPr>
              <w:pStyle w:val="83ErlText"/>
              <w:jc w:val="left"/>
            </w:pPr>
            <w:r w:rsidRPr="00C96C2B">
              <w:t>TABL DISP 50MG 28</w:t>
            </w:r>
          </w:p>
        </w:tc>
        <w:tc>
          <w:tcPr>
            <w:tcW w:w="1519" w:type="dxa"/>
            <w:vAlign w:val="center"/>
          </w:tcPr>
          <w:p w14:paraId="004CB2D0" w14:textId="77777777" w:rsidR="00287731" w:rsidRPr="00C96C2B" w:rsidRDefault="00287731" w:rsidP="004C195F">
            <w:pPr>
              <w:pStyle w:val="83ErlText"/>
              <w:jc w:val="left"/>
            </w:pPr>
            <w:r w:rsidRPr="00C96C2B">
              <w:t>1252206</w:t>
            </w:r>
          </w:p>
        </w:tc>
      </w:tr>
      <w:tr w:rsidR="00287731" w:rsidRPr="00C96C2B" w14:paraId="29653F1A" w14:textId="77777777" w:rsidTr="003608A6">
        <w:tc>
          <w:tcPr>
            <w:tcW w:w="1908" w:type="dxa"/>
            <w:vAlign w:val="center"/>
          </w:tcPr>
          <w:p w14:paraId="23E896C5" w14:textId="77777777" w:rsidR="00287731" w:rsidRPr="00C96C2B" w:rsidRDefault="00287731" w:rsidP="004C195F">
            <w:pPr>
              <w:pStyle w:val="83ErlText"/>
              <w:jc w:val="left"/>
            </w:pPr>
            <w:r w:rsidRPr="00C96C2B">
              <w:t>DOXYCYCLINE</w:t>
            </w:r>
          </w:p>
        </w:tc>
        <w:tc>
          <w:tcPr>
            <w:tcW w:w="2358" w:type="dxa"/>
            <w:vAlign w:val="center"/>
          </w:tcPr>
          <w:p w14:paraId="2CECC38A" w14:textId="77777777" w:rsidR="00287731" w:rsidRPr="00C96C2B" w:rsidRDefault="00287731" w:rsidP="004C195F">
            <w:pPr>
              <w:pStyle w:val="83ErlText"/>
              <w:jc w:val="left"/>
            </w:pPr>
            <w:r w:rsidRPr="00C96C2B">
              <w:t>VIBRAMYCIN</w:t>
            </w:r>
          </w:p>
        </w:tc>
        <w:tc>
          <w:tcPr>
            <w:tcW w:w="2935" w:type="dxa"/>
            <w:vAlign w:val="center"/>
          </w:tcPr>
          <w:p w14:paraId="12164520" w14:textId="77777777" w:rsidR="00287731" w:rsidRPr="00C96C2B" w:rsidRDefault="00287731" w:rsidP="004C195F">
            <w:pPr>
              <w:pStyle w:val="83ErlText"/>
              <w:jc w:val="left"/>
            </w:pPr>
            <w:r w:rsidRPr="00C96C2B">
              <w:t>TABL DISP 100MG 10</w:t>
            </w:r>
          </w:p>
        </w:tc>
        <w:tc>
          <w:tcPr>
            <w:tcW w:w="1519" w:type="dxa"/>
            <w:vAlign w:val="center"/>
          </w:tcPr>
          <w:p w14:paraId="7B6694BE" w14:textId="77777777" w:rsidR="00287731" w:rsidRPr="00C96C2B" w:rsidRDefault="00287731" w:rsidP="004C195F">
            <w:pPr>
              <w:pStyle w:val="83ErlText"/>
              <w:jc w:val="left"/>
            </w:pPr>
            <w:r w:rsidRPr="00C96C2B">
              <w:t>753188</w:t>
            </w:r>
          </w:p>
        </w:tc>
      </w:tr>
      <w:tr w:rsidR="00287731" w:rsidRPr="00C96C2B" w14:paraId="7274C45C" w14:textId="77777777" w:rsidTr="003608A6">
        <w:tc>
          <w:tcPr>
            <w:tcW w:w="1908" w:type="dxa"/>
            <w:vAlign w:val="center"/>
          </w:tcPr>
          <w:p w14:paraId="2C328883" w14:textId="77777777" w:rsidR="00287731" w:rsidRPr="00C96C2B" w:rsidRDefault="00287731" w:rsidP="004C195F">
            <w:pPr>
              <w:pStyle w:val="83ErlText"/>
              <w:jc w:val="left"/>
            </w:pPr>
            <w:r w:rsidRPr="00C96C2B">
              <w:t>DOXYCYCLINE</w:t>
            </w:r>
          </w:p>
        </w:tc>
        <w:tc>
          <w:tcPr>
            <w:tcW w:w="2358" w:type="dxa"/>
            <w:vAlign w:val="center"/>
          </w:tcPr>
          <w:p w14:paraId="29ABC8AE" w14:textId="77777777" w:rsidR="00287731" w:rsidRPr="00C96C2B" w:rsidRDefault="00287731" w:rsidP="004C195F">
            <w:pPr>
              <w:pStyle w:val="83ErlText"/>
              <w:jc w:val="left"/>
            </w:pPr>
            <w:r w:rsidRPr="00C96C2B">
              <w:t>VIBRAMYCIN</w:t>
            </w:r>
          </w:p>
        </w:tc>
        <w:tc>
          <w:tcPr>
            <w:tcW w:w="2935" w:type="dxa"/>
            <w:vAlign w:val="center"/>
          </w:tcPr>
          <w:p w14:paraId="3E3E92CD" w14:textId="77777777" w:rsidR="00287731" w:rsidRPr="00C96C2B" w:rsidRDefault="00287731" w:rsidP="004C195F">
            <w:pPr>
              <w:pStyle w:val="83ErlText"/>
              <w:jc w:val="left"/>
            </w:pPr>
            <w:r w:rsidRPr="00C96C2B">
              <w:t>TABL DISP 200MG 10</w:t>
            </w:r>
          </w:p>
        </w:tc>
        <w:tc>
          <w:tcPr>
            <w:tcW w:w="1519" w:type="dxa"/>
            <w:vAlign w:val="center"/>
          </w:tcPr>
          <w:p w14:paraId="0192A947" w14:textId="77777777" w:rsidR="00287731" w:rsidRPr="00C96C2B" w:rsidRDefault="00287731" w:rsidP="004C195F">
            <w:pPr>
              <w:pStyle w:val="83ErlText"/>
              <w:jc w:val="left"/>
            </w:pPr>
            <w:r w:rsidRPr="00C96C2B">
              <w:t>1269862</w:t>
            </w:r>
          </w:p>
        </w:tc>
      </w:tr>
      <w:tr w:rsidR="00287731" w:rsidRPr="00C96C2B" w14:paraId="10A36602" w14:textId="77777777" w:rsidTr="003608A6">
        <w:tc>
          <w:tcPr>
            <w:tcW w:w="1908" w:type="dxa"/>
            <w:vAlign w:val="center"/>
          </w:tcPr>
          <w:p w14:paraId="049DE6C7" w14:textId="77777777" w:rsidR="00287731" w:rsidRPr="00C96C2B" w:rsidRDefault="00287731" w:rsidP="004C195F">
            <w:pPr>
              <w:pStyle w:val="83ErlText"/>
              <w:jc w:val="left"/>
            </w:pPr>
            <w:r w:rsidRPr="00C96C2B">
              <w:t>DOXYCYCLINE</w:t>
            </w:r>
          </w:p>
        </w:tc>
        <w:tc>
          <w:tcPr>
            <w:tcW w:w="2358" w:type="dxa"/>
            <w:vAlign w:val="center"/>
          </w:tcPr>
          <w:p w14:paraId="38AB07C8" w14:textId="77777777" w:rsidR="00287731" w:rsidRPr="00C96C2B" w:rsidRDefault="00287731" w:rsidP="004C195F">
            <w:pPr>
              <w:pStyle w:val="83ErlText"/>
              <w:jc w:val="left"/>
            </w:pPr>
            <w:r w:rsidRPr="00C96C2B">
              <w:t>VIBRAVENOES</w:t>
            </w:r>
          </w:p>
        </w:tc>
        <w:tc>
          <w:tcPr>
            <w:tcW w:w="2935" w:type="dxa"/>
            <w:vAlign w:val="center"/>
          </w:tcPr>
          <w:p w14:paraId="145652EF" w14:textId="77777777" w:rsidR="00287731" w:rsidRPr="00C96C2B" w:rsidRDefault="00287731" w:rsidP="004C195F">
            <w:pPr>
              <w:pStyle w:val="83ErlText"/>
              <w:jc w:val="left"/>
            </w:pPr>
            <w:r w:rsidRPr="00C96C2B">
              <w:t>AMP. 100MG 5ML</w:t>
            </w:r>
          </w:p>
        </w:tc>
        <w:tc>
          <w:tcPr>
            <w:tcW w:w="1519" w:type="dxa"/>
            <w:vAlign w:val="center"/>
          </w:tcPr>
          <w:p w14:paraId="4EB8550B" w14:textId="77777777" w:rsidR="00287731" w:rsidRPr="00C96C2B" w:rsidRDefault="00287731" w:rsidP="004C195F">
            <w:pPr>
              <w:pStyle w:val="83ErlText"/>
              <w:jc w:val="left"/>
            </w:pPr>
            <w:r w:rsidRPr="00C96C2B">
              <w:t>1294943</w:t>
            </w:r>
          </w:p>
        </w:tc>
      </w:tr>
      <w:tr w:rsidR="00287731" w:rsidRPr="00C96C2B" w14:paraId="6ABDCBAA" w14:textId="77777777" w:rsidTr="003608A6">
        <w:tc>
          <w:tcPr>
            <w:tcW w:w="1908" w:type="dxa"/>
            <w:vAlign w:val="center"/>
          </w:tcPr>
          <w:p w14:paraId="678D1A7D" w14:textId="77777777" w:rsidR="00287731" w:rsidRPr="00C96C2B" w:rsidRDefault="00287731" w:rsidP="004C195F">
            <w:pPr>
              <w:pStyle w:val="83ErlText"/>
              <w:jc w:val="left"/>
            </w:pPr>
            <w:r w:rsidRPr="00C96C2B">
              <w:t>PARACÉTAMOL</w:t>
            </w:r>
          </w:p>
        </w:tc>
        <w:tc>
          <w:tcPr>
            <w:tcW w:w="2358" w:type="dxa"/>
            <w:vAlign w:val="center"/>
          </w:tcPr>
          <w:p w14:paraId="2B3E1D5B" w14:textId="77777777" w:rsidR="00287731" w:rsidRPr="00C96C2B" w:rsidRDefault="00287731" w:rsidP="004C195F">
            <w:pPr>
              <w:pStyle w:val="83ErlText"/>
              <w:jc w:val="left"/>
            </w:pPr>
            <w:r w:rsidRPr="00C96C2B">
              <w:t>VIVIMED</w:t>
            </w:r>
          </w:p>
        </w:tc>
        <w:tc>
          <w:tcPr>
            <w:tcW w:w="2935" w:type="dxa"/>
            <w:vAlign w:val="center"/>
          </w:tcPr>
          <w:p w14:paraId="08F8EDC6" w14:textId="77777777" w:rsidR="00287731" w:rsidRPr="00C96C2B" w:rsidRDefault="00287731" w:rsidP="004C195F">
            <w:pPr>
              <w:pStyle w:val="83ErlText"/>
              <w:jc w:val="left"/>
            </w:pPr>
            <w:r w:rsidRPr="00C96C2B">
              <w:t>TABL 333/50 30</w:t>
            </w:r>
          </w:p>
        </w:tc>
        <w:tc>
          <w:tcPr>
            <w:tcW w:w="1519" w:type="dxa"/>
            <w:vAlign w:val="center"/>
          </w:tcPr>
          <w:p w14:paraId="50C683DE" w14:textId="77777777" w:rsidR="00287731" w:rsidRPr="00C96C2B" w:rsidRDefault="00287731" w:rsidP="004C195F">
            <w:pPr>
              <w:pStyle w:val="83ErlText"/>
              <w:jc w:val="left"/>
            </w:pPr>
            <w:r w:rsidRPr="00C96C2B">
              <w:t>3902476</w:t>
            </w:r>
          </w:p>
        </w:tc>
      </w:tr>
      <w:tr w:rsidR="00287731" w:rsidRPr="00C96C2B" w14:paraId="4E782208" w14:textId="77777777" w:rsidTr="003608A6">
        <w:tc>
          <w:tcPr>
            <w:tcW w:w="1908" w:type="dxa"/>
            <w:vAlign w:val="center"/>
          </w:tcPr>
          <w:p w14:paraId="0E3B27CE" w14:textId="77777777" w:rsidR="00287731" w:rsidRPr="00C96C2B" w:rsidRDefault="00287731" w:rsidP="004C195F">
            <w:pPr>
              <w:pStyle w:val="83ErlText"/>
              <w:jc w:val="left"/>
            </w:pPr>
            <w:r w:rsidRPr="00C96C2B">
              <w:t>VORICONAZOLE</w:t>
            </w:r>
          </w:p>
        </w:tc>
        <w:tc>
          <w:tcPr>
            <w:tcW w:w="2358" w:type="dxa"/>
            <w:vAlign w:val="center"/>
          </w:tcPr>
          <w:p w14:paraId="0E72C4A8" w14:textId="77777777" w:rsidR="00287731" w:rsidRPr="00C96C2B" w:rsidRDefault="00287731" w:rsidP="004C195F">
            <w:pPr>
              <w:pStyle w:val="83ErlText"/>
              <w:jc w:val="left"/>
            </w:pPr>
            <w:r w:rsidRPr="00C96C2B">
              <w:t>VORICONAZOL-ACCP</w:t>
            </w:r>
          </w:p>
        </w:tc>
        <w:tc>
          <w:tcPr>
            <w:tcW w:w="2935" w:type="dxa"/>
            <w:vAlign w:val="center"/>
          </w:tcPr>
          <w:p w14:paraId="63EF2B0F" w14:textId="77777777" w:rsidR="00287731" w:rsidRPr="00C96C2B" w:rsidRDefault="00287731" w:rsidP="004C195F">
            <w:pPr>
              <w:pStyle w:val="83ErlText"/>
              <w:jc w:val="left"/>
            </w:pPr>
            <w:r w:rsidRPr="00C96C2B">
              <w:t>PDR.F.INF SOL 200MG</w:t>
            </w:r>
          </w:p>
        </w:tc>
        <w:tc>
          <w:tcPr>
            <w:tcW w:w="1519" w:type="dxa"/>
            <w:vAlign w:val="center"/>
          </w:tcPr>
          <w:p w14:paraId="6953C9F8" w14:textId="77777777" w:rsidR="00287731" w:rsidRPr="00C96C2B" w:rsidRDefault="00287731" w:rsidP="004C195F">
            <w:pPr>
              <w:pStyle w:val="83ErlText"/>
              <w:jc w:val="left"/>
            </w:pPr>
            <w:r w:rsidRPr="00C96C2B">
              <w:t>4965616</w:t>
            </w:r>
          </w:p>
        </w:tc>
      </w:tr>
      <w:tr w:rsidR="00287731" w:rsidRPr="00C96C2B" w14:paraId="284F4BED" w14:textId="77777777" w:rsidTr="003608A6">
        <w:tc>
          <w:tcPr>
            <w:tcW w:w="1908" w:type="dxa"/>
            <w:vAlign w:val="center"/>
          </w:tcPr>
          <w:p w14:paraId="71BE7F2B" w14:textId="77777777" w:rsidR="00287731" w:rsidRPr="00C96C2B" w:rsidRDefault="00287731" w:rsidP="004C195F">
            <w:pPr>
              <w:pStyle w:val="83ErlText"/>
              <w:jc w:val="left"/>
            </w:pPr>
            <w:r w:rsidRPr="00C96C2B">
              <w:t>VORICONAZOLE</w:t>
            </w:r>
          </w:p>
        </w:tc>
        <w:tc>
          <w:tcPr>
            <w:tcW w:w="2358" w:type="dxa"/>
            <w:vAlign w:val="center"/>
          </w:tcPr>
          <w:p w14:paraId="342194E6" w14:textId="77777777" w:rsidR="00287731" w:rsidRPr="00C96C2B" w:rsidRDefault="00287731" w:rsidP="004C195F">
            <w:pPr>
              <w:pStyle w:val="83ErlText"/>
              <w:jc w:val="left"/>
            </w:pPr>
            <w:r w:rsidRPr="00C96C2B">
              <w:t>VORICONAZOL-RATIOP</w:t>
            </w:r>
          </w:p>
        </w:tc>
        <w:tc>
          <w:tcPr>
            <w:tcW w:w="2935" w:type="dxa"/>
            <w:vAlign w:val="center"/>
          </w:tcPr>
          <w:p w14:paraId="075A1433" w14:textId="77777777" w:rsidR="00287731" w:rsidRPr="00C96C2B" w:rsidRDefault="00287731" w:rsidP="004C195F">
            <w:pPr>
              <w:pStyle w:val="83ErlText"/>
              <w:jc w:val="left"/>
            </w:pPr>
            <w:r w:rsidRPr="00C96C2B">
              <w:t>PDR.F.INF SOL 200MG</w:t>
            </w:r>
          </w:p>
        </w:tc>
        <w:tc>
          <w:tcPr>
            <w:tcW w:w="1519" w:type="dxa"/>
            <w:vAlign w:val="center"/>
          </w:tcPr>
          <w:p w14:paraId="25C5976F" w14:textId="77777777" w:rsidR="00287731" w:rsidRPr="00C96C2B" w:rsidRDefault="00287731" w:rsidP="004C195F">
            <w:pPr>
              <w:pStyle w:val="83ErlText"/>
              <w:jc w:val="left"/>
            </w:pPr>
            <w:r w:rsidRPr="00C96C2B">
              <w:t>4216033</w:t>
            </w:r>
          </w:p>
        </w:tc>
      </w:tr>
      <w:tr w:rsidR="00287731" w:rsidRPr="00C96C2B" w14:paraId="6F734AFE" w14:textId="77777777" w:rsidTr="003608A6">
        <w:tc>
          <w:tcPr>
            <w:tcW w:w="1908" w:type="dxa"/>
            <w:vAlign w:val="center"/>
          </w:tcPr>
          <w:p w14:paraId="05208B55" w14:textId="77777777" w:rsidR="00287731" w:rsidRPr="00C96C2B" w:rsidRDefault="00287731" w:rsidP="004C195F">
            <w:pPr>
              <w:pStyle w:val="83ErlText"/>
              <w:jc w:val="left"/>
            </w:pPr>
            <w:r w:rsidRPr="00C96C2B">
              <w:t>IBUPROFÈNE</w:t>
            </w:r>
          </w:p>
        </w:tc>
        <w:tc>
          <w:tcPr>
            <w:tcW w:w="2358" w:type="dxa"/>
            <w:vAlign w:val="center"/>
          </w:tcPr>
          <w:p w14:paraId="4C8DF340" w14:textId="77777777" w:rsidR="00287731" w:rsidRPr="00C96C2B" w:rsidRDefault="00287731" w:rsidP="004C195F">
            <w:pPr>
              <w:pStyle w:val="83ErlText"/>
              <w:jc w:val="left"/>
            </w:pPr>
            <w:r w:rsidRPr="00C96C2B">
              <w:t>WICK DAYMED DUO</w:t>
            </w:r>
          </w:p>
        </w:tc>
        <w:tc>
          <w:tcPr>
            <w:tcW w:w="2935" w:type="dxa"/>
            <w:vAlign w:val="center"/>
          </w:tcPr>
          <w:p w14:paraId="7CB9C101" w14:textId="77777777" w:rsidR="00287731" w:rsidRPr="00C96C2B" w:rsidRDefault="00287731" w:rsidP="004C195F">
            <w:pPr>
              <w:pStyle w:val="83ErlText"/>
              <w:jc w:val="left"/>
            </w:pPr>
            <w:r w:rsidRPr="00C96C2B">
              <w:t>FILMTAB/30MG 200MG 24</w:t>
            </w:r>
          </w:p>
        </w:tc>
        <w:tc>
          <w:tcPr>
            <w:tcW w:w="1519" w:type="dxa"/>
            <w:vAlign w:val="center"/>
          </w:tcPr>
          <w:p w14:paraId="7D2E2CA2" w14:textId="77777777" w:rsidR="00287731" w:rsidRPr="00C96C2B" w:rsidRDefault="00287731" w:rsidP="004C195F">
            <w:pPr>
              <w:pStyle w:val="83ErlText"/>
              <w:jc w:val="left"/>
            </w:pPr>
            <w:r w:rsidRPr="00C96C2B">
              <w:t>4202976</w:t>
            </w:r>
          </w:p>
        </w:tc>
      </w:tr>
      <w:tr w:rsidR="00287731" w:rsidRPr="00C96C2B" w14:paraId="56182C9E" w14:textId="77777777" w:rsidTr="003608A6">
        <w:tc>
          <w:tcPr>
            <w:tcW w:w="1908" w:type="dxa"/>
            <w:vAlign w:val="center"/>
          </w:tcPr>
          <w:p w14:paraId="3510F420" w14:textId="77777777" w:rsidR="00287731" w:rsidRPr="00C96C2B" w:rsidRDefault="00287731" w:rsidP="004C195F">
            <w:pPr>
              <w:pStyle w:val="83ErlText"/>
              <w:jc w:val="left"/>
            </w:pPr>
            <w:r w:rsidRPr="00C96C2B">
              <w:t>PARACÉTAMOL</w:t>
            </w:r>
          </w:p>
        </w:tc>
        <w:tc>
          <w:tcPr>
            <w:tcW w:w="2358" w:type="dxa"/>
            <w:vAlign w:val="center"/>
          </w:tcPr>
          <w:p w14:paraId="66724138" w14:textId="77777777" w:rsidR="00287731" w:rsidRPr="00C96C2B" w:rsidRDefault="00287731" w:rsidP="004C195F">
            <w:pPr>
              <w:pStyle w:val="83ErlText"/>
              <w:jc w:val="left"/>
            </w:pPr>
            <w:r w:rsidRPr="00C96C2B">
              <w:t>WICK MEDINAIT</w:t>
            </w:r>
          </w:p>
        </w:tc>
        <w:tc>
          <w:tcPr>
            <w:tcW w:w="2935" w:type="dxa"/>
            <w:vAlign w:val="center"/>
          </w:tcPr>
          <w:p w14:paraId="483CFA21" w14:textId="77777777" w:rsidR="00287731" w:rsidRPr="00C96C2B" w:rsidRDefault="00287731" w:rsidP="004C195F">
            <w:pPr>
              <w:pStyle w:val="83ErlText"/>
              <w:jc w:val="left"/>
            </w:pPr>
            <w:r w:rsidRPr="00C96C2B">
              <w:t>SIROP.FROID 90ML</w:t>
            </w:r>
          </w:p>
        </w:tc>
        <w:tc>
          <w:tcPr>
            <w:tcW w:w="1519" w:type="dxa"/>
            <w:vAlign w:val="center"/>
          </w:tcPr>
          <w:p w14:paraId="66549655" w14:textId="77777777" w:rsidR="00287731" w:rsidRPr="00C96C2B" w:rsidRDefault="00287731" w:rsidP="004C195F">
            <w:pPr>
              <w:pStyle w:val="83ErlText"/>
              <w:jc w:val="left"/>
            </w:pPr>
            <w:r w:rsidRPr="00C96C2B">
              <w:t>1286955</w:t>
            </w:r>
          </w:p>
        </w:tc>
      </w:tr>
      <w:tr w:rsidR="00287731" w:rsidRPr="00C96C2B" w14:paraId="455BA281" w14:textId="77777777" w:rsidTr="003608A6">
        <w:tc>
          <w:tcPr>
            <w:tcW w:w="1908" w:type="dxa"/>
            <w:vAlign w:val="center"/>
          </w:tcPr>
          <w:p w14:paraId="78749F42" w14:textId="77777777" w:rsidR="00287731" w:rsidRPr="00C96C2B" w:rsidRDefault="00287731" w:rsidP="004C195F">
            <w:pPr>
              <w:pStyle w:val="83ErlText"/>
              <w:jc w:val="left"/>
            </w:pPr>
            <w:r w:rsidRPr="00C96C2B">
              <w:t>PARACÉTAMOL</w:t>
            </w:r>
          </w:p>
        </w:tc>
        <w:tc>
          <w:tcPr>
            <w:tcW w:w="2358" w:type="dxa"/>
            <w:vAlign w:val="center"/>
          </w:tcPr>
          <w:p w14:paraId="2D0E9C77" w14:textId="77777777" w:rsidR="00287731" w:rsidRPr="00C96C2B" w:rsidRDefault="00287731" w:rsidP="004C195F">
            <w:pPr>
              <w:pStyle w:val="83ErlText"/>
              <w:jc w:val="left"/>
            </w:pPr>
            <w:r w:rsidRPr="00C96C2B">
              <w:t>WICK MEDINAIT</w:t>
            </w:r>
          </w:p>
        </w:tc>
        <w:tc>
          <w:tcPr>
            <w:tcW w:w="2935" w:type="dxa"/>
            <w:vAlign w:val="center"/>
          </w:tcPr>
          <w:p w14:paraId="249553E1" w14:textId="77777777" w:rsidR="00287731" w:rsidRPr="00C96C2B" w:rsidRDefault="00287731" w:rsidP="004C195F">
            <w:pPr>
              <w:pStyle w:val="83ErlText"/>
              <w:jc w:val="left"/>
            </w:pPr>
            <w:r w:rsidRPr="00C96C2B">
              <w:t>SIROP.FROID 180ML</w:t>
            </w:r>
          </w:p>
        </w:tc>
        <w:tc>
          <w:tcPr>
            <w:tcW w:w="1519" w:type="dxa"/>
            <w:vAlign w:val="center"/>
          </w:tcPr>
          <w:p w14:paraId="0FBF9FA1" w14:textId="77777777" w:rsidR="00287731" w:rsidRPr="00C96C2B" w:rsidRDefault="00287731" w:rsidP="004C195F">
            <w:pPr>
              <w:pStyle w:val="83ErlText"/>
              <w:jc w:val="left"/>
            </w:pPr>
            <w:r w:rsidRPr="00C96C2B">
              <w:t>1434261</w:t>
            </w:r>
          </w:p>
        </w:tc>
      </w:tr>
      <w:tr w:rsidR="00287731" w:rsidRPr="00C96C2B" w14:paraId="366A5B44" w14:textId="77777777" w:rsidTr="003608A6">
        <w:tc>
          <w:tcPr>
            <w:tcW w:w="1908" w:type="dxa"/>
            <w:vAlign w:val="center"/>
          </w:tcPr>
          <w:p w14:paraId="6775FF7C" w14:textId="77777777" w:rsidR="00287731" w:rsidRPr="00C96C2B" w:rsidRDefault="00287731" w:rsidP="004C195F">
            <w:pPr>
              <w:pStyle w:val="83ErlText"/>
              <w:jc w:val="left"/>
            </w:pPr>
            <w:r w:rsidRPr="00C96C2B">
              <w:t>AMOXICILLINE</w:t>
            </w:r>
          </w:p>
        </w:tc>
        <w:tc>
          <w:tcPr>
            <w:tcW w:w="2358" w:type="dxa"/>
            <w:vAlign w:val="center"/>
          </w:tcPr>
          <w:p w14:paraId="34D722F8" w14:textId="77777777" w:rsidR="00287731" w:rsidRPr="00C96C2B" w:rsidRDefault="00287731" w:rsidP="004C195F">
            <w:pPr>
              <w:pStyle w:val="83ErlText"/>
              <w:jc w:val="left"/>
            </w:pPr>
            <w:r w:rsidRPr="00C96C2B">
              <w:t>XICLAV</w:t>
            </w:r>
          </w:p>
        </w:tc>
        <w:tc>
          <w:tcPr>
            <w:tcW w:w="2935" w:type="dxa"/>
            <w:vAlign w:val="center"/>
          </w:tcPr>
          <w:p w14:paraId="3C6565A7" w14:textId="77777777" w:rsidR="00287731" w:rsidRPr="00C96C2B" w:rsidRDefault="00287731" w:rsidP="004C195F">
            <w:pPr>
              <w:pStyle w:val="83ErlText"/>
              <w:jc w:val="left"/>
            </w:pPr>
            <w:r w:rsidRPr="00C96C2B">
              <w:t>FILMTABL 625MG 12</w:t>
            </w:r>
          </w:p>
        </w:tc>
        <w:tc>
          <w:tcPr>
            <w:tcW w:w="1519" w:type="dxa"/>
            <w:vAlign w:val="center"/>
          </w:tcPr>
          <w:p w14:paraId="18F97E2E" w14:textId="77777777" w:rsidR="00287731" w:rsidRPr="00C96C2B" w:rsidRDefault="00287731" w:rsidP="004C195F">
            <w:pPr>
              <w:pStyle w:val="83ErlText"/>
              <w:jc w:val="left"/>
            </w:pPr>
            <w:r w:rsidRPr="00C96C2B">
              <w:t>1340502</w:t>
            </w:r>
          </w:p>
        </w:tc>
      </w:tr>
      <w:tr w:rsidR="00287731" w:rsidRPr="00C96C2B" w14:paraId="080F15F7" w14:textId="77777777" w:rsidTr="003608A6">
        <w:tc>
          <w:tcPr>
            <w:tcW w:w="1908" w:type="dxa"/>
            <w:vAlign w:val="center"/>
          </w:tcPr>
          <w:p w14:paraId="293C0E28" w14:textId="77777777" w:rsidR="00287731" w:rsidRPr="00C96C2B" w:rsidRDefault="00287731" w:rsidP="004C195F">
            <w:pPr>
              <w:pStyle w:val="83ErlText"/>
              <w:jc w:val="left"/>
            </w:pPr>
            <w:r w:rsidRPr="00C96C2B">
              <w:t>AMOXICILLINE</w:t>
            </w:r>
          </w:p>
        </w:tc>
        <w:tc>
          <w:tcPr>
            <w:tcW w:w="2358" w:type="dxa"/>
            <w:vAlign w:val="center"/>
          </w:tcPr>
          <w:p w14:paraId="7FF7CED2" w14:textId="77777777" w:rsidR="00287731" w:rsidRPr="00C96C2B" w:rsidRDefault="00287731" w:rsidP="004C195F">
            <w:pPr>
              <w:pStyle w:val="83ErlText"/>
              <w:jc w:val="left"/>
            </w:pPr>
            <w:r w:rsidRPr="00C96C2B">
              <w:t>XICLAV</w:t>
            </w:r>
          </w:p>
        </w:tc>
        <w:tc>
          <w:tcPr>
            <w:tcW w:w="2935" w:type="dxa"/>
            <w:vAlign w:val="center"/>
          </w:tcPr>
          <w:p w14:paraId="60C65AA1" w14:textId="77777777" w:rsidR="00287731" w:rsidRPr="00C96C2B" w:rsidRDefault="00287731" w:rsidP="004C195F">
            <w:pPr>
              <w:pStyle w:val="83ErlText"/>
              <w:jc w:val="left"/>
            </w:pPr>
            <w:r w:rsidRPr="00C96C2B">
              <w:t>TABL RAPIDE 1G 10</w:t>
            </w:r>
          </w:p>
        </w:tc>
        <w:tc>
          <w:tcPr>
            <w:tcW w:w="1519" w:type="dxa"/>
            <w:vAlign w:val="center"/>
          </w:tcPr>
          <w:p w14:paraId="348FB492" w14:textId="77777777" w:rsidR="00287731" w:rsidRPr="00C96C2B" w:rsidRDefault="00287731" w:rsidP="004C195F">
            <w:pPr>
              <w:pStyle w:val="83ErlText"/>
              <w:jc w:val="left"/>
            </w:pPr>
            <w:r w:rsidRPr="00C96C2B">
              <w:t>3501346</w:t>
            </w:r>
          </w:p>
        </w:tc>
      </w:tr>
      <w:tr w:rsidR="00287731" w:rsidRPr="00C96C2B" w14:paraId="64708D4F" w14:textId="77777777" w:rsidTr="003608A6">
        <w:tc>
          <w:tcPr>
            <w:tcW w:w="1908" w:type="dxa"/>
            <w:vAlign w:val="center"/>
          </w:tcPr>
          <w:p w14:paraId="45CA5ECD" w14:textId="77777777" w:rsidR="00287731" w:rsidRPr="00C96C2B" w:rsidRDefault="00287731" w:rsidP="004C195F">
            <w:pPr>
              <w:pStyle w:val="83ErlText"/>
              <w:jc w:val="left"/>
            </w:pPr>
            <w:r w:rsidRPr="00C96C2B">
              <w:t>AMOXICILLINE</w:t>
            </w:r>
          </w:p>
        </w:tc>
        <w:tc>
          <w:tcPr>
            <w:tcW w:w="2358" w:type="dxa"/>
            <w:vAlign w:val="center"/>
          </w:tcPr>
          <w:p w14:paraId="7FA3AF8B" w14:textId="77777777" w:rsidR="00287731" w:rsidRPr="00C96C2B" w:rsidRDefault="00287731" w:rsidP="004C195F">
            <w:pPr>
              <w:pStyle w:val="83ErlText"/>
              <w:jc w:val="left"/>
            </w:pPr>
            <w:r w:rsidRPr="00C96C2B">
              <w:t>XICLAV</w:t>
            </w:r>
          </w:p>
        </w:tc>
        <w:tc>
          <w:tcPr>
            <w:tcW w:w="2935" w:type="dxa"/>
            <w:vAlign w:val="center"/>
          </w:tcPr>
          <w:p w14:paraId="459255DE" w14:textId="77777777" w:rsidR="00287731" w:rsidRPr="00C96C2B" w:rsidRDefault="00287731" w:rsidP="004C195F">
            <w:pPr>
              <w:pStyle w:val="83ErlText"/>
              <w:jc w:val="left"/>
            </w:pPr>
            <w:r w:rsidRPr="00C96C2B">
              <w:t>SIROP SEC DUO 457MG/5ML 70ML</w:t>
            </w:r>
          </w:p>
        </w:tc>
        <w:tc>
          <w:tcPr>
            <w:tcW w:w="1519" w:type="dxa"/>
            <w:vAlign w:val="center"/>
          </w:tcPr>
          <w:p w14:paraId="19F4EE8E" w14:textId="77777777" w:rsidR="00287731" w:rsidRPr="00C96C2B" w:rsidRDefault="00287731" w:rsidP="004C195F">
            <w:pPr>
              <w:pStyle w:val="83ErlText"/>
              <w:jc w:val="left"/>
            </w:pPr>
            <w:r w:rsidRPr="00C96C2B">
              <w:t>2458766</w:t>
            </w:r>
          </w:p>
        </w:tc>
      </w:tr>
      <w:tr w:rsidR="00287731" w:rsidRPr="00C96C2B" w14:paraId="73F4E88B" w14:textId="77777777" w:rsidTr="003608A6">
        <w:tc>
          <w:tcPr>
            <w:tcW w:w="1908" w:type="dxa"/>
            <w:vAlign w:val="center"/>
          </w:tcPr>
          <w:p w14:paraId="4CE9F3BA" w14:textId="77777777" w:rsidR="00287731" w:rsidRPr="00C96C2B" w:rsidRDefault="00287731" w:rsidP="004C195F">
            <w:pPr>
              <w:pStyle w:val="83ErlText"/>
              <w:jc w:val="left"/>
            </w:pPr>
            <w:r w:rsidRPr="00C96C2B">
              <w:t>AMOXICILLINE</w:t>
            </w:r>
          </w:p>
        </w:tc>
        <w:tc>
          <w:tcPr>
            <w:tcW w:w="2358" w:type="dxa"/>
            <w:vAlign w:val="center"/>
          </w:tcPr>
          <w:p w14:paraId="46381337" w14:textId="77777777" w:rsidR="00287731" w:rsidRPr="00C96C2B" w:rsidRDefault="00287731" w:rsidP="004C195F">
            <w:pPr>
              <w:pStyle w:val="83ErlText"/>
              <w:jc w:val="left"/>
            </w:pPr>
            <w:r w:rsidRPr="00C96C2B">
              <w:t>XICLAV</w:t>
            </w:r>
          </w:p>
        </w:tc>
        <w:tc>
          <w:tcPr>
            <w:tcW w:w="2935" w:type="dxa"/>
            <w:vAlign w:val="center"/>
          </w:tcPr>
          <w:p w14:paraId="70460D5A" w14:textId="77777777" w:rsidR="00287731" w:rsidRPr="00C96C2B" w:rsidRDefault="00287731" w:rsidP="004C195F">
            <w:pPr>
              <w:pStyle w:val="83ErlText"/>
              <w:jc w:val="left"/>
            </w:pPr>
            <w:r w:rsidRPr="00C96C2B">
              <w:t>TABL RAPIDE 625MG 12</w:t>
            </w:r>
          </w:p>
        </w:tc>
        <w:tc>
          <w:tcPr>
            <w:tcW w:w="1519" w:type="dxa"/>
            <w:vAlign w:val="center"/>
          </w:tcPr>
          <w:p w14:paraId="4A7B36DF" w14:textId="77777777" w:rsidR="00287731" w:rsidRPr="00C96C2B" w:rsidRDefault="00287731" w:rsidP="004C195F">
            <w:pPr>
              <w:pStyle w:val="83ErlText"/>
              <w:jc w:val="left"/>
            </w:pPr>
            <w:r w:rsidRPr="00C96C2B">
              <w:t>3501369</w:t>
            </w:r>
          </w:p>
        </w:tc>
      </w:tr>
      <w:tr w:rsidR="00287731" w:rsidRPr="00C96C2B" w14:paraId="1CD04DDD" w14:textId="77777777" w:rsidTr="003608A6">
        <w:tc>
          <w:tcPr>
            <w:tcW w:w="1908" w:type="dxa"/>
            <w:vAlign w:val="center"/>
          </w:tcPr>
          <w:p w14:paraId="158A0D0B" w14:textId="77777777" w:rsidR="00287731" w:rsidRPr="00C96C2B" w:rsidRDefault="00287731" w:rsidP="004C195F">
            <w:pPr>
              <w:pStyle w:val="83ErlText"/>
              <w:jc w:val="left"/>
            </w:pPr>
            <w:r w:rsidRPr="00C96C2B">
              <w:lastRenderedPageBreak/>
              <w:t>AMOXICILLINE</w:t>
            </w:r>
          </w:p>
        </w:tc>
        <w:tc>
          <w:tcPr>
            <w:tcW w:w="2358" w:type="dxa"/>
            <w:vAlign w:val="center"/>
          </w:tcPr>
          <w:p w14:paraId="6C230BE0" w14:textId="77777777" w:rsidR="00287731" w:rsidRPr="00C96C2B" w:rsidRDefault="00287731" w:rsidP="004C195F">
            <w:pPr>
              <w:pStyle w:val="83ErlText"/>
              <w:jc w:val="left"/>
            </w:pPr>
            <w:r w:rsidRPr="00C96C2B">
              <w:t>XICLAV</w:t>
            </w:r>
          </w:p>
        </w:tc>
        <w:tc>
          <w:tcPr>
            <w:tcW w:w="2935" w:type="dxa"/>
            <w:vAlign w:val="center"/>
          </w:tcPr>
          <w:p w14:paraId="178B8903" w14:textId="77777777" w:rsidR="00287731" w:rsidRPr="00C96C2B" w:rsidRDefault="00287731" w:rsidP="004C195F">
            <w:pPr>
              <w:pStyle w:val="83ErlText"/>
              <w:jc w:val="left"/>
            </w:pPr>
            <w:r w:rsidRPr="00C96C2B">
              <w:t>SIROP SEC 312MG/5ML 120ML</w:t>
            </w:r>
          </w:p>
        </w:tc>
        <w:tc>
          <w:tcPr>
            <w:tcW w:w="1519" w:type="dxa"/>
            <w:vAlign w:val="center"/>
          </w:tcPr>
          <w:p w14:paraId="5F13FCA6" w14:textId="77777777" w:rsidR="00287731" w:rsidRPr="00C96C2B" w:rsidRDefault="00287731" w:rsidP="004C195F">
            <w:pPr>
              <w:pStyle w:val="83ErlText"/>
              <w:jc w:val="left"/>
            </w:pPr>
            <w:r w:rsidRPr="00C96C2B">
              <w:t>1340548</w:t>
            </w:r>
          </w:p>
        </w:tc>
      </w:tr>
      <w:tr w:rsidR="00287731" w:rsidRPr="00C96C2B" w14:paraId="30FAFCC6" w14:textId="77777777" w:rsidTr="003608A6">
        <w:tc>
          <w:tcPr>
            <w:tcW w:w="1908" w:type="dxa"/>
            <w:vAlign w:val="center"/>
          </w:tcPr>
          <w:p w14:paraId="7E47DDCA" w14:textId="77777777" w:rsidR="00287731" w:rsidRPr="00C96C2B" w:rsidRDefault="00287731" w:rsidP="004C195F">
            <w:pPr>
              <w:pStyle w:val="83ErlText"/>
              <w:jc w:val="left"/>
            </w:pPr>
            <w:r w:rsidRPr="00C96C2B">
              <w:t>AMOXICILLINE</w:t>
            </w:r>
          </w:p>
        </w:tc>
        <w:tc>
          <w:tcPr>
            <w:tcW w:w="2358" w:type="dxa"/>
            <w:vAlign w:val="center"/>
          </w:tcPr>
          <w:p w14:paraId="26148BAA" w14:textId="77777777" w:rsidR="00287731" w:rsidRPr="00C96C2B" w:rsidRDefault="00287731" w:rsidP="004C195F">
            <w:pPr>
              <w:pStyle w:val="83ErlText"/>
              <w:jc w:val="left"/>
            </w:pPr>
            <w:r w:rsidRPr="00C96C2B">
              <w:t>XICLAV</w:t>
            </w:r>
          </w:p>
        </w:tc>
        <w:tc>
          <w:tcPr>
            <w:tcW w:w="2935" w:type="dxa"/>
            <w:vAlign w:val="center"/>
          </w:tcPr>
          <w:p w14:paraId="7D3EC734" w14:textId="77777777" w:rsidR="00287731" w:rsidRPr="00C96C2B" w:rsidRDefault="00287731" w:rsidP="004C195F">
            <w:pPr>
              <w:pStyle w:val="83ErlText"/>
              <w:jc w:val="left"/>
            </w:pPr>
            <w:r w:rsidRPr="00C96C2B">
              <w:t>SIROP SEC DUO 457MG/5ML 140ML</w:t>
            </w:r>
          </w:p>
        </w:tc>
        <w:tc>
          <w:tcPr>
            <w:tcW w:w="1519" w:type="dxa"/>
            <w:vAlign w:val="center"/>
          </w:tcPr>
          <w:p w14:paraId="6C6D1CE9" w14:textId="77777777" w:rsidR="00287731" w:rsidRPr="00C96C2B" w:rsidRDefault="00287731" w:rsidP="004C195F">
            <w:pPr>
              <w:pStyle w:val="83ErlText"/>
              <w:jc w:val="left"/>
            </w:pPr>
            <w:r w:rsidRPr="00C96C2B">
              <w:t>2458772</w:t>
            </w:r>
          </w:p>
        </w:tc>
      </w:tr>
      <w:tr w:rsidR="00287731" w:rsidRPr="00C96C2B" w14:paraId="56B35BD3" w14:textId="77777777" w:rsidTr="003608A6">
        <w:tc>
          <w:tcPr>
            <w:tcW w:w="1908" w:type="dxa"/>
            <w:vAlign w:val="center"/>
          </w:tcPr>
          <w:p w14:paraId="27C00196" w14:textId="77777777" w:rsidR="00287731" w:rsidRPr="00C96C2B" w:rsidRDefault="00287731" w:rsidP="004C195F">
            <w:pPr>
              <w:pStyle w:val="83ErlText"/>
              <w:jc w:val="left"/>
            </w:pPr>
            <w:r w:rsidRPr="00C96C2B">
              <w:t>AMOXICILLINE</w:t>
            </w:r>
          </w:p>
        </w:tc>
        <w:tc>
          <w:tcPr>
            <w:tcW w:w="2358" w:type="dxa"/>
            <w:vAlign w:val="center"/>
          </w:tcPr>
          <w:p w14:paraId="0C09A02D" w14:textId="77777777" w:rsidR="00287731" w:rsidRPr="00C96C2B" w:rsidRDefault="00287731" w:rsidP="004C195F">
            <w:pPr>
              <w:pStyle w:val="83ErlText"/>
              <w:jc w:val="left"/>
            </w:pPr>
            <w:r w:rsidRPr="00C96C2B">
              <w:t>XICLAV</w:t>
            </w:r>
          </w:p>
        </w:tc>
        <w:tc>
          <w:tcPr>
            <w:tcW w:w="2935" w:type="dxa"/>
            <w:vAlign w:val="center"/>
          </w:tcPr>
          <w:p w14:paraId="6852992A" w14:textId="77777777" w:rsidR="00287731" w:rsidRPr="00C96C2B" w:rsidRDefault="00287731" w:rsidP="004C195F">
            <w:pPr>
              <w:pStyle w:val="83ErlText"/>
              <w:jc w:val="left"/>
            </w:pPr>
            <w:r w:rsidRPr="00C96C2B">
              <w:t>TABL RAPIDE 1G 14</w:t>
            </w:r>
          </w:p>
        </w:tc>
        <w:tc>
          <w:tcPr>
            <w:tcW w:w="1519" w:type="dxa"/>
            <w:vAlign w:val="center"/>
          </w:tcPr>
          <w:p w14:paraId="43CAD0A6" w14:textId="77777777" w:rsidR="00287731" w:rsidRPr="00C96C2B" w:rsidRDefault="00287731" w:rsidP="004C195F">
            <w:pPr>
              <w:pStyle w:val="83ErlText"/>
              <w:jc w:val="left"/>
            </w:pPr>
            <w:r w:rsidRPr="00C96C2B">
              <w:t>3501352</w:t>
            </w:r>
          </w:p>
        </w:tc>
      </w:tr>
      <w:tr w:rsidR="00287731" w:rsidRPr="00C96C2B" w14:paraId="54367341" w14:textId="77777777" w:rsidTr="003608A6">
        <w:tc>
          <w:tcPr>
            <w:tcW w:w="1908" w:type="dxa"/>
            <w:vAlign w:val="center"/>
          </w:tcPr>
          <w:p w14:paraId="39D6A098" w14:textId="77777777" w:rsidR="00287731" w:rsidRPr="00C96C2B" w:rsidRDefault="00287731" w:rsidP="004C195F">
            <w:pPr>
              <w:pStyle w:val="83ErlText"/>
              <w:jc w:val="left"/>
            </w:pPr>
            <w:r w:rsidRPr="00C96C2B">
              <w:t>AMOXICILLINE</w:t>
            </w:r>
          </w:p>
        </w:tc>
        <w:tc>
          <w:tcPr>
            <w:tcW w:w="2358" w:type="dxa"/>
            <w:vAlign w:val="center"/>
          </w:tcPr>
          <w:p w14:paraId="79DBB31E" w14:textId="77777777" w:rsidR="00287731" w:rsidRPr="00C96C2B" w:rsidRDefault="00287731" w:rsidP="004C195F">
            <w:pPr>
              <w:pStyle w:val="83ErlText"/>
              <w:jc w:val="left"/>
            </w:pPr>
            <w:r w:rsidRPr="00C96C2B">
              <w:t>XICLAV</w:t>
            </w:r>
          </w:p>
        </w:tc>
        <w:tc>
          <w:tcPr>
            <w:tcW w:w="2935" w:type="dxa"/>
            <w:vAlign w:val="center"/>
          </w:tcPr>
          <w:p w14:paraId="7C73862C" w14:textId="77777777" w:rsidR="00287731" w:rsidRPr="00C96C2B" w:rsidRDefault="00287731" w:rsidP="004C195F">
            <w:pPr>
              <w:pStyle w:val="83ErlText"/>
              <w:jc w:val="left"/>
            </w:pPr>
            <w:r w:rsidRPr="00C96C2B">
              <w:t>FILMTABL 1G 10</w:t>
            </w:r>
          </w:p>
        </w:tc>
        <w:tc>
          <w:tcPr>
            <w:tcW w:w="1519" w:type="dxa"/>
            <w:vAlign w:val="center"/>
          </w:tcPr>
          <w:p w14:paraId="76EF44FC" w14:textId="77777777" w:rsidR="00287731" w:rsidRPr="00C96C2B" w:rsidRDefault="00287731" w:rsidP="004C195F">
            <w:pPr>
              <w:pStyle w:val="83ErlText"/>
              <w:jc w:val="left"/>
            </w:pPr>
            <w:r w:rsidRPr="00C96C2B">
              <w:t>2427004</w:t>
            </w:r>
          </w:p>
        </w:tc>
      </w:tr>
      <w:tr w:rsidR="00287731" w:rsidRPr="00C96C2B" w14:paraId="06E2FABE" w14:textId="77777777" w:rsidTr="003608A6">
        <w:tc>
          <w:tcPr>
            <w:tcW w:w="1908" w:type="dxa"/>
            <w:vAlign w:val="center"/>
          </w:tcPr>
          <w:p w14:paraId="47F05A42" w14:textId="77777777" w:rsidR="00287731" w:rsidRPr="00C96C2B" w:rsidRDefault="00287731" w:rsidP="004C195F">
            <w:pPr>
              <w:pStyle w:val="83ErlText"/>
              <w:jc w:val="left"/>
            </w:pPr>
            <w:r w:rsidRPr="00C96C2B">
              <w:t>AMOXICILLINE</w:t>
            </w:r>
          </w:p>
        </w:tc>
        <w:tc>
          <w:tcPr>
            <w:tcW w:w="2358" w:type="dxa"/>
            <w:vAlign w:val="center"/>
          </w:tcPr>
          <w:p w14:paraId="6AC3610D" w14:textId="77777777" w:rsidR="00287731" w:rsidRPr="00C96C2B" w:rsidRDefault="00287731" w:rsidP="004C195F">
            <w:pPr>
              <w:pStyle w:val="83ErlText"/>
              <w:jc w:val="left"/>
            </w:pPr>
            <w:r w:rsidRPr="00C96C2B">
              <w:t>XICLAV</w:t>
            </w:r>
          </w:p>
        </w:tc>
        <w:tc>
          <w:tcPr>
            <w:tcW w:w="2935" w:type="dxa"/>
            <w:vAlign w:val="center"/>
          </w:tcPr>
          <w:p w14:paraId="646F3013" w14:textId="77777777" w:rsidR="00287731" w:rsidRPr="00C96C2B" w:rsidRDefault="00287731" w:rsidP="004C195F">
            <w:pPr>
              <w:pStyle w:val="83ErlText"/>
              <w:jc w:val="left"/>
            </w:pPr>
            <w:r w:rsidRPr="00C96C2B">
              <w:t>FILMTABL 1G 14</w:t>
            </w:r>
          </w:p>
        </w:tc>
        <w:tc>
          <w:tcPr>
            <w:tcW w:w="1519" w:type="dxa"/>
            <w:vAlign w:val="center"/>
          </w:tcPr>
          <w:p w14:paraId="18942883" w14:textId="77777777" w:rsidR="00287731" w:rsidRPr="00C96C2B" w:rsidRDefault="00287731" w:rsidP="004C195F">
            <w:pPr>
              <w:pStyle w:val="83ErlText"/>
              <w:jc w:val="left"/>
            </w:pPr>
            <w:r w:rsidRPr="00C96C2B">
              <w:t>2427010</w:t>
            </w:r>
          </w:p>
        </w:tc>
      </w:tr>
      <w:tr w:rsidR="00287731" w:rsidRPr="00C96C2B" w14:paraId="687898B1" w14:textId="77777777" w:rsidTr="003608A6">
        <w:tc>
          <w:tcPr>
            <w:tcW w:w="1908" w:type="dxa"/>
            <w:vAlign w:val="center"/>
          </w:tcPr>
          <w:p w14:paraId="4CB9F3A2" w14:textId="77777777" w:rsidR="00287731" w:rsidRPr="00C96C2B" w:rsidRDefault="00287731" w:rsidP="004C195F">
            <w:pPr>
              <w:pStyle w:val="83ErlText"/>
              <w:jc w:val="left"/>
            </w:pPr>
            <w:r w:rsidRPr="00C96C2B">
              <w:t>PARACÉTAMOL</w:t>
            </w:r>
          </w:p>
        </w:tc>
        <w:tc>
          <w:tcPr>
            <w:tcW w:w="2358" w:type="dxa"/>
            <w:vAlign w:val="center"/>
          </w:tcPr>
          <w:p w14:paraId="14C478ED" w14:textId="77777777" w:rsidR="00287731" w:rsidRPr="00C96C2B" w:rsidRDefault="00287731" w:rsidP="004C195F">
            <w:pPr>
              <w:pStyle w:val="83ErlText"/>
              <w:jc w:val="left"/>
            </w:pPr>
            <w:r w:rsidRPr="00C96C2B">
              <w:t>ZALDIAR</w:t>
            </w:r>
          </w:p>
        </w:tc>
        <w:tc>
          <w:tcPr>
            <w:tcW w:w="2935" w:type="dxa"/>
            <w:vAlign w:val="center"/>
          </w:tcPr>
          <w:p w14:paraId="505FE53A" w14:textId="77777777" w:rsidR="00287731" w:rsidRPr="00C96C2B" w:rsidRDefault="00287731" w:rsidP="004C195F">
            <w:pPr>
              <w:pStyle w:val="83ErlText"/>
              <w:jc w:val="left"/>
            </w:pPr>
            <w:r w:rsidRPr="00C96C2B">
              <w:t>FILMTABL 37,5MG 30</w:t>
            </w:r>
          </w:p>
        </w:tc>
        <w:tc>
          <w:tcPr>
            <w:tcW w:w="1519" w:type="dxa"/>
            <w:vAlign w:val="center"/>
          </w:tcPr>
          <w:p w14:paraId="09E9C6B4" w14:textId="77777777" w:rsidR="00287731" w:rsidRPr="00C96C2B" w:rsidRDefault="00287731" w:rsidP="004C195F">
            <w:pPr>
              <w:pStyle w:val="83ErlText"/>
              <w:jc w:val="left"/>
            </w:pPr>
            <w:r w:rsidRPr="00C96C2B">
              <w:t>2438568</w:t>
            </w:r>
          </w:p>
        </w:tc>
      </w:tr>
      <w:tr w:rsidR="00287731" w:rsidRPr="00C96C2B" w14:paraId="140CC83F" w14:textId="77777777" w:rsidTr="003608A6">
        <w:tc>
          <w:tcPr>
            <w:tcW w:w="1908" w:type="dxa"/>
            <w:vAlign w:val="center"/>
          </w:tcPr>
          <w:p w14:paraId="7586AC11" w14:textId="77777777" w:rsidR="00287731" w:rsidRPr="00C96C2B" w:rsidRDefault="00287731" w:rsidP="004C195F">
            <w:pPr>
              <w:pStyle w:val="83ErlText"/>
              <w:jc w:val="left"/>
            </w:pPr>
            <w:r w:rsidRPr="00C96C2B">
              <w:t>PARACÉTAMOL</w:t>
            </w:r>
          </w:p>
        </w:tc>
        <w:tc>
          <w:tcPr>
            <w:tcW w:w="2358" w:type="dxa"/>
            <w:vAlign w:val="center"/>
          </w:tcPr>
          <w:p w14:paraId="4A840C59" w14:textId="77777777" w:rsidR="00287731" w:rsidRPr="00C96C2B" w:rsidRDefault="00287731" w:rsidP="004C195F">
            <w:pPr>
              <w:pStyle w:val="83ErlText"/>
              <w:jc w:val="left"/>
            </w:pPr>
            <w:r w:rsidRPr="00C96C2B">
              <w:t>ZALDIAR</w:t>
            </w:r>
          </w:p>
        </w:tc>
        <w:tc>
          <w:tcPr>
            <w:tcW w:w="2935" w:type="dxa"/>
            <w:vAlign w:val="center"/>
          </w:tcPr>
          <w:p w14:paraId="46DA9C0E" w14:textId="77777777" w:rsidR="00287731" w:rsidRPr="00C96C2B" w:rsidRDefault="00287731" w:rsidP="004C195F">
            <w:pPr>
              <w:pStyle w:val="83ErlText"/>
              <w:jc w:val="left"/>
            </w:pPr>
            <w:r w:rsidRPr="00C96C2B">
              <w:t>FILMTABL 37,5MG 20</w:t>
            </w:r>
          </w:p>
        </w:tc>
        <w:tc>
          <w:tcPr>
            <w:tcW w:w="1519" w:type="dxa"/>
            <w:vAlign w:val="center"/>
          </w:tcPr>
          <w:p w14:paraId="4BA1AA3D" w14:textId="77777777" w:rsidR="00287731" w:rsidRPr="00C96C2B" w:rsidRDefault="00287731" w:rsidP="004C195F">
            <w:pPr>
              <w:pStyle w:val="83ErlText"/>
              <w:jc w:val="left"/>
            </w:pPr>
            <w:r w:rsidRPr="00C96C2B">
              <w:t>3507194</w:t>
            </w:r>
          </w:p>
        </w:tc>
      </w:tr>
      <w:tr w:rsidR="00287731" w:rsidRPr="00C96C2B" w14:paraId="661A74B6" w14:textId="77777777" w:rsidTr="003608A6">
        <w:tc>
          <w:tcPr>
            <w:tcW w:w="1908" w:type="dxa"/>
            <w:vAlign w:val="center"/>
          </w:tcPr>
          <w:p w14:paraId="496AC372" w14:textId="77777777" w:rsidR="00287731" w:rsidRPr="00C96C2B" w:rsidRDefault="00287731" w:rsidP="004C195F">
            <w:pPr>
              <w:pStyle w:val="83ErlText"/>
              <w:jc w:val="left"/>
            </w:pPr>
            <w:r w:rsidRPr="00C96C2B">
              <w:t>CÉFUROXIME</w:t>
            </w:r>
          </w:p>
        </w:tc>
        <w:tc>
          <w:tcPr>
            <w:tcW w:w="2358" w:type="dxa"/>
            <w:vAlign w:val="center"/>
          </w:tcPr>
          <w:p w14:paraId="1FD8CCD9" w14:textId="77777777" w:rsidR="00287731" w:rsidRPr="00C96C2B" w:rsidRDefault="00287731" w:rsidP="004C195F">
            <w:pPr>
              <w:pStyle w:val="83ErlText"/>
              <w:jc w:val="left"/>
            </w:pPr>
            <w:r w:rsidRPr="00C96C2B">
              <w:t>ZINNAT</w:t>
            </w:r>
          </w:p>
        </w:tc>
        <w:tc>
          <w:tcPr>
            <w:tcW w:w="2935" w:type="dxa"/>
            <w:vAlign w:val="center"/>
          </w:tcPr>
          <w:p w14:paraId="5B3771E7" w14:textId="77777777" w:rsidR="00287731" w:rsidRPr="00C96C2B" w:rsidRDefault="00287731" w:rsidP="004C195F">
            <w:pPr>
              <w:pStyle w:val="83ErlText"/>
              <w:jc w:val="left"/>
            </w:pPr>
            <w:r w:rsidRPr="00C96C2B">
              <w:t>FILMTABL 250MG 14</w:t>
            </w:r>
          </w:p>
        </w:tc>
        <w:tc>
          <w:tcPr>
            <w:tcW w:w="1519" w:type="dxa"/>
            <w:vAlign w:val="center"/>
          </w:tcPr>
          <w:p w14:paraId="79199949" w14:textId="77777777" w:rsidR="00287731" w:rsidRPr="00C96C2B" w:rsidRDefault="00287731" w:rsidP="004C195F">
            <w:pPr>
              <w:pStyle w:val="83ErlText"/>
              <w:jc w:val="left"/>
            </w:pPr>
            <w:r w:rsidRPr="00C96C2B">
              <w:t>1372867</w:t>
            </w:r>
          </w:p>
        </w:tc>
      </w:tr>
      <w:tr w:rsidR="00287731" w:rsidRPr="00C96C2B" w14:paraId="082E4984" w14:textId="77777777" w:rsidTr="003608A6">
        <w:tc>
          <w:tcPr>
            <w:tcW w:w="1908" w:type="dxa"/>
            <w:vAlign w:val="center"/>
          </w:tcPr>
          <w:p w14:paraId="1FFC593D" w14:textId="77777777" w:rsidR="00287731" w:rsidRPr="00C96C2B" w:rsidRDefault="00287731" w:rsidP="004C195F">
            <w:pPr>
              <w:pStyle w:val="83ErlText"/>
              <w:jc w:val="left"/>
            </w:pPr>
            <w:r w:rsidRPr="00C96C2B">
              <w:t>CÉFUROXIME</w:t>
            </w:r>
          </w:p>
        </w:tc>
        <w:tc>
          <w:tcPr>
            <w:tcW w:w="2358" w:type="dxa"/>
            <w:vAlign w:val="center"/>
          </w:tcPr>
          <w:p w14:paraId="2EF83AF3" w14:textId="77777777" w:rsidR="00287731" w:rsidRPr="00C96C2B" w:rsidRDefault="00287731" w:rsidP="004C195F">
            <w:pPr>
              <w:pStyle w:val="83ErlText"/>
              <w:jc w:val="left"/>
            </w:pPr>
            <w:r w:rsidRPr="00C96C2B">
              <w:t>ZINNAT</w:t>
            </w:r>
          </w:p>
        </w:tc>
        <w:tc>
          <w:tcPr>
            <w:tcW w:w="2935" w:type="dxa"/>
            <w:vAlign w:val="center"/>
          </w:tcPr>
          <w:p w14:paraId="03FA4230" w14:textId="77777777" w:rsidR="00287731" w:rsidRPr="00C96C2B" w:rsidRDefault="00287731" w:rsidP="004C195F">
            <w:pPr>
              <w:pStyle w:val="83ErlText"/>
              <w:jc w:val="left"/>
            </w:pPr>
            <w:r w:rsidRPr="00C96C2B">
              <w:t>FILMTABL 500MG 14</w:t>
            </w:r>
          </w:p>
        </w:tc>
        <w:tc>
          <w:tcPr>
            <w:tcW w:w="1519" w:type="dxa"/>
            <w:vAlign w:val="center"/>
          </w:tcPr>
          <w:p w14:paraId="32C9F0F9" w14:textId="77777777" w:rsidR="00287731" w:rsidRPr="00C96C2B" w:rsidRDefault="00287731" w:rsidP="004C195F">
            <w:pPr>
              <w:pStyle w:val="83ErlText"/>
              <w:jc w:val="left"/>
            </w:pPr>
            <w:r w:rsidRPr="00C96C2B">
              <w:t>1372873</w:t>
            </w:r>
          </w:p>
        </w:tc>
      </w:tr>
      <w:tr w:rsidR="00287731" w:rsidRPr="00C96C2B" w14:paraId="3B093C36" w14:textId="77777777" w:rsidTr="003608A6">
        <w:tc>
          <w:tcPr>
            <w:tcW w:w="1908" w:type="dxa"/>
            <w:vAlign w:val="center"/>
          </w:tcPr>
          <w:p w14:paraId="72C7043F" w14:textId="77777777" w:rsidR="00287731" w:rsidRPr="00C96C2B" w:rsidRDefault="00287731" w:rsidP="004C195F">
            <w:pPr>
              <w:pStyle w:val="83ErlText"/>
              <w:jc w:val="left"/>
            </w:pPr>
            <w:r w:rsidRPr="00C96C2B">
              <w:t>AZITHROMYCINE</w:t>
            </w:r>
          </w:p>
        </w:tc>
        <w:tc>
          <w:tcPr>
            <w:tcW w:w="2358" w:type="dxa"/>
            <w:vAlign w:val="center"/>
          </w:tcPr>
          <w:p w14:paraId="57FAE709" w14:textId="77777777" w:rsidR="00287731" w:rsidRPr="00C96C2B" w:rsidRDefault="00287731" w:rsidP="004C195F">
            <w:pPr>
              <w:pStyle w:val="83ErlText"/>
              <w:jc w:val="left"/>
            </w:pPr>
            <w:r w:rsidRPr="00C96C2B">
              <w:t>ZITHROMAX</w:t>
            </w:r>
          </w:p>
        </w:tc>
        <w:tc>
          <w:tcPr>
            <w:tcW w:w="2935" w:type="dxa"/>
            <w:vAlign w:val="center"/>
          </w:tcPr>
          <w:p w14:paraId="4F7E31BD" w14:textId="77777777" w:rsidR="00287731" w:rsidRPr="00C96C2B" w:rsidRDefault="00287731" w:rsidP="004C195F">
            <w:pPr>
              <w:pStyle w:val="83ErlText"/>
              <w:jc w:val="left"/>
            </w:pPr>
            <w:r w:rsidRPr="00C96C2B">
              <w:t xml:space="preserve">PDR.INF SOL 500MG 10ML </w:t>
            </w:r>
          </w:p>
        </w:tc>
        <w:tc>
          <w:tcPr>
            <w:tcW w:w="1519" w:type="dxa"/>
            <w:vAlign w:val="center"/>
          </w:tcPr>
          <w:p w14:paraId="374707F6" w14:textId="77777777" w:rsidR="00287731" w:rsidRPr="00C96C2B" w:rsidRDefault="00287731" w:rsidP="004C195F">
            <w:pPr>
              <w:pStyle w:val="83ErlText"/>
              <w:jc w:val="left"/>
            </w:pPr>
            <w:r w:rsidRPr="00C96C2B">
              <w:t>2439527</w:t>
            </w:r>
          </w:p>
        </w:tc>
      </w:tr>
      <w:tr w:rsidR="00287731" w:rsidRPr="00C96C2B" w14:paraId="14E78D52" w14:textId="77777777" w:rsidTr="003608A6">
        <w:tc>
          <w:tcPr>
            <w:tcW w:w="1908" w:type="dxa"/>
            <w:vAlign w:val="center"/>
          </w:tcPr>
          <w:p w14:paraId="6C57C745" w14:textId="77777777" w:rsidR="00287731" w:rsidRPr="00C96C2B" w:rsidRDefault="00287731" w:rsidP="004C195F">
            <w:pPr>
              <w:pStyle w:val="83ErlText"/>
              <w:jc w:val="left"/>
            </w:pPr>
            <w:r w:rsidRPr="00C96C2B">
              <w:t>AZITHROMYCINE</w:t>
            </w:r>
          </w:p>
        </w:tc>
        <w:tc>
          <w:tcPr>
            <w:tcW w:w="2358" w:type="dxa"/>
            <w:vAlign w:val="center"/>
          </w:tcPr>
          <w:p w14:paraId="7E84923B" w14:textId="77777777" w:rsidR="00287731" w:rsidRPr="00C96C2B" w:rsidRDefault="00287731" w:rsidP="004C195F">
            <w:pPr>
              <w:pStyle w:val="83ErlText"/>
              <w:jc w:val="left"/>
            </w:pPr>
            <w:r w:rsidRPr="00C96C2B">
              <w:t>ZITHROMAX</w:t>
            </w:r>
          </w:p>
        </w:tc>
        <w:tc>
          <w:tcPr>
            <w:tcW w:w="2935" w:type="dxa"/>
            <w:vAlign w:val="center"/>
          </w:tcPr>
          <w:p w14:paraId="3EEADE7D" w14:textId="77777777" w:rsidR="00287731" w:rsidRPr="00C96C2B" w:rsidRDefault="00287731" w:rsidP="004C195F">
            <w:pPr>
              <w:pStyle w:val="83ErlText"/>
              <w:jc w:val="left"/>
            </w:pPr>
            <w:r w:rsidRPr="00C96C2B">
              <w:t>SIROP SEC12,56 200MG/5ML 15ML</w:t>
            </w:r>
          </w:p>
        </w:tc>
        <w:tc>
          <w:tcPr>
            <w:tcW w:w="1519" w:type="dxa"/>
            <w:vAlign w:val="center"/>
          </w:tcPr>
          <w:p w14:paraId="53664164" w14:textId="77777777" w:rsidR="00287731" w:rsidRPr="00C96C2B" w:rsidRDefault="00287731" w:rsidP="004C195F">
            <w:pPr>
              <w:pStyle w:val="83ErlText"/>
              <w:jc w:val="left"/>
            </w:pPr>
            <w:r w:rsidRPr="00C96C2B">
              <w:t>1279292</w:t>
            </w:r>
          </w:p>
        </w:tc>
      </w:tr>
      <w:tr w:rsidR="00287731" w:rsidRPr="00C96C2B" w14:paraId="15D85E2A" w14:textId="77777777" w:rsidTr="003608A6">
        <w:tc>
          <w:tcPr>
            <w:tcW w:w="1908" w:type="dxa"/>
            <w:vAlign w:val="center"/>
          </w:tcPr>
          <w:p w14:paraId="12253D29" w14:textId="77777777" w:rsidR="00287731" w:rsidRPr="00C96C2B" w:rsidRDefault="00287731" w:rsidP="004C195F">
            <w:pPr>
              <w:pStyle w:val="83ErlText"/>
              <w:jc w:val="left"/>
            </w:pPr>
            <w:r w:rsidRPr="00C96C2B">
              <w:t>AZITHROMYCINE</w:t>
            </w:r>
          </w:p>
        </w:tc>
        <w:tc>
          <w:tcPr>
            <w:tcW w:w="2358" w:type="dxa"/>
            <w:vAlign w:val="center"/>
          </w:tcPr>
          <w:p w14:paraId="39A8147A" w14:textId="77777777" w:rsidR="00287731" w:rsidRPr="00C96C2B" w:rsidRDefault="00287731" w:rsidP="004C195F">
            <w:pPr>
              <w:pStyle w:val="83ErlText"/>
              <w:jc w:val="left"/>
            </w:pPr>
            <w:r w:rsidRPr="00C96C2B">
              <w:t>ZITHROMAX</w:t>
            </w:r>
          </w:p>
        </w:tc>
        <w:tc>
          <w:tcPr>
            <w:tcW w:w="2935" w:type="dxa"/>
            <w:vAlign w:val="center"/>
          </w:tcPr>
          <w:p w14:paraId="00266A36" w14:textId="77777777" w:rsidR="00287731" w:rsidRPr="00C96C2B" w:rsidRDefault="00287731" w:rsidP="004C195F">
            <w:pPr>
              <w:pStyle w:val="83ErlText"/>
              <w:jc w:val="left"/>
            </w:pPr>
            <w:r w:rsidRPr="00C96C2B">
              <w:t>SIROP SEC25,11 200MG/5ML 30ML</w:t>
            </w:r>
          </w:p>
        </w:tc>
        <w:tc>
          <w:tcPr>
            <w:tcW w:w="1519" w:type="dxa"/>
            <w:vAlign w:val="center"/>
          </w:tcPr>
          <w:p w14:paraId="5CC53D95" w14:textId="77777777" w:rsidR="00287731" w:rsidRPr="00C96C2B" w:rsidRDefault="00287731" w:rsidP="004C195F">
            <w:pPr>
              <w:pStyle w:val="83ErlText"/>
              <w:jc w:val="left"/>
            </w:pPr>
            <w:r w:rsidRPr="00C96C2B">
              <w:t>1279300</w:t>
            </w:r>
          </w:p>
        </w:tc>
      </w:tr>
      <w:tr w:rsidR="00287731" w:rsidRPr="00C96C2B" w14:paraId="2A0D3677" w14:textId="77777777" w:rsidTr="003608A6">
        <w:tc>
          <w:tcPr>
            <w:tcW w:w="1908" w:type="dxa"/>
            <w:vAlign w:val="center"/>
          </w:tcPr>
          <w:p w14:paraId="28A13BBD" w14:textId="77777777" w:rsidR="00287731" w:rsidRPr="00C96C2B" w:rsidRDefault="00287731" w:rsidP="004C195F">
            <w:pPr>
              <w:pStyle w:val="83ErlText"/>
              <w:jc w:val="left"/>
            </w:pPr>
            <w:r w:rsidRPr="00C96C2B">
              <w:t>AZITHROMYCINE</w:t>
            </w:r>
          </w:p>
        </w:tc>
        <w:tc>
          <w:tcPr>
            <w:tcW w:w="2358" w:type="dxa"/>
            <w:vAlign w:val="center"/>
          </w:tcPr>
          <w:p w14:paraId="4C7D8A44" w14:textId="77777777" w:rsidR="00287731" w:rsidRPr="00C96C2B" w:rsidRDefault="00287731" w:rsidP="004C195F">
            <w:pPr>
              <w:pStyle w:val="83ErlText"/>
              <w:jc w:val="left"/>
            </w:pPr>
            <w:r w:rsidRPr="00C96C2B">
              <w:t>ZITHROMAX</w:t>
            </w:r>
          </w:p>
        </w:tc>
        <w:tc>
          <w:tcPr>
            <w:tcW w:w="2935" w:type="dxa"/>
            <w:vAlign w:val="center"/>
          </w:tcPr>
          <w:p w14:paraId="072E2CEC" w14:textId="77777777" w:rsidR="00287731" w:rsidRPr="00C96C2B" w:rsidRDefault="00287731" w:rsidP="004C195F">
            <w:pPr>
              <w:pStyle w:val="83ErlText"/>
              <w:jc w:val="left"/>
            </w:pPr>
            <w:r w:rsidRPr="00C96C2B">
              <w:t>FILMTABL 500MG 3</w:t>
            </w:r>
          </w:p>
        </w:tc>
        <w:tc>
          <w:tcPr>
            <w:tcW w:w="1519" w:type="dxa"/>
            <w:vAlign w:val="center"/>
          </w:tcPr>
          <w:p w14:paraId="117E0186" w14:textId="77777777" w:rsidR="00287731" w:rsidRPr="00C96C2B" w:rsidRDefault="00287731" w:rsidP="004C195F">
            <w:pPr>
              <w:pStyle w:val="83ErlText"/>
              <w:jc w:val="left"/>
            </w:pPr>
            <w:r w:rsidRPr="00C96C2B">
              <w:t>1315579</w:t>
            </w:r>
          </w:p>
        </w:tc>
      </w:tr>
    </w:tbl>
    <w:p w14:paraId="57EF4354" w14:textId="77777777" w:rsidR="00FB04FC" w:rsidRPr="00C96C2B" w:rsidRDefault="00FB04FC" w:rsidP="00FB04FC">
      <w:pPr>
        <w:pStyle w:val="68UnterschrL"/>
      </w:pPr>
    </w:p>
    <w:sectPr w:rsidR="00FB04FC" w:rsidRPr="00C96C2B" w:rsidSect="001C0FDC">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567"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EC564" w14:textId="77777777" w:rsidR="007C6468" w:rsidRDefault="007C6468" w:rsidP="00074BEB">
      <w:r>
        <w:separator/>
      </w:r>
    </w:p>
  </w:endnote>
  <w:endnote w:type="continuationSeparator" w:id="0">
    <w:p w14:paraId="03F4628B" w14:textId="77777777" w:rsidR="007C6468" w:rsidRDefault="007C6468" w:rsidP="00074BEB">
      <w:r>
        <w:continuationSeparator/>
      </w:r>
    </w:p>
  </w:endnote>
  <w:endnote w:type="continuationNotice" w:id="1">
    <w:p w14:paraId="17DE4586" w14:textId="77777777" w:rsidR="007C6468" w:rsidRDefault="007C6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DBDF" w14:textId="77777777" w:rsidR="008B22BB" w:rsidRPr="00540BF3" w:rsidRDefault="001C0FDC" w:rsidP="001C0FDC">
    <w:pPr>
      <w:pStyle w:val="63Fuzeile"/>
    </w:pPr>
    <w:r>
      <w:t>www.ris.bka.gv.at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52C7" w14:textId="77777777" w:rsidR="00016C05" w:rsidRPr="00540BF3" w:rsidRDefault="001C0FDC" w:rsidP="001C0FDC">
    <w:pPr>
      <w:pStyle w:val="63Fuzeile"/>
    </w:pPr>
    <w:r>
      <w:t>www.ris.bka.gv.at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791A" w14:textId="77777777" w:rsidR="008B22BB" w:rsidRPr="00540BF3" w:rsidRDefault="001C0FDC" w:rsidP="001C0FDC">
    <w:pPr>
      <w:pStyle w:val="63Fuzeile"/>
    </w:pPr>
    <w:r>
      <w:t>www.ris.bka.gv.at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A1C5" w14:textId="77777777" w:rsidR="007C6468" w:rsidRDefault="007C6468" w:rsidP="00074BEB">
      <w:r>
        <w:separator/>
      </w:r>
    </w:p>
  </w:footnote>
  <w:footnote w:type="continuationSeparator" w:id="0">
    <w:p w14:paraId="4DE2CDA6" w14:textId="77777777" w:rsidR="007C6468" w:rsidRDefault="007C6468" w:rsidP="00074BEB">
      <w:r>
        <w:continuationSeparator/>
      </w:r>
    </w:p>
  </w:footnote>
  <w:footnote w:type="continuationNotice" w:id="1">
    <w:p w14:paraId="1EB1CE64" w14:textId="77777777" w:rsidR="007C6468" w:rsidRDefault="007C64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01A1" w14:textId="77777777" w:rsidR="0095218F" w:rsidRPr="00540BF3" w:rsidRDefault="001C0FDC" w:rsidP="001C0FDC">
    <w:pPr>
      <w:pStyle w:val="62Kopfzeile"/>
    </w:pPr>
    <w:r>
      <w:tab/>
      <w:t>Journal Officiel Fédéral II – Paru le 20 juin 2024 – nº 161</w:t>
    </w:r>
    <w:r>
      <w:tab/>
    </w:r>
    <w:r w:rsidRPr="00540BF3">
      <w:fldChar w:fldCharType="begin"/>
    </w:r>
    <w:r w:rsidRPr="00540BF3">
      <w:instrText xml:space="preserve"> PAGE  \* Arabic  \* MERGEFORMAT </w:instrText>
    </w:r>
    <w:r w:rsidRPr="00540BF3">
      <w:fldChar w:fldCharType="separate"/>
    </w:r>
    <w:r w:rsidR="00832C8E">
      <w:t>1</w:t>
    </w:r>
    <w:r w:rsidRPr="00540BF3">
      <w:fldChar w:fldCharType="end"/>
    </w:r>
    <w:r>
      <w:t xml:space="preserve"> sur </w:t>
    </w:r>
    <w:fldSimple w:instr=" NUMPAGES  \* Arabic  \* MERGEFORMAT ">
      <w:r w:rsidR="00832C8E">
        <w:t>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5E4A" w14:textId="77777777" w:rsidR="0095218F" w:rsidRPr="00540BF3" w:rsidRDefault="001C0FDC" w:rsidP="001C0FDC">
    <w:pPr>
      <w:pStyle w:val="62Kopfzeile"/>
    </w:pPr>
    <w:r>
      <w:tab/>
      <w:t>Journal Officiel Fédéral II – Paru le 20 juin 2024 – nº 161</w:t>
    </w:r>
    <w:r>
      <w:tab/>
    </w:r>
    <w:r w:rsidRPr="00540BF3">
      <w:fldChar w:fldCharType="begin"/>
    </w:r>
    <w:r w:rsidRPr="00540BF3">
      <w:instrText xml:space="preserve"> PAGE  \* Arabic  \* MERGEFORMAT </w:instrText>
    </w:r>
    <w:r w:rsidRPr="00540BF3">
      <w:fldChar w:fldCharType="separate"/>
    </w:r>
    <w:r w:rsidR="003A75EB">
      <w:t>20</w:t>
    </w:r>
    <w:r w:rsidRPr="00540BF3">
      <w:fldChar w:fldCharType="end"/>
    </w:r>
    <w:r>
      <w:t xml:space="preserve"> sur </w:t>
    </w:r>
    <w:fldSimple w:instr=" NUMPAGES  \* Arabic  \* MERGEFORMAT ">
      <w:r w:rsidR="003A75EB">
        <w:t>23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CA26" w14:textId="77777777" w:rsidR="0095218F" w:rsidRPr="00540BF3" w:rsidRDefault="001C0FDC" w:rsidP="001C0FDC">
    <w:pPr>
      <w:pStyle w:val="62Kopfzeile"/>
    </w:pPr>
    <w:r>
      <w:tab/>
    </w:r>
    <w:r>
      <w:tab/>
    </w:r>
    <w:r w:rsidRPr="00540BF3">
      <w:fldChar w:fldCharType="begin"/>
    </w:r>
    <w:r w:rsidRPr="00540BF3">
      <w:instrText xml:space="preserve"> PAGE  \* MERGEFORMAT </w:instrText>
    </w:r>
    <w:r w:rsidRPr="00540BF3">
      <w:fldChar w:fldCharType="separate"/>
    </w:r>
    <w:r w:rsidR="003A75EB">
      <w:t>1</w:t>
    </w:r>
    <w:r w:rsidRPr="00540BF3">
      <w:fldChar w:fldCharType="end"/>
    </w:r>
    <w:r>
      <w:t xml:space="preserve"> sur </w:t>
    </w:r>
    <w:fldSimple w:instr=" NUMPAGES  \* MERGEFORMAT ">
      <w:r w:rsidR="003A75EB">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16ECE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80222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45E91E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CE849F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1CC8A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660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34A0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D661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808A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A483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819C1"/>
    <w:multiLevelType w:val="hybridMultilevel"/>
    <w:tmpl w:val="FF32C9D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8C1D3D"/>
    <w:multiLevelType w:val="hybridMultilevel"/>
    <w:tmpl w:val="AB428016"/>
    <w:lvl w:ilvl="0" w:tplc="0C07000F">
      <w:start w:val="1"/>
      <w:numFmt w:val="decimal"/>
      <w:lvlText w:val="%1."/>
      <w:lvlJc w:val="left"/>
      <w:pPr>
        <w:ind w:left="1117" w:hanging="360"/>
      </w:pPr>
      <w:rPr>
        <w:rFonts w:cs="Times New Roman"/>
      </w:rPr>
    </w:lvl>
    <w:lvl w:ilvl="1" w:tplc="0C070019" w:tentative="1">
      <w:start w:val="1"/>
      <w:numFmt w:val="lowerLetter"/>
      <w:lvlText w:val="%2."/>
      <w:lvlJc w:val="left"/>
      <w:pPr>
        <w:ind w:left="1837" w:hanging="360"/>
      </w:pPr>
      <w:rPr>
        <w:rFonts w:cs="Times New Roman"/>
      </w:rPr>
    </w:lvl>
    <w:lvl w:ilvl="2" w:tplc="0C07001B" w:tentative="1">
      <w:start w:val="1"/>
      <w:numFmt w:val="lowerRoman"/>
      <w:lvlText w:val="%3."/>
      <w:lvlJc w:val="right"/>
      <w:pPr>
        <w:ind w:left="2557" w:hanging="180"/>
      </w:pPr>
      <w:rPr>
        <w:rFonts w:cs="Times New Roman"/>
      </w:rPr>
    </w:lvl>
    <w:lvl w:ilvl="3" w:tplc="0C07000F" w:tentative="1">
      <w:start w:val="1"/>
      <w:numFmt w:val="decimal"/>
      <w:lvlText w:val="%4."/>
      <w:lvlJc w:val="left"/>
      <w:pPr>
        <w:ind w:left="3277" w:hanging="360"/>
      </w:pPr>
      <w:rPr>
        <w:rFonts w:cs="Times New Roman"/>
      </w:rPr>
    </w:lvl>
    <w:lvl w:ilvl="4" w:tplc="0C070019" w:tentative="1">
      <w:start w:val="1"/>
      <w:numFmt w:val="lowerLetter"/>
      <w:lvlText w:val="%5."/>
      <w:lvlJc w:val="left"/>
      <w:pPr>
        <w:ind w:left="3997" w:hanging="360"/>
      </w:pPr>
      <w:rPr>
        <w:rFonts w:cs="Times New Roman"/>
      </w:rPr>
    </w:lvl>
    <w:lvl w:ilvl="5" w:tplc="0C07001B" w:tentative="1">
      <w:start w:val="1"/>
      <w:numFmt w:val="lowerRoman"/>
      <w:lvlText w:val="%6."/>
      <w:lvlJc w:val="right"/>
      <w:pPr>
        <w:ind w:left="4717" w:hanging="180"/>
      </w:pPr>
      <w:rPr>
        <w:rFonts w:cs="Times New Roman"/>
      </w:rPr>
    </w:lvl>
    <w:lvl w:ilvl="6" w:tplc="0C07000F" w:tentative="1">
      <w:start w:val="1"/>
      <w:numFmt w:val="decimal"/>
      <w:lvlText w:val="%7."/>
      <w:lvlJc w:val="left"/>
      <w:pPr>
        <w:ind w:left="5437" w:hanging="360"/>
      </w:pPr>
      <w:rPr>
        <w:rFonts w:cs="Times New Roman"/>
      </w:rPr>
    </w:lvl>
    <w:lvl w:ilvl="7" w:tplc="0C070019" w:tentative="1">
      <w:start w:val="1"/>
      <w:numFmt w:val="lowerLetter"/>
      <w:lvlText w:val="%8."/>
      <w:lvlJc w:val="left"/>
      <w:pPr>
        <w:ind w:left="6157" w:hanging="360"/>
      </w:pPr>
      <w:rPr>
        <w:rFonts w:cs="Times New Roman"/>
      </w:rPr>
    </w:lvl>
    <w:lvl w:ilvl="8" w:tplc="0C07001B" w:tentative="1">
      <w:start w:val="1"/>
      <w:numFmt w:val="lowerRoman"/>
      <w:lvlText w:val="%9."/>
      <w:lvlJc w:val="right"/>
      <w:pPr>
        <w:ind w:left="6877" w:hanging="180"/>
      </w:pPr>
      <w:rPr>
        <w:rFonts w:cs="Times New Roman"/>
      </w:rPr>
    </w:lvl>
  </w:abstractNum>
  <w:abstractNum w:abstractNumId="12" w15:restartNumberingAfterBreak="0">
    <w:nsid w:val="6CC74BFA"/>
    <w:multiLevelType w:val="hybridMultilevel"/>
    <w:tmpl w:val="EDE87160"/>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ttachedTemplate r:id="rId1"/>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EB"/>
    <w:rsid w:val="00000AB9"/>
    <w:rsid w:val="000010E3"/>
    <w:rsid w:val="0000265F"/>
    <w:rsid w:val="000122D4"/>
    <w:rsid w:val="00016C05"/>
    <w:rsid w:val="00023398"/>
    <w:rsid w:val="000334BB"/>
    <w:rsid w:val="00043691"/>
    <w:rsid w:val="000443A8"/>
    <w:rsid w:val="0004559C"/>
    <w:rsid w:val="0005570D"/>
    <w:rsid w:val="000602A1"/>
    <w:rsid w:val="00066C68"/>
    <w:rsid w:val="00074BEB"/>
    <w:rsid w:val="000754DF"/>
    <w:rsid w:val="000769E8"/>
    <w:rsid w:val="000807F9"/>
    <w:rsid w:val="000910A9"/>
    <w:rsid w:val="000A4A66"/>
    <w:rsid w:val="000A6709"/>
    <w:rsid w:val="000A6A6A"/>
    <w:rsid w:val="000B06D2"/>
    <w:rsid w:val="000C1B93"/>
    <w:rsid w:val="000C48F5"/>
    <w:rsid w:val="000C6F7D"/>
    <w:rsid w:val="000D1E41"/>
    <w:rsid w:val="000D3BB5"/>
    <w:rsid w:val="000E6288"/>
    <w:rsid w:val="000F0A78"/>
    <w:rsid w:val="000F29FF"/>
    <w:rsid w:val="001072E4"/>
    <w:rsid w:val="00112390"/>
    <w:rsid w:val="00113E53"/>
    <w:rsid w:val="001153B6"/>
    <w:rsid w:val="00115C14"/>
    <w:rsid w:val="0014654A"/>
    <w:rsid w:val="00153C52"/>
    <w:rsid w:val="001579F1"/>
    <w:rsid w:val="001624B8"/>
    <w:rsid w:val="00162FF2"/>
    <w:rsid w:val="00173F76"/>
    <w:rsid w:val="00182943"/>
    <w:rsid w:val="00193B41"/>
    <w:rsid w:val="00196C8C"/>
    <w:rsid w:val="001B1D5D"/>
    <w:rsid w:val="001C0E16"/>
    <w:rsid w:val="001C0FDC"/>
    <w:rsid w:val="001C4DA9"/>
    <w:rsid w:val="001D4898"/>
    <w:rsid w:val="001D5166"/>
    <w:rsid w:val="001D66D3"/>
    <w:rsid w:val="001E5C4D"/>
    <w:rsid w:val="001F0F00"/>
    <w:rsid w:val="001F71CE"/>
    <w:rsid w:val="002163FE"/>
    <w:rsid w:val="00216FE5"/>
    <w:rsid w:val="002242E0"/>
    <w:rsid w:val="00233251"/>
    <w:rsid w:val="00237104"/>
    <w:rsid w:val="00244154"/>
    <w:rsid w:val="00247494"/>
    <w:rsid w:val="00253655"/>
    <w:rsid w:val="0026209F"/>
    <w:rsid w:val="002704CD"/>
    <w:rsid w:val="0027768F"/>
    <w:rsid w:val="00283081"/>
    <w:rsid w:val="00287731"/>
    <w:rsid w:val="0028785F"/>
    <w:rsid w:val="00293A9D"/>
    <w:rsid w:val="002B282B"/>
    <w:rsid w:val="002B50D6"/>
    <w:rsid w:val="002C44E1"/>
    <w:rsid w:val="002D0960"/>
    <w:rsid w:val="002D1530"/>
    <w:rsid w:val="002D3C6E"/>
    <w:rsid w:val="002D45CF"/>
    <w:rsid w:val="002D4B7B"/>
    <w:rsid w:val="002E0B9A"/>
    <w:rsid w:val="002E4026"/>
    <w:rsid w:val="002F5A46"/>
    <w:rsid w:val="00302838"/>
    <w:rsid w:val="00316A9F"/>
    <w:rsid w:val="00317C90"/>
    <w:rsid w:val="00346A08"/>
    <w:rsid w:val="003548F9"/>
    <w:rsid w:val="003608A6"/>
    <w:rsid w:val="00367E77"/>
    <w:rsid w:val="003747E9"/>
    <w:rsid w:val="00374DED"/>
    <w:rsid w:val="00386292"/>
    <w:rsid w:val="00390240"/>
    <w:rsid w:val="00391A98"/>
    <w:rsid w:val="00393F09"/>
    <w:rsid w:val="003A6FF4"/>
    <w:rsid w:val="003A75EB"/>
    <w:rsid w:val="003A7D4C"/>
    <w:rsid w:val="003B2BA3"/>
    <w:rsid w:val="003B4D49"/>
    <w:rsid w:val="003C11CB"/>
    <w:rsid w:val="003C23CB"/>
    <w:rsid w:val="003D29FD"/>
    <w:rsid w:val="003F276B"/>
    <w:rsid w:val="003F75E3"/>
    <w:rsid w:val="003F7B64"/>
    <w:rsid w:val="00417A95"/>
    <w:rsid w:val="00421E52"/>
    <w:rsid w:val="004260D3"/>
    <w:rsid w:val="0043314B"/>
    <w:rsid w:val="004336F7"/>
    <w:rsid w:val="0044230E"/>
    <w:rsid w:val="00452D57"/>
    <w:rsid w:val="0045475F"/>
    <w:rsid w:val="004618E6"/>
    <w:rsid w:val="004631A4"/>
    <w:rsid w:val="004677F8"/>
    <w:rsid w:val="004749DE"/>
    <w:rsid w:val="0047706D"/>
    <w:rsid w:val="00490014"/>
    <w:rsid w:val="00495E50"/>
    <w:rsid w:val="004A2A93"/>
    <w:rsid w:val="004A562E"/>
    <w:rsid w:val="004B71DF"/>
    <w:rsid w:val="004C195F"/>
    <w:rsid w:val="004D075A"/>
    <w:rsid w:val="004D4FBF"/>
    <w:rsid w:val="004D730F"/>
    <w:rsid w:val="004E187B"/>
    <w:rsid w:val="004E4175"/>
    <w:rsid w:val="004E4B99"/>
    <w:rsid w:val="004F07F5"/>
    <w:rsid w:val="00504E62"/>
    <w:rsid w:val="00506AE7"/>
    <w:rsid w:val="00535920"/>
    <w:rsid w:val="00537AD9"/>
    <w:rsid w:val="00540BF3"/>
    <w:rsid w:val="00543287"/>
    <w:rsid w:val="00546E0E"/>
    <w:rsid w:val="005561EA"/>
    <w:rsid w:val="005571C3"/>
    <w:rsid w:val="00575269"/>
    <w:rsid w:val="005863F1"/>
    <w:rsid w:val="00594147"/>
    <w:rsid w:val="005A1FDA"/>
    <w:rsid w:val="005A4C8E"/>
    <w:rsid w:val="005B53E5"/>
    <w:rsid w:val="005C4CA8"/>
    <w:rsid w:val="005D0CE6"/>
    <w:rsid w:val="005D1FE1"/>
    <w:rsid w:val="005D4D3D"/>
    <w:rsid w:val="005E3CAA"/>
    <w:rsid w:val="005E6A6D"/>
    <w:rsid w:val="005F421C"/>
    <w:rsid w:val="005F7C3F"/>
    <w:rsid w:val="00611ACA"/>
    <w:rsid w:val="00615F86"/>
    <w:rsid w:val="0062248A"/>
    <w:rsid w:val="00632F1B"/>
    <w:rsid w:val="00632F98"/>
    <w:rsid w:val="00640AD4"/>
    <w:rsid w:val="00650F43"/>
    <w:rsid w:val="0066389D"/>
    <w:rsid w:val="006672E5"/>
    <w:rsid w:val="00670301"/>
    <w:rsid w:val="006748C5"/>
    <w:rsid w:val="006766D1"/>
    <w:rsid w:val="006857DF"/>
    <w:rsid w:val="006909C0"/>
    <w:rsid w:val="006955F4"/>
    <w:rsid w:val="006B235E"/>
    <w:rsid w:val="006B23F9"/>
    <w:rsid w:val="006C00E0"/>
    <w:rsid w:val="006C50C0"/>
    <w:rsid w:val="006C7804"/>
    <w:rsid w:val="006D6FF9"/>
    <w:rsid w:val="006E1383"/>
    <w:rsid w:val="006E5733"/>
    <w:rsid w:val="006E5A41"/>
    <w:rsid w:val="006F0A13"/>
    <w:rsid w:val="006F1C0B"/>
    <w:rsid w:val="006F2C7F"/>
    <w:rsid w:val="0070134E"/>
    <w:rsid w:val="0072525D"/>
    <w:rsid w:val="00726942"/>
    <w:rsid w:val="00732BC2"/>
    <w:rsid w:val="00737379"/>
    <w:rsid w:val="0074163C"/>
    <w:rsid w:val="00751060"/>
    <w:rsid w:val="007515B6"/>
    <w:rsid w:val="007569E0"/>
    <w:rsid w:val="007576E1"/>
    <w:rsid w:val="00764E80"/>
    <w:rsid w:val="00774BDC"/>
    <w:rsid w:val="00775B74"/>
    <w:rsid w:val="00782127"/>
    <w:rsid w:val="007875D0"/>
    <w:rsid w:val="00794F68"/>
    <w:rsid w:val="00795D22"/>
    <w:rsid w:val="00796415"/>
    <w:rsid w:val="0079797F"/>
    <w:rsid w:val="00797C09"/>
    <w:rsid w:val="00797D97"/>
    <w:rsid w:val="007A1EC9"/>
    <w:rsid w:val="007A54BB"/>
    <w:rsid w:val="007A76A9"/>
    <w:rsid w:val="007B0FDB"/>
    <w:rsid w:val="007C093D"/>
    <w:rsid w:val="007C29E2"/>
    <w:rsid w:val="007C6468"/>
    <w:rsid w:val="007D05BF"/>
    <w:rsid w:val="007D3EA3"/>
    <w:rsid w:val="007D61E4"/>
    <w:rsid w:val="007D62E7"/>
    <w:rsid w:val="007E24CE"/>
    <w:rsid w:val="007E3745"/>
    <w:rsid w:val="007F1FC9"/>
    <w:rsid w:val="007F2B17"/>
    <w:rsid w:val="00803926"/>
    <w:rsid w:val="00810F1A"/>
    <w:rsid w:val="00814E6B"/>
    <w:rsid w:val="008173A1"/>
    <w:rsid w:val="00826E64"/>
    <w:rsid w:val="00832C8E"/>
    <w:rsid w:val="008434E0"/>
    <w:rsid w:val="00845835"/>
    <w:rsid w:val="0084740F"/>
    <w:rsid w:val="008505A5"/>
    <w:rsid w:val="0086425D"/>
    <w:rsid w:val="0087164F"/>
    <w:rsid w:val="00881037"/>
    <w:rsid w:val="00884B19"/>
    <w:rsid w:val="008879A4"/>
    <w:rsid w:val="00890B9A"/>
    <w:rsid w:val="00890F85"/>
    <w:rsid w:val="008A35C9"/>
    <w:rsid w:val="008A3DAB"/>
    <w:rsid w:val="008A744B"/>
    <w:rsid w:val="008B22BB"/>
    <w:rsid w:val="008B4D50"/>
    <w:rsid w:val="008B53AA"/>
    <w:rsid w:val="008B5671"/>
    <w:rsid w:val="008C1E3B"/>
    <w:rsid w:val="008C59C1"/>
    <w:rsid w:val="008D11D1"/>
    <w:rsid w:val="008D2149"/>
    <w:rsid w:val="008D5FE1"/>
    <w:rsid w:val="008E69B8"/>
    <w:rsid w:val="008F4BFA"/>
    <w:rsid w:val="008F5265"/>
    <w:rsid w:val="009006C1"/>
    <w:rsid w:val="00903437"/>
    <w:rsid w:val="009054C6"/>
    <w:rsid w:val="0092162B"/>
    <w:rsid w:val="009240B4"/>
    <w:rsid w:val="00926D6E"/>
    <w:rsid w:val="0094284B"/>
    <w:rsid w:val="009472FE"/>
    <w:rsid w:val="0095218F"/>
    <w:rsid w:val="00961ADA"/>
    <w:rsid w:val="00977A79"/>
    <w:rsid w:val="00981E34"/>
    <w:rsid w:val="0098455C"/>
    <w:rsid w:val="00985DA5"/>
    <w:rsid w:val="009A2CB2"/>
    <w:rsid w:val="009A3899"/>
    <w:rsid w:val="009A5BAF"/>
    <w:rsid w:val="009B06CA"/>
    <w:rsid w:val="009B48B0"/>
    <w:rsid w:val="009C0235"/>
    <w:rsid w:val="009C1EFD"/>
    <w:rsid w:val="009C26AB"/>
    <w:rsid w:val="009C7F49"/>
    <w:rsid w:val="009D789D"/>
    <w:rsid w:val="009E0E1C"/>
    <w:rsid w:val="009E17CB"/>
    <w:rsid w:val="009E24D5"/>
    <w:rsid w:val="009E4F51"/>
    <w:rsid w:val="009E7235"/>
    <w:rsid w:val="009F6785"/>
    <w:rsid w:val="00A03028"/>
    <w:rsid w:val="00A03225"/>
    <w:rsid w:val="00A113A8"/>
    <w:rsid w:val="00A148AB"/>
    <w:rsid w:val="00A16987"/>
    <w:rsid w:val="00A20A2E"/>
    <w:rsid w:val="00A261F2"/>
    <w:rsid w:val="00A37CA6"/>
    <w:rsid w:val="00A40CC5"/>
    <w:rsid w:val="00A4733C"/>
    <w:rsid w:val="00A50A1D"/>
    <w:rsid w:val="00A5181E"/>
    <w:rsid w:val="00A5604F"/>
    <w:rsid w:val="00A650D5"/>
    <w:rsid w:val="00A65A53"/>
    <w:rsid w:val="00A70D62"/>
    <w:rsid w:val="00A80249"/>
    <w:rsid w:val="00A820E4"/>
    <w:rsid w:val="00AA2676"/>
    <w:rsid w:val="00AA3398"/>
    <w:rsid w:val="00AC0268"/>
    <w:rsid w:val="00AC0C2D"/>
    <w:rsid w:val="00AC45B9"/>
    <w:rsid w:val="00AD3862"/>
    <w:rsid w:val="00AD6DBF"/>
    <w:rsid w:val="00AE0A34"/>
    <w:rsid w:val="00AE2408"/>
    <w:rsid w:val="00AF46F2"/>
    <w:rsid w:val="00AF7424"/>
    <w:rsid w:val="00B003F4"/>
    <w:rsid w:val="00B106E9"/>
    <w:rsid w:val="00B170A8"/>
    <w:rsid w:val="00B250DE"/>
    <w:rsid w:val="00B26A66"/>
    <w:rsid w:val="00B31DCF"/>
    <w:rsid w:val="00B32E08"/>
    <w:rsid w:val="00B53B5D"/>
    <w:rsid w:val="00B9284A"/>
    <w:rsid w:val="00B96FDB"/>
    <w:rsid w:val="00BA1EB7"/>
    <w:rsid w:val="00BB21F9"/>
    <w:rsid w:val="00BB6DBA"/>
    <w:rsid w:val="00BC1056"/>
    <w:rsid w:val="00BC1E39"/>
    <w:rsid w:val="00BC550F"/>
    <w:rsid w:val="00BD3AAB"/>
    <w:rsid w:val="00BD5ACF"/>
    <w:rsid w:val="00BD66EB"/>
    <w:rsid w:val="00BD78A6"/>
    <w:rsid w:val="00C048B3"/>
    <w:rsid w:val="00C054C0"/>
    <w:rsid w:val="00C16335"/>
    <w:rsid w:val="00C20771"/>
    <w:rsid w:val="00C352CF"/>
    <w:rsid w:val="00C46C96"/>
    <w:rsid w:val="00C52316"/>
    <w:rsid w:val="00C70925"/>
    <w:rsid w:val="00C73740"/>
    <w:rsid w:val="00C82006"/>
    <w:rsid w:val="00C84C13"/>
    <w:rsid w:val="00C90CE3"/>
    <w:rsid w:val="00C9521A"/>
    <w:rsid w:val="00C96C2B"/>
    <w:rsid w:val="00CA15D9"/>
    <w:rsid w:val="00CA3E06"/>
    <w:rsid w:val="00CA7EB7"/>
    <w:rsid w:val="00CC158F"/>
    <w:rsid w:val="00CC2B28"/>
    <w:rsid w:val="00CC52BB"/>
    <w:rsid w:val="00CD1AE0"/>
    <w:rsid w:val="00CD51CD"/>
    <w:rsid w:val="00CE184E"/>
    <w:rsid w:val="00CE27B8"/>
    <w:rsid w:val="00CE2AA5"/>
    <w:rsid w:val="00CE3760"/>
    <w:rsid w:val="00CE741F"/>
    <w:rsid w:val="00CF2370"/>
    <w:rsid w:val="00D011B0"/>
    <w:rsid w:val="00D0225B"/>
    <w:rsid w:val="00D0497F"/>
    <w:rsid w:val="00D0656F"/>
    <w:rsid w:val="00D100A4"/>
    <w:rsid w:val="00D1103C"/>
    <w:rsid w:val="00D12C0B"/>
    <w:rsid w:val="00D14503"/>
    <w:rsid w:val="00D2172B"/>
    <w:rsid w:val="00D26F25"/>
    <w:rsid w:val="00D27786"/>
    <w:rsid w:val="00D3090A"/>
    <w:rsid w:val="00D34210"/>
    <w:rsid w:val="00D349D4"/>
    <w:rsid w:val="00D34E58"/>
    <w:rsid w:val="00D431FB"/>
    <w:rsid w:val="00D5654E"/>
    <w:rsid w:val="00D56775"/>
    <w:rsid w:val="00D74580"/>
    <w:rsid w:val="00D80FD9"/>
    <w:rsid w:val="00D82A18"/>
    <w:rsid w:val="00DC5DFA"/>
    <w:rsid w:val="00DD0F9C"/>
    <w:rsid w:val="00DD337A"/>
    <w:rsid w:val="00DE3E64"/>
    <w:rsid w:val="00DE4705"/>
    <w:rsid w:val="00DF5706"/>
    <w:rsid w:val="00DF7D4B"/>
    <w:rsid w:val="00E03549"/>
    <w:rsid w:val="00E05229"/>
    <w:rsid w:val="00E10EE6"/>
    <w:rsid w:val="00E203CF"/>
    <w:rsid w:val="00E20738"/>
    <w:rsid w:val="00E24002"/>
    <w:rsid w:val="00E308AB"/>
    <w:rsid w:val="00E36DC6"/>
    <w:rsid w:val="00E428F8"/>
    <w:rsid w:val="00E43849"/>
    <w:rsid w:val="00E5010D"/>
    <w:rsid w:val="00E5620D"/>
    <w:rsid w:val="00E57449"/>
    <w:rsid w:val="00E6549A"/>
    <w:rsid w:val="00E65A9F"/>
    <w:rsid w:val="00E81BCD"/>
    <w:rsid w:val="00E87E47"/>
    <w:rsid w:val="00E9632E"/>
    <w:rsid w:val="00EA04C9"/>
    <w:rsid w:val="00EB3AA3"/>
    <w:rsid w:val="00EB7385"/>
    <w:rsid w:val="00EC3D20"/>
    <w:rsid w:val="00ED0922"/>
    <w:rsid w:val="00ED32CC"/>
    <w:rsid w:val="00ED75B1"/>
    <w:rsid w:val="00EE127A"/>
    <w:rsid w:val="00EE415B"/>
    <w:rsid w:val="00F14B7E"/>
    <w:rsid w:val="00F15B4F"/>
    <w:rsid w:val="00F17A9D"/>
    <w:rsid w:val="00F20176"/>
    <w:rsid w:val="00F203C4"/>
    <w:rsid w:val="00F26772"/>
    <w:rsid w:val="00F30ECB"/>
    <w:rsid w:val="00F35992"/>
    <w:rsid w:val="00F41C22"/>
    <w:rsid w:val="00F42FFC"/>
    <w:rsid w:val="00F43A68"/>
    <w:rsid w:val="00F45B53"/>
    <w:rsid w:val="00F52B06"/>
    <w:rsid w:val="00F5531A"/>
    <w:rsid w:val="00F629A7"/>
    <w:rsid w:val="00F65458"/>
    <w:rsid w:val="00F675B1"/>
    <w:rsid w:val="00F73DC4"/>
    <w:rsid w:val="00F83AA3"/>
    <w:rsid w:val="00F97B77"/>
    <w:rsid w:val="00FA29B1"/>
    <w:rsid w:val="00FB04FC"/>
    <w:rsid w:val="00FD23D4"/>
    <w:rsid w:val="00FD60CC"/>
    <w:rsid w:val="00FF259D"/>
    <w:rsid w:val="00FF6F84"/>
    <w:rsid w:val="00FF7012"/>
    <w:rsid w:val="00FF7D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7656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575269"/>
    <w:pPr>
      <w:spacing w:after="0" w:line="240" w:lineRule="auto"/>
    </w:pPr>
    <w:rPr>
      <w:rFonts w:ascii="Calibri" w:eastAsiaTheme="minorEastAsia" w:hAnsi="Calibri" w:cs="Calibri"/>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LegStandard">
    <w:name w:val="00_LegStandard"/>
    <w:semiHidden/>
    <w:locked/>
    <w:rsid w:val="00575269"/>
    <w:pPr>
      <w:spacing w:after="0" w:line="220" w:lineRule="exact"/>
      <w:jc w:val="both"/>
    </w:pPr>
    <w:rPr>
      <w:rFonts w:ascii="Times New Roman" w:hAnsi="Times New Roman" w:cs="Times New Roman"/>
      <w:color w:val="000000"/>
      <w:sz w:val="20"/>
      <w:szCs w:val="20"/>
      <w:lang w:eastAsia="de-DE"/>
    </w:rPr>
  </w:style>
  <w:style w:type="paragraph" w:customStyle="1" w:styleId="01Undefiniert">
    <w:name w:val="01_Undefiniert"/>
    <w:basedOn w:val="00LegStandard"/>
    <w:semiHidden/>
    <w:locked/>
    <w:rsid w:val="00575269"/>
  </w:style>
  <w:style w:type="paragraph" w:customStyle="1" w:styleId="02BDGesBlatt">
    <w:name w:val="02_BDGesBlatt"/>
    <w:basedOn w:val="00LegStandard"/>
    <w:next w:val="03RepOesterr"/>
    <w:rsid w:val="00575269"/>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575269"/>
    <w:pPr>
      <w:spacing w:before="100" w:line="440" w:lineRule="exact"/>
      <w:jc w:val="center"/>
    </w:pPr>
    <w:rPr>
      <w:b/>
      <w:caps/>
      <w:spacing w:val="20"/>
      <w:sz w:val="40"/>
      <w:lang w:eastAsia="de-AT"/>
    </w:rPr>
  </w:style>
  <w:style w:type="paragraph" w:customStyle="1" w:styleId="04AusgabeDaten">
    <w:name w:val="04_AusgabeDaten"/>
    <w:basedOn w:val="00LegStandard"/>
    <w:next w:val="05Kurztitel"/>
    <w:rsid w:val="00575269"/>
    <w:pPr>
      <w:pBdr>
        <w:top w:val="single" w:sz="12" w:space="0" w:color="auto"/>
        <w:bottom w:val="single" w:sz="12" w:space="2" w:color="auto"/>
      </w:pBdr>
      <w:tabs>
        <w:tab w:val="left" w:pos="0"/>
        <w:tab w:val="center" w:pos="4253"/>
        <w:tab w:val="right" w:pos="8460"/>
      </w:tabs>
      <w:spacing w:before="300" w:after="160" w:line="280" w:lineRule="exact"/>
    </w:pPr>
    <w:rPr>
      <w:b/>
      <w:bCs/>
      <w:sz w:val="24"/>
      <w:lang w:eastAsia="de-AT"/>
    </w:rPr>
  </w:style>
  <w:style w:type="paragraph" w:customStyle="1" w:styleId="11Titel">
    <w:name w:val="11_Titel"/>
    <w:basedOn w:val="00LegStandard"/>
    <w:next w:val="12PromKlEinlSatz"/>
    <w:rsid w:val="00575269"/>
    <w:pPr>
      <w:suppressAutoHyphens/>
      <w:spacing w:before="480"/>
    </w:pPr>
    <w:rPr>
      <w:b/>
      <w:sz w:val="22"/>
    </w:rPr>
  </w:style>
  <w:style w:type="paragraph" w:customStyle="1" w:styleId="05Kurztitel">
    <w:name w:val="05_Kurztitel"/>
    <w:basedOn w:val="11Titel"/>
    <w:rsid w:val="00575269"/>
    <w:pPr>
      <w:pBdr>
        <w:bottom w:val="single" w:sz="12" w:space="3" w:color="auto"/>
      </w:pBdr>
      <w:spacing w:before="40" w:line="240" w:lineRule="auto"/>
      <w:ind w:left="1985" w:hanging="1985"/>
    </w:pPr>
    <w:rPr>
      <w:sz w:val="20"/>
    </w:rPr>
  </w:style>
  <w:style w:type="paragraph" w:customStyle="1" w:styleId="09Abstand">
    <w:name w:val="09_Abstand"/>
    <w:basedOn w:val="00LegStandard"/>
    <w:rsid w:val="00575269"/>
    <w:pPr>
      <w:spacing w:line="200" w:lineRule="exact"/>
      <w:jc w:val="left"/>
    </w:pPr>
  </w:style>
  <w:style w:type="paragraph" w:customStyle="1" w:styleId="10Entwurf">
    <w:name w:val="10_Entwurf"/>
    <w:basedOn w:val="00LegStandard"/>
    <w:next w:val="11Titel"/>
    <w:rsid w:val="00575269"/>
    <w:pPr>
      <w:spacing w:before="1600" w:after="1570"/>
      <w:jc w:val="center"/>
    </w:pPr>
    <w:rPr>
      <w:spacing w:val="26"/>
    </w:rPr>
  </w:style>
  <w:style w:type="paragraph" w:customStyle="1" w:styleId="12PromKlEinlSatz">
    <w:name w:val="12_PromKl_EinlSatz"/>
    <w:basedOn w:val="00LegStandard"/>
    <w:next w:val="41UeberschrG1"/>
    <w:rsid w:val="00575269"/>
    <w:pPr>
      <w:keepNext/>
      <w:spacing w:before="160"/>
      <w:ind w:firstLine="397"/>
    </w:pPr>
  </w:style>
  <w:style w:type="paragraph" w:customStyle="1" w:styleId="18AbbildungoderObjekt">
    <w:name w:val="18_Abbildung_oder_Objekt"/>
    <w:basedOn w:val="00LegStandard"/>
    <w:next w:val="51Abs"/>
    <w:rsid w:val="00575269"/>
    <w:pPr>
      <w:spacing w:before="120" w:after="120" w:line="240" w:lineRule="auto"/>
      <w:jc w:val="left"/>
    </w:pPr>
  </w:style>
  <w:style w:type="paragraph" w:customStyle="1" w:styleId="19Beschriftung">
    <w:name w:val="19_Beschriftung"/>
    <w:basedOn w:val="00LegStandard"/>
    <w:next w:val="51Abs"/>
    <w:rsid w:val="00575269"/>
    <w:pPr>
      <w:spacing w:after="120"/>
      <w:jc w:val="left"/>
    </w:pPr>
  </w:style>
  <w:style w:type="paragraph" w:customStyle="1" w:styleId="21NovAo1">
    <w:name w:val="21_NovAo1"/>
    <w:basedOn w:val="00LegStandard"/>
    <w:next w:val="23SatznachNovao"/>
    <w:qFormat/>
    <w:rsid w:val="00575269"/>
    <w:pPr>
      <w:keepNext/>
      <w:spacing w:before="160"/>
      <w:outlineLvl w:val="2"/>
    </w:pPr>
    <w:rPr>
      <w:i/>
    </w:rPr>
  </w:style>
  <w:style w:type="paragraph" w:customStyle="1" w:styleId="22NovAo2">
    <w:name w:val="22_NovAo2"/>
    <w:basedOn w:val="21NovAo1"/>
    <w:qFormat/>
    <w:rsid w:val="00575269"/>
    <w:pPr>
      <w:keepNext w:val="0"/>
    </w:pPr>
  </w:style>
  <w:style w:type="paragraph" w:customStyle="1" w:styleId="23SatznachNovao">
    <w:name w:val="23_Satz_(nach_Novao)"/>
    <w:basedOn w:val="00LegStandard"/>
    <w:next w:val="21NovAo1"/>
    <w:qFormat/>
    <w:rsid w:val="00575269"/>
    <w:pPr>
      <w:spacing w:before="80"/>
    </w:pPr>
  </w:style>
  <w:style w:type="paragraph" w:customStyle="1" w:styleId="30InhaltUeberschrift">
    <w:name w:val="30_InhaltUeberschrift"/>
    <w:basedOn w:val="00LegStandard"/>
    <w:next w:val="31InhaltSpalte"/>
    <w:rsid w:val="00575269"/>
    <w:pPr>
      <w:keepNext/>
      <w:spacing w:before="320" w:after="160"/>
      <w:jc w:val="center"/>
      <w:outlineLvl w:val="0"/>
    </w:pPr>
    <w:rPr>
      <w:b/>
    </w:rPr>
  </w:style>
  <w:style w:type="paragraph" w:customStyle="1" w:styleId="31InhaltSpalte">
    <w:name w:val="31_InhaltSpalte"/>
    <w:basedOn w:val="00LegStandard"/>
    <w:next w:val="32InhaltEintrag"/>
    <w:rsid w:val="00575269"/>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575269"/>
    <w:pPr>
      <w:jc w:val="left"/>
    </w:pPr>
  </w:style>
  <w:style w:type="paragraph" w:customStyle="1" w:styleId="41UeberschrG1">
    <w:name w:val="41_UeberschrG1"/>
    <w:basedOn w:val="00LegStandard"/>
    <w:next w:val="43UeberschrG2"/>
    <w:rsid w:val="00575269"/>
    <w:pPr>
      <w:keepNext/>
      <w:spacing w:before="320"/>
      <w:jc w:val="center"/>
      <w:outlineLvl w:val="0"/>
    </w:pPr>
    <w:rPr>
      <w:b/>
      <w:sz w:val="22"/>
    </w:rPr>
  </w:style>
  <w:style w:type="paragraph" w:customStyle="1" w:styleId="42UeberschrG1-">
    <w:name w:val="42_UeberschrG1-"/>
    <w:basedOn w:val="00LegStandard"/>
    <w:next w:val="43UeberschrG2"/>
    <w:rsid w:val="00575269"/>
    <w:pPr>
      <w:keepNext/>
      <w:spacing w:before="160"/>
      <w:jc w:val="center"/>
      <w:outlineLvl w:val="0"/>
    </w:pPr>
    <w:rPr>
      <w:b/>
      <w:sz w:val="22"/>
    </w:rPr>
  </w:style>
  <w:style w:type="paragraph" w:customStyle="1" w:styleId="43UeberschrG2">
    <w:name w:val="43_UeberschrG2"/>
    <w:basedOn w:val="00LegStandard"/>
    <w:next w:val="45UeberschrPara"/>
    <w:rsid w:val="00575269"/>
    <w:pPr>
      <w:keepNext/>
      <w:spacing w:before="80" w:after="160"/>
      <w:jc w:val="center"/>
      <w:outlineLvl w:val="1"/>
    </w:pPr>
    <w:rPr>
      <w:b/>
      <w:sz w:val="22"/>
    </w:rPr>
  </w:style>
  <w:style w:type="paragraph" w:customStyle="1" w:styleId="44UeberschrArt">
    <w:name w:val="44_UeberschrArt+"/>
    <w:basedOn w:val="00LegStandard"/>
    <w:next w:val="45UeberschrPara"/>
    <w:rsid w:val="00575269"/>
    <w:pPr>
      <w:keepNext/>
      <w:spacing w:before="160"/>
      <w:jc w:val="center"/>
      <w:outlineLvl w:val="2"/>
    </w:pPr>
    <w:rPr>
      <w:b/>
    </w:rPr>
  </w:style>
  <w:style w:type="paragraph" w:customStyle="1" w:styleId="45UeberschrPara">
    <w:name w:val="45_UeberschrPara"/>
    <w:basedOn w:val="00LegStandard"/>
    <w:next w:val="51Abs"/>
    <w:qFormat/>
    <w:rsid w:val="00575269"/>
    <w:pPr>
      <w:keepNext/>
      <w:spacing w:before="80"/>
      <w:jc w:val="center"/>
    </w:pPr>
    <w:rPr>
      <w:b/>
    </w:rPr>
  </w:style>
  <w:style w:type="paragraph" w:customStyle="1" w:styleId="51Abs">
    <w:name w:val="51_Abs"/>
    <w:basedOn w:val="00LegStandard"/>
    <w:qFormat/>
    <w:rsid w:val="00575269"/>
    <w:pPr>
      <w:spacing w:before="80"/>
      <w:ind w:firstLine="397"/>
    </w:pPr>
  </w:style>
  <w:style w:type="paragraph" w:customStyle="1" w:styleId="52Ziffere1">
    <w:name w:val="52_Ziffer_e1"/>
    <w:basedOn w:val="00LegStandard"/>
    <w:semiHidden/>
    <w:qFormat/>
    <w:rsid w:val="00575269"/>
    <w:pPr>
      <w:tabs>
        <w:tab w:val="right" w:pos="624"/>
        <w:tab w:val="left" w:pos="680"/>
      </w:tabs>
      <w:spacing w:before="40"/>
      <w:ind w:left="680" w:hanging="680"/>
    </w:pPr>
  </w:style>
  <w:style w:type="paragraph" w:customStyle="1" w:styleId="52Ziffere2">
    <w:name w:val="52_Ziffer_e2"/>
    <w:basedOn w:val="00LegStandard"/>
    <w:semiHidden/>
    <w:rsid w:val="00575269"/>
    <w:pPr>
      <w:tabs>
        <w:tab w:val="right" w:pos="851"/>
        <w:tab w:val="left" w:pos="907"/>
      </w:tabs>
      <w:spacing w:before="40"/>
      <w:ind w:left="907" w:hanging="907"/>
    </w:pPr>
  </w:style>
  <w:style w:type="paragraph" w:customStyle="1" w:styleId="52Ziffere3">
    <w:name w:val="52_Ziffer_e3"/>
    <w:basedOn w:val="00LegStandard"/>
    <w:semiHidden/>
    <w:rsid w:val="00575269"/>
    <w:pPr>
      <w:tabs>
        <w:tab w:val="right" w:pos="1191"/>
        <w:tab w:val="left" w:pos="1247"/>
      </w:tabs>
      <w:spacing w:before="40"/>
      <w:ind w:left="1247" w:hanging="1247"/>
    </w:pPr>
  </w:style>
  <w:style w:type="paragraph" w:customStyle="1" w:styleId="52Ziffere4">
    <w:name w:val="52_Ziffer_e4"/>
    <w:basedOn w:val="00LegStandard"/>
    <w:semiHidden/>
    <w:rsid w:val="00575269"/>
    <w:pPr>
      <w:tabs>
        <w:tab w:val="right" w:pos="1588"/>
        <w:tab w:val="left" w:pos="1644"/>
      </w:tabs>
      <w:spacing w:before="40"/>
      <w:ind w:left="1644" w:hanging="1644"/>
    </w:pPr>
  </w:style>
  <w:style w:type="paragraph" w:customStyle="1" w:styleId="52Ziffere5">
    <w:name w:val="52_Ziffer_e5"/>
    <w:basedOn w:val="00LegStandard"/>
    <w:semiHidden/>
    <w:rsid w:val="00575269"/>
    <w:pPr>
      <w:tabs>
        <w:tab w:val="right" w:pos="1928"/>
        <w:tab w:val="left" w:pos="1985"/>
      </w:tabs>
      <w:spacing w:before="40"/>
      <w:ind w:left="1985" w:hanging="1985"/>
    </w:pPr>
  </w:style>
  <w:style w:type="paragraph" w:customStyle="1" w:styleId="52ZiffermitBetrag">
    <w:name w:val="52_Ziffer_mit_Betrag"/>
    <w:basedOn w:val="00LegStandard"/>
    <w:semiHidden/>
    <w:rsid w:val="00575269"/>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semiHidden/>
    <w:rsid w:val="00575269"/>
    <w:pPr>
      <w:tabs>
        <w:tab w:val="clear" w:pos="6663"/>
        <w:tab w:val="clear" w:pos="8505"/>
        <w:tab w:val="right" w:leader="dot" w:pos="4678"/>
        <w:tab w:val="right" w:leader="dot" w:pos="6521"/>
      </w:tabs>
    </w:pPr>
  </w:style>
  <w:style w:type="paragraph" w:customStyle="1" w:styleId="53Literae1">
    <w:name w:val="53_Litera_e1"/>
    <w:basedOn w:val="00LegStandard"/>
    <w:semiHidden/>
    <w:rsid w:val="00575269"/>
    <w:pPr>
      <w:tabs>
        <w:tab w:val="right" w:pos="624"/>
        <w:tab w:val="left" w:pos="680"/>
      </w:tabs>
      <w:spacing w:before="40"/>
      <w:ind w:left="680" w:hanging="680"/>
    </w:pPr>
  </w:style>
  <w:style w:type="paragraph" w:customStyle="1" w:styleId="53Literae2">
    <w:name w:val="53_Litera_e2"/>
    <w:basedOn w:val="00LegStandard"/>
    <w:semiHidden/>
    <w:qFormat/>
    <w:rsid w:val="00575269"/>
    <w:pPr>
      <w:tabs>
        <w:tab w:val="right" w:pos="851"/>
        <w:tab w:val="left" w:pos="907"/>
      </w:tabs>
      <w:spacing w:before="40"/>
      <w:ind w:left="907" w:hanging="907"/>
    </w:pPr>
  </w:style>
  <w:style w:type="paragraph" w:customStyle="1" w:styleId="53Literae3">
    <w:name w:val="53_Litera_e3"/>
    <w:basedOn w:val="00LegStandard"/>
    <w:semiHidden/>
    <w:rsid w:val="00575269"/>
    <w:pPr>
      <w:tabs>
        <w:tab w:val="right" w:pos="1191"/>
        <w:tab w:val="left" w:pos="1247"/>
      </w:tabs>
      <w:spacing w:before="40"/>
      <w:ind w:left="1247" w:hanging="1247"/>
    </w:pPr>
  </w:style>
  <w:style w:type="paragraph" w:customStyle="1" w:styleId="53Literae4">
    <w:name w:val="53_Litera_e4"/>
    <w:basedOn w:val="00LegStandard"/>
    <w:semiHidden/>
    <w:rsid w:val="00575269"/>
    <w:pPr>
      <w:tabs>
        <w:tab w:val="right" w:pos="1588"/>
        <w:tab w:val="left" w:pos="1644"/>
      </w:tabs>
      <w:spacing w:before="40"/>
      <w:ind w:left="1644" w:hanging="1644"/>
    </w:pPr>
  </w:style>
  <w:style w:type="paragraph" w:customStyle="1" w:styleId="53Literae5">
    <w:name w:val="53_Litera_e5"/>
    <w:basedOn w:val="00LegStandard"/>
    <w:semiHidden/>
    <w:rsid w:val="00575269"/>
    <w:pPr>
      <w:tabs>
        <w:tab w:val="right" w:pos="1928"/>
        <w:tab w:val="left" w:pos="1985"/>
      </w:tabs>
      <w:spacing w:before="40"/>
      <w:ind w:left="1985" w:hanging="1985"/>
    </w:pPr>
  </w:style>
  <w:style w:type="paragraph" w:customStyle="1" w:styleId="53LiteramitBetrag">
    <w:name w:val="53_Litera_mit_Betrag"/>
    <w:basedOn w:val="52ZiffermitBetrag"/>
    <w:semiHidden/>
    <w:rsid w:val="00575269"/>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semiHidden/>
    <w:rsid w:val="00575269"/>
    <w:pPr>
      <w:tabs>
        <w:tab w:val="clear" w:pos="6663"/>
        <w:tab w:val="clear" w:pos="8505"/>
        <w:tab w:val="right" w:leader="dot" w:pos="4678"/>
        <w:tab w:val="right" w:leader="dot" w:pos="6521"/>
      </w:tabs>
    </w:pPr>
  </w:style>
  <w:style w:type="paragraph" w:customStyle="1" w:styleId="54Subliterae1">
    <w:name w:val="54_Sublitera_e1"/>
    <w:basedOn w:val="00LegStandard"/>
    <w:semiHidden/>
    <w:rsid w:val="00575269"/>
    <w:pPr>
      <w:tabs>
        <w:tab w:val="right" w:pos="624"/>
        <w:tab w:val="left" w:pos="680"/>
      </w:tabs>
      <w:spacing w:before="40"/>
      <w:ind w:left="680" w:hanging="680"/>
    </w:pPr>
  </w:style>
  <w:style w:type="paragraph" w:customStyle="1" w:styleId="54Subliterae2">
    <w:name w:val="54_Sublitera_e2"/>
    <w:basedOn w:val="00LegStandard"/>
    <w:semiHidden/>
    <w:rsid w:val="00575269"/>
    <w:pPr>
      <w:tabs>
        <w:tab w:val="right" w:pos="851"/>
        <w:tab w:val="left" w:pos="907"/>
      </w:tabs>
      <w:spacing w:before="40"/>
      <w:ind w:left="907" w:hanging="907"/>
    </w:pPr>
  </w:style>
  <w:style w:type="paragraph" w:customStyle="1" w:styleId="54Subliterae3">
    <w:name w:val="54_Sublitera_e3"/>
    <w:basedOn w:val="00LegStandard"/>
    <w:semiHidden/>
    <w:rsid w:val="00575269"/>
    <w:pPr>
      <w:tabs>
        <w:tab w:val="right" w:pos="1191"/>
        <w:tab w:val="left" w:pos="1247"/>
      </w:tabs>
      <w:spacing w:before="40"/>
      <w:ind w:left="1247" w:hanging="1247"/>
    </w:pPr>
  </w:style>
  <w:style w:type="paragraph" w:customStyle="1" w:styleId="54Subliterae4">
    <w:name w:val="54_Sublitera_e4"/>
    <w:basedOn w:val="00LegStandard"/>
    <w:semiHidden/>
    <w:rsid w:val="00575269"/>
    <w:pPr>
      <w:tabs>
        <w:tab w:val="right" w:pos="1588"/>
        <w:tab w:val="left" w:pos="1644"/>
      </w:tabs>
      <w:spacing w:before="40"/>
      <w:ind w:left="1644" w:hanging="1644"/>
    </w:pPr>
  </w:style>
  <w:style w:type="paragraph" w:customStyle="1" w:styleId="54Subliterae5">
    <w:name w:val="54_Sublitera_e5"/>
    <w:basedOn w:val="00LegStandard"/>
    <w:semiHidden/>
    <w:rsid w:val="00575269"/>
    <w:pPr>
      <w:tabs>
        <w:tab w:val="right" w:pos="1928"/>
        <w:tab w:val="left" w:pos="1985"/>
      </w:tabs>
      <w:spacing w:before="40"/>
      <w:ind w:left="1985" w:hanging="1985"/>
    </w:pPr>
  </w:style>
  <w:style w:type="paragraph" w:customStyle="1" w:styleId="54SubliteramitBetrag">
    <w:name w:val="54_Sublitera_mit_Betrag"/>
    <w:basedOn w:val="52ZiffermitBetrag"/>
    <w:semiHidden/>
    <w:rsid w:val="00575269"/>
    <w:pPr>
      <w:tabs>
        <w:tab w:val="clear" w:pos="624"/>
        <w:tab w:val="clear" w:pos="680"/>
        <w:tab w:val="right" w:pos="1191"/>
        <w:tab w:val="left" w:pos="1247"/>
      </w:tabs>
      <w:ind w:left="1247" w:right="1066" w:hanging="1247"/>
    </w:pPr>
  </w:style>
  <w:style w:type="paragraph" w:customStyle="1" w:styleId="54aStriche1">
    <w:name w:val="54a_Strich_e1"/>
    <w:basedOn w:val="00LegStandard"/>
    <w:semiHidden/>
    <w:rsid w:val="00575269"/>
    <w:pPr>
      <w:tabs>
        <w:tab w:val="right" w:pos="624"/>
        <w:tab w:val="left" w:pos="680"/>
      </w:tabs>
      <w:spacing w:before="40"/>
      <w:ind w:left="680" w:hanging="680"/>
    </w:pPr>
  </w:style>
  <w:style w:type="paragraph" w:customStyle="1" w:styleId="54aStriche2">
    <w:name w:val="54a_Strich_e2"/>
    <w:basedOn w:val="00LegStandard"/>
    <w:semiHidden/>
    <w:rsid w:val="00575269"/>
    <w:pPr>
      <w:tabs>
        <w:tab w:val="right" w:pos="851"/>
        <w:tab w:val="left" w:pos="907"/>
      </w:tabs>
      <w:spacing w:before="40"/>
      <w:ind w:left="907" w:hanging="907"/>
    </w:pPr>
  </w:style>
  <w:style w:type="paragraph" w:customStyle="1" w:styleId="54aStriche3">
    <w:name w:val="54a_Strich_e3"/>
    <w:basedOn w:val="00LegStandard"/>
    <w:semiHidden/>
    <w:qFormat/>
    <w:rsid w:val="00575269"/>
    <w:pPr>
      <w:tabs>
        <w:tab w:val="right" w:pos="1191"/>
        <w:tab w:val="left" w:pos="1247"/>
      </w:tabs>
      <w:spacing w:before="40"/>
      <w:ind w:left="1247" w:hanging="1247"/>
    </w:pPr>
  </w:style>
  <w:style w:type="paragraph" w:customStyle="1" w:styleId="54aStriche4">
    <w:name w:val="54a_Strich_e4"/>
    <w:basedOn w:val="00LegStandard"/>
    <w:semiHidden/>
    <w:rsid w:val="00575269"/>
    <w:pPr>
      <w:tabs>
        <w:tab w:val="right" w:pos="1588"/>
        <w:tab w:val="left" w:pos="1644"/>
      </w:tabs>
      <w:spacing w:before="40"/>
      <w:ind w:left="1644" w:hanging="1644"/>
    </w:pPr>
  </w:style>
  <w:style w:type="paragraph" w:customStyle="1" w:styleId="54aStriche5">
    <w:name w:val="54a_Strich_e5"/>
    <w:basedOn w:val="00LegStandard"/>
    <w:semiHidden/>
    <w:rsid w:val="00575269"/>
    <w:pPr>
      <w:tabs>
        <w:tab w:val="right" w:pos="1928"/>
        <w:tab w:val="left" w:pos="1985"/>
      </w:tabs>
      <w:spacing w:before="40"/>
      <w:ind w:left="1985" w:hanging="1985"/>
    </w:pPr>
  </w:style>
  <w:style w:type="paragraph" w:customStyle="1" w:styleId="54aStriche6">
    <w:name w:val="54a_Strich_e6"/>
    <w:basedOn w:val="00LegStandard"/>
    <w:semiHidden/>
    <w:rsid w:val="00575269"/>
    <w:pPr>
      <w:tabs>
        <w:tab w:val="right" w:pos="2268"/>
        <w:tab w:val="left" w:pos="2325"/>
      </w:tabs>
      <w:spacing w:before="40"/>
      <w:ind w:left="2325" w:hanging="2325"/>
    </w:pPr>
  </w:style>
  <w:style w:type="paragraph" w:customStyle="1" w:styleId="54aStriche7">
    <w:name w:val="54a_Strich_e7"/>
    <w:basedOn w:val="00LegStandard"/>
    <w:semiHidden/>
    <w:rsid w:val="00575269"/>
    <w:pPr>
      <w:tabs>
        <w:tab w:val="right" w:pos="2608"/>
        <w:tab w:val="left" w:pos="2665"/>
      </w:tabs>
      <w:spacing w:before="40"/>
      <w:ind w:left="2665" w:hanging="2665"/>
    </w:pPr>
  </w:style>
  <w:style w:type="paragraph" w:customStyle="1" w:styleId="54aTSubliteramitBetragTGUE">
    <w:name w:val="54aT_Sublitera_mit_Betrag_TGUE"/>
    <w:basedOn w:val="54SubliteramitBetrag"/>
    <w:semiHidden/>
    <w:rsid w:val="00575269"/>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semiHidden/>
    <w:rsid w:val="00575269"/>
    <w:pPr>
      <w:spacing w:before="40"/>
    </w:pPr>
  </w:style>
  <w:style w:type="paragraph" w:customStyle="1" w:styleId="56SchlussteilZiff">
    <w:name w:val="56_SchlussteilZiff"/>
    <w:basedOn w:val="00LegStandard"/>
    <w:next w:val="51Abs"/>
    <w:semiHidden/>
    <w:rsid w:val="00575269"/>
    <w:pPr>
      <w:spacing w:before="40"/>
      <w:ind w:left="680"/>
    </w:pPr>
  </w:style>
  <w:style w:type="paragraph" w:customStyle="1" w:styleId="57SchlussteilLit">
    <w:name w:val="57_SchlussteilLit"/>
    <w:basedOn w:val="00LegStandard"/>
    <w:next w:val="51Abs"/>
    <w:semiHidden/>
    <w:rsid w:val="00575269"/>
    <w:pPr>
      <w:spacing w:before="40"/>
      <w:ind w:left="907"/>
    </w:pPr>
  </w:style>
  <w:style w:type="paragraph" w:customStyle="1" w:styleId="61TabText">
    <w:name w:val="61_TabText"/>
    <w:basedOn w:val="00LegStandard"/>
    <w:rsid w:val="00575269"/>
    <w:pPr>
      <w:jc w:val="left"/>
    </w:pPr>
  </w:style>
  <w:style w:type="paragraph" w:customStyle="1" w:styleId="61aTabTextRechtsb">
    <w:name w:val="61a_TabTextRechtsb"/>
    <w:basedOn w:val="61TabText"/>
    <w:rsid w:val="00575269"/>
    <w:pPr>
      <w:jc w:val="right"/>
    </w:pPr>
  </w:style>
  <w:style w:type="paragraph" w:customStyle="1" w:styleId="61bTabTextZentriert">
    <w:name w:val="61b_TabTextZentriert"/>
    <w:basedOn w:val="61TabText"/>
    <w:rsid w:val="00575269"/>
    <w:pPr>
      <w:jc w:val="center"/>
    </w:pPr>
  </w:style>
  <w:style w:type="paragraph" w:customStyle="1" w:styleId="61cTabTextBlock">
    <w:name w:val="61c_TabTextBlock"/>
    <w:basedOn w:val="61TabText"/>
    <w:rsid w:val="00575269"/>
    <w:pPr>
      <w:jc w:val="both"/>
    </w:pPr>
  </w:style>
  <w:style w:type="paragraph" w:customStyle="1" w:styleId="62Kopfzeile">
    <w:name w:val="62_Kopfzeile"/>
    <w:basedOn w:val="51Abs"/>
    <w:rsid w:val="00575269"/>
    <w:pPr>
      <w:tabs>
        <w:tab w:val="center" w:pos="4253"/>
        <w:tab w:val="right" w:pos="8505"/>
      </w:tabs>
      <w:ind w:firstLine="0"/>
    </w:pPr>
  </w:style>
  <w:style w:type="paragraph" w:customStyle="1" w:styleId="65FNText">
    <w:name w:val="65_FN_Text"/>
    <w:basedOn w:val="00LegStandard"/>
    <w:rsid w:val="00575269"/>
    <w:rPr>
      <w:sz w:val="18"/>
    </w:rPr>
  </w:style>
  <w:style w:type="paragraph" w:customStyle="1" w:styleId="63Fuzeile">
    <w:name w:val="63_Fußzeile"/>
    <w:basedOn w:val="65FNText"/>
    <w:rsid w:val="00575269"/>
    <w:pPr>
      <w:tabs>
        <w:tab w:val="center" w:pos="4253"/>
        <w:tab w:val="right" w:pos="8505"/>
      </w:tabs>
    </w:pPr>
  </w:style>
  <w:style w:type="character" w:customStyle="1" w:styleId="66FNZeichen">
    <w:name w:val="66_FN_Zeichen"/>
    <w:rsid w:val="00575269"/>
    <w:rPr>
      <w:sz w:val="20"/>
      <w:vertAlign w:val="superscript"/>
    </w:rPr>
  </w:style>
  <w:style w:type="paragraph" w:customStyle="1" w:styleId="68UnterschrL">
    <w:name w:val="68_UnterschrL"/>
    <w:basedOn w:val="00LegStandard"/>
    <w:rsid w:val="00575269"/>
    <w:pPr>
      <w:spacing w:before="160"/>
      <w:jc w:val="left"/>
    </w:pPr>
    <w:rPr>
      <w:b/>
    </w:rPr>
  </w:style>
  <w:style w:type="paragraph" w:customStyle="1" w:styleId="69UnterschrM">
    <w:name w:val="69_UnterschrM"/>
    <w:basedOn w:val="68UnterschrL"/>
    <w:rsid w:val="00575269"/>
    <w:pPr>
      <w:jc w:val="center"/>
    </w:pPr>
  </w:style>
  <w:style w:type="paragraph" w:customStyle="1" w:styleId="71Anlagenbez">
    <w:name w:val="71_Anlagenbez"/>
    <w:basedOn w:val="00LegStandard"/>
    <w:rsid w:val="00575269"/>
    <w:pPr>
      <w:spacing w:before="160"/>
      <w:jc w:val="right"/>
      <w:outlineLvl w:val="0"/>
    </w:pPr>
    <w:rPr>
      <w:b/>
      <w:sz w:val="22"/>
    </w:rPr>
  </w:style>
  <w:style w:type="paragraph" w:customStyle="1" w:styleId="81ErlUeberschrZ">
    <w:name w:val="81_ErlUeberschrZ"/>
    <w:basedOn w:val="00LegStandard"/>
    <w:next w:val="83ErlText"/>
    <w:rsid w:val="00575269"/>
    <w:pPr>
      <w:keepNext/>
      <w:spacing w:before="320"/>
      <w:jc w:val="center"/>
      <w:outlineLvl w:val="0"/>
    </w:pPr>
    <w:rPr>
      <w:b/>
      <w:sz w:val="22"/>
    </w:rPr>
  </w:style>
  <w:style w:type="paragraph" w:customStyle="1" w:styleId="82ErlUeberschrL">
    <w:name w:val="82_ErlUeberschrL"/>
    <w:basedOn w:val="00LegStandard"/>
    <w:next w:val="83ErlText"/>
    <w:rsid w:val="00575269"/>
    <w:pPr>
      <w:keepNext/>
      <w:spacing w:before="80"/>
      <w:outlineLvl w:val="1"/>
    </w:pPr>
    <w:rPr>
      <w:b/>
    </w:rPr>
  </w:style>
  <w:style w:type="paragraph" w:customStyle="1" w:styleId="83ErlText">
    <w:name w:val="83_ErlText"/>
    <w:basedOn w:val="00LegStandard"/>
    <w:rsid w:val="00575269"/>
    <w:pPr>
      <w:spacing w:before="80"/>
    </w:pPr>
  </w:style>
  <w:style w:type="paragraph" w:customStyle="1" w:styleId="85ErlAufzaehlg">
    <w:name w:val="85_ErlAufzaehlg"/>
    <w:basedOn w:val="83ErlText"/>
    <w:rsid w:val="00575269"/>
    <w:pPr>
      <w:tabs>
        <w:tab w:val="left" w:pos="397"/>
      </w:tabs>
      <w:ind w:left="397" w:hanging="397"/>
    </w:pPr>
  </w:style>
  <w:style w:type="paragraph" w:customStyle="1" w:styleId="89TGUEUeberschrSpalte">
    <w:name w:val="89_TGUE_UeberschrSpalte"/>
    <w:basedOn w:val="00LegStandard"/>
    <w:rsid w:val="00575269"/>
    <w:pPr>
      <w:keepNext/>
      <w:spacing w:before="80"/>
      <w:jc w:val="center"/>
    </w:pPr>
    <w:rPr>
      <w:b/>
    </w:rPr>
  </w:style>
  <w:style w:type="character" w:customStyle="1" w:styleId="990Fehler">
    <w:name w:val="990_Fehler"/>
    <w:basedOn w:val="DefaultParagraphFont"/>
    <w:semiHidden/>
    <w:locked/>
    <w:rsid w:val="00575269"/>
    <w:rPr>
      <w:rFonts w:cs="Times New Roman"/>
      <w:color w:val="FF0000"/>
    </w:rPr>
  </w:style>
  <w:style w:type="character" w:customStyle="1" w:styleId="991GldSymbol">
    <w:name w:val="991_GldSymbol"/>
    <w:rsid w:val="00575269"/>
    <w:rPr>
      <w:b/>
      <w:color w:val="000000"/>
    </w:rPr>
  </w:style>
  <w:style w:type="character" w:customStyle="1" w:styleId="992Normal">
    <w:name w:val="992_Normal"/>
    <w:rsid w:val="00575269"/>
    <w:rPr>
      <w:vertAlign w:val="baseline"/>
    </w:rPr>
  </w:style>
  <w:style w:type="character" w:customStyle="1" w:styleId="992bNormalundFett">
    <w:name w:val="992b_Normal_und_Fett"/>
    <w:basedOn w:val="992Normal"/>
    <w:rsid w:val="00575269"/>
    <w:rPr>
      <w:rFonts w:cs="Times New Roman"/>
      <w:b/>
      <w:vertAlign w:val="baseline"/>
    </w:rPr>
  </w:style>
  <w:style w:type="character" w:customStyle="1" w:styleId="993Fett">
    <w:name w:val="993_Fett"/>
    <w:rsid w:val="00575269"/>
    <w:rPr>
      <w:b/>
    </w:rPr>
  </w:style>
  <w:style w:type="character" w:customStyle="1" w:styleId="994Kursiv">
    <w:name w:val="994_Kursiv"/>
    <w:rsid w:val="00575269"/>
    <w:rPr>
      <w:i/>
    </w:rPr>
  </w:style>
  <w:style w:type="character" w:customStyle="1" w:styleId="995Unterstrichen">
    <w:name w:val="995_Unterstrichen"/>
    <w:rsid w:val="00575269"/>
    <w:rPr>
      <w:u w:val="single"/>
    </w:rPr>
  </w:style>
  <w:style w:type="character" w:customStyle="1" w:styleId="996Gesperrt">
    <w:name w:val="996_Gesperrt"/>
    <w:rsid w:val="00575269"/>
    <w:rPr>
      <w:spacing w:val="26"/>
    </w:rPr>
  </w:style>
  <w:style w:type="character" w:customStyle="1" w:styleId="997Hoch">
    <w:name w:val="997_Hoch"/>
    <w:rsid w:val="00575269"/>
    <w:rPr>
      <w:vertAlign w:val="superscript"/>
    </w:rPr>
  </w:style>
  <w:style w:type="character" w:customStyle="1" w:styleId="998Tief">
    <w:name w:val="998_Tief"/>
    <w:rsid w:val="00575269"/>
    <w:rPr>
      <w:vertAlign w:val="subscript"/>
    </w:rPr>
  </w:style>
  <w:style w:type="character" w:customStyle="1" w:styleId="999FettundKursiv">
    <w:name w:val="999_Fett_und_Kursiv"/>
    <w:basedOn w:val="DefaultParagraphFont"/>
    <w:rsid w:val="00575269"/>
    <w:rPr>
      <w:rFonts w:cs="Times New Roman"/>
      <w:b/>
      <w:i/>
    </w:rPr>
  </w:style>
  <w:style w:type="character" w:styleId="EndnoteReference">
    <w:name w:val="endnote reference"/>
    <w:basedOn w:val="DefaultParagraphFont"/>
    <w:uiPriority w:val="99"/>
    <w:rsid w:val="00575269"/>
    <w:rPr>
      <w:rFonts w:cs="Times New Roman"/>
      <w:sz w:val="20"/>
      <w:vertAlign w:val="baseline"/>
    </w:rPr>
  </w:style>
  <w:style w:type="character" w:styleId="FootnoteReference">
    <w:name w:val="footnote reference"/>
    <w:basedOn w:val="DefaultParagraphFont"/>
    <w:uiPriority w:val="99"/>
    <w:rsid w:val="00575269"/>
    <w:rPr>
      <w:rFonts w:cs="Times New Roman"/>
      <w:sz w:val="20"/>
      <w:vertAlign w:val="baseline"/>
    </w:rPr>
  </w:style>
  <w:style w:type="character" w:styleId="CommentReference">
    <w:name w:val="annotation reference"/>
    <w:basedOn w:val="DefaultParagraphFont"/>
    <w:uiPriority w:val="99"/>
    <w:semiHidden/>
    <w:locked/>
    <w:rsid w:val="00575269"/>
    <w:rPr>
      <w:rFonts w:cs="Times New Roman"/>
      <w:color w:val="FF0000"/>
      <w:sz w:val="16"/>
      <w:szCs w:val="16"/>
    </w:rPr>
  </w:style>
  <w:style w:type="paragraph" w:customStyle="1" w:styleId="PDAntragsformel">
    <w:name w:val="PD_Antragsformel"/>
    <w:basedOn w:val="Normal"/>
    <w:rsid w:val="00575269"/>
    <w:pPr>
      <w:spacing w:before="280" w:line="220" w:lineRule="exact"/>
      <w:jc w:val="both"/>
    </w:pPr>
    <w:rPr>
      <w:rFonts w:eastAsia="Times New Roman"/>
      <w:lang w:eastAsia="en-US"/>
    </w:rPr>
  </w:style>
  <w:style w:type="paragraph" w:customStyle="1" w:styleId="PDAllonge">
    <w:name w:val="PD_Allonge"/>
    <w:basedOn w:val="PDAntragsformel"/>
    <w:rsid w:val="00575269"/>
    <w:pPr>
      <w:spacing w:after="200" w:line="240" w:lineRule="auto"/>
      <w:jc w:val="center"/>
    </w:pPr>
    <w:rPr>
      <w:sz w:val="28"/>
    </w:rPr>
  </w:style>
  <w:style w:type="paragraph" w:customStyle="1" w:styleId="PDAllongeB">
    <w:name w:val="PD_Allonge_B"/>
    <w:basedOn w:val="PDAllonge"/>
    <w:rsid w:val="00575269"/>
    <w:pPr>
      <w:jc w:val="both"/>
    </w:pPr>
  </w:style>
  <w:style w:type="paragraph" w:customStyle="1" w:styleId="PDAllongeL">
    <w:name w:val="PD_Allonge_L"/>
    <w:basedOn w:val="PDAllonge"/>
    <w:rsid w:val="00575269"/>
    <w:pPr>
      <w:jc w:val="left"/>
    </w:pPr>
  </w:style>
  <w:style w:type="paragraph" w:customStyle="1" w:styleId="PDBrief">
    <w:name w:val="PD_Brief"/>
    <w:basedOn w:val="00LegStandard"/>
    <w:rsid w:val="00575269"/>
    <w:pPr>
      <w:spacing w:before="80" w:line="240" w:lineRule="auto"/>
    </w:pPr>
    <w:rPr>
      <w:sz w:val="22"/>
    </w:rPr>
  </w:style>
  <w:style w:type="paragraph" w:customStyle="1" w:styleId="PDDatum">
    <w:name w:val="PD_Datum"/>
    <w:basedOn w:val="PDAntragsformel"/>
    <w:next w:val="Normal"/>
    <w:rsid w:val="00575269"/>
  </w:style>
  <w:style w:type="paragraph" w:customStyle="1" w:styleId="PDEntschliessung">
    <w:name w:val="PD_Entschliessung"/>
    <w:basedOn w:val="00LegStandard"/>
    <w:rsid w:val="00575269"/>
    <w:pPr>
      <w:spacing w:before="160"/>
    </w:pPr>
    <w:rPr>
      <w:b/>
      <w:sz w:val="22"/>
      <w:lang w:eastAsia="en-US"/>
    </w:rPr>
  </w:style>
  <w:style w:type="paragraph" w:customStyle="1" w:styleId="PDK1">
    <w:name w:val="PD_K1"/>
    <w:next w:val="PDK1Ausg"/>
    <w:rsid w:val="00575269"/>
    <w:pPr>
      <w:pBdr>
        <w:bottom w:val="single" w:sz="12" w:space="1" w:color="auto"/>
      </w:pBdr>
      <w:spacing w:after="0" w:line="240" w:lineRule="auto"/>
      <w:jc w:val="center"/>
    </w:pPr>
    <w:rPr>
      <w:rFonts w:ascii="Times New Roman" w:hAnsi="Times New Roman" w:cs="Times New Roman"/>
      <w:b/>
      <w:noProof/>
      <w:color w:val="000000" w:themeColor="text1"/>
      <w:spacing w:val="-8"/>
      <w:sz w:val="24"/>
      <w:szCs w:val="20"/>
    </w:rPr>
  </w:style>
  <w:style w:type="paragraph" w:customStyle="1" w:styleId="PDK1Anlage">
    <w:name w:val="PD_K1Anlage"/>
    <w:basedOn w:val="PDK1"/>
    <w:next w:val="PDK1Ausg"/>
    <w:rsid w:val="00575269"/>
    <w:pPr>
      <w:pBdr>
        <w:bottom w:val="none" w:sz="0" w:space="0" w:color="auto"/>
      </w:pBdr>
      <w:jc w:val="right"/>
    </w:pPr>
  </w:style>
  <w:style w:type="paragraph" w:customStyle="1" w:styleId="PDK1Ausg">
    <w:name w:val="PD_K1Ausg"/>
    <w:next w:val="Normal"/>
    <w:rsid w:val="00575269"/>
    <w:pPr>
      <w:spacing w:before="1285" w:after="540" w:line="240" w:lineRule="auto"/>
    </w:pPr>
    <w:rPr>
      <w:rFonts w:ascii="Times New Roman" w:hAnsi="Times New Roman" w:cs="Times New Roman"/>
      <w:b/>
      <w:noProof/>
      <w:color w:val="000000" w:themeColor="text1"/>
      <w:szCs w:val="20"/>
    </w:rPr>
  </w:style>
  <w:style w:type="paragraph" w:customStyle="1" w:styleId="PDK2">
    <w:name w:val="PD_K2"/>
    <w:basedOn w:val="PDK1"/>
    <w:next w:val="Normal"/>
    <w:rsid w:val="00575269"/>
    <w:pPr>
      <w:pBdr>
        <w:bottom w:val="none" w:sz="0" w:space="0" w:color="auto"/>
      </w:pBdr>
      <w:spacing w:after="227"/>
      <w:jc w:val="left"/>
    </w:pPr>
    <w:rPr>
      <w:spacing w:val="0"/>
      <w:sz w:val="44"/>
    </w:rPr>
  </w:style>
  <w:style w:type="paragraph" w:customStyle="1" w:styleId="PDK3">
    <w:name w:val="PD_K3"/>
    <w:basedOn w:val="PDK2"/>
    <w:next w:val="PDVorlage"/>
    <w:rsid w:val="00575269"/>
    <w:pPr>
      <w:spacing w:after="400"/>
    </w:pPr>
    <w:rPr>
      <w:sz w:val="36"/>
    </w:rPr>
  </w:style>
  <w:style w:type="paragraph" w:customStyle="1" w:styleId="PDK4">
    <w:name w:val="PD_K4"/>
    <w:basedOn w:val="PDK3"/>
    <w:rsid w:val="00575269"/>
    <w:pPr>
      <w:spacing w:after="120"/>
    </w:pPr>
    <w:rPr>
      <w:sz w:val="26"/>
    </w:rPr>
  </w:style>
  <w:style w:type="paragraph" w:customStyle="1" w:styleId="PDKopfzeile">
    <w:name w:val="PD_Kopfzeile"/>
    <w:basedOn w:val="51Abs"/>
    <w:rsid w:val="00575269"/>
    <w:pPr>
      <w:tabs>
        <w:tab w:val="center" w:pos="4253"/>
        <w:tab w:val="right" w:pos="8505"/>
      </w:tabs>
    </w:pPr>
  </w:style>
  <w:style w:type="paragraph" w:customStyle="1" w:styleId="PDU1">
    <w:name w:val="PD_U1"/>
    <w:basedOn w:val="00LegStandard"/>
    <w:next w:val="Normal"/>
    <w:rsid w:val="00575269"/>
    <w:pPr>
      <w:tabs>
        <w:tab w:val="center" w:pos="2126"/>
        <w:tab w:val="center" w:pos="6379"/>
      </w:tabs>
      <w:spacing w:before="440"/>
    </w:pPr>
    <w:rPr>
      <w:b/>
    </w:rPr>
  </w:style>
  <w:style w:type="paragraph" w:customStyle="1" w:styleId="PDU2">
    <w:name w:val="PD_U2"/>
    <w:basedOn w:val="PDU1"/>
    <w:rsid w:val="00575269"/>
    <w:pPr>
      <w:spacing w:before="100"/>
    </w:pPr>
    <w:rPr>
      <w:b w:val="0"/>
      <w:sz w:val="18"/>
    </w:rPr>
  </w:style>
  <w:style w:type="paragraph" w:customStyle="1" w:styleId="PDU3">
    <w:name w:val="PD_U3"/>
    <w:basedOn w:val="PDU2"/>
    <w:rsid w:val="00575269"/>
    <w:pPr>
      <w:tabs>
        <w:tab w:val="clear" w:pos="2126"/>
        <w:tab w:val="clear" w:pos="6379"/>
        <w:tab w:val="center" w:pos="4536"/>
      </w:tabs>
      <w:jc w:val="center"/>
    </w:pPr>
  </w:style>
  <w:style w:type="paragraph" w:customStyle="1" w:styleId="PDVorlage">
    <w:name w:val="PD_Vorlage"/>
    <w:basedOn w:val="11Titel"/>
    <w:next w:val="Normal"/>
    <w:rsid w:val="00575269"/>
    <w:pPr>
      <w:spacing w:before="0" w:after="360"/>
    </w:pPr>
    <w:rPr>
      <w:lang w:eastAsia="en-US"/>
    </w:rPr>
  </w:style>
  <w:style w:type="paragraph" w:customStyle="1" w:styleId="62KopfzeileQuer">
    <w:name w:val="62_KopfzeileQuer"/>
    <w:basedOn w:val="51Abs"/>
    <w:rsid w:val="00575269"/>
    <w:pPr>
      <w:tabs>
        <w:tab w:val="center" w:pos="6719"/>
        <w:tab w:val="right" w:pos="13438"/>
      </w:tabs>
      <w:ind w:firstLine="0"/>
    </w:pPr>
  </w:style>
  <w:style w:type="paragraph" w:customStyle="1" w:styleId="63FuzeileQuer">
    <w:name w:val="63_FußzeileQuer"/>
    <w:basedOn w:val="65FNText"/>
    <w:rsid w:val="00575269"/>
    <w:pPr>
      <w:tabs>
        <w:tab w:val="center" w:pos="6719"/>
        <w:tab w:val="right" w:pos="13438"/>
      </w:tabs>
    </w:pPr>
  </w:style>
  <w:style w:type="paragraph" w:customStyle="1" w:styleId="57Schlussteile1">
    <w:name w:val="57_Schlussteil_e1"/>
    <w:basedOn w:val="00LegStandard"/>
    <w:next w:val="51Abs"/>
    <w:semiHidden/>
    <w:rsid w:val="00575269"/>
    <w:pPr>
      <w:spacing w:before="40"/>
      <w:ind w:left="454"/>
    </w:pPr>
  </w:style>
  <w:style w:type="paragraph" w:customStyle="1" w:styleId="57Schlussteile4">
    <w:name w:val="57_Schlussteil_e4"/>
    <w:basedOn w:val="00LegStandard"/>
    <w:next w:val="51Abs"/>
    <w:semiHidden/>
    <w:rsid w:val="00575269"/>
    <w:pPr>
      <w:spacing w:before="40"/>
      <w:ind w:left="1247"/>
    </w:pPr>
  </w:style>
  <w:style w:type="paragraph" w:customStyle="1" w:styleId="57Schlussteile5">
    <w:name w:val="57_Schlussteil_e5"/>
    <w:basedOn w:val="00LegStandard"/>
    <w:next w:val="51Abs"/>
    <w:semiHidden/>
    <w:rsid w:val="00575269"/>
    <w:pPr>
      <w:spacing w:before="40"/>
      <w:ind w:left="1644"/>
    </w:pPr>
  </w:style>
  <w:style w:type="paragraph" w:customStyle="1" w:styleId="32InhaltEintragEinzug">
    <w:name w:val="32_InhaltEintragEinzug"/>
    <w:basedOn w:val="32InhaltEintrag"/>
    <w:rsid w:val="00575269"/>
    <w:pPr>
      <w:tabs>
        <w:tab w:val="right" w:pos="1021"/>
        <w:tab w:val="left" w:pos="1191"/>
      </w:tabs>
      <w:ind w:left="1191" w:hanging="1191"/>
    </w:pPr>
  </w:style>
  <w:style w:type="paragraph" w:customStyle="1" w:styleId="52Aufzaehle1Ziffer">
    <w:name w:val="52_Aufzaehl_e1_Ziffer"/>
    <w:basedOn w:val="00LegStandard"/>
    <w:qFormat/>
    <w:rsid w:val="00575269"/>
    <w:pPr>
      <w:tabs>
        <w:tab w:val="right" w:pos="624"/>
        <w:tab w:val="left" w:pos="680"/>
      </w:tabs>
      <w:spacing w:before="40"/>
      <w:ind w:left="680" w:hanging="680"/>
    </w:pPr>
    <w:rPr>
      <w:lang w:eastAsia="de-AT"/>
    </w:rPr>
  </w:style>
  <w:style w:type="paragraph" w:customStyle="1" w:styleId="52Aufzaehle1ZiffermitBetrag">
    <w:name w:val="52_Aufzaehl_e1_Ziffer_mit_Betrag"/>
    <w:basedOn w:val="00LegStandard"/>
    <w:rsid w:val="00575269"/>
    <w:pPr>
      <w:widowControl w:val="0"/>
      <w:tabs>
        <w:tab w:val="right" w:pos="624"/>
        <w:tab w:val="left" w:pos="680"/>
        <w:tab w:val="right" w:leader="dot" w:pos="6663"/>
        <w:tab w:val="right" w:leader="dot" w:pos="8505"/>
      </w:tabs>
      <w:overflowPunct w:val="0"/>
      <w:autoSpaceDE w:val="0"/>
      <w:autoSpaceDN w:val="0"/>
      <w:adjustRightInd w:val="0"/>
      <w:spacing w:before="40"/>
      <w:ind w:left="680" w:right="1066" w:hanging="680"/>
      <w:textAlignment w:val="baseline"/>
    </w:pPr>
    <w:rPr>
      <w:lang w:eastAsia="de-AT"/>
    </w:rPr>
  </w:style>
  <w:style w:type="paragraph" w:customStyle="1" w:styleId="52Aufzaehle1ZiffermitBetragTGUE">
    <w:name w:val="52_Aufzaehl_e1_Ziffer_mit_Betrag_TGUE"/>
    <w:basedOn w:val="52Aufzaehle1ZiffermitBetrag"/>
    <w:rsid w:val="00575269"/>
    <w:pPr>
      <w:tabs>
        <w:tab w:val="clear" w:pos="6663"/>
        <w:tab w:val="clear" w:pos="8505"/>
        <w:tab w:val="right" w:leader="dot" w:pos="4678"/>
        <w:tab w:val="right" w:leader="dot" w:pos="6521"/>
      </w:tabs>
    </w:pPr>
  </w:style>
  <w:style w:type="paragraph" w:customStyle="1" w:styleId="52Aufzaehle2Lit">
    <w:name w:val="52_Aufzaehl_e2_Lit"/>
    <w:basedOn w:val="00LegStandard"/>
    <w:rsid w:val="00575269"/>
    <w:pPr>
      <w:tabs>
        <w:tab w:val="right" w:pos="851"/>
        <w:tab w:val="left" w:pos="907"/>
      </w:tabs>
      <w:spacing w:before="40"/>
      <w:ind w:left="907" w:hanging="907"/>
    </w:pPr>
    <w:rPr>
      <w:lang w:eastAsia="de-AT"/>
    </w:rPr>
  </w:style>
  <w:style w:type="paragraph" w:customStyle="1" w:styleId="52Aufzaehle2LitmitBetrag">
    <w:name w:val="52_Aufzaehl_e2_Lit_mit_Betrag"/>
    <w:basedOn w:val="52Aufzaehle1ZiffermitBetrag"/>
    <w:rsid w:val="00575269"/>
    <w:pPr>
      <w:tabs>
        <w:tab w:val="clear" w:pos="624"/>
        <w:tab w:val="clear" w:pos="680"/>
        <w:tab w:val="right" w:pos="851"/>
        <w:tab w:val="left" w:pos="907"/>
      </w:tabs>
      <w:ind w:left="907" w:hanging="907"/>
    </w:pPr>
  </w:style>
  <w:style w:type="paragraph" w:customStyle="1" w:styleId="52Aufzaehle2LitmitBetragTGUE">
    <w:name w:val="52_Aufzaehl_e2_Lit_mit_Betrag_TGUE"/>
    <w:basedOn w:val="52Aufzaehle2LitmitBetrag"/>
    <w:rsid w:val="00575269"/>
    <w:pPr>
      <w:tabs>
        <w:tab w:val="clear" w:pos="6663"/>
        <w:tab w:val="clear" w:pos="8505"/>
        <w:tab w:val="right" w:leader="dot" w:pos="4678"/>
        <w:tab w:val="right" w:leader="dot" w:pos="6521"/>
      </w:tabs>
    </w:pPr>
  </w:style>
  <w:style w:type="paragraph" w:customStyle="1" w:styleId="52Aufzaehle3Sublit">
    <w:name w:val="52_Aufzaehl_e3_Sublit"/>
    <w:basedOn w:val="00LegStandard"/>
    <w:rsid w:val="00575269"/>
    <w:pPr>
      <w:tabs>
        <w:tab w:val="right" w:pos="1191"/>
        <w:tab w:val="left" w:pos="1247"/>
      </w:tabs>
      <w:spacing w:before="40"/>
      <w:ind w:left="1247" w:hanging="1247"/>
    </w:pPr>
    <w:rPr>
      <w:lang w:eastAsia="de-AT"/>
    </w:rPr>
  </w:style>
  <w:style w:type="paragraph" w:customStyle="1" w:styleId="52Aufzaehle3SublitmitBetrag">
    <w:name w:val="52_Aufzaehl_e3_Sublit_mit_Betrag"/>
    <w:basedOn w:val="52Aufzaehle1ZiffermitBetrag"/>
    <w:rsid w:val="00575269"/>
    <w:pPr>
      <w:tabs>
        <w:tab w:val="clear" w:pos="624"/>
        <w:tab w:val="clear" w:pos="680"/>
        <w:tab w:val="right" w:pos="1191"/>
        <w:tab w:val="left" w:pos="1247"/>
      </w:tabs>
      <w:ind w:left="1247" w:hanging="1247"/>
    </w:pPr>
  </w:style>
  <w:style w:type="paragraph" w:customStyle="1" w:styleId="52Aufzaehle3SublitmitBetragTGUE">
    <w:name w:val="52_Aufzaehl_e3_Sublit_mit_Betrag_TGUE"/>
    <w:basedOn w:val="52Aufzaehle3SublitmitBetrag"/>
    <w:rsid w:val="00575269"/>
    <w:pPr>
      <w:tabs>
        <w:tab w:val="clear" w:pos="6663"/>
        <w:tab w:val="clear" w:pos="8505"/>
        <w:tab w:val="right" w:leader="dot" w:pos="4678"/>
        <w:tab w:val="right" w:leader="dot" w:pos="6521"/>
      </w:tabs>
    </w:pPr>
  </w:style>
  <w:style w:type="paragraph" w:customStyle="1" w:styleId="52Aufzaehle4Strich">
    <w:name w:val="52_Aufzaehl_e4_Strich"/>
    <w:basedOn w:val="00LegStandard"/>
    <w:rsid w:val="00575269"/>
    <w:pPr>
      <w:tabs>
        <w:tab w:val="right" w:pos="1588"/>
        <w:tab w:val="left" w:pos="1644"/>
      </w:tabs>
      <w:spacing w:before="40"/>
      <w:ind w:left="1644" w:hanging="1644"/>
    </w:pPr>
    <w:rPr>
      <w:lang w:eastAsia="de-AT"/>
    </w:rPr>
  </w:style>
  <w:style w:type="paragraph" w:customStyle="1" w:styleId="52Aufzaehle4StrichmitBetrag">
    <w:name w:val="52_Aufzaehl_e4_Strich_mit_Betrag"/>
    <w:basedOn w:val="52Aufzaehle1ZiffermitBetrag"/>
    <w:rsid w:val="00575269"/>
    <w:pPr>
      <w:tabs>
        <w:tab w:val="clear" w:pos="624"/>
        <w:tab w:val="clear" w:pos="680"/>
        <w:tab w:val="right" w:pos="1588"/>
        <w:tab w:val="left" w:pos="1644"/>
      </w:tabs>
      <w:ind w:left="1644" w:hanging="1644"/>
    </w:pPr>
  </w:style>
  <w:style w:type="paragraph" w:customStyle="1" w:styleId="52Aufzaehle4StrichmitBetragTGUE">
    <w:name w:val="52_Aufzaehl_e4_Strich_mit_Betrag_TGUE"/>
    <w:basedOn w:val="52Aufzaehle4StrichmitBetrag"/>
    <w:rsid w:val="00575269"/>
    <w:pPr>
      <w:tabs>
        <w:tab w:val="clear" w:pos="6663"/>
        <w:tab w:val="clear" w:pos="8505"/>
        <w:tab w:val="right" w:leader="dot" w:pos="4678"/>
        <w:tab w:val="right" w:leader="dot" w:pos="6521"/>
      </w:tabs>
    </w:pPr>
  </w:style>
  <w:style w:type="paragraph" w:customStyle="1" w:styleId="52Aufzaehle5Strich">
    <w:name w:val="52_Aufzaehl_e5_Strich"/>
    <w:basedOn w:val="00LegStandard"/>
    <w:rsid w:val="00575269"/>
    <w:pPr>
      <w:tabs>
        <w:tab w:val="right" w:pos="1928"/>
        <w:tab w:val="left" w:pos="1985"/>
      </w:tabs>
      <w:spacing w:before="40"/>
      <w:ind w:left="1985" w:hanging="1985"/>
    </w:pPr>
    <w:rPr>
      <w:lang w:eastAsia="de-AT"/>
    </w:rPr>
  </w:style>
  <w:style w:type="paragraph" w:customStyle="1" w:styleId="52Aufzaehle6Strich">
    <w:name w:val="52_Aufzaehl_e6_Strich"/>
    <w:basedOn w:val="00LegStandard"/>
    <w:rsid w:val="00575269"/>
    <w:pPr>
      <w:tabs>
        <w:tab w:val="right" w:pos="2268"/>
        <w:tab w:val="left" w:pos="2325"/>
      </w:tabs>
      <w:spacing w:before="40"/>
      <w:ind w:left="2325" w:hanging="2325"/>
    </w:pPr>
    <w:rPr>
      <w:lang w:eastAsia="de-AT"/>
    </w:rPr>
  </w:style>
  <w:style w:type="paragraph" w:customStyle="1" w:styleId="52Aufzaehle7Strich">
    <w:name w:val="52_Aufzaehl_e7_Strich"/>
    <w:basedOn w:val="00LegStandard"/>
    <w:rsid w:val="00575269"/>
    <w:pPr>
      <w:tabs>
        <w:tab w:val="right" w:pos="2608"/>
        <w:tab w:val="left" w:pos="2665"/>
      </w:tabs>
      <w:spacing w:before="40"/>
      <w:ind w:left="2665" w:hanging="2665"/>
    </w:pPr>
    <w:rPr>
      <w:lang w:eastAsia="de-AT"/>
    </w:rPr>
  </w:style>
  <w:style w:type="paragraph" w:customStyle="1" w:styleId="58Schlussteile0Abs">
    <w:name w:val="58_Schlussteil_e0_Abs"/>
    <w:basedOn w:val="00LegStandard"/>
    <w:next w:val="51Abs"/>
    <w:rsid w:val="00575269"/>
    <w:pPr>
      <w:spacing w:before="40"/>
    </w:pPr>
    <w:rPr>
      <w:lang w:eastAsia="de-AT"/>
    </w:rPr>
  </w:style>
  <w:style w:type="paragraph" w:customStyle="1" w:styleId="58Schlussteile05">
    <w:name w:val="58_Schlussteil_e0.5"/>
    <w:basedOn w:val="00LegStandard"/>
    <w:next w:val="51Abs"/>
    <w:rsid w:val="00575269"/>
    <w:pPr>
      <w:spacing w:before="40"/>
      <w:ind w:left="454"/>
    </w:pPr>
  </w:style>
  <w:style w:type="paragraph" w:customStyle="1" w:styleId="58Schlussteile05mitBetrag">
    <w:name w:val="58_Schlussteil_e0.5_mit_Betrag"/>
    <w:basedOn w:val="00LegStandard"/>
    <w:rsid w:val="00575269"/>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rPr>
      <w:lang w:eastAsia="de-AT"/>
    </w:rPr>
  </w:style>
  <w:style w:type="paragraph" w:customStyle="1" w:styleId="58Schlussteile05mitBetragTGUE">
    <w:name w:val="58_Schlussteil_e0.5_mit_Betrag_TGUE"/>
    <w:basedOn w:val="58Schlussteile05mitBetrag"/>
    <w:rsid w:val="00575269"/>
    <w:pPr>
      <w:tabs>
        <w:tab w:val="clear" w:pos="6663"/>
        <w:tab w:val="clear" w:pos="8505"/>
        <w:tab w:val="right" w:leader="dot" w:pos="4678"/>
        <w:tab w:val="right" w:leader="dot" w:pos="6521"/>
      </w:tabs>
    </w:pPr>
  </w:style>
  <w:style w:type="paragraph" w:customStyle="1" w:styleId="58Schlussteile0AbsmitBetrag">
    <w:name w:val="58_Schlussteil_e0_Abs_mit_Betrag"/>
    <w:basedOn w:val="00LegStandard"/>
    <w:rsid w:val="00575269"/>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lang w:eastAsia="de-AT"/>
    </w:rPr>
  </w:style>
  <w:style w:type="paragraph" w:customStyle="1" w:styleId="58Schlussteile0AbsmitBetragTGUE">
    <w:name w:val="58_Schlussteil_e0_Abs_mit_Betrag_TGUE"/>
    <w:basedOn w:val="58Schlussteile0AbsmitBetrag"/>
    <w:rsid w:val="00575269"/>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51Abs"/>
    <w:rsid w:val="00575269"/>
    <w:pPr>
      <w:spacing w:before="40"/>
      <w:ind w:left="680"/>
    </w:pPr>
    <w:rPr>
      <w:lang w:eastAsia="de-AT"/>
    </w:rPr>
  </w:style>
  <w:style w:type="paragraph" w:customStyle="1" w:styleId="58Schlussteile1ZiffermitBetrag">
    <w:name w:val="58_Schlussteil_e1_Ziffer_mit_Betrag"/>
    <w:basedOn w:val="00LegStandard"/>
    <w:rsid w:val="00575269"/>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lang w:eastAsia="de-AT"/>
    </w:rPr>
  </w:style>
  <w:style w:type="paragraph" w:customStyle="1" w:styleId="58Schlussteile1ZiffermitBetragTGUE">
    <w:name w:val="58_Schlussteil_e1_Ziffer_mit_Betrag_TGUE"/>
    <w:basedOn w:val="58Schlussteile1ZiffermitBetrag"/>
    <w:rsid w:val="00575269"/>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51Abs"/>
    <w:rsid w:val="00575269"/>
    <w:pPr>
      <w:spacing w:before="40"/>
      <w:ind w:left="907"/>
    </w:pPr>
    <w:rPr>
      <w:lang w:eastAsia="de-AT"/>
    </w:rPr>
  </w:style>
  <w:style w:type="paragraph" w:customStyle="1" w:styleId="58Schlussteile2LitmitBetrag">
    <w:name w:val="58_Schlussteil_e2_Lit_mit_Betrag"/>
    <w:basedOn w:val="00LegStandard"/>
    <w:rsid w:val="00575269"/>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lang w:eastAsia="de-AT"/>
    </w:rPr>
  </w:style>
  <w:style w:type="paragraph" w:customStyle="1" w:styleId="58Schlussteile2LitmitBetragTGUE">
    <w:name w:val="58_Schlussteil_e2_Lit_mit_Betrag_TGUE"/>
    <w:basedOn w:val="58Schlussteile2LitmitBetrag"/>
    <w:rsid w:val="00575269"/>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51Abs"/>
    <w:rsid w:val="00575269"/>
    <w:pPr>
      <w:spacing w:before="40"/>
      <w:ind w:left="1247"/>
    </w:pPr>
  </w:style>
  <w:style w:type="paragraph" w:customStyle="1" w:styleId="58Schlussteile3SublitmitBetrag">
    <w:name w:val="58_Schlussteil_e3_Sublit_mit_Betrag"/>
    <w:basedOn w:val="00LegStandard"/>
    <w:rsid w:val="00575269"/>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lang w:eastAsia="de-AT"/>
    </w:rPr>
  </w:style>
  <w:style w:type="paragraph" w:customStyle="1" w:styleId="58Schlussteile3SublitmitBetragTGUE">
    <w:name w:val="58_Schlussteil_e3_Sublit_mit_Betrag_TGUE"/>
    <w:basedOn w:val="58Schlussteile3SublitmitBetrag"/>
    <w:rsid w:val="00575269"/>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51Abs"/>
    <w:rsid w:val="00575269"/>
    <w:pPr>
      <w:spacing w:before="40"/>
      <w:ind w:left="1644"/>
    </w:pPr>
  </w:style>
  <w:style w:type="paragraph" w:customStyle="1" w:styleId="58Schlussteile4StrichmitBetrag">
    <w:name w:val="58_Schlussteil_e4_Strich_mit_Betrag"/>
    <w:basedOn w:val="00LegStandard"/>
    <w:rsid w:val="00575269"/>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lang w:eastAsia="de-AT"/>
    </w:rPr>
  </w:style>
  <w:style w:type="paragraph" w:customStyle="1" w:styleId="58Schlussteile4StrichmitBetragTGUE">
    <w:name w:val="58_Schlussteil_e4_Strich_mit_Betrag_TGUE"/>
    <w:basedOn w:val="58Schlussteile4StrichmitBetrag"/>
    <w:rsid w:val="00575269"/>
    <w:pPr>
      <w:tabs>
        <w:tab w:val="clear" w:pos="6663"/>
        <w:tab w:val="clear" w:pos="8505"/>
        <w:tab w:val="right" w:leader="dot" w:pos="4678"/>
        <w:tab w:val="right" w:leader="dot" w:pos="6521"/>
      </w:tabs>
    </w:pPr>
  </w:style>
  <w:style w:type="paragraph" w:customStyle="1" w:styleId="52Aufzaehle5StrichmitBetrag">
    <w:name w:val="52_Aufzaehl_e5_Strich_mit_Betrag"/>
    <w:basedOn w:val="52Aufzaehle1ZiffermitBetrag"/>
    <w:rsid w:val="00575269"/>
    <w:pPr>
      <w:tabs>
        <w:tab w:val="clear" w:pos="624"/>
        <w:tab w:val="clear" w:pos="680"/>
        <w:tab w:val="right" w:pos="1928"/>
        <w:tab w:val="left" w:pos="1985"/>
      </w:tabs>
      <w:ind w:left="1985" w:hanging="1985"/>
    </w:pPr>
  </w:style>
  <w:style w:type="paragraph" w:customStyle="1" w:styleId="52Aufzaehle5StrichmitBetragTGUE">
    <w:name w:val="52_Aufzaehl_e5_Strich_mit_Betrag_TGUE"/>
    <w:basedOn w:val="52Aufzaehle5StrichmitBetrag"/>
    <w:rsid w:val="00575269"/>
    <w:pPr>
      <w:tabs>
        <w:tab w:val="clear" w:pos="6663"/>
        <w:tab w:val="clear" w:pos="8505"/>
        <w:tab w:val="right" w:leader="dot" w:pos="4678"/>
        <w:tab w:val="right" w:leader="dot" w:pos="6521"/>
      </w:tabs>
    </w:pPr>
  </w:style>
  <w:style w:type="paragraph" w:customStyle="1" w:styleId="52Aufzaehle6StrichmitBetrag">
    <w:name w:val="52_Aufzaehl_e6_Strich_mit_Betrag"/>
    <w:basedOn w:val="52Aufzaehle1ZiffermitBetrag"/>
    <w:rsid w:val="00575269"/>
    <w:pPr>
      <w:tabs>
        <w:tab w:val="clear" w:pos="624"/>
        <w:tab w:val="clear" w:pos="680"/>
        <w:tab w:val="right" w:pos="2268"/>
        <w:tab w:val="left" w:pos="2325"/>
      </w:tabs>
      <w:ind w:left="2325" w:hanging="2325"/>
    </w:pPr>
  </w:style>
  <w:style w:type="paragraph" w:customStyle="1" w:styleId="52Aufzaehle6StrichmitBetragTGUE">
    <w:name w:val="52_Aufzaehl_e6_Strich_mit_Betrag_TGUE"/>
    <w:basedOn w:val="52Aufzaehle6StrichmitBetrag"/>
    <w:rsid w:val="00575269"/>
    <w:pPr>
      <w:tabs>
        <w:tab w:val="clear" w:pos="6663"/>
        <w:tab w:val="clear" w:pos="8505"/>
        <w:tab w:val="right" w:leader="dot" w:pos="4678"/>
        <w:tab w:val="right" w:leader="dot" w:pos="6521"/>
      </w:tabs>
    </w:pPr>
  </w:style>
  <w:style w:type="paragraph" w:customStyle="1" w:styleId="52Aufzaehle7StrichmitBetrag">
    <w:name w:val="52_Aufzaehl_e7_Strich_mit_Betrag"/>
    <w:basedOn w:val="52Aufzaehle1ZiffermitBetrag"/>
    <w:rsid w:val="00575269"/>
    <w:pPr>
      <w:tabs>
        <w:tab w:val="clear" w:pos="624"/>
        <w:tab w:val="clear" w:pos="680"/>
        <w:tab w:val="right" w:pos="2608"/>
        <w:tab w:val="left" w:pos="2665"/>
      </w:tabs>
      <w:ind w:left="2665" w:hanging="2665"/>
    </w:pPr>
  </w:style>
  <w:style w:type="paragraph" w:customStyle="1" w:styleId="52Aufzaehle7StrichmitBetragTGUE">
    <w:name w:val="52_Aufzaehl_e7_Strich_mit_Betrag_TGUE"/>
    <w:basedOn w:val="52Aufzaehle7StrichmitBetrag"/>
    <w:rsid w:val="00575269"/>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51Abs"/>
    <w:rsid w:val="00575269"/>
    <w:pPr>
      <w:spacing w:before="40"/>
      <w:ind w:left="1985"/>
    </w:pPr>
  </w:style>
  <w:style w:type="paragraph" w:customStyle="1" w:styleId="58Schlussteile5StrichmitBetrag">
    <w:name w:val="58_Schlussteil_e5_Strich_mit_Betrag"/>
    <w:basedOn w:val="00LegStandard"/>
    <w:rsid w:val="00575269"/>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lang w:eastAsia="de-AT"/>
    </w:rPr>
  </w:style>
  <w:style w:type="paragraph" w:customStyle="1" w:styleId="58Schlussteile5StrichmitBetragTGUE">
    <w:name w:val="58_Schlussteil_e5_Strich_mit_Betrag_TGUE"/>
    <w:basedOn w:val="58Schlussteile5StrichmitBetrag"/>
    <w:rsid w:val="00575269"/>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51Abs"/>
    <w:rsid w:val="00575269"/>
    <w:pPr>
      <w:spacing w:before="40"/>
      <w:ind w:left="2325"/>
    </w:pPr>
  </w:style>
  <w:style w:type="paragraph" w:customStyle="1" w:styleId="58Schlussteile6StrichmitBetrag">
    <w:name w:val="58_Schlussteil_e6_Strich_mit_Betrag"/>
    <w:basedOn w:val="00LegStandard"/>
    <w:rsid w:val="00575269"/>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lang w:eastAsia="de-AT"/>
    </w:rPr>
  </w:style>
  <w:style w:type="paragraph" w:customStyle="1" w:styleId="58Schlussteile6StrichmitBetragTGUE">
    <w:name w:val="58_Schlussteil_e6_Strich_mit_Betrag_TGUE"/>
    <w:basedOn w:val="58Schlussteile6StrichmitBetrag"/>
    <w:rsid w:val="00575269"/>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51Abs"/>
    <w:rsid w:val="00575269"/>
    <w:pPr>
      <w:spacing w:before="40"/>
      <w:ind w:left="2665"/>
    </w:pPr>
  </w:style>
  <w:style w:type="paragraph" w:customStyle="1" w:styleId="58Schlussteile7StrichmitBetrag">
    <w:name w:val="58_Schlussteil_e7_Strich_mit_Betrag"/>
    <w:basedOn w:val="00LegStandard"/>
    <w:rsid w:val="00575269"/>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lang w:eastAsia="de-AT"/>
    </w:rPr>
  </w:style>
  <w:style w:type="paragraph" w:customStyle="1" w:styleId="58Schlussteile7StrichmitBetragTGUE">
    <w:name w:val="58_Schlussteil_e7_Strich_mit_Betrag_TGUE"/>
    <w:basedOn w:val="58Schlussteile7StrichmitBetrag"/>
    <w:rsid w:val="00575269"/>
    <w:pPr>
      <w:tabs>
        <w:tab w:val="clear" w:pos="6663"/>
        <w:tab w:val="clear" w:pos="8505"/>
        <w:tab w:val="right" w:leader="dot" w:pos="4678"/>
        <w:tab w:val="right" w:leader="dot" w:pos="6521"/>
      </w:tabs>
    </w:pPr>
  </w:style>
  <w:style w:type="paragraph" w:customStyle="1" w:styleId="PDFuzeile">
    <w:name w:val="PD_Fußzeile"/>
    <w:basedOn w:val="Footer"/>
    <w:rsid w:val="00575269"/>
    <w:pPr>
      <w:shd w:val="clear" w:color="auto" w:fill="CCCCCC"/>
      <w:spacing w:before="120"/>
      <w:jc w:val="center"/>
    </w:pPr>
    <w:rPr>
      <w:rFonts w:ascii="Times" w:eastAsia="Times New Roman" w:hAnsi="Times"/>
      <w:b/>
      <w:sz w:val="18"/>
    </w:rPr>
  </w:style>
  <w:style w:type="paragraph" w:styleId="Footer">
    <w:name w:val="footer"/>
    <w:basedOn w:val="Normal"/>
    <w:link w:val="FooterChar"/>
    <w:uiPriority w:val="99"/>
    <w:unhideWhenUsed/>
    <w:locked/>
    <w:rsid w:val="00575269"/>
    <w:pPr>
      <w:tabs>
        <w:tab w:val="center" w:pos="4536"/>
        <w:tab w:val="right" w:pos="9072"/>
      </w:tabs>
    </w:pPr>
  </w:style>
  <w:style w:type="character" w:customStyle="1" w:styleId="FooterChar">
    <w:name w:val="Footer Char"/>
    <w:basedOn w:val="DefaultParagraphFont"/>
    <w:link w:val="Footer"/>
    <w:uiPriority w:val="99"/>
    <w:locked/>
    <w:rsid w:val="00575269"/>
    <w:rPr>
      <w:rFonts w:ascii="Times New Roman" w:eastAsiaTheme="minorEastAsia" w:hAnsi="Times New Roman" w:cs="Times New Roman"/>
      <w:color w:val="000000"/>
      <w:sz w:val="20"/>
      <w:szCs w:val="20"/>
      <w:lang w:val="fr-FR" w:eastAsia="de-DE"/>
    </w:rPr>
  </w:style>
  <w:style w:type="paragraph" w:styleId="Header">
    <w:name w:val="header"/>
    <w:basedOn w:val="Normal"/>
    <w:link w:val="HeaderChar"/>
    <w:uiPriority w:val="99"/>
    <w:unhideWhenUsed/>
    <w:locked/>
    <w:rsid w:val="00074BEB"/>
    <w:pPr>
      <w:tabs>
        <w:tab w:val="center" w:pos="4536"/>
        <w:tab w:val="right" w:pos="9072"/>
      </w:tabs>
    </w:pPr>
  </w:style>
  <w:style w:type="character" w:customStyle="1" w:styleId="HeaderChar">
    <w:name w:val="Header Char"/>
    <w:basedOn w:val="DefaultParagraphFont"/>
    <w:link w:val="Header"/>
    <w:uiPriority w:val="99"/>
    <w:locked/>
    <w:rsid w:val="00074BEB"/>
    <w:rPr>
      <w:rFonts w:ascii="Calibri" w:eastAsiaTheme="minorEastAsia" w:hAnsi="Calibri" w:cs="Calibri"/>
      <w:color w:val="000000"/>
      <w:sz w:val="20"/>
      <w:szCs w:val="20"/>
      <w:lang w:val="fr-FR" w:eastAsia="de-DE"/>
    </w:rPr>
  </w:style>
  <w:style w:type="paragraph" w:styleId="BalloonText">
    <w:name w:val="Balloon Text"/>
    <w:basedOn w:val="Normal"/>
    <w:link w:val="BalloonTextChar"/>
    <w:uiPriority w:val="99"/>
    <w:semiHidden/>
    <w:unhideWhenUsed/>
    <w:locked/>
    <w:rsid w:val="00ED32C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D32CC"/>
    <w:rPr>
      <w:rFonts w:ascii="Segoe UI" w:eastAsiaTheme="minorEastAsia" w:hAnsi="Segoe UI" w:cs="Segoe UI"/>
      <w:color w:val="000000"/>
      <w:sz w:val="18"/>
      <w:szCs w:val="18"/>
      <w:lang w:val="fr-FR" w:eastAsia="de-DE"/>
    </w:rPr>
  </w:style>
  <w:style w:type="paragraph" w:styleId="CommentText">
    <w:name w:val="annotation text"/>
    <w:basedOn w:val="Normal"/>
    <w:link w:val="CommentTextChar"/>
    <w:uiPriority w:val="99"/>
    <w:unhideWhenUsed/>
    <w:locked/>
    <w:rsid w:val="00A4733C"/>
    <w:rPr>
      <w:sz w:val="20"/>
    </w:rPr>
  </w:style>
  <w:style w:type="character" w:customStyle="1" w:styleId="CommentTextChar">
    <w:name w:val="Comment Text Char"/>
    <w:basedOn w:val="DefaultParagraphFont"/>
    <w:link w:val="CommentText"/>
    <w:uiPriority w:val="99"/>
    <w:locked/>
    <w:rsid w:val="00A4733C"/>
    <w:rPr>
      <w:rFonts w:ascii="Calibri" w:eastAsiaTheme="minorEastAsia" w:hAnsi="Calibri" w:cs="Calibri"/>
      <w:color w:val="000000"/>
      <w:sz w:val="20"/>
      <w:szCs w:val="20"/>
      <w:lang w:val="fr-FR" w:eastAsia="de-DE"/>
    </w:rPr>
  </w:style>
  <w:style w:type="paragraph" w:styleId="CommentSubject">
    <w:name w:val="annotation subject"/>
    <w:basedOn w:val="CommentText"/>
    <w:next w:val="CommentText"/>
    <w:link w:val="CommentSubjectChar"/>
    <w:uiPriority w:val="99"/>
    <w:semiHidden/>
    <w:unhideWhenUsed/>
    <w:locked/>
    <w:rsid w:val="00A4733C"/>
    <w:rPr>
      <w:b/>
      <w:bCs/>
    </w:rPr>
  </w:style>
  <w:style w:type="character" w:customStyle="1" w:styleId="CommentSubjectChar">
    <w:name w:val="Comment Subject Char"/>
    <w:basedOn w:val="CommentTextChar"/>
    <w:link w:val="CommentSubject"/>
    <w:uiPriority w:val="99"/>
    <w:semiHidden/>
    <w:locked/>
    <w:rsid w:val="00A4733C"/>
    <w:rPr>
      <w:rFonts w:ascii="Calibri" w:eastAsiaTheme="minorEastAsia" w:hAnsi="Calibri" w:cs="Calibri"/>
      <w:b/>
      <w:bCs/>
      <w:color w:val="000000"/>
      <w:sz w:val="20"/>
      <w:szCs w:val="20"/>
      <w:lang w:val="fr-FR" w:eastAsia="de-DE"/>
    </w:rPr>
  </w:style>
  <w:style w:type="character" w:styleId="FollowedHyperlink">
    <w:name w:val="FollowedHyperlink"/>
    <w:basedOn w:val="DefaultParagraphFont"/>
    <w:uiPriority w:val="99"/>
    <w:semiHidden/>
    <w:unhideWhenUsed/>
    <w:locked/>
    <w:rsid w:val="00AE2408"/>
    <w:rPr>
      <w:rFonts w:cs="Times New Roman"/>
      <w:color w:val="954F72" w:themeColor="followedHyperlink"/>
      <w:u w:val="single"/>
    </w:rPr>
  </w:style>
  <w:style w:type="character" w:styleId="BookTitle">
    <w:name w:val="Book Title"/>
    <w:basedOn w:val="DefaultParagraphFont"/>
    <w:uiPriority w:val="33"/>
    <w:qFormat/>
    <w:locked/>
    <w:rsid w:val="00AE2408"/>
    <w:rPr>
      <w:rFonts w:cs="Times New Roman"/>
      <w:b/>
      <w:bCs/>
      <w:i/>
      <w:iCs/>
      <w:spacing w:val="5"/>
    </w:rPr>
  </w:style>
  <w:style w:type="character" w:styleId="Strong">
    <w:name w:val="Strong"/>
    <w:basedOn w:val="DefaultParagraphFont"/>
    <w:uiPriority w:val="22"/>
    <w:qFormat/>
    <w:locked/>
    <w:rsid w:val="00AE2408"/>
    <w:rPr>
      <w:rFonts w:cs="Times New Roman"/>
      <w:b/>
      <w:bCs/>
    </w:rPr>
  </w:style>
  <w:style w:type="character" w:styleId="Emphasis">
    <w:name w:val="Emphasis"/>
    <w:basedOn w:val="DefaultParagraphFont"/>
    <w:uiPriority w:val="20"/>
    <w:qFormat/>
    <w:locked/>
    <w:rsid w:val="00AE2408"/>
    <w:rPr>
      <w:rFonts w:cs="Times New Roman"/>
      <w:i/>
      <w:iCs/>
    </w:rPr>
  </w:style>
  <w:style w:type="character" w:styleId="HTMLAcronym">
    <w:name w:val="HTML Acronym"/>
    <w:basedOn w:val="DefaultParagraphFont"/>
    <w:uiPriority w:val="99"/>
    <w:semiHidden/>
    <w:unhideWhenUsed/>
    <w:locked/>
    <w:rsid w:val="00AE2408"/>
    <w:rPr>
      <w:rFonts w:cs="Times New Roman"/>
    </w:rPr>
  </w:style>
  <w:style w:type="character" w:styleId="HTMLSample">
    <w:name w:val="HTML Sample"/>
    <w:basedOn w:val="DefaultParagraphFont"/>
    <w:uiPriority w:val="99"/>
    <w:semiHidden/>
    <w:unhideWhenUsed/>
    <w:locked/>
    <w:rsid w:val="00AE2408"/>
    <w:rPr>
      <w:rFonts w:ascii="Consolas" w:hAnsi="Consolas" w:cs="Times New Roman"/>
      <w:sz w:val="24"/>
      <w:szCs w:val="24"/>
    </w:rPr>
  </w:style>
  <w:style w:type="character" w:styleId="HTMLCode">
    <w:name w:val="HTML Code"/>
    <w:basedOn w:val="DefaultParagraphFont"/>
    <w:uiPriority w:val="99"/>
    <w:semiHidden/>
    <w:unhideWhenUsed/>
    <w:locked/>
    <w:rsid w:val="00AE2408"/>
    <w:rPr>
      <w:rFonts w:ascii="Consolas" w:hAnsi="Consolas" w:cs="Times New Roman"/>
      <w:sz w:val="20"/>
      <w:szCs w:val="20"/>
    </w:rPr>
  </w:style>
  <w:style w:type="character" w:styleId="HTMLDefinition">
    <w:name w:val="HTML Definition"/>
    <w:basedOn w:val="DefaultParagraphFont"/>
    <w:uiPriority w:val="99"/>
    <w:semiHidden/>
    <w:unhideWhenUsed/>
    <w:locked/>
    <w:rsid w:val="00AE2408"/>
    <w:rPr>
      <w:rFonts w:cs="Times New Roman"/>
      <w:i/>
      <w:iCs/>
    </w:rPr>
  </w:style>
  <w:style w:type="character" w:styleId="HTMLTypewriter">
    <w:name w:val="HTML Typewriter"/>
    <w:basedOn w:val="DefaultParagraphFont"/>
    <w:uiPriority w:val="99"/>
    <w:semiHidden/>
    <w:unhideWhenUsed/>
    <w:locked/>
    <w:rsid w:val="00AE2408"/>
    <w:rPr>
      <w:rFonts w:ascii="Consolas" w:hAnsi="Consolas" w:cs="Times New Roman"/>
      <w:sz w:val="20"/>
      <w:szCs w:val="20"/>
    </w:rPr>
  </w:style>
  <w:style w:type="character" w:styleId="HTMLKeyboard">
    <w:name w:val="HTML Keyboard"/>
    <w:basedOn w:val="DefaultParagraphFont"/>
    <w:uiPriority w:val="99"/>
    <w:semiHidden/>
    <w:unhideWhenUsed/>
    <w:locked/>
    <w:rsid w:val="00AE2408"/>
    <w:rPr>
      <w:rFonts w:ascii="Consolas" w:hAnsi="Consolas" w:cs="Times New Roman"/>
      <w:sz w:val="20"/>
      <w:szCs w:val="20"/>
    </w:rPr>
  </w:style>
  <w:style w:type="character" w:styleId="HTMLVariable">
    <w:name w:val="HTML Variable"/>
    <w:basedOn w:val="DefaultParagraphFont"/>
    <w:uiPriority w:val="99"/>
    <w:semiHidden/>
    <w:unhideWhenUsed/>
    <w:locked/>
    <w:rsid w:val="00AE2408"/>
    <w:rPr>
      <w:rFonts w:cs="Times New Roman"/>
      <w:i/>
      <w:iCs/>
    </w:rPr>
  </w:style>
  <w:style w:type="character" w:styleId="HTMLCite">
    <w:name w:val="HTML Cite"/>
    <w:basedOn w:val="DefaultParagraphFont"/>
    <w:uiPriority w:val="99"/>
    <w:semiHidden/>
    <w:unhideWhenUsed/>
    <w:locked/>
    <w:rsid w:val="00AE2408"/>
    <w:rPr>
      <w:rFonts w:cs="Times New Roman"/>
      <w:i/>
      <w:iCs/>
    </w:rPr>
  </w:style>
  <w:style w:type="character" w:styleId="Hyperlink">
    <w:name w:val="Hyperlink"/>
    <w:basedOn w:val="DefaultParagraphFont"/>
    <w:uiPriority w:val="99"/>
    <w:semiHidden/>
    <w:unhideWhenUsed/>
    <w:locked/>
    <w:rsid w:val="00AE2408"/>
    <w:rPr>
      <w:rFonts w:cs="Times New Roman"/>
      <w:color w:val="0563C1" w:themeColor="hyperlink"/>
      <w:u w:val="single"/>
    </w:rPr>
  </w:style>
  <w:style w:type="character" w:styleId="IntenseEmphasis">
    <w:name w:val="Intense Emphasis"/>
    <w:basedOn w:val="DefaultParagraphFont"/>
    <w:uiPriority w:val="21"/>
    <w:qFormat/>
    <w:locked/>
    <w:rsid w:val="00AE2408"/>
    <w:rPr>
      <w:rFonts w:cs="Times New Roman"/>
      <w:i/>
      <w:iCs/>
      <w:color w:val="5B9BD5" w:themeColor="accent1"/>
    </w:rPr>
  </w:style>
  <w:style w:type="character" w:styleId="IntenseReference">
    <w:name w:val="Intense Reference"/>
    <w:basedOn w:val="DefaultParagraphFont"/>
    <w:uiPriority w:val="32"/>
    <w:qFormat/>
    <w:locked/>
    <w:rsid w:val="00AE2408"/>
    <w:rPr>
      <w:rFonts w:cs="Times New Roman"/>
      <w:b/>
      <w:bCs/>
      <w:smallCaps/>
      <w:color w:val="5B9BD5" w:themeColor="accent1"/>
      <w:spacing w:val="5"/>
    </w:rPr>
  </w:style>
  <w:style w:type="character" w:styleId="PlaceholderText">
    <w:name w:val="Placeholder Text"/>
    <w:basedOn w:val="DefaultParagraphFont"/>
    <w:uiPriority w:val="99"/>
    <w:semiHidden/>
    <w:locked/>
    <w:rsid w:val="00AE2408"/>
    <w:rPr>
      <w:rFonts w:cs="Times New Roman"/>
      <w:color w:val="808080"/>
    </w:rPr>
  </w:style>
  <w:style w:type="character" w:styleId="SubtleEmphasis">
    <w:name w:val="Subtle Emphasis"/>
    <w:basedOn w:val="DefaultParagraphFont"/>
    <w:uiPriority w:val="19"/>
    <w:qFormat/>
    <w:locked/>
    <w:rsid w:val="00AE2408"/>
    <w:rPr>
      <w:rFonts w:cs="Times New Roman"/>
      <w:i/>
      <w:iCs/>
      <w:color w:val="404040" w:themeColor="text1" w:themeTint="BF"/>
    </w:rPr>
  </w:style>
  <w:style w:type="character" w:styleId="SubtleReference">
    <w:name w:val="Subtle Reference"/>
    <w:basedOn w:val="DefaultParagraphFont"/>
    <w:uiPriority w:val="31"/>
    <w:qFormat/>
    <w:locked/>
    <w:rsid w:val="00AE2408"/>
    <w:rPr>
      <w:rFonts w:cs="Times New Roman"/>
      <w:smallCaps/>
      <w:color w:val="5A5A5A" w:themeColor="text1" w:themeTint="A5"/>
    </w:rPr>
  </w:style>
  <w:style w:type="character" w:styleId="PageNumber">
    <w:name w:val="page number"/>
    <w:basedOn w:val="DefaultParagraphFont"/>
    <w:uiPriority w:val="99"/>
    <w:semiHidden/>
    <w:unhideWhenUsed/>
    <w:locked/>
    <w:rsid w:val="00AE2408"/>
    <w:rPr>
      <w:rFonts w:cs="Times New Roman"/>
    </w:rPr>
  </w:style>
  <w:style w:type="character" w:styleId="LineNumber">
    <w:name w:val="line number"/>
    <w:basedOn w:val="DefaultParagraphFont"/>
    <w:uiPriority w:val="99"/>
    <w:semiHidden/>
    <w:unhideWhenUsed/>
    <w:locked/>
    <w:rsid w:val="00AE2408"/>
    <w:rPr>
      <w:rFonts w:cs="Times New Roman"/>
    </w:rPr>
  </w:style>
  <w:style w:type="paragraph" w:styleId="Revision">
    <w:name w:val="Revision"/>
    <w:hidden/>
    <w:uiPriority w:val="99"/>
    <w:semiHidden/>
    <w:rsid w:val="00016C05"/>
    <w:pPr>
      <w:spacing w:after="0" w:line="240" w:lineRule="auto"/>
    </w:pPr>
    <w:rPr>
      <w:rFonts w:ascii="Calibri" w:eastAsiaTheme="minorEastAsia" w:hAnsi="Calibri" w:cs="Calibri"/>
      <w:color w:val="000000"/>
      <w:szCs w:val="20"/>
      <w:lang w:eastAsia="de-DE"/>
    </w:rPr>
  </w:style>
  <w:style w:type="paragraph" w:customStyle="1" w:styleId="berschriftSchwarz">
    <w:name w:val="Überschrift Schwarz"/>
    <w:basedOn w:val="Normal"/>
    <w:qFormat/>
    <w:locked/>
    <w:rsid w:val="00287731"/>
    <w:pPr>
      <w:spacing w:before="360" w:after="360" w:line="360" w:lineRule="auto"/>
      <w:ind w:left="-6" w:right="6" w:hanging="11"/>
      <w:jc w:val="both"/>
    </w:pPr>
    <w:rPr>
      <w:rFonts w:eastAsia="Times New Roman"/>
      <w:b/>
      <w:sz w:val="24"/>
      <w:lang w:eastAsia="de-AT"/>
    </w:rPr>
  </w:style>
  <w:style w:type="table" w:styleId="TableGrid">
    <w:name w:val="Table Grid"/>
    <w:basedOn w:val="TableNormal"/>
    <w:uiPriority w:val="39"/>
    <w:locked/>
    <w:rsid w:val="0028773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28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585488">
      <w:marLeft w:val="0"/>
      <w:marRight w:val="0"/>
      <w:marTop w:val="0"/>
      <w:marBottom w:val="0"/>
      <w:divBdr>
        <w:top w:val="none" w:sz="0" w:space="0" w:color="auto"/>
        <w:left w:val="none" w:sz="0" w:space="0" w:color="auto"/>
        <w:bottom w:val="none" w:sz="0" w:space="0" w:color="auto"/>
        <w:right w:val="none" w:sz="0" w:space="0" w:color="auto"/>
      </w:divBdr>
      <w:divsChild>
        <w:div w:id="1555585489">
          <w:marLeft w:val="0"/>
          <w:marRight w:val="0"/>
          <w:marTop w:val="0"/>
          <w:marBottom w:val="0"/>
          <w:divBdr>
            <w:top w:val="none" w:sz="0" w:space="0" w:color="auto"/>
            <w:left w:val="none" w:sz="0" w:space="0" w:color="auto"/>
            <w:bottom w:val="none" w:sz="0" w:space="0" w:color="auto"/>
            <w:right w:val="none" w:sz="0" w:space="0" w:color="auto"/>
          </w:divBdr>
          <w:divsChild>
            <w:div w:id="1555585493">
              <w:marLeft w:val="0"/>
              <w:marRight w:val="0"/>
              <w:marTop w:val="0"/>
              <w:marBottom w:val="0"/>
              <w:divBdr>
                <w:top w:val="none" w:sz="0" w:space="0" w:color="auto"/>
                <w:left w:val="none" w:sz="0" w:space="0" w:color="auto"/>
                <w:bottom w:val="none" w:sz="0" w:space="0" w:color="auto"/>
                <w:right w:val="none" w:sz="0" w:space="0" w:color="auto"/>
              </w:divBdr>
            </w:div>
          </w:divsChild>
        </w:div>
        <w:div w:id="1555585490">
          <w:marLeft w:val="0"/>
          <w:marRight w:val="0"/>
          <w:marTop w:val="0"/>
          <w:marBottom w:val="0"/>
          <w:divBdr>
            <w:top w:val="none" w:sz="0" w:space="0" w:color="auto"/>
            <w:left w:val="none" w:sz="0" w:space="0" w:color="auto"/>
            <w:bottom w:val="none" w:sz="0" w:space="0" w:color="auto"/>
            <w:right w:val="none" w:sz="0" w:space="0" w:color="auto"/>
          </w:divBdr>
        </w:div>
      </w:divsChild>
    </w:div>
    <w:div w:id="1555585491">
      <w:marLeft w:val="0"/>
      <w:marRight w:val="0"/>
      <w:marTop w:val="0"/>
      <w:marBottom w:val="0"/>
      <w:divBdr>
        <w:top w:val="none" w:sz="0" w:space="0" w:color="auto"/>
        <w:left w:val="none" w:sz="0" w:space="0" w:color="auto"/>
        <w:bottom w:val="none" w:sz="0" w:space="0" w:color="auto"/>
        <w:right w:val="none" w:sz="0" w:space="0" w:color="auto"/>
      </w:divBdr>
      <w:divsChild>
        <w:div w:id="1555585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tterer\AppData\Roaming\Microsoft\Templates\legistik.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legistik</Template>
  <TotalTime>0</TotalTime>
  <Pages>26</Pages>
  <Words>6117</Words>
  <Characters>39823</Characters>
  <Application>Microsoft Office Word</Application>
  <DocSecurity>0</DocSecurity>
  <Lines>4424</Lines>
  <Paragraphs>2871</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BUNDESGESETZBLATT</vt:lpstr>
      <vt:lpstr>Anlage</vt:lpstr>
      <vt:lpstr>    4 Monate:</vt:lpstr>
    </vt:vector>
  </TitlesOfParts>
  <Company/>
  <LinksUpToDate>false</LinksUpToDate>
  <CharactersWithSpaces>43069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class='Internal'</cp:keywords>
  <dc:description/>
  <cp:lastModifiedBy/>
  <cp:revision>1</cp:revision>
  <cp:lastPrinted>2023-06-23T12:06:00Z</cp:lastPrinted>
  <dcterms:created xsi:type="dcterms:W3CDTF">2024-07-04T13:15:00Z</dcterms:created>
  <dcterms:modified xsi:type="dcterms:W3CDTF">2024-07-04T13:15:00Z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ALegistikAktiv">
    <vt:bool>true</vt:bool>
  </property>
  <property fmtid="{D5CDD505-2E9C-101B-9397-08002B2CF9AE}" pid="3" name="LegistikVersion">
    <vt:lpwstr>2.0.0.0 (20.02.2023)</vt:lpwstr>
  </property>
</Properties>
</file>